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6" w:rsidRPr="009300AC" w:rsidRDefault="002576F6">
      <w:pPr>
        <w:pStyle w:val="Heading2"/>
        <w:ind w:left="0"/>
        <w:rPr>
          <w:rFonts w:ascii="Arial" w:hAnsi="Arial" w:cs="Arial"/>
          <w:b w:val="0"/>
          <w:sz w:val="16"/>
        </w:rPr>
      </w:pPr>
      <w:r w:rsidRPr="009300AC">
        <w:rPr>
          <w:rFonts w:ascii="Arial" w:hAnsi="Arial" w:cs="Arial"/>
          <w:b w:val="0"/>
          <w:sz w:val="16"/>
        </w:rPr>
        <w:tab/>
      </w:r>
      <w:r w:rsidRPr="009300AC">
        <w:rPr>
          <w:rFonts w:ascii="Arial" w:hAnsi="Arial" w:cs="Arial"/>
          <w:b w:val="0"/>
          <w:sz w:val="16"/>
        </w:rPr>
        <w:tab/>
      </w:r>
      <w:r w:rsidRPr="009300AC">
        <w:rPr>
          <w:rFonts w:ascii="Arial" w:hAnsi="Arial" w:cs="Arial"/>
          <w:b w:val="0"/>
          <w:sz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2"/>
        <w:gridCol w:w="888"/>
        <w:gridCol w:w="24"/>
        <w:gridCol w:w="912"/>
        <w:gridCol w:w="1094"/>
        <w:gridCol w:w="912"/>
        <w:gridCol w:w="734"/>
        <w:gridCol w:w="1098"/>
        <w:gridCol w:w="1090"/>
        <w:gridCol w:w="1066"/>
        <w:gridCol w:w="28"/>
        <w:gridCol w:w="550"/>
        <w:gridCol w:w="1111"/>
        <w:gridCol w:w="537"/>
      </w:tblGrid>
      <w:tr w:rsidR="00EE161B" w:rsidRPr="009300AC" w:rsidTr="00E865AB">
        <w:trPr>
          <w:trHeight w:val="780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8606D2" w:rsidRDefault="00EE161B">
            <w:pPr>
              <w:pStyle w:val="Heading5"/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606D2">
              <w:rPr>
                <w:rFonts w:ascii="Arial" w:hAnsi="Arial" w:cs="Arial"/>
                <w:sz w:val="16"/>
                <w:szCs w:val="16"/>
                <w:highlight w:val="yellow"/>
              </w:rPr>
              <w:t>R</w:t>
            </w:r>
            <w:r w:rsidR="002C6368" w:rsidRPr="008606D2">
              <w:rPr>
                <w:rFonts w:ascii="Arial" w:hAnsi="Arial" w:cs="Arial"/>
                <w:sz w:val="16"/>
                <w:szCs w:val="16"/>
                <w:highlight w:val="yellow"/>
              </w:rPr>
              <w:t>equisition</w:t>
            </w:r>
            <w:r w:rsidRPr="008606D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</w:t>
            </w:r>
            <w:r w:rsidR="002C6368" w:rsidRPr="008606D2">
              <w:rPr>
                <w:rFonts w:ascii="Arial" w:hAnsi="Arial" w:cs="Arial"/>
                <w:sz w:val="16"/>
                <w:szCs w:val="16"/>
                <w:highlight w:val="yellow"/>
              </w:rPr>
              <w:t>ate</w:t>
            </w:r>
          </w:p>
          <w:p w:rsidR="00EE161B" w:rsidRPr="008606D2" w:rsidRDefault="00EE161B" w:rsidP="007D34A7">
            <w:pPr>
              <w:spacing w:before="120" w:line="180" w:lineRule="exact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69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 w:rsidP="00EB209B">
            <w:pPr>
              <w:jc w:val="center"/>
              <w:rPr>
                <w:rFonts w:ascii="Arial" w:hAnsi="Arial" w:cs="Arial"/>
                <w:sz w:val="12"/>
              </w:rPr>
            </w:pPr>
            <w:r w:rsidRPr="009300AC">
              <w:rPr>
                <w:rFonts w:ascii="Arial" w:hAnsi="Arial" w:cs="Arial"/>
                <w:spacing w:val="70"/>
                <w:sz w:val="36"/>
              </w:rPr>
              <w:t>REQUISITION</w:t>
            </w:r>
          </w:p>
        </w:tc>
        <w:tc>
          <w:tcPr>
            <w:tcW w:w="2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Default="00AB15C9" w:rsidP="00EE161B">
            <w:pPr>
              <w:pStyle w:val="Heading5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Number/Payment Type</w:t>
            </w:r>
          </w:p>
          <w:p w:rsidR="00647F4B" w:rsidRPr="00647F4B" w:rsidRDefault="00647F4B" w:rsidP="00647F4B"/>
        </w:tc>
      </w:tr>
      <w:tr w:rsidR="0082368E" w:rsidRPr="009300AC" w:rsidTr="0082368E">
        <w:trPr>
          <w:cantSplit/>
          <w:trHeight w:val="1023"/>
        </w:trPr>
        <w:tc>
          <w:tcPr>
            <w:tcW w:w="65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8606D2" w:rsidRDefault="0082368E">
            <w:pPr>
              <w:spacing w:before="60" w:after="240"/>
              <w:rPr>
                <w:rFonts w:ascii="Arial" w:hAnsi="Arial" w:cs="Arial"/>
                <w:b/>
                <w:highlight w:val="yellow"/>
              </w:rPr>
            </w:pPr>
            <w:r w:rsidRPr="008606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Department, Grant, Funding Source</w:t>
            </w:r>
            <w:r w:rsidRPr="008606D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8606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Pr="008606D2">
              <w:rPr>
                <w:rFonts w:ascii="Arial" w:hAnsi="Arial" w:cs="Arial"/>
                <w:b/>
                <w:highlight w:val="yellow"/>
              </w:rPr>
              <w:t xml:space="preserve">    </w:t>
            </w:r>
          </w:p>
          <w:p w:rsidR="0082368E" w:rsidRPr="009300AC" w:rsidRDefault="0082368E">
            <w:pPr>
              <w:spacing w:before="6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8606D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Course Number:</w:t>
            </w:r>
            <w:r w:rsidRPr="00930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2368E" w:rsidRPr="003107CF" w:rsidRDefault="0082368E" w:rsidP="003107CF">
            <w:pPr>
              <w:pStyle w:val="Heading5"/>
              <w:tabs>
                <w:tab w:val="left" w:pos="252"/>
                <w:tab w:val="left" w:pos="972"/>
                <w:tab w:val="left" w:pos="2052"/>
                <w:tab w:val="left" w:pos="2772"/>
                <w:tab w:val="left" w:pos="3672"/>
                <w:tab w:val="left" w:pos="4572"/>
                <w:tab w:val="left" w:pos="5472"/>
              </w:tabs>
              <w:rPr>
                <w:rFonts w:ascii="Arial" w:hAnsi="Arial" w:cs="Arial"/>
                <w:sz w:val="16"/>
                <w:szCs w:val="16"/>
              </w:rPr>
            </w:pPr>
            <w:r w:rsidRPr="003107C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ndex           </w:t>
            </w:r>
            <w:r w:rsidRPr="008606D2">
              <w:rPr>
                <w:rFonts w:ascii="Arial" w:hAnsi="Arial" w:cs="Arial"/>
                <w:sz w:val="16"/>
                <w:szCs w:val="16"/>
                <w:highlight w:val="yellow"/>
              </w:rPr>
              <w:t>Fund                Org.</w:t>
            </w:r>
            <w:r w:rsidRPr="008606D2">
              <w:rPr>
                <w:rFonts w:ascii="Arial" w:hAnsi="Arial" w:cs="Arial"/>
                <w:sz w:val="16"/>
                <w:szCs w:val="16"/>
                <w:highlight w:val="yellow"/>
              </w:rPr>
              <w:tab/>
              <w:t xml:space="preserve"> Account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Program</w:t>
            </w:r>
            <w:r w:rsidRPr="003107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107C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ctivity</w:t>
            </w:r>
            <w:r w:rsidRPr="003107CF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07C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ocation</w:t>
            </w:r>
          </w:p>
        </w:tc>
        <w:tc>
          <w:tcPr>
            <w:tcW w:w="438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 w:rsidP="002C6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0AC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eliver To</w:t>
            </w:r>
            <w:r w:rsidRPr="009300A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916921">
              <w:rPr>
                <w:rFonts w:ascii="Arial" w:hAnsi="Arial" w:cs="Arial"/>
                <w:b/>
                <w:sz w:val="16"/>
                <w:szCs w:val="16"/>
                <w:u w:val="single"/>
              </w:rPr>
              <w:t>Be Specific):</w:t>
            </w:r>
          </w:p>
          <w:p w:rsidR="0082368E" w:rsidRPr="009300AC" w:rsidRDefault="0082368E">
            <w:pPr>
              <w:pStyle w:val="Heading5"/>
              <w:spacing w:before="0"/>
              <w:rPr>
                <w:rFonts w:ascii="Arial" w:hAnsi="Arial" w:cs="Arial"/>
              </w:rPr>
            </w:pPr>
            <w:r w:rsidRPr="009300AC">
              <w:rPr>
                <w:rFonts w:ascii="Arial" w:hAnsi="Arial" w:cs="Arial"/>
              </w:rPr>
              <w:t xml:space="preserve"> </w:t>
            </w:r>
          </w:p>
          <w:p w:rsidR="0082368E" w:rsidRPr="008606D2" w:rsidRDefault="0082368E" w:rsidP="00E015B6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8606D2">
              <w:rPr>
                <w:rFonts w:ascii="Arial" w:hAnsi="Arial" w:cs="Arial"/>
                <w:b/>
                <w:highlight w:val="yellow"/>
              </w:rPr>
              <w:t>Requisitioner</w:t>
            </w:r>
            <w:proofErr w:type="spellEnd"/>
            <w:r w:rsidRPr="008606D2">
              <w:rPr>
                <w:rFonts w:ascii="Arial" w:hAnsi="Arial" w:cs="Arial"/>
                <w:b/>
                <w:highlight w:val="yellow"/>
              </w:rPr>
              <w:t xml:space="preserve">:  </w:t>
            </w:r>
          </w:p>
          <w:p w:rsidR="0082368E" w:rsidRPr="008606D2" w:rsidRDefault="0082368E" w:rsidP="00E015B6">
            <w:pPr>
              <w:rPr>
                <w:rFonts w:ascii="Arial" w:hAnsi="Arial" w:cs="Arial"/>
                <w:highlight w:val="yellow"/>
              </w:rPr>
            </w:pPr>
          </w:p>
          <w:p w:rsidR="0082368E" w:rsidRPr="008606D2" w:rsidRDefault="0082368E" w:rsidP="0082436F">
            <w:pPr>
              <w:rPr>
                <w:rFonts w:ascii="Arial" w:hAnsi="Arial" w:cs="Arial"/>
                <w:highlight w:val="yellow"/>
              </w:rPr>
            </w:pPr>
            <w:r w:rsidRPr="008606D2">
              <w:rPr>
                <w:rFonts w:ascii="Arial" w:hAnsi="Arial" w:cs="Arial"/>
                <w:b/>
                <w:highlight w:val="yellow"/>
              </w:rPr>
              <w:t xml:space="preserve">Phone:  </w:t>
            </w:r>
          </w:p>
          <w:p w:rsidR="0082368E" w:rsidRPr="008606D2" w:rsidRDefault="0082368E" w:rsidP="0082436F">
            <w:pPr>
              <w:rPr>
                <w:rFonts w:ascii="Arial" w:hAnsi="Arial" w:cs="Arial"/>
                <w:highlight w:val="yellow"/>
              </w:rPr>
            </w:pPr>
          </w:p>
          <w:p w:rsidR="0082368E" w:rsidRPr="008606D2" w:rsidRDefault="0082368E" w:rsidP="0082436F">
            <w:pPr>
              <w:rPr>
                <w:rFonts w:ascii="Arial" w:hAnsi="Arial" w:cs="Arial"/>
                <w:highlight w:val="yellow"/>
              </w:rPr>
            </w:pPr>
            <w:r w:rsidRPr="008606D2">
              <w:rPr>
                <w:rFonts w:ascii="Arial" w:hAnsi="Arial" w:cs="Arial"/>
                <w:b/>
                <w:highlight w:val="yellow"/>
              </w:rPr>
              <w:t>Room</w:t>
            </w:r>
            <w:r w:rsidRPr="008606D2">
              <w:rPr>
                <w:rFonts w:ascii="Arial" w:hAnsi="Arial" w:cs="Arial"/>
                <w:highlight w:val="yellow"/>
              </w:rPr>
              <w:t xml:space="preserve">:  </w:t>
            </w:r>
          </w:p>
          <w:p w:rsidR="00AB15C9" w:rsidRPr="008606D2" w:rsidRDefault="00AB15C9" w:rsidP="0082436F">
            <w:pPr>
              <w:rPr>
                <w:rFonts w:ascii="Arial" w:hAnsi="Arial" w:cs="Arial"/>
                <w:highlight w:val="yellow"/>
              </w:rPr>
            </w:pPr>
          </w:p>
          <w:p w:rsidR="0082368E" w:rsidRPr="008606D2" w:rsidRDefault="00AB15C9" w:rsidP="0082436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06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Storage Type:</w:t>
            </w:r>
          </w:p>
          <w:p w:rsidR="00AB15C9" w:rsidRPr="00AB15C9" w:rsidRDefault="00AB15C9" w:rsidP="00824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6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(4C, -20C, RT)</w:t>
            </w:r>
          </w:p>
          <w:p w:rsidR="0082368E" w:rsidRPr="009300AC" w:rsidRDefault="0082368E" w:rsidP="0082436F">
            <w:pPr>
              <w:rPr>
                <w:rFonts w:ascii="Arial" w:hAnsi="Arial" w:cs="Arial"/>
              </w:rPr>
            </w:pPr>
          </w:p>
        </w:tc>
      </w:tr>
      <w:tr w:rsidR="0082368E" w:rsidRPr="009300AC" w:rsidTr="00AB15C9">
        <w:trPr>
          <w:cantSplit/>
          <w:trHeight w:val="69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  <w:r w:rsidRPr="009300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 w:rsidP="005C3268">
            <w:pPr>
              <w:rPr>
                <w:rFonts w:ascii="Arial" w:hAnsi="Arial" w:cs="Arial"/>
              </w:rPr>
            </w:pPr>
            <w:r w:rsidRPr="009300A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 w:rsidP="005835DE">
            <w:pPr>
              <w:spacing w:before="60"/>
              <w:rPr>
                <w:rFonts w:ascii="Arial" w:hAnsi="Arial" w:cs="Arial"/>
              </w:rPr>
            </w:pPr>
            <w:r w:rsidRPr="009300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0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</w:tr>
      <w:tr w:rsidR="0082368E" w:rsidRPr="009300AC" w:rsidTr="00AB15C9">
        <w:trPr>
          <w:cantSplit/>
          <w:trHeight w:val="64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368E" w:rsidRPr="009300AC" w:rsidRDefault="0082368E">
            <w:pPr>
              <w:rPr>
                <w:rFonts w:ascii="Arial" w:hAnsi="Arial" w:cs="Arial"/>
              </w:rPr>
            </w:pPr>
          </w:p>
        </w:tc>
      </w:tr>
      <w:tr w:rsidR="00EE161B" w:rsidRPr="009300AC" w:rsidTr="0082368E">
        <w:trPr>
          <w:cantSplit/>
          <w:trHeight w:val="312"/>
        </w:trPr>
        <w:tc>
          <w:tcPr>
            <w:tcW w:w="65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8606D2" w:rsidRDefault="00EE161B">
            <w:pPr>
              <w:pStyle w:val="Heading5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06D2">
              <w:rPr>
                <w:rFonts w:ascii="Arial" w:hAnsi="Arial" w:cs="Arial"/>
                <w:sz w:val="20"/>
                <w:szCs w:val="20"/>
                <w:highlight w:val="yellow"/>
              </w:rPr>
              <w:t>A</w:t>
            </w:r>
            <w:r w:rsidR="009300AC" w:rsidRPr="008606D2">
              <w:rPr>
                <w:rFonts w:ascii="Arial" w:hAnsi="Arial" w:cs="Arial"/>
                <w:sz w:val="20"/>
                <w:szCs w:val="20"/>
                <w:highlight w:val="yellow"/>
              </w:rPr>
              <w:t>uthorized Signature:</w:t>
            </w:r>
          </w:p>
          <w:p w:rsidR="00EE161B" w:rsidRPr="008606D2" w:rsidRDefault="00EE16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38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61B" w:rsidRDefault="00EE1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6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9300AC" w:rsidRPr="008606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uggested Vendor</w:t>
            </w:r>
            <w:r w:rsidR="008606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</w:t>
            </w:r>
            <w:r w:rsidR="0091692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with </w:t>
            </w:r>
            <w:r w:rsidR="008606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phone#, address, email)</w:t>
            </w:r>
            <w:r w:rsidRPr="008606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9300A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152962" w:rsidRDefault="0015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9300AC" w:rsidRDefault="00EE161B">
            <w:pPr>
              <w:rPr>
                <w:rFonts w:ascii="Arial" w:hAnsi="Arial" w:cs="Arial"/>
                <w:sz w:val="16"/>
                <w:szCs w:val="16"/>
              </w:rPr>
            </w:pPr>
            <w:r w:rsidRPr="009300A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  <w:p w:rsidR="00F613A5" w:rsidRPr="00E865AB" w:rsidRDefault="00F613A5" w:rsidP="00647F4B">
            <w:pPr>
              <w:rPr>
                <w:rFonts w:ascii="Arial" w:hAnsi="Arial" w:cs="Arial"/>
              </w:rPr>
            </w:pPr>
          </w:p>
        </w:tc>
      </w:tr>
      <w:tr w:rsidR="00EE161B" w:rsidRPr="009300AC" w:rsidTr="0082368E">
        <w:trPr>
          <w:cantSplit/>
          <w:trHeight w:val="469"/>
        </w:trPr>
        <w:tc>
          <w:tcPr>
            <w:tcW w:w="65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0AC" w:rsidRPr="008606D2" w:rsidRDefault="009300AC" w:rsidP="00EF0367">
            <w:pPr>
              <w:pStyle w:val="Heading5"/>
              <w:spacing w:before="0" w:line="18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E161B" w:rsidRPr="008606D2" w:rsidRDefault="00C33809" w:rsidP="00647F4B">
            <w:pPr>
              <w:pStyle w:val="Heading5"/>
              <w:spacing w:before="0" w:line="18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06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Need-By </w:t>
            </w:r>
            <w:r w:rsidR="00EE161B" w:rsidRPr="008606D2">
              <w:rPr>
                <w:rFonts w:ascii="Arial" w:hAnsi="Arial" w:cs="Arial"/>
                <w:sz w:val="20"/>
                <w:szCs w:val="20"/>
                <w:highlight w:val="yellow"/>
              </w:rPr>
              <w:t>D</w:t>
            </w:r>
            <w:r w:rsidR="009300AC" w:rsidRPr="008606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elivery </w:t>
            </w:r>
            <w:proofErr w:type="gramStart"/>
            <w:r w:rsidR="009300AC" w:rsidRPr="008606D2">
              <w:rPr>
                <w:rFonts w:ascii="Arial" w:hAnsi="Arial" w:cs="Arial"/>
                <w:sz w:val="20"/>
                <w:szCs w:val="20"/>
                <w:highlight w:val="yellow"/>
              </w:rPr>
              <w:t>Date:</w:t>
            </w:r>
            <w:proofErr w:type="gramEnd"/>
            <w:r w:rsidR="00EE161B" w:rsidRPr="008606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44CF4" w:rsidRPr="008606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38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61B" w:rsidRPr="009300AC" w:rsidRDefault="00EE161B">
            <w:pPr>
              <w:rPr>
                <w:rFonts w:ascii="Arial" w:hAnsi="Arial" w:cs="Arial"/>
              </w:rPr>
            </w:pPr>
          </w:p>
        </w:tc>
      </w:tr>
      <w:tr w:rsidR="00EE161B" w:rsidRPr="009300AC" w:rsidTr="0082368E">
        <w:trPr>
          <w:cantSplit/>
          <w:trHeight w:val="50"/>
        </w:trPr>
        <w:tc>
          <w:tcPr>
            <w:tcW w:w="65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spacing w:line="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438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61B" w:rsidRPr="009300AC" w:rsidRDefault="00EE161B">
            <w:pPr>
              <w:rPr>
                <w:rFonts w:ascii="Arial" w:hAnsi="Arial" w:cs="Arial"/>
              </w:rPr>
            </w:pPr>
          </w:p>
        </w:tc>
      </w:tr>
      <w:tr w:rsidR="00EE161B" w:rsidRPr="009300AC" w:rsidTr="0082368E">
        <w:trPr>
          <w:cantSplit/>
          <w:trHeight w:val="424"/>
        </w:trPr>
        <w:tc>
          <w:tcPr>
            <w:tcW w:w="65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 w:rsidP="009300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00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300AC">
              <w:rPr>
                <w:rFonts w:ascii="Arial" w:hAnsi="Arial" w:cs="Arial"/>
                <w:b/>
                <w:sz w:val="20"/>
                <w:szCs w:val="20"/>
              </w:rPr>
              <w:t>rdered By:</w:t>
            </w:r>
            <w:r w:rsidRPr="009300A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44CF4" w:rsidRPr="009300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rPr>
                <w:rFonts w:ascii="Arial" w:hAnsi="Arial" w:cs="Arial"/>
              </w:rPr>
            </w:pPr>
          </w:p>
        </w:tc>
      </w:tr>
      <w:tr w:rsidR="00EE161B" w:rsidRPr="009300AC" w:rsidTr="0082368E">
        <w:trPr>
          <w:cantSplit/>
          <w:trHeight w:val="43"/>
        </w:trPr>
        <w:tc>
          <w:tcPr>
            <w:tcW w:w="65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spacing w:line="4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43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spacing w:line="40" w:lineRule="exact"/>
              <w:rPr>
                <w:rFonts w:ascii="Arial" w:hAnsi="Arial" w:cs="Arial"/>
              </w:rPr>
            </w:pPr>
          </w:p>
        </w:tc>
      </w:tr>
      <w:tr w:rsidR="00EE161B" w:rsidRPr="009300AC" w:rsidTr="00E865A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8606D2" w:rsidRDefault="009300AC" w:rsidP="009300AC">
            <w:pPr>
              <w:spacing w:before="12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606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Quantity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8606D2" w:rsidRDefault="00293408" w:rsidP="00C33809">
            <w:pPr>
              <w:spacing w:before="12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606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</w:t>
            </w:r>
            <w:r w:rsidR="00C33809" w:rsidRPr="008606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nit of </w:t>
            </w:r>
            <w:r w:rsidR="00EE161B" w:rsidRPr="008606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</w:t>
            </w:r>
            <w:r w:rsidR="00C33809" w:rsidRPr="008606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easure</w:t>
            </w:r>
          </w:p>
        </w:tc>
        <w:tc>
          <w:tcPr>
            <w:tcW w:w="58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8606D2" w:rsidRDefault="00EE161B" w:rsidP="009300A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606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</w:t>
            </w:r>
            <w:r w:rsidR="009300AC" w:rsidRPr="008606D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escription</w:t>
            </w:r>
          </w:p>
          <w:p w:rsidR="00EE161B" w:rsidRPr="008606D2" w:rsidRDefault="00C33809" w:rsidP="00C33809">
            <w:pPr>
              <w:pStyle w:val="Heading7"/>
              <w:jc w:val="center"/>
              <w:rPr>
                <w:rFonts w:ascii="Arial" w:hAnsi="Arial" w:cs="Arial"/>
                <w:b w:val="0"/>
                <w:sz w:val="14"/>
                <w:szCs w:val="14"/>
                <w:highlight w:val="yellow"/>
              </w:rPr>
            </w:pPr>
            <w:r w:rsidRPr="008606D2">
              <w:rPr>
                <w:rFonts w:ascii="Arial" w:hAnsi="Arial" w:cs="Arial"/>
                <w:b w:val="0"/>
                <w:sz w:val="14"/>
                <w:szCs w:val="14"/>
                <w:highlight w:val="yellow"/>
              </w:rPr>
              <w:t xml:space="preserve">Give Catalog #, Description (color, size, model, </w:t>
            </w:r>
            <w:proofErr w:type="spellStart"/>
            <w:r w:rsidRPr="008606D2">
              <w:rPr>
                <w:rFonts w:ascii="Arial" w:hAnsi="Arial" w:cs="Arial"/>
                <w:b w:val="0"/>
                <w:sz w:val="14"/>
                <w:szCs w:val="14"/>
                <w:highlight w:val="yellow"/>
              </w:rPr>
              <w:t>etc</w:t>
            </w:r>
            <w:proofErr w:type="spellEnd"/>
            <w:r w:rsidRPr="008606D2">
              <w:rPr>
                <w:rFonts w:ascii="Arial" w:hAnsi="Arial" w:cs="Arial"/>
                <w:b w:val="0"/>
                <w:sz w:val="14"/>
                <w:szCs w:val="14"/>
                <w:highlight w:val="yellow"/>
              </w:rPr>
              <w:t>), and attach Quote if applicable</w:t>
            </w:r>
            <w:r w:rsidR="003107CF" w:rsidRPr="008606D2">
              <w:rPr>
                <w:rFonts w:ascii="Arial" w:hAnsi="Arial" w:cs="Arial"/>
                <w:b w:val="0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8606D2" w:rsidRDefault="00EE161B" w:rsidP="009300AC">
            <w:pPr>
              <w:pStyle w:val="Heading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606D2">
              <w:rPr>
                <w:rFonts w:ascii="Arial" w:hAnsi="Arial" w:cs="Arial"/>
                <w:sz w:val="16"/>
                <w:szCs w:val="16"/>
                <w:highlight w:val="yellow"/>
              </w:rPr>
              <w:t>U</w:t>
            </w:r>
            <w:r w:rsidR="009300AC" w:rsidRPr="008606D2">
              <w:rPr>
                <w:rFonts w:ascii="Arial" w:hAnsi="Arial" w:cs="Arial"/>
                <w:sz w:val="16"/>
                <w:szCs w:val="16"/>
                <w:highlight w:val="yellow"/>
              </w:rPr>
              <w:t>nit</w:t>
            </w:r>
            <w:r w:rsidRPr="008606D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P</w:t>
            </w:r>
            <w:r w:rsidR="009300AC" w:rsidRPr="008606D2">
              <w:rPr>
                <w:rFonts w:ascii="Arial" w:hAnsi="Arial" w:cs="Arial"/>
                <w:sz w:val="16"/>
                <w:szCs w:val="16"/>
                <w:highlight w:val="yellow"/>
              </w:rPr>
              <w:t>rice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8606D2" w:rsidRDefault="00EE161B" w:rsidP="009300AC">
            <w:pPr>
              <w:pStyle w:val="Heading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606D2">
              <w:rPr>
                <w:rFonts w:ascii="Arial" w:hAnsi="Arial" w:cs="Arial"/>
                <w:sz w:val="16"/>
                <w:szCs w:val="16"/>
                <w:highlight w:val="yellow"/>
              </w:rPr>
              <w:t>E</w:t>
            </w:r>
            <w:r w:rsidR="009300AC" w:rsidRPr="008606D2">
              <w:rPr>
                <w:rFonts w:ascii="Arial" w:hAnsi="Arial" w:cs="Arial"/>
                <w:sz w:val="16"/>
                <w:szCs w:val="16"/>
                <w:highlight w:val="yellow"/>
              </w:rPr>
              <w:t>xtension</w:t>
            </w:r>
          </w:p>
        </w:tc>
      </w:tr>
      <w:tr w:rsidR="00EE161B" w:rsidRPr="009300AC" w:rsidTr="00E865A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916921">
            <w:pPr>
              <w:spacing w:line="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_x0000_s1056" style="position:absolute;z-index:251657216;mso-position-horizontal-relative:text;mso-position-vertical-relative:text" from="-5.4pt,7.85pt" to="-5.4pt,7.85pt" o:allowincell="f"/>
              </w:pic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spacing w:line="40" w:lineRule="exact"/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spacing w:line="40" w:lineRule="exact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spacing w:line="40" w:lineRule="exact"/>
              <w:rPr>
                <w:rFonts w:ascii="Arial" w:hAnsi="Arial" w:cs="Arial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9300AC" w:rsidRDefault="00EE161B">
            <w:pPr>
              <w:spacing w:line="40" w:lineRule="exact"/>
              <w:rPr>
                <w:rFonts w:ascii="Arial" w:hAnsi="Arial" w:cs="Arial"/>
              </w:rPr>
            </w:pPr>
          </w:p>
        </w:tc>
      </w:tr>
      <w:tr w:rsidR="00EE161B" w:rsidRPr="009300AC" w:rsidTr="00E865A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89"/>
        </w:trPr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5B6" w:rsidRPr="00E865AB" w:rsidRDefault="000F7764" w:rsidP="00AA48A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65A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E865AB" w:rsidRPr="00E865AB" w:rsidRDefault="000F7764" w:rsidP="005C326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65A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647F4B" w:rsidRPr="00E865AB" w:rsidRDefault="00647F4B" w:rsidP="00AA48A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152962" w:rsidRPr="009300AC" w:rsidRDefault="00152962" w:rsidP="00AA48A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962" w:rsidRPr="00E865AB" w:rsidRDefault="00152962" w:rsidP="005C3268">
            <w:pPr>
              <w:pStyle w:val="BodyText"/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5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0AC" w:rsidRDefault="009300AC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Pr="00E865AB" w:rsidRDefault="005C3268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E865AB" w:rsidRDefault="00EE161B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E865AB" w:rsidRDefault="00EE161B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E865AB" w:rsidRDefault="00EE161B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E865AB" w:rsidRDefault="00EE161B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E865AB" w:rsidRDefault="00EE161B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E865AB" w:rsidRDefault="00EE161B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1B" w:rsidRPr="00E865AB" w:rsidRDefault="00916921" w:rsidP="00EF0367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w:pict>
                <v:line id="_x0000_s1057" style="position:absolute;z-index:251658240" from="219.6pt,6.7pt" to="453.6pt,6.8pt"/>
              </w:pict>
            </w:r>
          </w:p>
          <w:p w:rsidR="00EE161B" w:rsidRPr="00E865AB" w:rsidRDefault="00EE161B" w:rsidP="00692D96">
            <w:pPr>
              <w:tabs>
                <w:tab w:val="left" w:pos="1260"/>
              </w:tabs>
              <w:ind w:left="4392"/>
              <w:rPr>
                <w:rFonts w:ascii="Arial" w:hAnsi="Arial" w:cs="Arial"/>
                <w:b/>
                <w:sz w:val="20"/>
                <w:szCs w:val="20"/>
              </w:rPr>
            </w:pPr>
            <w:r w:rsidRPr="00E865A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C6368" w:rsidRPr="00E865AB">
              <w:rPr>
                <w:rFonts w:ascii="Arial" w:hAnsi="Arial" w:cs="Arial"/>
                <w:b/>
                <w:sz w:val="20"/>
                <w:szCs w:val="20"/>
              </w:rPr>
              <w:t>otal</w:t>
            </w:r>
            <w:r w:rsidRPr="00E865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300AC" w:rsidRPr="00E865AB" w:rsidRDefault="009300AC" w:rsidP="00692D96">
            <w:pPr>
              <w:tabs>
                <w:tab w:val="left" w:pos="1260"/>
              </w:tabs>
              <w:ind w:left="439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5B6" w:rsidRPr="00E865AB" w:rsidRDefault="00E015B6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Default="007D34A7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268" w:rsidRPr="00E865AB" w:rsidRDefault="005C3268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Pr="00E865AB" w:rsidRDefault="007D34A7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Pr="00E865AB" w:rsidRDefault="007D34A7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Pr="00E865AB" w:rsidRDefault="007D34A7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Pr="00E865AB" w:rsidRDefault="007D34A7" w:rsidP="007D34A7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65AB">
              <w:rPr>
                <w:rFonts w:ascii="Arial" w:hAnsi="Arial" w:cs="Arial"/>
                <w:b/>
                <w:sz w:val="20"/>
                <w:szCs w:val="20"/>
              </w:rPr>
              <w:t>S+H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E865AB" w:rsidRDefault="00EE1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68E" w:rsidRPr="00E865AB" w:rsidRDefault="0082368E" w:rsidP="00E865AB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Pr="00E865AB" w:rsidRDefault="007D34A7" w:rsidP="00E865AB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Pr="00E865AB" w:rsidRDefault="007D34A7" w:rsidP="00E865AB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5DE" w:rsidRPr="00E865AB" w:rsidRDefault="005835DE" w:rsidP="00E865AB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4A7" w:rsidRPr="00E865AB" w:rsidRDefault="007D34A7" w:rsidP="00E865AB">
            <w:pPr>
              <w:tabs>
                <w:tab w:val="left" w:pos="64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5AB" w:rsidRPr="00E865AB" w:rsidRDefault="00E865AB" w:rsidP="00647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61B" w:rsidRPr="00E865AB" w:rsidRDefault="00EE1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4B" w:rsidRPr="009300AC" w:rsidTr="0082368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7"/>
        </w:trPr>
        <w:tc>
          <w:tcPr>
            <w:tcW w:w="54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7F4B" w:rsidRPr="009300AC" w:rsidRDefault="00647F4B" w:rsidP="00647F4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300AC">
              <w:rPr>
                <w:rFonts w:ascii="Arial" w:hAnsi="Arial" w:cs="Arial"/>
                <w:b/>
                <w:sz w:val="20"/>
                <w:szCs w:val="20"/>
              </w:rPr>
              <w:t>Date Ordered:</w:t>
            </w:r>
          </w:p>
        </w:tc>
        <w:tc>
          <w:tcPr>
            <w:tcW w:w="54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7F4B" w:rsidRPr="009300AC" w:rsidRDefault="00647F4B" w:rsidP="00647F4B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76F6" w:rsidRPr="009300AC" w:rsidRDefault="002576F6" w:rsidP="009300AC">
      <w:pPr>
        <w:pStyle w:val="Caption"/>
        <w:jc w:val="left"/>
        <w:rPr>
          <w:rFonts w:ascii="Arial" w:hAnsi="Arial" w:cs="Arial"/>
        </w:rPr>
      </w:pPr>
    </w:p>
    <w:sectPr w:rsidR="002576F6" w:rsidRPr="009300AC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5D7"/>
    <w:multiLevelType w:val="hybridMultilevel"/>
    <w:tmpl w:val="25B032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51F738D"/>
    <w:multiLevelType w:val="multilevel"/>
    <w:tmpl w:val="AED0EB0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587"/>
    <w:rsid w:val="00015A50"/>
    <w:rsid w:val="00093448"/>
    <w:rsid w:val="000D0587"/>
    <w:rsid w:val="000F7764"/>
    <w:rsid w:val="00115555"/>
    <w:rsid w:val="001314A1"/>
    <w:rsid w:val="00134D48"/>
    <w:rsid w:val="00152962"/>
    <w:rsid w:val="00153BE9"/>
    <w:rsid w:val="001803B5"/>
    <w:rsid w:val="00195380"/>
    <w:rsid w:val="002576F6"/>
    <w:rsid w:val="00293408"/>
    <w:rsid w:val="002A1C19"/>
    <w:rsid w:val="002A6EDD"/>
    <w:rsid w:val="002A73AE"/>
    <w:rsid w:val="002C6368"/>
    <w:rsid w:val="002D24F1"/>
    <w:rsid w:val="0030062F"/>
    <w:rsid w:val="003107CF"/>
    <w:rsid w:val="00343967"/>
    <w:rsid w:val="00344CF4"/>
    <w:rsid w:val="003924B1"/>
    <w:rsid w:val="003A499F"/>
    <w:rsid w:val="003E5B85"/>
    <w:rsid w:val="00446DD6"/>
    <w:rsid w:val="0046211F"/>
    <w:rsid w:val="00462CEF"/>
    <w:rsid w:val="00467A28"/>
    <w:rsid w:val="00495D23"/>
    <w:rsid w:val="00510C76"/>
    <w:rsid w:val="005304D3"/>
    <w:rsid w:val="005835DE"/>
    <w:rsid w:val="005C3268"/>
    <w:rsid w:val="005D0DE7"/>
    <w:rsid w:val="005D3367"/>
    <w:rsid w:val="00626478"/>
    <w:rsid w:val="00627BA2"/>
    <w:rsid w:val="00647F4B"/>
    <w:rsid w:val="00657F67"/>
    <w:rsid w:val="00692D96"/>
    <w:rsid w:val="006F1AD7"/>
    <w:rsid w:val="0072564B"/>
    <w:rsid w:val="00733604"/>
    <w:rsid w:val="00737ED4"/>
    <w:rsid w:val="0077055E"/>
    <w:rsid w:val="007833B1"/>
    <w:rsid w:val="0079543A"/>
    <w:rsid w:val="007A2652"/>
    <w:rsid w:val="007B6815"/>
    <w:rsid w:val="007C508A"/>
    <w:rsid w:val="007D34A7"/>
    <w:rsid w:val="007F12CC"/>
    <w:rsid w:val="007F6001"/>
    <w:rsid w:val="0082368E"/>
    <w:rsid w:val="0082436F"/>
    <w:rsid w:val="00831203"/>
    <w:rsid w:val="00845DFA"/>
    <w:rsid w:val="0085060F"/>
    <w:rsid w:val="008606D2"/>
    <w:rsid w:val="00872AFB"/>
    <w:rsid w:val="00875592"/>
    <w:rsid w:val="008E3E73"/>
    <w:rsid w:val="00916921"/>
    <w:rsid w:val="009300AC"/>
    <w:rsid w:val="0093550B"/>
    <w:rsid w:val="00951368"/>
    <w:rsid w:val="009A3B64"/>
    <w:rsid w:val="009C2B06"/>
    <w:rsid w:val="009C71E7"/>
    <w:rsid w:val="00A30EBD"/>
    <w:rsid w:val="00A4400E"/>
    <w:rsid w:val="00A54C03"/>
    <w:rsid w:val="00A55B39"/>
    <w:rsid w:val="00AA48AA"/>
    <w:rsid w:val="00AB15C9"/>
    <w:rsid w:val="00AB3ECC"/>
    <w:rsid w:val="00AB643A"/>
    <w:rsid w:val="00B155DA"/>
    <w:rsid w:val="00B21F7B"/>
    <w:rsid w:val="00B83AE9"/>
    <w:rsid w:val="00BA5A1C"/>
    <w:rsid w:val="00BB4043"/>
    <w:rsid w:val="00C070C9"/>
    <w:rsid w:val="00C33809"/>
    <w:rsid w:val="00CB059B"/>
    <w:rsid w:val="00CC30E5"/>
    <w:rsid w:val="00CD1BE7"/>
    <w:rsid w:val="00CE1A3B"/>
    <w:rsid w:val="00D145B9"/>
    <w:rsid w:val="00D1745B"/>
    <w:rsid w:val="00D94AEE"/>
    <w:rsid w:val="00DE2076"/>
    <w:rsid w:val="00E011F0"/>
    <w:rsid w:val="00E015B6"/>
    <w:rsid w:val="00E35F6F"/>
    <w:rsid w:val="00E50532"/>
    <w:rsid w:val="00E723C7"/>
    <w:rsid w:val="00E865AB"/>
    <w:rsid w:val="00E962CE"/>
    <w:rsid w:val="00EB209B"/>
    <w:rsid w:val="00EB59BC"/>
    <w:rsid w:val="00ED2A47"/>
    <w:rsid w:val="00ED60F3"/>
    <w:rsid w:val="00EE161B"/>
    <w:rsid w:val="00EF0367"/>
    <w:rsid w:val="00F00FC8"/>
    <w:rsid w:val="00F501F1"/>
    <w:rsid w:val="00F5028E"/>
    <w:rsid w:val="00F613A5"/>
    <w:rsid w:val="00F87955"/>
    <w:rsid w:val="00F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8AE4C722-C18C-434B-B7D7-6EE9C69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Medium" w:hAnsi="Albertus Medium"/>
      <w:spacing w:val="42"/>
      <w:sz w:val="40"/>
    </w:rPr>
  </w:style>
  <w:style w:type="paragraph" w:styleId="Heading2">
    <w:name w:val="heading 2"/>
    <w:basedOn w:val="Normal"/>
    <w:next w:val="Normal"/>
    <w:qFormat/>
    <w:pPr>
      <w:keepNext/>
      <w:ind w:left="93"/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1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0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b/>
      <w:bCs/>
      <w:sz w:val="12"/>
    </w:r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1"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260"/>
      </w:tabs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260"/>
      </w:tabs>
      <w:jc w:val="both"/>
    </w:pPr>
    <w:rPr>
      <w:b/>
      <w:bCs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1260"/>
      </w:tabs>
    </w:pPr>
    <w:rPr>
      <w:b/>
      <w:bCs/>
      <w:sz w:val="20"/>
    </w:rPr>
  </w:style>
  <w:style w:type="paragraph" w:styleId="BodyText3">
    <w:name w:val="Body Text 3"/>
    <w:basedOn w:val="Normal"/>
    <w:rPr>
      <w:b/>
      <w:bCs/>
      <w:sz w:val="18"/>
    </w:rPr>
  </w:style>
  <w:style w:type="paragraph" w:styleId="BalloonText">
    <w:name w:val="Balloon Text"/>
    <w:basedOn w:val="Normal"/>
    <w:semiHidden/>
    <w:rsid w:val="007B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Smith College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College Staff</dc:creator>
  <cp:keywords/>
  <dc:description/>
  <cp:lastModifiedBy>Erin E. Smith</cp:lastModifiedBy>
  <cp:revision>2</cp:revision>
  <cp:lastPrinted>2015-10-30T19:48:00Z</cp:lastPrinted>
  <dcterms:created xsi:type="dcterms:W3CDTF">2017-09-06T14:13:00Z</dcterms:created>
  <dcterms:modified xsi:type="dcterms:W3CDTF">2017-09-06T14:13:00Z</dcterms:modified>
</cp:coreProperties>
</file>