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58" w:lineRule="auto"/>
        <w:ind w:left="114" w:right="635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452.363007pt;margin-top:5.571828pt;width:86.663pt;height:37.847951pt;mso-position-horizontal-relative:page;mso-position-vertical-relative:paragraph;z-index:-5204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7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Dewey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BMC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Bioinformat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:323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hyperlink r:id="rId6">
        <w:r>
          <w:rPr>
            <w:rFonts w:ascii="Times New Roman" w:hAnsi="Times New Roman" w:cs="Times New Roman" w:eastAsia="Times New Roman"/>
            <w:sz w:val="16"/>
            <w:szCs w:val="16"/>
            <w:color w:val="231F20"/>
            <w:spacing w:val="0"/>
            <w:w w:val="106"/>
          </w:rPr>
          <w:t>http://w</w:t>
        </w:r>
        <w:r>
          <w:rPr>
            <w:rFonts w:ascii="Times New Roman" w:hAnsi="Times New Roman" w:cs="Times New Roman" w:eastAsia="Times New Roman"/>
            <w:sz w:val="16"/>
            <w:szCs w:val="16"/>
            <w:color w:val="231F20"/>
            <w:spacing w:val="-2"/>
            <w:w w:val="106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231F20"/>
            <w:spacing w:val="0"/>
            <w:w w:val="105"/>
          </w:rPr>
          <w:t>w.biomedce</w:t>
        </w:r>
        <w:r>
          <w:rPr>
            <w:rFonts w:ascii="Times New Roman" w:hAnsi="Times New Roman" w:cs="Times New Roman" w:eastAsia="Times New Roman"/>
            <w:sz w:val="16"/>
            <w:szCs w:val="16"/>
            <w:color w:val="231F20"/>
            <w:spacing w:val="-2"/>
            <w:w w:val="105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231F20"/>
            <w:spacing w:val="0"/>
            <w:w w:val="102"/>
          </w:rPr>
          <w:t>tral.com/147</w:t>
        </w:r>
        <w:r>
          <w:rPr>
            <w:rFonts w:ascii="Times New Roman" w:hAnsi="Times New Roman" w:cs="Times New Roman" w:eastAsia="Times New Roman"/>
            <w:sz w:val="16"/>
            <w:szCs w:val="16"/>
            <w:color w:val="231F20"/>
            <w:spacing w:val="-2"/>
            <w:w w:val="102"/>
          </w:rPr>
          <w:t>1</w:t>
        </w:r>
        <w:r>
          <w:rPr>
            <w:rFonts w:ascii="Times New Roman" w:hAnsi="Times New Roman" w:cs="Times New Roman" w:eastAsia="Times New Roman"/>
            <w:sz w:val="16"/>
            <w:szCs w:val="16"/>
            <w:color w:val="231F20"/>
            <w:spacing w:val="0"/>
            <w:w w:val="102"/>
          </w:rPr>
          <w:t>-2105/12/323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85" w:right="-20"/>
        <w:jc w:val="left"/>
        <w:tabs>
          <w:tab w:pos="82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28"/>
          <w:w w:val="96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101"/>
        </w:rPr>
        <w:t>Acce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FFFFF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18" w:lineRule="exact"/>
        <w:ind w:left="114" w:right="967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/>
        <w:pict>
          <v:group style="position:absolute;margin-left:56.64299pt;margin-top:-30.126423pt;width:481.99001pt;height:16.994pt;mso-position-horizontal-relative:page;mso-position-vertical-relative:paragraph;z-index:-5206" coordorigin="1133,-603" coordsize="9640,340">
            <v:group style="position:absolute;left:1134;top:-602;width:9638;height:338" coordorigin="1134,-602" coordsize="9638,338">
              <v:shape style="position:absolute;left:1134;top:-602;width:9638;height:338" coordorigin="1134,-602" coordsize="9638,338" path="m10722,-602l1184,-602,1174,-598,1134,-543,1134,-323,1174,-267,1184,-264,10722,-264,10749,-277,10764,-293,10771,-312,10772,-323,10772,-543,10722,-602e" filled="t" fillcolor="#1F6FB2" stroked="f">
                <v:path arrowok="t"/>
                <v:fill/>
              </v:shape>
            </v:group>
            <v:group style="position:absolute;left:1194;top:-592;width:9518;height:2" coordorigin="1194,-592" coordsize="9518,2">
              <v:shape style="position:absolute;left:1194;top:-592;width:9518;height:2" coordorigin="1194,-592" coordsize="9518,0" path="m1194,-592l10712,-592e" filled="f" stroked="t" strokeweight="1.064pt" strokecolor="#1F6FB2">
                <v:path arrowok="t"/>
              </v:shape>
            </v:group>
            <v:group style="position:absolute;left:10712;top:-602;width:60;height:59" coordorigin="10712,-602" coordsize="60,59">
              <v:shape style="position:absolute;left:10712;top:-602;width:60;height:59" coordorigin="10712,-602" coordsize="60,59" path="m10722,-602l10712,-602,10712,-582,10724,-580,10742,-568,10751,-549,10751,-543,10772,-543,10768,-563,10758,-581,10742,-593,10722,-602e" filled="t" fillcolor="#1F6FB2" stroked="f">
                <v:path arrowok="t"/>
                <v:fill/>
              </v:shape>
            </v:group>
            <v:group style="position:absolute;left:10712;top:-602;width:60;height:59" coordorigin="10712,-602" coordsize="60,59">
              <v:shape style="position:absolute;left:10712;top:-602;width:60;height:59" coordorigin="10712,-602" coordsize="60,59" path="m10712,-602l10722,-602,10742,-593,10758,-581,10768,-563,10772,-543,10751,-543,10751,-549,10742,-568,10724,-580,10712,-582e" filled="f" stroked="t" strokeweight="0pt" strokecolor="#1F6FB2">
                <v:path arrowok="t"/>
              </v:shape>
            </v:group>
            <v:group style="position:absolute;left:10761;top:-543;width:2;height:220" coordorigin="10761,-543" coordsize="2,220">
              <v:shape style="position:absolute;left:10761;top:-543;width:2;height:220" coordorigin="10761,-543" coordsize="0,220" path="m10761,-543l10761,-323e" filled="f" stroked="t" strokeweight="1.120pt" strokecolor="#1F6FB2">
                <v:path arrowok="t"/>
              </v:shape>
            </v:group>
            <v:group style="position:absolute;left:10712;top:-323;width:60;height:59" coordorigin="10712,-323" coordsize="60,59">
              <v:shape style="position:absolute;left:10712;top:-323;width:60;height:59" coordorigin="10712,-323" coordsize="60,59" path="m10772,-323l10751,-323,10750,-310,10738,-292,10718,-284,10712,-283,10712,-264,10731,-266,10750,-277,10763,-292,10771,-312,10772,-323e" filled="t" fillcolor="#1F6FB2" stroked="f">
                <v:path arrowok="t"/>
                <v:fill/>
              </v:shape>
            </v:group>
            <v:group style="position:absolute;left:10712;top:-323;width:60;height:59" coordorigin="10712,-323" coordsize="60,59">
              <v:shape style="position:absolute;left:10712;top:-323;width:60;height:59" coordorigin="10712,-323" coordsize="60,59" path="m10772,-323l10731,-266,10712,-264,10712,-283,10718,-284,10738,-292,10750,-310,10751,-323e" filled="f" stroked="t" strokeweight="0pt" strokecolor="#1F6FB2">
                <v:path arrowok="t"/>
              </v:shape>
            </v:group>
            <v:group style="position:absolute;left:1194;top:-273;width:9518;height:2" coordorigin="1194,-273" coordsize="9518,2">
              <v:shape style="position:absolute;left:1194;top:-273;width:9518;height:2" coordorigin="1194,-273" coordsize="9518,0" path="m1194,-273l10712,-273e" filled="f" stroked="t" strokeweight="1.064pt" strokecolor="#1F6FB2">
                <v:path arrowok="t"/>
              </v:shape>
            </v:group>
            <v:group style="position:absolute;left:1134;top:-323;width:60;height:59" coordorigin="1134,-323" coordsize="60,59">
              <v:shape style="position:absolute;left:1134;top:-323;width:60;height:59" coordorigin="1134,-323" coordsize="60,59" path="m1154,-323l1134,-323,1137,-303,1148,-285,1164,-271,1184,-264,1194,-264,1194,-283,1181,-285,1164,-297,1154,-316,1154,-323e" filled="t" fillcolor="#1F6FB2" stroked="f">
                <v:path arrowok="t"/>
                <v:fill/>
              </v:shape>
            </v:group>
            <v:group style="position:absolute;left:1134;top:-323;width:60;height:59" coordorigin="1134,-323" coordsize="60,59">
              <v:shape style="position:absolute;left:1134;top:-323;width:60;height:59" coordorigin="1134,-323" coordsize="60,59" path="m1194,-264l1184,-264,1164,-271,1148,-285,1137,-303,1134,-323,1154,-323,1154,-316,1164,-297,1181,-285,1194,-283e" filled="f" stroked="t" strokeweight="0pt" strokecolor="#1F6FB2">
                <v:path arrowok="t"/>
              </v:shape>
            </v:group>
            <v:group style="position:absolute;left:1144;top:-543;width:2;height:220" coordorigin="1144,-543" coordsize="2,220">
              <v:shape style="position:absolute;left:1144;top:-543;width:2;height:220" coordorigin="1144,-543" coordsize="0,220" path="m1144,-543l1144,-323e" filled="f" stroked="t" strokeweight="1.120pt" strokecolor="#1F6FB2">
                <v:path arrowok="t"/>
              </v:shape>
            </v:group>
            <v:group style="position:absolute;left:1134;top:-602;width:60;height:59" coordorigin="1134,-602" coordsize="60,59">
              <v:shape style="position:absolute;left:1134;top:-602;width:60;height:59" coordorigin="1134,-602" coordsize="60,59" path="m1194,-602l1135,-553,1134,-543,1154,-543,1156,-555,1168,-573,1187,-581,1194,-582,1194,-602e" filled="t" fillcolor="#1F6FB2" stroked="f">
                <v:path arrowok="t"/>
                <v:fill/>
              </v:shape>
            </v:group>
            <v:group style="position:absolute;left:1134;top:-602;width:60;height:59" coordorigin="1134,-602" coordsize="60,59">
              <v:shape style="position:absolute;left:1134;top:-602;width:60;height:59" coordorigin="1134,-602" coordsize="60,59" path="m1134,-543l1174,-598,1194,-602,1194,-582,1187,-581,1168,-573,1156,-555,1154,-543e" filled="f" stroked="t" strokeweight="0pt" strokecolor="#1F6FB2">
                <v:path arrowok="t"/>
              </v:shape>
            </v:group>
            <v:group style="position:absolute;left:1154;top:-303;width:9597;height:2" coordorigin="1154,-303" coordsize="9597,2">
              <v:shape style="position:absolute;left:1154;top:-303;width:9597;height:2" coordorigin="1154,-303" coordsize="9597,0" path="m1154,-303l10751,-303e" filled="f" stroked="t" strokeweight="2.084pt" strokecolor="#1F6FB2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79"/>
        </w:rPr>
        <w:t>RSEM: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57"/>
          <w:w w:val="79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transcript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quantification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7"/>
        </w:rPr>
        <w:t>RNA-Seq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8"/>
          <w:w w:val="87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4"/>
        </w:rPr>
        <w:t>genome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56.64299pt;margin-top:36.429733pt;width:481.99001pt;height:271.092pt;mso-position-horizontal-relative:page;mso-position-vertical-relative:paragraph;z-index:-5207" coordorigin="1133,729" coordsize="9640,5422">
            <v:group style="position:absolute;left:1213;top:734;width:9479;height:2" coordorigin="1213,734" coordsize="9479,2">
              <v:shape style="position:absolute;left:1213;top:734;width:9479;height:2" coordorigin="1213,734" coordsize="9479,0" path="m1213,734l10692,734e" filled="f" stroked="t" strokeweight=".554pt" strokecolor="#1F6FB2">
                <v:path arrowok="t"/>
              </v:shape>
            </v:group>
            <v:group style="position:absolute;left:10692;top:730;width:79;height:79" coordorigin="10692,730" coordsize="79,79">
              <v:shape style="position:absolute;left:10692;top:730;width:79;height:79" coordorigin="10692,730" coordsize="79,79" path="m10692,730l10692,739,10704,740,10724,747,10741,759,10753,776,10760,796,10761,809,10772,809,10744,748,10706,731,10692,730e" filled="t" fillcolor="#1F6FB2" stroked="f">
                <v:path arrowok="t"/>
                <v:fill/>
              </v:shape>
            </v:group>
            <v:group style="position:absolute;left:10692;top:730;width:79;height:79" coordorigin="10692,730" coordsize="79,79">
              <v:shape style="position:absolute;left:10692;top:730;width:79;height:79" coordorigin="10692,730" coordsize="79,79" path="m10692,730l10758,764,10772,809,10761,809,10760,796,10753,776,10741,759,10724,747,10704,740,10692,739e" filled="f" stroked="t" strokeweight="0pt" strokecolor="#1F6FB2">
                <v:path arrowok="t"/>
              </v:shape>
            </v:group>
            <v:group style="position:absolute;left:10767;top:809;width:2;height:5260" coordorigin="10767,809" coordsize="2,5260">
              <v:shape style="position:absolute;left:10767;top:809;width:2;height:5260" coordorigin="10767,809" coordsize="0,5260" path="m10767,809l10767,6069e" filled="f" stroked="t" strokeweight=".61pt" strokecolor="#1F6FB2">
                <v:path arrowok="t"/>
              </v:shape>
            </v:group>
            <v:group style="position:absolute;left:10692;top:6069;width:79;height:80" coordorigin="10692,6069" coordsize="79,80">
              <v:shape style="position:absolute;left:10692;top:6069;width:79;height:80" coordorigin="10692,6069" coordsize="79,80" path="m10772,6069l10761,6069,10760,6082,10754,6102,10741,6119,10723,6131,10704,6138,10692,6139,10692,6149,10753,6121,10771,6083,10772,6069e" filled="t" fillcolor="#1F6FB2" stroked="f">
                <v:path arrowok="t"/>
                <v:fill/>
              </v:shape>
            </v:group>
            <v:group style="position:absolute;left:10692;top:6069;width:79;height:80" coordorigin="10692,6069" coordsize="79,80">
              <v:shape style="position:absolute;left:10692;top:6069;width:79;height:80" coordorigin="10692,6069" coordsize="79,80" path="m10772,6069l10737,6135,10692,6149,10692,6139,10704,6138,10723,6131,10741,6119,10754,6102,10760,6082,10761,6069e" filled="f" stroked="t" strokeweight="0pt" strokecolor="#1F6FB2">
                <v:path arrowok="t"/>
              </v:shape>
            </v:group>
            <v:group style="position:absolute;left:1213;top:6144;width:9479;height:2" coordorigin="1213,6144" coordsize="9479,2">
              <v:shape style="position:absolute;left:1213;top:6144;width:9479;height:2" coordorigin="1213,6144" coordsize="9479,0" path="m1213,6144l10692,6144e" filled="f" stroked="t" strokeweight=".61pt" strokecolor="#1F6FB2">
                <v:path arrowok="t"/>
              </v:shape>
            </v:group>
            <v:group style="position:absolute;left:1134;top:6069;width:79;height:80" coordorigin="1134,6069" coordsize="79,80">
              <v:shape style="position:absolute;left:1134;top:6069;width:79;height:80" coordorigin="1134,6069" coordsize="79,80" path="m1144,6069l1134,6069,1138,6094,1179,6141,1213,6149,1213,6139,1202,6138,1181,6131,1165,6119,1152,6102,1145,6081,1144,6069e" filled="t" fillcolor="#1F6FB2" stroked="f">
                <v:path arrowok="t"/>
                <v:fill/>
              </v:shape>
            </v:group>
            <v:group style="position:absolute;left:1134;top:6069;width:79;height:80" coordorigin="1134,6069" coordsize="79,80">
              <v:shape style="position:absolute;left:1134;top:6069;width:79;height:80" coordorigin="1134,6069" coordsize="79,80" path="m1213,6149l1147,6114,1134,6069,1144,6069,1145,6081,1152,6102,1165,6119,1181,6131,1202,6138,1213,6139e" filled="f" stroked="t" strokeweight="0pt" strokecolor="#1F6FB2">
                <v:path arrowok="t"/>
              </v:shape>
            </v:group>
            <v:group style="position:absolute;left:1139;top:809;width:2;height:5260" coordorigin="1139,809" coordsize="2,5260">
              <v:shape style="position:absolute;left:1139;top:809;width:2;height:5260" coordorigin="1139,809" coordsize="0,5260" path="m1139,809l1139,6069e" filled="f" stroked="t" strokeweight=".61pt" strokecolor="#1F6FB2">
                <v:path arrowok="t"/>
              </v:shape>
            </v:group>
            <v:group style="position:absolute;left:1134;top:730;width:79;height:79" coordorigin="1134,730" coordsize="79,79">
              <v:shape style="position:absolute;left:1134;top:730;width:79;height:79" coordorigin="1134,730" coordsize="79,79" path="m1213,730l1153,757,1134,809,1144,809,1145,796,1151,776,1165,759,1182,747,1202,740,1213,739,1213,730e" filled="t" fillcolor="#1F6FB2" stroked="f">
                <v:path arrowok="t"/>
                <v:fill/>
              </v:shape>
            </v:group>
            <v:group style="position:absolute;left:1134;top:730;width:79;height:79" coordorigin="1134,730" coordsize="79,79">
              <v:shape style="position:absolute;left:1134;top:730;width:79;height:79" coordorigin="1134,730" coordsize="79,79" path="m1134,809l1169,743,1213,730,1213,739,1202,740,1182,747,1165,759,1151,776,1145,796,1144,809e" filled="f" stroked="t" strokeweight="0pt" strokecolor="#1F6FB2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3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69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  <w:position w:val="1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1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4"/>
          <w:position w:val="0"/>
        </w:rPr>
        <w:t>Colin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84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4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84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0"/>
        </w:rPr>
        <w:t>Dewe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10"/>
        </w:rPr>
        <w:t>1,2*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106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9"/>
        </w:rPr>
        <w:t>tract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243" w:right="2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round: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RNA-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revoluti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transc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abundan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asured.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8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challe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transc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ipt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quantifica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RNA-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reads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ultiple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genes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isoforms.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rticularly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import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tificati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novo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transcript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assemb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enced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difficu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transcripts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orms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8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second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ficant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RNA-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riments,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reads,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leng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reads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cDNA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ments.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9" w:after="0" w:line="249" w:lineRule="auto"/>
        <w:ind w:left="243" w:right="1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ults: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7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M,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7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r-friendly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tifying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e-end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paired-e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RNA-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7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outpu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undance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mate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credib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interv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alization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RNA-Seq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existi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tools,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genome.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Thus,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combin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novo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criptome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assembl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7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enables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accur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transc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quantifica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sequenc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simulated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7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rmance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tification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Taking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advantage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7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49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iguous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y-mappi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reads,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accur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-level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abundan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e-end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freq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orms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genes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impro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pair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d-end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splice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9" w:lineRule="auto"/>
        <w:ind w:left="243" w:right="2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101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lusion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0"/>
        </w:rPr>
        <w:t>RSEM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8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accur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user-fr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endly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quan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ifying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transc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abundan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1"/>
        </w:rPr>
        <w:t>RNA-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existence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genome,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particula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tification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novo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transcript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asse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blies.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0"/>
        </w:rPr>
        <w:t>RSEM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8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enabled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valuable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efficient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tification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experime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RNA-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eq,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relatively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nsive.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</w:sectPr>
      </w:pPr>
      <w:rPr/>
    </w:p>
    <w:p>
      <w:pPr>
        <w:spacing w:before="33" w:after="0" w:line="240" w:lineRule="auto"/>
        <w:ind w:left="114" w:right="35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105"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8"/>
        </w:rPr>
        <w:t>ground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62" w:lineRule="auto"/>
        <w:ind w:left="11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rfu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nolog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lyzin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2"/>
        </w:rPr>
        <w:t>tran-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scriptome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predicte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microarray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[1].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Lev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advan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quen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7"/>
        </w:rPr>
        <w:t>logy,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5"/>
        </w:rPr>
        <w:t>exper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5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produc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1"/>
        </w:rPr>
        <w:t>relatively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deriv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rag-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trans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nalyses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includi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[8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reference-base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nno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[6,10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1962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56.693001pt;margin-top:-.878448pt;width:233.85799pt;height:.1pt;mso-position-horizontal-relative:page;mso-position-vertical-relative:paragraph;z-index:-5205" coordorigin="1134,-18" coordsize="4677,2">
            <v:shape style="position:absolute;left:1134;top:-18;width:4677;height:2" coordorigin="1134,-18" coordsize="4677,0" path="m1134,-18l5811,-18e" filled="f" stroked="t" strokeweight=".11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*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Correspondence: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5"/>
          </w:rPr>
          <w:t>cdewey@biostat.wi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95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9"/>
          </w:rPr>
          <w:t>c.edu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2" w:after="0" w:line="180" w:lineRule="exact"/>
        <w:ind w:left="114" w:right="43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Department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Computer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  <w:position w:val="0"/>
        </w:rPr>
        <w:t>Sciences,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  <w:position w:val="0"/>
        </w:rPr>
        <w:t>Univers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  <w:position w:val="0"/>
        </w:rPr>
        <w:t>ty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  <w:position w:val="0"/>
        </w:rPr>
        <w:t>Wiscons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5"/>
          <w:position w:val="0"/>
        </w:rPr>
        <w:t>n-Madison,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  <w:position w:val="0"/>
        </w:rPr>
        <w:t>Madison,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2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  <w:position w:val="0"/>
        </w:rPr>
        <w:t>WI,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  <w:position w:val="0"/>
        </w:rPr>
        <w:t>USA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left="114" w:right="656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Full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availab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94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42" w:after="0" w:line="262" w:lineRule="auto"/>
        <w:ind w:right="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transcrip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quantification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estimatio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relativ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abundan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isofor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ask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genome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transcript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estima-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mappings.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2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RNA-S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alway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niquel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single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erl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takin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mappin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ncertaint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accoun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accurat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abund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[7]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paper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799" w:space="276"/>
            <w:col w:w="4805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237" w:lineRule="auto"/>
        <w:ind w:left="2552" w:right="363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shape style="position:absolute;margin-left:56.193405pt;margin-top:3.037371pt;width:110.086594pt;height:21.92pt;mso-position-horizontal-relative:page;mso-position-vertical-relative:paragraph;z-index:-5203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0"/>
        </w:rPr>
        <w:t>©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8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8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8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8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8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4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3"/>
        </w:rPr>
        <w:t>y;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7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1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7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8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7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6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62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8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2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8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8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8"/>
        </w:rPr>
        <w:t>ss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7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8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7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3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7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8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4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4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</w:rPr>
        <w:t>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8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7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6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5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73"/>
        </w:rPr>
        <w:t>(</w:t>
      </w:r>
      <w:hyperlink r:id="rId9"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101"/>
          </w:rPr>
          <w:t>h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3"/>
            <w:w w:val="101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102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3"/>
            <w:w w:val="102"/>
          </w:rPr>
          <w:t>p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86"/>
          </w:rPr>
          <w:t>: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3"/>
            <w:w w:val="86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102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2"/>
            <w:w w:val="102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2"/>
            <w:w w:val="82"/>
          </w:rPr>
          <w:t>r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1"/>
            <w:w w:val="102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98"/>
          </w:rPr>
          <w:t>a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3"/>
            <w:w w:val="98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79"/>
          </w:rPr>
          <w:t>i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3"/>
            <w:w w:val="79"/>
          </w:rPr>
          <w:t>v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1"/>
            <w:w w:val="102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97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3"/>
            <w:w w:val="97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1"/>
            <w:w w:val="98"/>
          </w:rPr>
          <w:t>m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1"/>
            <w:w w:val="98"/>
          </w:rPr>
          <w:t>m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3"/>
            <w:w w:val="100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78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2"/>
            <w:w w:val="78"/>
          </w:rPr>
          <w:t>.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93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2"/>
            <w:w w:val="93"/>
          </w:rPr>
          <w:t>r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2"/>
            <w:w w:val="102"/>
          </w:rPr>
          <w:t>g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9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3"/>
            <w:w w:val="94"/>
          </w:rPr>
          <w:t>l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84"/>
          </w:rPr>
          <w:t>i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3"/>
            <w:w w:val="84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1"/>
            <w:w w:val="102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95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3"/>
            <w:w w:val="95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1"/>
            <w:w w:val="102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2"/>
            <w:w w:val="88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107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3"/>
            <w:w w:val="107"/>
          </w:rPr>
          <w:t>b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0"/>
            <w:w w:val="95"/>
          </w:rPr>
          <w:t>y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2"/>
            <w:w w:val="95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1"/>
            <w:w w:val="90"/>
          </w:rPr>
          <w:t>2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2"/>
            <w:w w:val="62"/>
          </w:rPr>
          <w:t>.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1"/>
            <w:w w:val="90"/>
          </w:rPr>
          <w:t>0</w:t>
        </w:r>
      </w:hyperlink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73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62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4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7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</w:rPr>
        <w:t>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7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62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7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62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62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7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85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8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5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5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5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5"/>
        </w:rPr>
        <w:t>ly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2"/>
          <w:pgMar w:header="682" w:footer="0" w:top="1040" w:bottom="280" w:left="1020" w:right="1020"/>
          <w:headerReference w:type="default" r:id="rId10"/>
          <w:pgSz w:w="11920" w:h="15880"/>
        </w:sectPr>
      </w:pPr>
      <w:rPr/>
    </w:p>
    <w:p>
      <w:pPr>
        <w:spacing w:before="36" w:after="0" w:line="262" w:lineRule="auto"/>
        <w:ind w:left="11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ser-fri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twar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kag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9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RN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ectatio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Maximization)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mplements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uantificatio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etho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extens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origina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model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eatur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8"/>
        </w:rPr>
        <w:t>requiremen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referenc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enome.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stead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equire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provid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rigina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includ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delin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ed-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(PE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ble-le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ag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lengt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distri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tions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quali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cores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additi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left="114" w:right="-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credibility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interval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(CI)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posterior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(P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bun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sofo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alo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aximu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keli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hood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visualization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utpu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hroug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prob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eighte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alignments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plots.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left="114" w:right="-52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Thr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xperi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RNA-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superior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comparable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quantificatio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accurac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meth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ditio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rime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obt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rprisi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egardin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score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infor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estimatin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5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undances.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Althoug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rovide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nformati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single-en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riment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hr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hpu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num-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seque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icat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-lev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while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assum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qualit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valuable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inf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rma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appin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</w:rPr>
        <w:t>find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-li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</w:rPr>
        <w:t>es,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ifica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mpro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tificatio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sequences.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358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6"/>
        </w:rPr>
        <w:t>work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left="114" w:right="-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etho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some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initia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paper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[13,14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map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uniquel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ossibl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orr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ctin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6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mappabilit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equenc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majo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roblem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yp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mappabi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account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(2)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produce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rrec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alter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1"/>
        </w:rPr>
        <w:t>atively-splic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16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doe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xt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estimatin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isofor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hods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oped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tipl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("m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lti-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17,18].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addressed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latter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irst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RNA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methodology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behind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RSEM,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addressed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issue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nerativ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reads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6" w:after="0" w:line="262" w:lineRule="auto"/>
        <w:ind w:right="5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gorit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stim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bunda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both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ethodology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1"/>
        </w:rPr>
        <w:t>tiliz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simila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tatistica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98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4"/>
        </w:rPr>
        <w:t>elop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[3,4,6,19-22].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62" w:lineRule="auto"/>
        <w:ind w:right="50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capabl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</w:rPr>
        <w:t>ambiguously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betwe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soform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genes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author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show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por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</w:rPr>
        <w:t>achieving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stimatio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accuracie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[4,7]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contras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IsoEM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capabl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modelin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on-uniform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-in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ep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dis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ibutio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(RSPDs)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6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-biase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istribution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ro-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duce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rotocol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[1]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addition,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omput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95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wherea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IsoEM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produce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estimates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Lastly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only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statistic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etho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esigned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witho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whol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eque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9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hich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allo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NA-S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analysi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specie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only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transcript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sequences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available.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32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11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leme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0"/>
        </w:rPr>
        <w:t>tation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62" w:lineRule="auto"/>
        <w:ind w:right="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steps.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igne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referenc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1"/>
        </w:rPr>
        <w:t>ran-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resulti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ignmen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est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abu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dan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edib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rval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rrie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er-frie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6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6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3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3"/>
        </w:rPr>
        <w:t>m-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8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57"/>
        </w:rPr>
        <w:t>e-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5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41"/>
        </w:rPr>
        <w:t>par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8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57"/>
        </w:rPr>
        <w:t>refer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5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2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3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3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6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6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3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7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8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3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3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22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2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2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22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3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22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3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8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29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2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8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3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5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8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46"/>
        </w:rPr>
        <w:t>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4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sections.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15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sequence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preparation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right="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designe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ligne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ran-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sequences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hol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sequen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vera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adva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script-leve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ignments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irst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eukaryoti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samples,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m-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spli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lat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2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splic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junction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xten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poly(A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tails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hallengin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although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tool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jun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23-25]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econd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easil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allow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speci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with-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equence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ecentl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charact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A-S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assem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[11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astly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lengt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1"/>
        </w:rPr>
        <w:t>ssible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ofte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genome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llowi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faste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alignmen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transcript-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level.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6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6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6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7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43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4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8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44"/>
        </w:rPr>
        <w:t>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4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44"/>
        </w:rPr>
        <w:t>e-ref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4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44"/>
        </w:rPr>
        <w:t>renc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4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simplest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801" w:space="274"/>
            <w:col w:w="48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82" w:footer="0" w:top="1040" w:bottom="280" w:left="1020" w:right="1020"/>
          <w:pgSz w:w="11920" w:h="1588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5" w:lineRule="auto"/>
        <w:ind w:left="367" w:right="-51" w:firstLine="27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Genome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0"/>
        </w:rPr>
        <w:t>sequences</w:t>
      </w:r>
      <w:r>
        <w:rPr>
          <w:rFonts w:ascii="Arial" w:hAnsi="Arial" w:cs="Arial" w:eastAsia="Arial"/>
          <w:sz w:val="16"/>
          <w:szCs w:val="16"/>
          <w:color w:val="010202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  <w:position w:val="-2"/>
        </w:rPr>
        <w:t>OR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0"/>
          <w:position w:val="0"/>
        </w:rPr>
        <w:t>gene</w:t>
      </w:r>
      <w:r>
        <w:rPr>
          <w:rFonts w:ascii="Arial" w:hAnsi="Arial" w:cs="Arial" w:eastAsia="Arial"/>
          <w:sz w:val="16"/>
          <w:szCs w:val="16"/>
          <w:color w:val="01020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  <w:position w:val="0"/>
        </w:rPr>
        <w:t>annotation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45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9.745003pt;margin-top:1.878795pt;width:207.824pt;height:270.39pt;mso-position-horizontal-relative:page;mso-position-vertical-relative:paragraph;z-index:-5201" coordorigin="1395,38" coordsize="4156,5408">
            <v:shape style="position:absolute;left:1447;top:702;width:1350;height:1332" type="#_x0000_t75">
              <v:imagedata r:id="rId11" o:title=""/>
            </v:shape>
            <v:group style="position:absolute;left:1636;top:819;width:964;height:940" coordorigin="1636,819" coordsize="964,940">
              <v:shape style="position:absolute;left:1636;top:819;width:964;height:940" coordorigin="1636,819" coordsize="964,940" path="m1636,1759l2600,1759,2600,819,1636,819,1636,1759e" filled="t" fillcolor="#FFFFFF" stroked="f">
                <v:path arrowok="t"/>
                <v:fill/>
              </v:shape>
            </v:group>
            <v:group style="position:absolute;left:1636;top:819;width:964;height:940" coordorigin="1636,819" coordsize="964,940">
              <v:shape style="position:absolute;left:1636;top:819;width:964;height:940" coordorigin="1636,819" coordsize="964,940" path="m1636,819l2600,819,2600,1759,1636,1759,1636,819xe" filled="f" stroked="t" strokeweight=".9pt" strokecolor="#010202">
                <v:path arrowok="t"/>
              </v:shape>
            </v:group>
            <v:group style="position:absolute;left:2273;top:47;width:1198;height:684" coordorigin="2273,47" coordsize="1198,684">
              <v:shape style="position:absolute;left:2273;top:47;width:1198;height:684" coordorigin="2273,47" coordsize="1198,684" path="m3470,47l2273,730e" filled="f" stroked="t" strokeweight=".9pt" strokecolor="#010202">
                <v:path arrowok="t"/>
              </v:shape>
            </v:group>
            <v:group style="position:absolute;left:2148;top:684;width:152;height:118" coordorigin="2148,684" coordsize="152,118">
              <v:shape style="position:absolute;left:2148;top:684;width:152;height:118" coordorigin="2148,684" coordsize="152,118" path="m2246,684l2148,802,2299,777,2246,684e" filled="t" fillcolor="#010202" stroked="f">
                <v:path arrowok="t"/>
                <v:fill/>
              </v:shape>
            </v:group>
            <v:group style="position:absolute;left:2148;top:684;width:152;height:118" coordorigin="2148,684" coordsize="152,118">
              <v:shape style="position:absolute;left:2148;top:684;width:152;height:118" coordorigin="2148,684" coordsize="152,118" path="m2148,802l2299,777,2246,684,2148,802xe" filled="f" stroked="t" strokeweight=".9pt" strokecolor="#010202">
                <v:path arrowok="t"/>
              </v:shape>
            </v:group>
            <v:group style="position:absolute;left:2028;top:202;width:2;height:443" coordorigin="2028,202" coordsize="2,443">
              <v:shape style="position:absolute;left:2028;top:202;width:2;height:443" coordorigin="2028,202" coordsize="0,443" path="m2028,202l2028,645e" filled="f" stroked="t" strokeweight="5.046pt" strokecolor="#010202">
                <v:path arrowok="t"/>
              </v:shape>
            </v:group>
            <v:group style="position:absolute;left:2026;top:633;width:105;height:152" coordorigin="2026,633" coordsize="105,152">
              <v:shape style="position:absolute;left:2026;top:633;width:105;height:152" coordorigin="2026,633" coordsize="105,152" path="m2131,633l2026,657,2110,785,2131,633e" filled="t" fillcolor="#010202" stroked="f">
                <v:path arrowok="t"/>
                <v:fill/>
              </v:shape>
            </v:group>
            <v:group style="position:absolute;left:2026;top:633;width:105;height:152" coordorigin="2026,633" coordsize="105,152">
              <v:shape style="position:absolute;left:2026;top:633;width:105;height:152" coordorigin="2026,633" coordsize="105,152" path="m2110,785l2131,633,2026,657,2110,785xe" filled="f" stroked="t" strokeweight=".9pt" strokecolor="#010202">
                <v:path arrowok="t"/>
              </v:shape>
              <v:shape style="position:absolute;left:3469;top:2193;width:1224;height:1332" type="#_x0000_t75">
                <v:imagedata r:id="rId12" o:title=""/>
              </v:shape>
              <v:shape style="position:absolute;left:4328;top:3650;width:1223;height:1260" type="#_x0000_t75">
                <v:imagedata r:id="rId13" o:title=""/>
              </v:shape>
              <v:shape style="position:absolute;left:1395;top:3650;width:1458;height:1260" type="#_x0000_t75">
                <v:imagedata r:id="rId14" o:title=""/>
              </v:shape>
            </v:group>
            <v:group style="position:absolute;left:2294;top:47;width:2594;height:3576" coordorigin="2294,47" coordsize="2594,3576">
              <v:shape style="position:absolute;left:2294;top:47;width:2594;height:3576" coordorigin="2294,47" coordsize="2594,3576" path="m4888,47l2294,3623e" filled="f" stroked="t" strokeweight=".9pt" strokecolor="#010202">
                <v:path arrowok="t"/>
              </v:shape>
            </v:group>
            <v:group style="position:absolute;left:2209;top:3591;width:128;height:148" coordorigin="2209,3591" coordsize="128,148">
              <v:shape style="position:absolute;left:2209;top:3591;width:128;height:148" coordorigin="2209,3591" coordsize="128,148" path="m2250,3591l2209,3739,2338,3654,2250,3591e" filled="t" fillcolor="#010202" stroked="f">
                <v:path arrowok="t"/>
                <v:fill/>
              </v:shape>
            </v:group>
            <v:group style="position:absolute;left:2209;top:3591;width:128;height:148" coordorigin="2209,3591" coordsize="128,148">
              <v:shape style="position:absolute;left:2209;top:3591;width:128;height:148" coordorigin="2209,3591" coordsize="128,148" path="m2209,3739l2338,3654,2250,3591,2209,3739xe" filled="f" stroked="t" strokeweight=".9pt" strokecolor="#010202">
                <v:path arrowok="t"/>
              </v:shape>
            </v:group>
            <v:group style="position:absolute;left:1636;top:2531;width:964;height:497" coordorigin="1636,2531" coordsize="964,497">
              <v:shape style="position:absolute;left:1636;top:2531;width:964;height:497" coordorigin="1636,2531" coordsize="964,497" path="m1636,3028l2600,3028,2600,2531,1636,2531,1636,3028e" filled="t" fillcolor="#FFFFFF" stroked="f">
                <v:path arrowok="t"/>
                <v:fill/>
              </v:shape>
            </v:group>
            <v:group style="position:absolute;left:2118;top:1759;width:2;height:594" coordorigin="2118,1759" coordsize="2,594">
              <v:shape style="position:absolute;left:2118;top:1759;width:2;height:594" coordorigin="2118,1759" coordsize="0,594" path="m2118,1759l2118,2353e" filled="f" stroked="t" strokeweight=".9pt" strokecolor="#010202">
                <v:path arrowok="t"/>
              </v:shape>
            </v:group>
            <v:group style="position:absolute;left:2064;top:2353;width:108;height:144" coordorigin="2064,2353" coordsize="108,144">
              <v:shape style="position:absolute;left:2064;top:2353;width:108;height:144" coordorigin="2064,2353" coordsize="108,144" path="m2172,2353l2064,2353,2118,2497,2172,2353e" filled="t" fillcolor="#010202" stroked="f">
                <v:path arrowok="t"/>
                <v:fill/>
              </v:shape>
            </v:group>
            <v:group style="position:absolute;left:2064;top:2353;width:108;height:144" coordorigin="2064,2353" coordsize="108,144">
              <v:shape style="position:absolute;left:2064;top:2353;width:108;height:144" coordorigin="2064,2353" coordsize="108,144" path="m2118,2497l2172,2353,2064,2353,2118,2497xe" filled="f" stroked="t" strokeweight=".9pt" strokecolor="#010202">
                <v:path arrowok="t"/>
              </v:shape>
            </v:group>
            <v:group style="position:absolute;left:2118;top:3028;width:2;height:560" coordorigin="2118,3028" coordsize="2,560">
              <v:shape style="position:absolute;left:2118;top:3028;width:2;height:560" coordorigin="2118,3028" coordsize="0,560" path="m2118,3028l2118,3589e" filled="f" stroked="t" strokeweight=".9pt" strokecolor="#010202">
                <v:path arrowok="t"/>
              </v:shape>
            </v:group>
            <v:group style="position:absolute;left:2064;top:3589;width:108;height:144" coordorigin="2064,3589" coordsize="108,144">
              <v:shape style="position:absolute;left:2064;top:3589;width:108;height:144" coordorigin="2064,3589" coordsize="108,144" path="m2172,3589l2064,3589,2118,3733,2172,3589e" filled="t" fillcolor="#010202" stroked="f">
                <v:path arrowok="t"/>
                <v:fill/>
              </v:shape>
            </v:group>
            <v:group style="position:absolute;left:2064;top:3589;width:108;height:144" coordorigin="2064,3589" coordsize="108,144">
              <v:shape style="position:absolute;left:2064;top:3589;width:108;height:144" coordorigin="2064,3589" coordsize="108,144" path="m2118,3733l2172,3589,2064,3589,2118,3733xe" filled="f" stroked="t" strokeweight=".9pt" strokecolor="#010202">
                <v:path arrowok="t"/>
              </v:shape>
            </v:group>
            <v:group style="position:absolute;left:2127;top:4645;width:2640;height:740" coordorigin="2127,4645" coordsize="2640,740">
              <v:shape style="position:absolute;left:2127;top:4645;width:2640;height:740" coordorigin="2127,4645" coordsize="2640,740" path="m2127,4645l4767,5384e" filled="f" stroked="t" strokeweight=".9pt" strokecolor="#010202">
                <v:path arrowok="t"/>
              </v:shape>
            </v:group>
            <v:group style="position:absolute;left:4752;top:5332;width:153;height:104" coordorigin="4752,5332" coordsize="153,104">
              <v:shape style="position:absolute;left:4752;top:5332;width:153;height:104" coordorigin="4752,5332" coordsize="153,104" path="m4782,5332l4752,5436,4906,5423,4782,5332e" filled="t" fillcolor="#010202" stroked="f">
                <v:path arrowok="t"/>
                <v:fill/>
              </v:shape>
            </v:group>
            <v:group style="position:absolute;left:4752;top:5332;width:153;height:104" coordorigin="4752,5332" coordsize="153,104">
              <v:shape style="position:absolute;left:4752;top:5332;width:153;height:104" coordorigin="4752,5332" coordsize="153,104" path="m4906,5423l4782,5332,4752,5436,4906,5423xe" filled="f" stroked="t" strokeweight=".9pt" strokecolor="#010202">
                <v:path arrowok="t"/>
              </v:shape>
            </v:group>
            <v:group style="position:absolute;left:2118;top:4651;width:2;height:603" coordorigin="2118,4651" coordsize="2,603">
              <v:shape style="position:absolute;left:2118;top:4651;width:2;height:603" coordorigin="2118,4651" coordsize="0,603" path="m2118,4651l2118,5254e" filled="f" stroked="t" strokeweight=".9pt" strokecolor="#010202">
                <v:path arrowok="t"/>
              </v:shape>
            </v:group>
            <v:group style="position:absolute;left:2064;top:5254;width:108;height:144" coordorigin="2064,5254" coordsize="108,144">
              <v:shape style="position:absolute;left:2064;top:5254;width:108;height:144" coordorigin="2064,5254" coordsize="108,144" path="m2172,5254l2064,5254,2118,5398,2172,5254e" filled="t" fillcolor="#010202" stroked="f">
                <v:path arrowok="t"/>
                <v:fill/>
              </v:shape>
            </v:group>
            <v:group style="position:absolute;left:2064;top:5254;width:108;height:144" coordorigin="2064,5254" coordsize="108,144">
              <v:shape style="position:absolute;left:2064;top:5254;width:108;height:144" coordorigin="2064,5254" coordsize="108,144" path="m2118,5398l2172,5254,2064,5254,2118,5398xe" filled="f" stroked="t" strokeweight=".9pt" strokecolor="#010202">
                <v:path arrowok="t"/>
              </v:shape>
            </v:group>
            <v:group style="position:absolute;left:3658;top:2310;width:842;height:940" coordorigin="3658,2310" coordsize="842,940">
              <v:shape style="position:absolute;left:3658;top:2310;width:842;height:940" coordorigin="3658,2310" coordsize="842,940" path="m3658,3250l4500,3250,4500,2310,3658,2310,3658,3250e" filled="t" fillcolor="#FFFFFF" stroked="f">
                <v:path arrowok="t"/>
                <v:fill/>
              </v:shape>
            </v:group>
            <v:group style="position:absolute;left:3658;top:2310;width:842;height:940" coordorigin="3658,2310" coordsize="842,940">
              <v:shape style="position:absolute;left:3658;top:2310;width:842;height:940" coordorigin="3658,2310" coordsize="842,940" path="m3658,2310l4500,2310,4500,3250,3658,3250,3658,2310xe" filled="f" stroked="t" strokeweight=".9pt" strokecolor="#010202">
                <v:path arrowok="t"/>
              </v:shape>
            </v:group>
            <v:group style="position:absolute;left:2830;top:4204;width:195;height:2" coordorigin="2830,4204" coordsize="195,2">
              <v:shape style="position:absolute;left:2830;top:4204;width:195;height:2" coordorigin="2830,4204" coordsize="195,0" path="m3025,4204l2830,4204e" filled="f" stroked="t" strokeweight=".9pt" strokecolor="#010202">
                <v:path arrowok="t"/>
                <v:stroke dashstyle="dash"/>
              </v:shape>
            </v:group>
            <v:group style="position:absolute;left:2686;top:4150;width:144;height:108" coordorigin="2686,4150" coordsize="144,108">
              <v:shape style="position:absolute;left:2686;top:4150;width:144;height:108" coordorigin="2686,4150" coordsize="144,108" path="m2830,4150l2686,4204,2830,4258,2830,4150e" filled="t" fillcolor="#010202" stroked="f">
                <v:path arrowok="t"/>
                <v:fill/>
              </v:shape>
            </v:group>
            <v:group style="position:absolute;left:2686;top:4150;width:144;height:108" coordorigin="2686,4150" coordsize="144,108">
              <v:shape style="position:absolute;left:2686;top:4150;width:144;height:108" coordorigin="2686,4150" coordsize="144,108" path="m2686,4204l2830,4258,2830,4150,2686,4204xe" filled="f" stroked="t" strokeweight=".9pt" strokecolor="#010202">
                <v:path arrowok="t"/>
              </v:shape>
            </v:group>
            <v:group style="position:absolute;left:2600;top:2780;width:880;height:2" coordorigin="2600,2780" coordsize="880,2">
              <v:shape style="position:absolute;left:2600;top:2780;width:880;height:2" coordorigin="2600,2780" coordsize="880,0" path="m2600,2780l3479,2780e" filled="f" stroked="t" strokeweight=".9pt" strokecolor="#010202">
                <v:path arrowok="t"/>
                <v:stroke dashstyle="dash"/>
              </v:shape>
            </v:group>
            <v:group style="position:absolute;left:3479;top:2726;width:144;height:108" coordorigin="3479,2726" coordsize="144,108">
              <v:shape style="position:absolute;left:3479;top:2726;width:144;height:108" coordorigin="3479,2726" coordsize="144,108" path="m3479,2726l3479,2834,3623,2780,3479,2726e" filled="t" fillcolor="#010202" stroked="f">
                <v:path arrowok="t"/>
                <v:fill/>
              </v:shape>
            </v:group>
            <v:group style="position:absolute;left:3479;top:2726;width:144;height:108" coordorigin="3479,2726" coordsize="144,108">
              <v:shape style="position:absolute;left:3479;top:2726;width:144;height:108" coordorigin="3479,2726" coordsize="144,108" path="m3623,2780l3479,2726,3479,2834,3623,2780xe" filled="f" stroked="t" strokeweight=".9pt" strokecolor="#010202">
                <v:path arrowok="t"/>
              </v:shape>
            </v:group>
            <v:group style="position:absolute;left:3676;top:3257;width:397;height:454" coordorigin="3676,3257" coordsize="397,454">
              <v:shape style="position:absolute;left:3676;top:3257;width:397;height:454" coordorigin="3676,3257" coordsize="397,454" path="m4073,3257l3676,3711e" filled="f" stroked="t" strokeweight=".9pt" strokecolor="#010202">
                <v:path arrowok="t"/>
                <v:stroke dashstyle="dash"/>
              </v:shape>
            </v:group>
            <v:group style="position:absolute;left:3582;top:3675;width:135;height:144" coordorigin="3582,3675" coordsize="135,144">
              <v:shape style="position:absolute;left:3582;top:3675;width:135;height:144" coordorigin="3582,3675" coordsize="135,144" path="m3636,3675l3582,3819,3717,3746,3636,3675e" filled="t" fillcolor="#010202" stroked="f">
                <v:path arrowok="t"/>
                <v:fill/>
              </v:shape>
            </v:group>
            <v:group style="position:absolute;left:3582;top:3675;width:135;height:144" coordorigin="3582,3675" coordsize="135,144">
              <v:shape style="position:absolute;left:3582;top:3675;width:135;height:144" coordorigin="3582,3675" coordsize="135,144" path="m3582,3819l3717,3746,3636,3675,3582,3819xe" filled="f" stroked="t" strokeweight=".9pt" strokecolor="#010202">
                <v:path arrowok="t"/>
              </v:shape>
            </v:group>
            <v:group style="position:absolute;left:4139;top:47;width:749;height:2095" coordorigin="4139,47" coordsize="749,2095">
              <v:shape style="position:absolute;left:4139;top:47;width:749;height:2095" coordorigin="4139,47" coordsize="749,2095" path="m4888,47l4139,2142e" filled="f" stroked="t" strokeweight=".9pt" strokecolor="#010202">
                <v:path arrowok="t"/>
                <v:stroke dashstyle="dash"/>
              </v:shape>
            </v:group>
            <v:group style="position:absolute;left:4088;top:2124;width:102;height:154" coordorigin="4088,2124" coordsize="102,154">
              <v:shape style="position:absolute;left:4088;top:2124;width:102;height:154" coordorigin="4088,2124" coordsize="102,154" path="m4088,2124l4090,2278,4190,2160,4088,2124e" filled="t" fillcolor="#010202" stroked="f">
                <v:path arrowok="t"/>
                <v:fill/>
              </v:shape>
            </v:group>
            <v:group style="position:absolute;left:4088;top:2124;width:102;height:154" coordorigin="4088,2124" coordsize="102,154">
              <v:shape style="position:absolute;left:4088;top:2124;width:102;height:154" coordorigin="4088,2124" coordsize="102,154" path="m4090,2278l4190,2160,4088,2124,4090,2278xe" filled="f" stroked="t" strokeweight=".9pt" strokecolor="#010202">
                <v:path arrowok="t"/>
              </v:shape>
            </v:group>
            <v:group style="position:absolute;left:4517;top:3767;width:842;height:876" coordorigin="4517,3767" coordsize="842,876">
              <v:shape style="position:absolute;left:4517;top:3767;width:842;height:876" coordorigin="4517,3767" coordsize="842,876" path="m4517,4642l5360,4642,5360,3767,4517,3767,4517,4642e" filled="t" fillcolor="#FFFFFF" stroked="f">
                <v:path arrowok="t"/>
                <v:fill/>
              </v:shape>
            </v:group>
            <v:group style="position:absolute;left:4517;top:3767;width:842;height:876" coordorigin="4517,3767" coordsize="842,876">
              <v:shape style="position:absolute;left:4517;top:3767;width:842;height:876" coordorigin="4517,3767" coordsize="842,876" path="m4517,3767l5360,3767,5360,4642,4517,4642,4517,3767xe" filled="f" stroked="t" strokeweight=".9pt" strokecolor="#010202">
                <v:path arrowok="t"/>
              </v:shape>
            </v:group>
            <v:group style="position:absolute;left:2126;top:4647;width:1191;height:696" coordorigin="2126,4647" coordsize="1191,696">
              <v:shape style="position:absolute;left:2126;top:4647;width:1191;height:696" coordorigin="2126,4647" coordsize="1191,696" path="m2126,4647l3316,5343e" filled="f" stroked="t" strokeweight=".9pt" strokecolor="#010202">
                <v:path arrowok="t"/>
              </v:shape>
            </v:group>
            <v:group style="position:absolute;left:3289;top:5296;width:152;height:119" coordorigin="3289,5296" coordsize="152,119">
              <v:shape style="position:absolute;left:3289;top:5296;width:152;height:119" coordorigin="3289,5296" coordsize="152,119" path="m3344,5296l3289,5389,3441,5415,3344,5296e" filled="t" fillcolor="#010202" stroked="f">
                <v:path arrowok="t"/>
                <v:fill/>
              </v:shape>
            </v:group>
            <v:group style="position:absolute;left:3289;top:5296;width:152;height:119" coordorigin="3289,5296" coordsize="152,119">
              <v:shape style="position:absolute;left:3289;top:5296;width:152;height:119" coordorigin="3289,5296" coordsize="152,119" path="m3441,5415l3344,5296,3289,5389,3441,5415xe" filled="f" stroked="t" strokeweight=".9pt" strokecolor="#010202">
                <v:path arrowok="t"/>
              </v:shape>
            </v:group>
            <v:group style="position:absolute;left:2600;top:2780;width:1774;height:1318" coordorigin="2600,2780" coordsize="1774,1318">
              <v:shape style="position:absolute;left:2600;top:2780;width:1774;height:1318" coordorigin="2600,2780" coordsize="1774,1318" path="m2600,2780l4374,4098e" filled="f" stroked="t" strokeweight=".9pt" strokecolor="#010202">
                <v:path arrowok="t"/>
                <v:stroke dashstyle="dash"/>
              </v:shape>
            </v:group>
            <v:group style="position:absolute;left:4342;top:4055;width:148;height:129" coordorigin="4342,4055" coordsize="148,129">
              <v:shape style="position:absolute;left:4342;top:4055;width:148;height:129" coordorigin="4342,4055" coordsize="148,129" path="m4407,4055l4342,4142,4490,4184,4407,4055e" filled="t" fillcolor="#010202" stroked="f">
                <v:path arrowok="t"/>
                <v:fill/>
              </v:shape>
            </v:group>
            <v:group style="position:absolute;left:4342;top:4055;width:148;height:129" coordorigin="4342,4055" coordsize="148,129">
              <v:shape style="position:absolute;left:4342;top:4055;width:148;height:129" coordorigin="4342,4055" coordsize="148,129" path="m4490,4184l4407,4055,4342,4142,4490,4184xe" filled="f" stroked="t" strokeweight=".9pt" strokecolor="#010202">
                <v:path arrowok="t"/>
              </v:shape>
            </v:group>
            <v:group style="position:absolute;left:4939;top:4820;width:2;height:612" coordorigin="4939,4820" coordsize="2,612">
              <v:shape style="position:absolute;left:4939;top:4820;width:2;height:612" coordorigin="4939,4820" coordsize="0,612" path="m4939,5432l4939,4820e" filled="f" stroked="t" strokeweight=".9pt" strokecolor="#010202">
                <v:path arrowok="t"/>
                <v:stroke dashstyle="dash"/>
              </v:shape>
            </v:group>
            <v:group style="position:absolute;left:4885;top:4676;width:108;height:144" coordorigin="4885,4676" coordsize="108,144">
              <v:shape style="position:absolute;left:4885;top:4676;width:108;height:144" coordorigin="4885,4676" coordsize="108,144" path="m4939,4676l4885,4820,4993,4820,4939,4676e" filled="t" fillcolor="#010202" stroked="f">
                <v:path arrowok="t"/>
                <v:fill/>
              </v:shape>
            </v:group>
            <v:group style="position:absolute;left:4885;top:4676;width:108;height:144" coordorigin="4885,4676" coordsize="108,144">
              <v:shape style="position:absolute;left:4885;top:4676;width:108;height:144" coordorigin="4885,4676" coordsize="108,144" path="m4939,4676l4885,4820,4993,4820,4939,4676xe" filled="f" stroked="t" strokeweight=".9pt" strokecolor="#010202">
                <v:path arrowok="t"/>
              </v:shape>
            </v:group>
            <v:group style="position:absolute;left:3470;top:4340;width:931;height:1092" coordorigin="3470,4340" coordsize="931,1092">
              <v:shape style="position:absolute;left:3470;top:4340;width:931;height:1092" coordorigin="3470,4340" coordsize="931,1092" path="m3470,5432l4402,4340e" filled="f" stroked="t" strokeweight=".9pt" strokecolor="#010202">
                <v:path arrowok="t"/>
                <v:stroke dashstyle="dash"/>
              </v:shape>
            </v:group>
            <v:group style="position:absolute;left:4361;top:4231;width:135;height:145" coordorigin="4361,4231" coordsize="135,145">
              <v:shape style="position:absolute;left:4361;top:4231;width:135;height:145" coordorigin="4361,4231" coordsize="135,145" path="m4495,4231l4361,4305,4443,4375,4495,4231e" filled="t" fillcolor="#010202" stroked="f">
                <v:path arrowok="t"/>
                <v:fill/>
              </v:shape>
            </v:group>
            <v:group style="position:absolute;left:4361;top:4231;width:135;height:145" coordorigin="4361,4231" coordsize="135,145">
              <v:shape style="position:absolute;left:4361;top:4231;width:135;height:145" coordorigin="4361,4231" coordsize="135,145" path="m4495,4231l4361,4305,4443,4375,4495,4231xe" filled="f" stroked="t" strokeweight=".9pt" strokecolor="#010202">
                <v:path arrowok="t"/>
              </v:shape>
            </v:group>
            <v:group style="position:absolute;left:4939;top:225;width:2;height:3542" coordorigin="4939,225" coordsize="2,3542">
              <v:shape style="position:absolute;left:4939;top:225;width:2;height:3542" coordorigin="4939,225" coordsize="2,3542" path="m4939,3767l4940,225e" filled="f" stroked="t" strokeweight=".9pt" strokecolor="#010202">
                <v:path arrowok="t"/>
                <v:stroke dashstyle="dash"/>
              </v:shape>
            </v:group>
            <v:group style="position:absolute;left:4886;top:81;width:108;height:144" coordorigin="4886,81" coordsize="108,144">
              <v:shape style="position:absolute;left:4886;top:81;width:108;height:144" coordorigin="4886,81" coordsize="108,144" path="m4940,81l4886,225,4994,225,4940,81e" filled="t" fillcolor="#010202" stroked="f">
                <v:path arrowok="t"/>
                <v:fill/>
              </v:shape>
            </v:group>
            <v:group style="position:absolute;left:4886;top:81;width:108;height:144" coordorigin="4886,81" coordsize="108,144">
              <v:shape style="position:absolute;left:4886;top:81;width:108;height:144" coordorigin="4886,81" coordsize="108,144" path="m4940,81l4886,225,4994,225,4940,81xe" filled="f" stroked="t" strokeweight=".9pt" strokecolor="#010202">
                <v:path arrowok="t"/>
              </v:shape>
            </v:group>
            <v:group style="position:absolute;left:1584;top:3767;width:1068;height:876" coordorigin="1584,3767" coordsize="1068,876">
              <v:shape style="position:absolute;left:1584;top:3767;width:1068;height:876" coordorigin="1584,3767" coordsize="1068,876" path="m1584,4642l2652,4642,2652,3767,1584,3767,1584,4642e" filled="t" fillcolor="#FFFFFF" stroked="f">
                <v:path arrowok="t"/>
                <v:fill/>
              </v:shape>
            </v:group>
            <v:group style="position:absolute;left:1584;top:3767;width:1068;height:876" coordorigin="1584,3767" coordsize="1068,876">
              <v:shape style="position:absolute;left:1584;top:3767;width:1068;height:876" coordorigin="1584,3767" coordsize="1068,876" path="m1584,3767l2652,3767,2652,4642,1584,4642,1584,3767xe" filled="f" stroked="t" strokeweight=".9pt" strokecolor="#01020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010202"/>
          <w:w w:val="101"/>
        </w:rPr>
        <w:t>(</w:t>
      </w:r>
      <w:r>
        <w:rPr>
          <w:rFonts w:ascii="Arial" w:hAnsi="Arial" w:cs="Arial" w:eastAsia="Arial"/>
          <w:sz w:val="16"/>
          <w:szCs w:val="16"/>
          <w:color w:val="010202"/>
          <w:spacing w:val="-9"/>
          <w:w w:val="101"/>
        </w:rPr>
        <w:t>F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AS</w:t>
      </w:r>
      <w:r>
        <w:rPr>
          <w:rFonts w:ascii="Arial" w:hAnsi="Arial" w:cs="Arial" w:eastAsia="Arial"/>
          <w:sz w:val="16"/>
          <w:szCs w:val="16"/>
          <w:color w:val="010202"/>
          <w:spacing w:val="-12"/>
          <w:w w:val="101"/>
        </w:rPr>
        <w:t>T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A,GTF)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733" w:right="40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rsem-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prepare-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reference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8" w:lineRule="auto"/>
        <w:ind w:left="-14" w:right="-3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-6"/>
          <w:w w:val="101"/>
        </w:rPr>
        <w:t>T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ranscript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sequences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(</w:t>
      </w:r>
      <w:r>
        <w:rPr>
          <w:rFonts w:ascii="Arial" w:hAnsi="Arial" w:cs="Arial" w:eastAsia="Arial"/>
          <w:sz w:val="16"/>
          <w:szCs w:val="16"/>
          <w:color w:val="010202"/>
          <w:spacing w:val="-9"/>
          <w:w w:val="101"/>
        </w:rPr>
        <w:t>F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AS</w:t>
      </w:r>
      <w:r>
        <w:rPr>
          <w:rFonts w:ascii="Arial" w:hAnsi="Arial" w:cs="Arial" w:eastAsia="Arial"/>
          <w:sz w:val="16"/>
          <w:szCs w:val="16"/>
          <w:color w:val="010202"/>
          <w:spacing w:val="-12"/>
          <w:w w:val="101"/>
        </w:rPr>
        <w:t>T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User-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8" w:lineRule="auto"/>
        <w:ind w:left="267" w:right="-48" w:firstLine="-26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0"/>
        </w:rPr>
        <w:t>RNA-Seq</w:t>
      </w:r>
      <w:r>
        <w:rPr>
          <w:rFonts w:ascii="Arial" w:hAnsi="Arial" w:cs="Arial" w:eastAsia="Arial"/>
          <w:sz w:val="16"/>
          <w:szCs w:val="16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reads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(</w:t>
      </w:r>
      <w:r>
        <w:rPr>
          <w:rFonts w:ascii="Arial" w:hAnsi="Arial" w:cs="Arial" w:eastAsia="Arial"/>
          <w:sz w:val="16"/>
          <w:szCs w:val="16"/>
          <w:color w:val="010202"/>
          <w:spacing w:val="-9"/>
          <w:w w:val="101"/>
        </w:rPr>
        <w:t>F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AS</w:t>
      </w:r>
      <w:r>
        <w:rPr>
          <w:rFonts w:ascii="Arial" w:hAnsi="Arial" w:cs="Arial" w:eastAsia="Arial"/>
          <w:sz w:val="16"/>
          <w:szCs w:val="16"/>
          <w:color w:val="010202"/>
          <w:spacing w:val="-12"/>
          <w:w w:val="101"/>
        </w:rPr>
        <w:t>T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A/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-9"/>
          <w:w w:val="101"/>
        </w:rPr>
        <w:t>F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ASTQ)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62" w:lineRule="auto"/>
        <w:ind w:right="5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(i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format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seque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9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FASTA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lied.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mmon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y-s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udi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UCSC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owser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taba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9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26]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nsembl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[27].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ann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ta-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uestio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9"/>
        </w:rPr>
        <w:t>ef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9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-bas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ranscriptom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assembler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2"/>
        </w:rPr>
        <w:t>Cufflinks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[28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provid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impr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predicti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-l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stim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desir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additiona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speci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transcripts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6.64299pt;margin-top:-129.026642pt;width:233.95801pt;height:561.133pt;mso-position-horizontal-relative:page;mso-position-vertical-relative:paragraph;z-index:-5202" coordorigin="1133,-2581" coordsize="4679,11223">
            <v:group style="position:absolute;left:1213;top:-2577;width:4518;height:2" coordorigin="1213,-2577" coordsize="4518,2">
              <v:shape style="position:absolute;left:1213;top:-2577;width:4518;height:2" coordorigin="1213,-2577" coordsize="4518,0" path="m1213,-2577l5732,-2577e" filled="f" stroked="t" strokeweight=".327pt" strokecolor="#231F20">
                <v:path arrowok="t"/>
              </v:shape>
            </v:group>
            <v:group style="position:absolute;left:5732;top:-2580;width:79;height:79" coordorigin="5732,-2580" coordsize="79,79">
              <v:shape style="position:absolute;left:5732;top:-2580;width:79;height:79" coordorigin="5732,-2580" coordsize="79,79" path="m5732,-2580l5732,-2575,5750,-2572,5770,-2564,5786,-2551,5798,-2534,5805,-2514,5806,-2500,5811,-2500,5784,-2561,5745,-2578,5732,-2580e" filled="t" fillcolor="#231F20" stroked="f">
                <v:path arrowok="t"/>
                <v:fill/>
              </v:shape>
            </v:group>
            <v:group style="position:absolute;left:5732;top:-2580;width:79;height:79" coordorigin="5732,-2580" coordsize="79,79">
              <v:shape style="position:absolute;left:5732;top:-2580;width:79;height:79" coordorigin="5732,-2580" coordsize="79,79" path="m5732,-2580l5798,-2545,5811,-2500,5806,-2500,5805,-2514,5798,-2534,5786,-2551,5770,-2564,5750,-2572,5732,-2575e" filled="f" stroked="t" strokeweight="0pt" strokecolor="#231F20">
                <v:path arrowok="t"/>
              </v:shape>
            </v:group>
            <v:group style="position:absolute;left:5809;top:-2500;width:2;height:11062" coordorigin="5809,-2500" coordsize="2,11062">
              <v:shape style="position:absolute;left:5809;top:-2500;width:2;height:11062" coordorigin="5809,-2500" coordsize="0,11062" path="m5809,-2500l5809,8562e" filled="f" stroked="t" strokeweight=".327pt" strokecolor="#231F20">
                <v:path arrowok="t"/>
              </v:shape>
            </v:group>
            <v:group style="position:absolute;left:5732;top:8562;width:79;height:79" coordorigin="5732,8562" coordsize="79,79">
              <v:shape style="position:absolute;left:5732;top:8562;width:79;height:79" coordorigin="5732,8562" coordsize="79,79" path="m5811,8562l5806,8562,5804,8581,5795,8600,5782,8617,5764,8629,5744,8635,5732,8637,5732,8641,5792,8614,5810,8575,5811,8562e" filled="t" fillcolor="#231F20" stroked="f">
                <v:path arrowok="t"/>
                <v:fill/>
              </v:shape>
            </v:group>
            <v:group style="position:absolute;left:5732;top:8562;width:79;height:79" coordorigin="5732,8562" coordsize="79,79">
              <v:shape style="position:absolute;left:5732;top:8562;width:79;height:79" coordorigin="5732,8562" coordsize="79,79" path="m5811,8562l5776,8628,5732,8641,5732,8637,5744,8635,5764,8629,5782,8617,5795,8600,5804,8581,5806,8562e" filled="f" stroked="t" strokeweight="0pt" strokecolor="#231F20">
                <v:path arrowok="t"/>
              </v:shape>
            </v:group>
            <v:group style="position:absolute;left:1213;top:8639;width:4518;height:2" coordorigin="1213,8639" coordsize="4518,2">
              <v:shape style="position:absolute;left:1213;top:8639;width:4518;height:2" coordorigin="1213,8639" coordsize="4518,0" path="m1213,8639l5732,8639e" filled="f" stroked="t" strokeweight=".327pt" strokecolor="#231F20">
                <v:path arrowok="t"/>
              </v:shape>
            </v:group>
            <v:group style="position:absolute;left:1134;top:8562;width:79;height:79" coordorigin="1134,8562" coordsize="79,79">
              <v:shape style="position:absolute;left:1134;top:8562;width:79;height:79" coordorigin="1134,8562" coordsize="79,79" path="m1138,8562l1134,8562,1138,8587,1179,8634,1213,8641,1213,8637,1194,8634,1175,8625,1158,8612,1146,8594,1140,8574,1138,8562e" filled="t" fillcolor="#231F20" stroked="f">
                <v:path arrowok="t"/>
                <v:fill/>
              </v:shape>
            </v:group>
            <v:group style="position:absolute;left:1134;top:8562;width:79;height:79" coordorigin="1134,8562" coordsize="79,79">
              <v:shape style="position:absolute;left:1134;top:8562;width:79;height:79" coordorigin="1134,8562" coordsize="79,79" path="m1213,8641l1147,8606,1134,8562,1138,8562,1140,8574,1146,8594,1158,8612,1175,8625,1194,8634,1213,8637e" filled="f" stroked="t" strokeweight="0pt" strokecolor="#231F20">
                <v:path arrowok="t"/>
              </v:shape>
            </v:group>
            <v:group style="position:absolute;left:1136;top:-2500;width:2;height:11062" coordorigin="1136,-2500" coordsize="2,11062">
              <v:shape style="position:absolute;left:1136;top:-2500;width:2;height:11062" coordorigin="1136,-2500" coordsize="0,11062" path="m1136,-2500l1136,8562e" filled="f" stroked="t" strokeweight=".327pt" strokecolor="#231F20">
                <v:path arrowok="t"/>
              </v:shape>
            </v:group>
            <v:group style="position:absolute;left:1134;top:-2580;width:79;height:79" coordorigin="1134,-2580" coordsize="79,79">
              <v:shape style="position:absolute;left:1134;top:-2580;width:79;height:79" coordorigin="1134,-2580" coordsize="79,79" path="m1213,-2580l1153,-2552,1134,-2500,1138,-2500,1141,-2520,1149,-2539,1163,-2555,1181,-2567,1201,-2574,1213,-2575,1213,-2580e" filled="t" fillcolor="#231F20" stroked="f">
                <v:path arrowok="t"/>
                <v:fill/>
              </v:shape>
            </v:group>
            <v:group style="position:absolute;left:1134;top:-2580;width:79;height:79" coordorigin="1134,-2580" coordsize="79,79">
              <v:shape style="position:absolute;left:1134;top:-2580;width:79;height:79" coordorigin="1134,-2580" coordsize="79,79" path="m1134,-2500l1169,-2566,1213,-2580,1213,-2575,1201,-2574,1181,-2567,1163,-2555,1149,-2539,1141,-2520,1138,-2500e" filled="f" stroked="t" strokeweight="0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21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9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9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2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2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4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4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8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5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5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9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9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5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5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8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2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2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2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2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3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on)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GTF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provided,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gene_id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attribute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transcript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determin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5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5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ship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5" w:equalWidth="0">
            <w:col w:w="1865" w:space="184"/>
            <w:col w:w="784" w:space="18"/>
            <w:col w:w="396" w:space="43"/>
            <w:col w:w="1135" w:space="649"/>
            <w:col w:w="4806"/>
          </w:cols>
        </w:sectPr>
      </w:pPr>
      <w:rPr/>
    </w:p>
    <w:p>
      <w:pPr>
        <w:spacing w:before="0" w:after="0" w:line="148" w:lineRule="exact"/>
        <w:ind w:left="823" w:right="9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RSEM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40" w:lineRule="auto"/>
        <w:ind w:left="674" w:right="-5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references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9" w:lineRule="exact"/>
        <w:ind w:left="850" w:right="12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  <w:position w:val="-1"/>
        </w:rPr>
        <w:t>rsem-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69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  <w:position w:val="-1"/>
        </w:rPr>
        <w:t>Read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-32" w:right="-52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provided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58" w:lineRule="auto"/>
        <w:ind w:left="54" w:right="3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read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aligner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69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  <w:position w:val="-1"/>
        </w:rPr>
        <w:t>rsem-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right="6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62" w:lineRule="auto"/>
        <w:ind w:right="5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teps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poly(A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nalys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append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sequences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tran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cripts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allo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acc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ignme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(dis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right="5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21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30"/>
        </w:rPr>
        <w:t>no-p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3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21"/>
        </w:rPr>
        <w:t>lyA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5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reparin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efe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ence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5" w:equalWidth="0">
            <w:col w:w="1472" w:space="865"/>
            <w:col w:w="388" w:space="15"/>
            <w:col w:w="622" w:space="342"/>
            <w:col w:w="414" w:space="958"/>
            <w:col w:w="4804"/>
          </w:cols>
        </w:sectPr>
      </w:pPr>
      <w:rPr/>
    </w:p>
    <w:p>
      <w:pPr>
        <w:spacing w:before="29" w:after="0" w:line="258" w:lineRule="auto"/>
        <w:ind w:left="683" w:right="18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calculate-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expression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490" w:right="-7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5.387001pt;margin-top:39.903912pt;width:61.2pt;height:75.372pt;mso-position-horizontal-relative:page;mso-position-vertical-relative:paragraph;z-index:-5200" coordorigin="1508,798" coordsize="1224,1507">
            <v:shape style="position:absolute;left:1508;top:1121;width:1224;height:882" type="#_x0000_t75">
              <v:imagedata r:id="rId15" o:title=""/>
            </v:shape>
            <v:group style="position:absolute;left:1697;top:1238;width:842;height:497" coordorigin="1697,1238" coordsize="842,497">
              <v:shape style="position:absolute;left:1697;top:1238;width:842;height:497" coordorigin="1697,1238" coordsize="842,497" path="m1697,1735l2539,1735,2539,1238,1697,1238,1697,1735e" filled="t" fillcolor="#FFFFFF" stroked="f">
                <v:path arrowok="t"/>
                <v:fill/>
              </v:shape>
            </v:group>
            <v:group style="position:absolute;left:1697;top:1238;width:842;height:497" coordorigin="1697,1238" coordsize="842,497">
              <v:shape style="position:absolute;left:1697;top:1238;width:842;height:497" coordorigin="1697,1238" coordsize="842,497" path="m1697,1238l2539,1238,2539,1735,1697,1735,1697,1238xe" filled="f" stroked="t" strokeweight=".9pt" strokecolor="#010202">
                <v:path arrowok="t"/>
              </v:shape>
            </v:group>
            <v:group style="position:absolute;left:2118;top:807;width:2;height:253" coordorigin="2118,807" coordsize="2,253">
              <v:shape style="position:absolute;left:2118;top:807;width:2;height:253" coordorigin="2118,807" coordsize="0,253" path="m2118,807l2118,1060e" filled="f" stroked="t" strokeweight=".9pt" strokecolor="#010202">
                <v:path arrowok="t"/>
              </v:shape>
            </v:group>
            <v:group style="position:absolute;left:2064;top:1060;width:108;height:144" coordorigin="2064,1060" coordsize="108,144">
              <v:shape style="position:absolute;left:2064;top:1060;width:108;height:144" coordorigin="2064,1060" coordsize="108,144" path="m2172,1060l2064,1060,2118,1204,2172,1060e" filled="t" fillcolor="#010202" stroked="f">
                <v:path arrowok="t"/>
                <v:fill/>
              </v:shape>
            </v:group>
            <v:group style="position:absolute;left:2064;top:1060;width:108;height:144" coordorigin="2064,1060" coordsize="108,144">
              <v:shape style="position:absolute;left:2064;top:1060;width:108;height:144" coordorigin="2064,1060" coordsize="108,144" path="m2118,1204l2172,1060,2064,1060,2118,1204xe" filled="f" stroked="t" strokeweight=".9pt" strokecolor="#010202">
                <v:path arrowok="t"/>
              </v:shape>
            </v:group>
            <v:group style="position:absolute;left:2118;top:1744;width:2;height:409" coordorigin="2118,1744" coordsize="2,409">
              <v:shape style="position:absolute;left:2118;top:1744;width:2;height:409" coordorigin="2118,1744" coordsize="0,409" path="m2118,1744l2118,2153e" filled="f" stroked="t" strokeweight=".9pt" strokecolor="#010202">
                <v:path arrowok="t"/>
              </v:shape>
            </v:group>
            <v:group style="position:absolute;left:2064;top:2153;width:108;height:144" coordorigin="2064,2153" coordsize="108,144">
              <v:shape style="position:absolute;left:2064;top:2153;width:108;height:144" coordorigin="2064,2153" coordsize="108,144" path="m2172,2153l2064,2153,2118,2297,2172,2153e" filled="t" fillcolor="#010202" stroked="f">
                <v:path arrowok="t"/>
                <v:fill/>
              </v:shape>
            </v:group>
            <v:group style="position:absolute;left:2064;top:2153;width:108;height:144" coordorigin="2064,2153" coordsize="108,144">
              <v:shape style="position:absolute;left:2064;top:2153;width:108;height:144" coordorigin="2064,2153" coordsize="108,144" path="m2118,2297l2172,2153,2064,2153,2118,2297xe" filled="f" stroked="t" strokeweight=".9pt" strokecolor="#01020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Probabilistically-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weighted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alignments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(BAM)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751" w:right="25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rsem-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bam2wig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463" w:right="-3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0"/>
        </w:rPr>
        <w:t>Expected</w:t>
      </w:r>
      <w:r>
        <w:rPr>
          <w:rFonts w:ascii="Arial" w:hAnsi="Arial" w:cs="Arial" w:eastAsia="Arial"/>
          <w:sz w:val="16"/>
          <w:szCs w:val="16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read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0"/>
        </w:rPr>
        <w:t>count</w:t>
      </w:r>
      <w:r>
        <w:rPr>
          <w:rFonts w:ascii="Arial" w:hAnsi="Arial" w:cs="Arial" w:eastAsia="Arial"/>
          <w:sz w:val="16"/>
          <w:szCs w:val="16"/>
          <w:color w:val="010202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distribution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0"/>
        </w:rPr>
        <w:t>(UCSC</w:t>
      </w:r>
      <w:r>
        <w:rPr>
          <w:rFonts w:ascii="Arial" w:hAnsi="Arial" w:cs="Arial" w:eastAsia="Arial"/>
          <w:sz w:val="16"/>
          <w:szCs w:val="16"/>
          <w:color w:val="010202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Wiggle)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9" w:after="0" w:line="240" w:lineRule="auto"/>
        <w:ind w:left="276" w:right="78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alignments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40" w:lineRule="auto"/>
        <w:ind w:left="241" w:right="4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(SAM/BAM)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71" w:right="151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3.007996pt;margin-top:39.903912pt;width:61.2pt;height:78.696pt;mso-position-horizontal-relative:page;mso-position-vertical-relative:paragraph;z-index:-5199" coordorigin="2860,798" coordsize="1224,1574">
            <v:shape style="position:absolute;left:2860;top:1121;width:1224;height:1008" type="#_x0000_t75">
              <v:imagedata r:id="rId16" o:title=""/>
            </v:shape>
            <v:group style="position:absolute;left:3470;top:807;width:2;height:253" coordorigin="3470,807" coordsize="2,253">
              <v:shape style="position:absolute;left:3470;top:807;width:2;height:253" coordorigin="3470,807" coordsize="0,253" path="m3470,807l3470,1060e" filled="f" stroked="t" strokeweight=".9pt" strokecolor="#010202">
                <v:path arrowok="t"/>
              </v:shape>
            </v:group>
            <v:group style="position:absolute;left:3416;top:1060;width:108;height:144" coordorigin="3416,1060" coordsize="108,144">
              <v:shape style="position:absolute;left:3416;top:1060;width:108;height:144" coordorigin="3416,1060" coordsize="108,144" path="m3524,1060l3416,1060,3470,1204,3524,1060e" filled="t" fillcolor="#010202" stroked="f">
                <v:path arrowok="t"/>
                <v:fill/>
              </v:shape>
            </v:group>
            <v:group style="position:absolute;left:3416;top:1060;width:108;height:144" coordorigin="3416,1060" coordsize="108,144">
              <v:shape style="position:absolute;left:3416;top:1060;width:108;height:144" coordorigin="3416,1060" coordsize="108,144" path="m3470,1204l3524,1060,3416,1060,3470,1204xe" filled="f" stroked="t" strokeweight=".9pt" strokecolor="#010202">
                <v:path arrowok="t"/>
              </v:shape>
            </v:group>
            <v:group style="position:absolute;left:3470;top:1868;width:2;height:351" coordorigin="3470,1868" coordsize="2,351">
              <v:shape style="position:absolute;left:3470;top:1868;width:2;height:351" coordorigin="3470,1868" coordsize="0,351" path="m3470,1868l3470,2219e" filled="f" stroked="t" strokeweight=".9pt" strokecolor="#010202">
                <v:path arrowok="t"/>
              </v:shape>
            </v:group>
            <v:group style="position:absolute;left:3416;top:2219;width:108;height:144" coordorigin="3416,2219" coordsize="108,144">
              <v:shape style="position:absolute;left:3416;top:2219;width:108;height:144" coordorigin="3416,2219" coordsize="108,144" path="m3524,2219l3416,2219,3470,2363,3524,2219e" filled="t" fillcolor="#010202" stroked="f">
                <v:path arrowok="t"/>
                <v:fill/>
              </v:shape>
            </v:group>
            <v:group style="position:absolute;left:3416;top:2219;width:108;height:144" coordorigin="3416,2219" coordsize="108,144">
              <v:shape style="position:absolute;left:3416;top:2219;width:108;height:144" coordorigin="3416,2219" coordsize="108,144" path="m3470,2363l3524,2219,3416,2219,3470,2363xe" filled="f" stroked="t" strokeweight=".9pt" strokecolor="#010202">
                <v:path arrowok="t"/>
              </v:shape>
            </v:group>
            <v:group style="position:absolute;left:3049;top:1238;width:842;height:630" coordorigin="3049,1238" coordsize="842,630">
              <v:shape style="position:absolute;left:3049;top:1238;width:842;height:630" coordorigin="3049,1238" coordsize="842,630" path="m3049,1868l3891,1868,3891,1238,3049,1238,3049,1868e" filled="t" fillcolor="#FFFFFF" stroked="f">
                <v:path arrowok="t"/>
                <v:fill/>
              </v:shape>
            </v:group>
            <v:group style="position:absolute;left:3049;top:1238;width:842;height:630" coordorigin="3049,1238" coordsize="842,630">
              <v:shape style="position:absolute;left:3049;top:1238;width:842;height:630" coordorigin="3049,1238" coordsize="842,630" path="m3049,1238l3891,1238,3891,1868,3049,1868,3049,1238xe" filled="f" stroked="t" strokeweight=".9pt" strokecolor="#01020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Sequencing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model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parameter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estimates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378" w:right="35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rsem-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plot-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model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-14" w:right="-3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0"/>
        </w:rPr>
        <w:t>Model</w:t>
      </w:r>
      <w:r>
        <w:rPr>
          <w:rFonts w:ascii="Arial" w:hAnsi="Arial" w:cs="Arial" w:eastAsia="Arial"/>
          <w:sz w:val="16"/>
          <w:szCs w:val="16"/>
          <w:color w:val="010202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parameter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0"/>
        </w:rPr>
        <w:t>diagnostic</w:t>
      </w:r>
      <w:r>
        <w:rPr>
          <w:rFonts w:ascii="Arial" w:hAnsi="Arial" w:cs="Arial" w:eastAsia="Arial"/>
          <w:sz w:val="16"/>
          <w:szCs w:val="16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plots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(PDF)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9" w:after="0" w:line="258" w:lineRule="auto"/>
        <w:ind w:left="162" w:right="142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simulate-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reads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-14" w:right="-3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Gene/isoform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abundance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0"/>
        </w:rPr>
        <w:t>estimates</w:t>
      </w:r>
      <w:r>
        <w:rPr>
          <w:rFonts w:ascii="Arial" w:hAnsi="Arial" w:cs="Arial" w:eastAsia="Arial"/>
          <w:sz w:val="16"/>
          <w:szCs w:val="16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and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credibility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1"/>
        </w:rPr>
        <w:t>intervals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1" w:right="5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sequenc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referen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</w:rPr>
        <w:t>ran-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61" w:lineRule="auto"/>
        <w:ind w:left="1" w:right="5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ptom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ran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eque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proce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ssed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sample-independent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manner.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37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mapping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abundance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estimation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right="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4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4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43"/>
        </w:rPr>
        <w:t>em-calculate-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4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43"/>
        </w:rPr>
        <w:t>xpressio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4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handles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gains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calcu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abun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default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lignmen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[29]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differen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lignmen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2"/>
        </w:rPr>
        <w:t>ovide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6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6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5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5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3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22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2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2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6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6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73"/>
        </w:rPr>
        <w:t>te-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2"/>
        </w:rPr>
        <w:t>expressio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4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5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lternativ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aligner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taken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rovid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bundanc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mates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crit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ally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gner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onfigure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repor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4" w:equalWidth="0">
            <w:col w:w="1701" w:space="128"/>
            <w:col w:w="1225" w:space="352"/>
            <w:col w:w="1009" w:space="660"/>
            <w:col w:w="4805"/>
          </w:cols>
        </w:sectPr>
      </w:pPr>
      <w:rPr/>
    </w:p>
    <w:p>
      <w:pPr>
        <w:spacing w:before="78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Figur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88"/>
        </w:rPr>
        <w:t>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twar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3"/>
        </w:rPr>
        <w:t>orkflow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7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7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8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7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59" w:lineRule="auto"/>
        <w:ind w:left="238" w:right="25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workflow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(indicated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solid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arrows)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running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rsem-p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7"/>
        </w:rPr>
        <w:t>epare-re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4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6"/>
        </w:rPr>
        <w:t>erence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9"/>
        </w:rPr>
        <w:t>rsem-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6"/>
        </w:rPr>
        <w:t>calcul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4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50"/>
        </w:rPr>
        <w:t>te-express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5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2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automate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Bowtie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alignment.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Workflo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alignment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additionally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dashed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arrows.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programs,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rsem-b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m2wig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9"/>
        </w:rPr>
        <w:t>rsem-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plot-m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5"/>
        </w:rPr>
        <w:t>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visualizing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output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RSEM.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7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RNA-Seq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simulated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0"/>
        </w:rPr>
        <w:t>RSEM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workflow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dotted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arrows.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1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approac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suppl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ASTA-formatte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ran-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seque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obtaine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efere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databas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transcriptom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ass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mbler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atabase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Alterna-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tively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21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5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5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8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2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2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22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5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5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2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9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79" w:lineRule="exact"/>
        <w:ind w:right="6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1"/>
        </w:rPr>
        <w:t>vali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1"/>
        </w:rPr>
        <w:t>alignment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1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1"/>
        </w:rPr>
        <w:t>jus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1"/>
        </w:rPr>
        <w:t>ingl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1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1"/>
        </w:rPr>
        <w:t>bes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0" w:after="0" w:line="262" w:lineRule="auto"/>
        <w:ind w:right="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alignm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ecommen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aligner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con-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figure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ismatche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determin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alignme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default,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Bowti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ismatche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allo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gnment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most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like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orrect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rathe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his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sibility.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aligners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accurat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estimation.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Lastly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reduc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8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6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usage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usefu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nfigur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ligner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sup-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report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lignment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large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200)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alignments.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802" w:space="272"/>
            <w:col w:w="48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82" w:footer="0" w:top="1040" w:bottom="280" w:left="1020" w:right="1020"/>
          <w:pgSz w:w="11920" w:h="15880"/>
        </w:sectPr>
      </w:pPr>
      <w:rPr/>
    </w:p>
    <w:p>
      <w:pPr>
        <w:spacing w:before="38" w:after="0" w:line="262" w:lineRule="auto"/>
        <w:ind w:left="114" w:right="-50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fixed-lengt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withou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core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inpu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ype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pport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4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FASTA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FASTQ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FASTQ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format,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part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model.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scores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provided,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-d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previously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[7].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left="114" w:right="-51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Afte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alignmen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compute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2"/>
        </w:rPr>
        <w:t>ML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ab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stim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7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ation-Ma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</w:rPr>
        <w:t>miz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istica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eth-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availab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usto-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mize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ccordin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rotoco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0"/>
        </w:rPr>
        <w:t>ro-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duce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inpu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d-specif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toco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21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8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8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8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3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2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2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8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3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3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3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3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22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8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6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6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option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qua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prob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omin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nti-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sens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irections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ragmen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engt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istributio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controlle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37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37"/>
        </w:rPr>
        <w:t>frag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3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37"/>
        </w:rPr>
        <w:t>ent-le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3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37"/>
        </w:rPr>
        <w:t>gth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3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options,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particularly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important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analysis.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learns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frag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dist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butio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rotoco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roduce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sitio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rib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highl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6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6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2"/>
        </w:rPr>
        <w:t>biased,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21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4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22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22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7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6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6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5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5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8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3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3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optio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spe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7"/>
        </w:rPr>
        <w:t>ifi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estimat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star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ositio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istri-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butio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SPD)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llo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ccurate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abundance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estimates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[7].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8" w:lineRule="exact"/>
        <w:ind w:left="274" w:right="-6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6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62" w:lineRule="auto"/>
        <w:ind w:left="114" w:right="-4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esia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produc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95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abundanc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2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2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21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53"/>
        </w:rPr>
        <w:t>calc-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5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22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option.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valuab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larl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repetitiv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soform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ecaus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ptur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ert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eff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mappin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ambiguity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ecomme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binatio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differ-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ultirea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alloc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PME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value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hey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imil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ropert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containe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sometimes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estimates.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left="114" w:right="-53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rimar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outpu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consist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iles,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isofor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leve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stimates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othe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4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gene-leve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estimates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Abu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term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measures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firs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estimat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estimat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7"/>
        </w:rPr>
        <w:t>quantit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uniqu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2"/>
        </w:rPr>
        <w:t>ingle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6" w:after="0" w:line="262" w:lineRule="auto"/>
        <w:ind w:right="5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transcript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generall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non-intege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value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expectatio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alignabl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unfiltere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fragm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give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abundances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Thes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1"/>
        </w:rPr>
        <w:t>(possibly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metho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edge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DESe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8]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sec-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abundanc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transcript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isofor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asur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dire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1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ero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right="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multiplie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8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  <w:position w:val="0"/>
        </w:rPr>
        <w:t>mea-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0" w:after="0" w:line="262" w:lineRule="auto"/>
        <w:ind w:right="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term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ranscript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illio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9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fractio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measur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preferre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popu-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18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measure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becaus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dependen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press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gth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comparabl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acros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pe-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[7].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373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4"/>
        </w:rPr>
        <w:t>Visualization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right="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roduc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outpu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visualiza-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track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rowsers,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1]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62" w:lineRule="auto"/>
        <w:ind w:right="5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enomi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ordi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3"/>
        </w:rPr>
        <w:t>ut-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ghte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MAP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field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gn-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aramet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RSEM.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Visualizatio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browser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enable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alignment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posterio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robabilitie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ssigne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6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6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3"/>
        </w:rPr>
        <w:t>-b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4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5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8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2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2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ogra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roduc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UCS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-fo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mat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file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4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rla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pi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sualizat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sefu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okin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str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bu-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scripts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ampl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UCSC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Figu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4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isuali-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ormatt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erenc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prepar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alignme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appe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enomic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coordinates.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0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diagnosin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tentia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issue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NA-Seq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generatio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quantification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4"/>
        </w:rPr>
        <w:t>additionally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isual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zatio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equencin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learn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sampl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runnin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6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6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3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2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22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5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5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8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7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2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2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3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22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prog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out-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6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6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3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7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8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3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6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6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3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2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22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3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22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5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5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3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21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2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8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4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4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5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22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2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2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9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56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5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42"/>
        </w:rPr>
        <w:t>m-plot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4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22"/>
        </w:rPr>
        <w:t>model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learne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ragmen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lengt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distributions,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RSPD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sequ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erro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plot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enerate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experimen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SRX01897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[25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show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ditional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804" w:space="271"/>
            <w:col w:w="48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682" w:footer="0" w:top="1040" w:bottom="280" w:left="1020" w:right="1020"/>
          <w:pgSz w:w="11920" w:h="15880"/>
        </w:sectPr>
      </w:pPr>
      <w:rPr/>
    </w:p>
    <w:p>
      <w:pPr>
        <w:spacing w:before="67" w:after="0" w:line="128" w:lineRule="exact"/>
        <w:ind w:left="1291" w:right="-20" w:firstLine="-35"/>
        <w:jc w:val="right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704697pt;margin-top:5.198874pt;width:10.429958pt;height:15.6373pt;mso-position-horizontal-relative:page;mso-position-vertical-relative:paragraph;z-index:-5196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010202"/>
                      <w:spacing w:val="0"/>
                      <w:w w:val="101"/>
                    </w:rPr>
                    <w:t>A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5"/>
        </w:rPr>
        <w:t>Scale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5"/>
        </w:rPr>
        <w:t> 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5"/>
        </w:rPr>
        <w:t>chr1: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1" w:lineRule="exact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10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_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5" w:after="0" w:line="240" w:lineRule="auto"/>
        <w:ind w:left="199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100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bases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32" w:lineRule="exact"/>
        <w:ind w:right="-20"/>
        <w:jc w:val="left"/>
        <w:tabs>
          <w:tab w:pos="840" w:val="left"/>
          <w:tab w:pos="1700" w:val="left"/>
          <w:tab w:pos="2540" w:val="left"/>
          <w:tab w:pos="3380" w:val="left"/>
          <w:tab w:pos="4240" w:val="left"/>
          <w:tab w:pos="5080" w:val="left"/>
          <w:tab w:pos="592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133546350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133546400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133546450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133546500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133546550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133546600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133546650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  <w:position w:val="-1"/>
        </w:rPr>
        <w:t>133546700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7" w:lineRule="exact"/>
        <w:ind w:left="3080" w:right="3850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SRR065546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1594" w:space="574"/>
            <w:col w:w="7712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25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SRR065546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35" w:lineRule="exact"/>
        <w:ind w:left="141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_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0" w:lineRule="exact"/>
        <w:ind w:left="5089" w:right="3691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SRR065546_bam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35" w:lineRule="exact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8286F"/>
          <w:spacing w:val="0"/>
          <w:w w:val="105"/>
        </w:rPr>
        <w:t>env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0" w:lineRule="exact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8286F"/>
          <w:spacing w:val="0"/>
          <w:w w:val="105"/>
        </w:rPr>
        <w:t>Ctse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8" w:lineRule="exact"/>
        <w:ind w:left="1291" w:right="-20" w:firstLine="-35"/>
        <w:jc w:val="right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704697pt;margin-top:1.750581pt;width:10.429958pt;height:15.6373pt;mso-position-horizontal-relative:page;mso-position-vertical-relative:paragraph;z-index:-5195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color w:val="010202"/>
                      <w:spacing w:val="0"/>
                      <w:w w:val="101"/>
                    </w:rPr>
                    <w:t>B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5"/>
        </w:rPr>
        <w:t>Scale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5"/>
        </w:rPr>
        <w:t> 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5"/>
        </w:rPr>
        <w:t>chr9: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1" w:lineRule="exact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8000</w:t>
      </w:r>
      <w:r>
        <w:rPr>
          <w:rFonts w:ascii="Arial" w:hAnsi="Arial" w:cs="Arial" w:eastAsia="Arial"/>
          <w:sz w:val="12"/>
          <w:szCs w:val="1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_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5" w:after="0" w:line="240" w:lineRule="auto"/>
        <w:ind w:left="284" w:right="1733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UCSC</w:t>
      </w:r>
      <w:r>
        <w:rPr>
          <w:rFonts w:ascii="Arial" w:hAnsi="Arial" w:cs="Arial" w:eastAsia="Arial"/>
          <w:sz w:val="12"/>
          <w:szCs w:val="12"/>
          <w:color w:val="28286F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Genes</w:t>
      </w:r>
      <w:r>
        <w:rPr>
          <w:rFonts w:ascii="Arial" w:hAnsi="Arial" w:cs="Arial" w:eastAsia="Arial"/>
          <w:sz w:val="12"/>
          <w:szCs w:val="12"/>
          <w:color w:val="28286F"/>
          <w:spacing w:val="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Based</w:t>
      </w:r>
      <w:r>
        <w:rPr>
          <w:rFonts w:ascii="Arial" w:hAnsi="Arial" w:cs="Arial" w:eastAsia="Arial"/>
          <w:sz w:val="12"/>
          <w:szCs w:val="12"/>
          <w:color w:val="28286F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color w:val="28286F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RefSeq,</w:t>
      </w:r>
      <w:r>
        <w:rPr>
          <w:rFonts w:ascii="Arial" w:hAnsi="Arial" w:cs="Arial" w:eastAsia="Arial"/>
          <w:sz w:val="12"/>
          <w:szCs w:val="12"/>
          <w:color w:val="28286F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UniProt,</w:t>
      </w:r>
      <w:r>
        <w:rPr>
          <w:rFonts w:ascii="Arial" w:hAnsi="Arial" w:cs="Arial" w:eastAsia="Arial"/>
          <w:sz w:val="12"/>
          <w:szCs w:val="12"/>
          <w:color w:val="28286F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GenBank,</w:t>
      </w:r>
      <w:r>
        <w:rPr>
          <w:rFonts w:ascii="Arial" w:hAnsi="Arial" w:cs="Arial" w:eastAsia="Arial"/>
          <w:sz w:val="12"/>
          <w:szCs w:val="12"/>
          <w:color w:val="28286F"/>
          <w:spacing w:val="2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CCDS</w:t>
      </w:r>
      <w:r>
        <w:rPr>
          <w:rFonts w:ascii="Arial" w:hAnsi="Arial" w:cs="Arial" w:eastAsia="Arial"/>
          <w:sz w:val="12"/>
          <w:szCs w:val="12"/>
          <w:color w:val="28286F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8286F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Comparative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5"/>
        </w:rPr>
        <w:t>Genomics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5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kb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32" w:lineRule="exact"/>
        <w:ind w:right="-20"/>
        <w:jc w:val="left"/>
        <w:tabs>
          <w:tab w:pos="1200" w:val="left"/>
          <w:tab w:pos="2420" w:val="left"/>
          <w:tab w:pos="3640" w:val="left"/>
          <w:tab w:pos="4860" w:val="left"/>
          <w:tab w:pos="60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78327000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78327500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78328000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78328500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>78329000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  <w:position w:val="-1"/>
        </w:rPr>
        <w:t>78329500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7" w:lineRule="exact"/>
        <w:ind w:left="2399" w:right="3850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SRR065546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1594" w:space="1254"/>
            <w:col w:w="7032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25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SRR065546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</w:sectPr>
      </w:pPr>
      <w:rPr/>
    </w:p>
    <w:p>
      <w:pPr>
        <w:spacing w:before="45" w:after="0" w:line="135" w:lineRule="exact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_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0" w:lineRule="exact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8000</w:t>
      </w:r>
      <w:r>
        <w:rPr>
          <w:rFonts w:ascii="Arial" w:hAnsi="Arial" w:cs="Arial" w:eastAsia="Arial"/>
          <w:sz w:val="12"/>
          <w:szCs w:val="1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_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SRR065546_uniq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1594" w:space="3528"/>
            <w:col w:w="4758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256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SRR065546_uniq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</w:sectPr>
      </w:pPr>
      <w:rPr/>
    </w:p>
    <w:p>
      <w:pPr>
        <w:spacing w:before="45" w:after="0" w:line="240" w:lineRule="auto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5"/>
        </w:rPr>
        <w:t>_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4" w:after="0" w:line="240" w:lineRule="auto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8286F"/>
          <w:spacing w:val="0"/>
          <w:w w:val="105"/>
        </w:rPr>
        <w:t>Eef1a1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UCSC</w:t>
      </w:r>
      <w:r>
        <w:rPr>
          <w:rFonts w:ascii="Arial" w:hAnsi="Arial" w:cs="Arial" w:eastAsia="Arial"/>
          <w:sz w:val="12"/>
          <w:szCs w:val="12"/>
          <w:color w:val="28286F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Genes</w:t>
      </w:r>
      <w:r>
        <w:rPr>
          <w:rFonts w:ascii="Arial" w:hAnsi="Arial" w:cs="Arial" w:eastAsia="Arial"/>
          <w:sz w:val="12"/>
          <w:szCs w:val="12"/>
          <w:color w:val="28286F"/>
          <w:spacing w:val="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Based</w:t>
      </w:r>
      <w:r>
        <w:rPr>
          <w:rFonts w:ascii="Arial" w:hAnsi="Arial" w:cs="Arial" w:eastAsia="Arial"/>
          <w:sz w:val="12"/>
          <w:szCs w:val="12"/>
          <w:color w:val="28286F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color w:val="28286F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RefSeq,</w:t>
      </w:r>
      <w:r>
        <w:rPr>
          <w:rFonts w:ascii="Arial" w:hAnsi="Arial" w:cs="Arial" w:eastAsia="Arial"/>
          <w:sz w:val="12"/>
          <w:szCs w:val="12"/>
          <w:color w:val="28286F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UniProt,</w:t>
      </w:r>
      <w:r>
        <w:rPr>
          <w:rFonts w:ascii="Arial" w:hAnsi="Arial" w:cs="Arial" w:eastAsia="Arial"/>
          <w:sz w:val="12"/>
          <w:szCs w:val="12"/>
          <w:color w:val="28286F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GenBank,</w:t>
      </w:r>
      <w:r>
        <w:rPr>
          <w:rFonts w:ascii="Arial" w:hAnsi="Arial" w:cs="Arial" w:eastAsia="Arial"/>
          <w:sz w:val="12"/>
          <w:szCs w:val="12"/>
          <w:color w:val="28286F"/>
          <w:spacing w:val="2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CCDS</w:t>
      </w:r>
      <w:r>
        <w:rPr>
          <w:rFonts w:ascii="Arial" w:hAnsi="Arial" w:cs="Arial" w:eastAsia="Arial"/>
          <w:sz w:val="12"/>
          <w:szCs w:val="12"/>
          <w:color w:val="28286F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8286F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Comparative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8286F"/>
          <w:spacing w:val="0"/>
          <w:w w:val="105"/>
        </w:rPr>
        <w:t>Genomics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1594" w:space="1568"/>
            <w:col w:w="6718"/>
          </w:cols>
        </w:sectPr>
      </w:pPr>
      <w:rPr/>
    </w:p>
    <w:p>
      <w:pPr>
        <w:spacing w:before="95" w:after="0" w:line="260" w:lineRule="auto"/>
        <w:ind w:left="239" w:right="19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62.928501pt;margin-top:-187.583649pt;width:470.0495pt;height:187.8295pt;mso-position-horizontal-relative:page;mso-position-vertical-relative:paragraph;z-index:-5197" coordorigin="1259,-3752" coordsize="9401,3757">
            <v:group style="position:absolute;left:2625;top:-3745;width:2;height:3729" coordorigin="2625,-3745" coordsize="2,3729">
              <v:shape style="position:absolute;left:2625;top:-3745;width:2;height:3729" coordorigin="2625,-3745" coordsize="0,3729" path="m2625,-3745l2625,-15e" filled="f" stroked="t" strokeweight=".686pt" strokecolor="#F8B2B4">
                <v:path arrowok="t"/>
              </v:shape>
            </v:group>
            <v:group style="position:absolute;left:2777;top:-3745;width:2;height:3729" coordorigin="2777,-3745" coordsize="2,3729">
              <v:shape style="position:absolute;left:2777;top:-3745;width:2;height:3729" coordorigin="2777,-3745" coordsize="0,3729" path="m2777,-3745l2777,-15e" filled="f" stroked="t" strokeweight=".686pt" strokecolor="#DDDBEE">
                <v:path arrowok="t"/>
              </v:shape>
            </v:group>
            <v:group style="position:absolute;left:2689;top:-1904;width:35;height:35" coordorigin="2689,-1904" coordsize="35,35">
              <v:shape style="position:absolute;left:2689;top:-1904;width:35;height:35" coordorigin="2689,-1904" coordsize="35,35" path="m2689,-1886l2725,-1886e" filled="f" stroked="t" strokeweight="1.859pt" strokecolor="#231F20">
                <v:path arrowok="t"/>
              </v:shape>
            </v:group>
            <v:group style="position:absolute;left:2918;top:-3745;width:2;height:3729" coordorigin="2918,-3745" coordsize="2,3729">
              <v:shape style="position:absolute;left:2918;top:-3745;width:2;height:3729" coordorigin="2918,-3745" coordsize="0,3729" path="m2918,-3745l2918,-15e" filled="f" stroked="t" strokeweight=".686pt" strokecolor="#DDDBEE">
                <v:path arrowok="t"/>
              </v:shape>
            </v:group>
            <v:group style="position:absolute;left:2642;top:-1874;width:258;height:2" coordorigin="2642,-1874" coordsize="258,2">
              <v:shape style="position:absolute;left:2642;top:-1874;width:258;height:2" coordorigin="2642,-1874" coordsize="258,0" path="m2642,-1874l2900,-1874e" filled="f" stroked="t" strokeweight=".686pt" strokecolor="#231F20">
                <v:path arrowok="t"/>
              </v:shape>
            </v:group>
            <v:group style="position:absolute;left:2725;top:-1892;width:12;height:12" coordorigin="2725,-1892" coordsize="12,12">
              <v:shape style="position:absolute;left:2725;top:-1892;width:12;height:12" coordorigin="2725,-1892" coordsize="12,12" path="m2725,-1886l2736,-1886e" filled="f" stroked="t" strokeweight=".686pt" strokecolor="#737577">
                <v:path arrowok="t"/>
              </v:shape>
            </v:group>
            <v:group style="position:absolute;left:2725;top:-1904;width:12;height:12" coordorigin="2725,-1904" coordsize="12,12">
              <v:shape style="position:absolute;left:2725;top:-1904;width:12;height:12" coordorigin="2725,-1904" coordsize="12,12" path="m2725,-1898l2736,-1898e" filled="f" stroked="t" strokeweight=".686pt" strokecolor="#9EA0A3">
                <v:path arrowok="t"/>
              </v:shape>
            </v:group>
            <v:group style="position:absolute;left:2889;top:-1892;width:12;height:12" coordorigin="2889,-1892" coordsize="12,12">
              <v:shape style="position:absolute;left:2889;top:-1892;width:12;height:12" coordorigin="2889,-1892" coordsize="12,12" path="m2889,-1886l2900,-1886e" filled="f" stroked="t" strokeweight=".686pt" strokecolor="#737577">
                <v:path arrowok="t"/>
              </v:shape>
            </v:group>
            <v:group style="position:absolute;left:2900;top:-1893;width:23;height:25" coordorigin="2900,-1893" coordsize="23,25">
              <v:shape style="position:absolute;left:2900;top:-1893;width:23;height:25" coordorigin="2900,-1893" coordsize="23,25" path="m2900,-1867l2924,-1867,2924,-1893,2900,-1893,2900,-1867xe" filled="t" fillcolor="#231F20" stroked="f">
                <v:path arrowok="t"/>
                <v:fill/>
              </v:shape>
            </v:group>
            <v:group style="position:absolute;left:2912;top:-1905;width:12;height:14" coordorigin="2912,-1905" coordsize="12,14">
              <v:shape style="position:absolute;left:2912;top:-1905;width:12;height:14" coordorigin="2912,-1905" coordsize="12,14" path="m2912,-1891l2924,-1891,2924,-1905,2912,-1905,2912,-1891xe" filled="t" fillcolor="#737577" stroked="f">
                <v:path arrowok="t"/>
                <v:fill/>
              </v:shape>
            </v:group>
            <v:group style="position:absolute;left:2924;top:-1904;width:23;height:35" coordorigin="2924,-1904" coordsize="23,35">
              <v:shape style="position:absolute;left:2924;top:-1904;width:23;height:35" coordorigin="2924,-1904" coordsize="23,35" path="m2924,-1886l2947,-1886e" filled="f" stroked="t" strokeweight="1.859pt" strokecolor="#231F20">
                <v:path arrowok="t"/>
              </v:shape>
            </v:group>
            <v:group style="position:absolute;left:2947;top:-1916;width:12;height:49" coordorigin="2947,-1916" coordsize="12,49">
              <v:shape style="position:absolute;left:2947;top:-1916;width:12;height:49" coordorigin="2947,-1916" coordsize="12,49" path="m2947,-1867l2959,-1867,2959,-1916,2947,-1916,2947,-1867xe" filled="t" fillcolor="#231F20" stroked="f">
                <v:path arrowok="t"/>
                <v:fill/>
              </v:shape>
            </v:group>
            <v:group style="position:absolute;left:2947;top:-1928;width:12;height:14" coordorigin="2947,-1928" coordsize="12,14">
              <v:shape style="position:absolute;left:2947;top:-1928;width:12;height:14" coordorigin="2947,-1928" coordsize="12,14" path="m2947,-1914l2959,-1914,2959,-1928,2947,-1928,2947,-1914xe" filled="t" fillcolor="#737577" stroked="f">
                <v:path arrowok="t"/>
                <v:fill/>
              </v:shape>
            </v:group>
            <v:group style="position:absolute;left:2959;top:-1940;width:12;height:72" coordorigin="2959,-1940" coordsize="12,72">
              <v:shape style="position:absolute;left:2959;top:-1940;width:12;height:72" coordorigin="2959,-1940" coordsize="12,72" path="m2959,-1867l2971,-1867,2971,-1940,2959,-1940,2959,-1867xe" filled="t" fillcolor="#231F20" stroked="f">
                <v:path arrowok="t"/>
                <v:fill/>
              </v:shape>
            </v:group>
            <v:group style="position:absolute;left:2988;top:-1962;width:2;height:94" coordorigin="2988,-1962" coordsize="2,94">
              <v:shape style="position:absolute;left:2988;top:-1962;width:2;height:94" coordorigin="2988,-1962" coordsize="0,94" path="m2988,-1962l2988,-1868e" filled="f" stroked="t" strokeweight="1.859pt" strokecolor="#231F20">
                <v:path arrowok="t"/>
              </v:shape>
            </v:group>
            <v:group style="position:absolute;left:3059;top:-3745;width:2;height:3729" coordorigin="3059,-3745" coordsize="2,3729">
              <v:shape style="position:absolute;left:3059;top:-3745;width:2;height:3729" coordorigin="3059,-3745" coordsize="0,3729" path="m3059,-3745l3059,-15e" filled="f" stroked="t" strokeweight=".686pt" strokecolor="#DDDBEE">
                <v:path arrowok="t"/>
              </v:shape>
            </v:group>
            <v:group style="position:absolute;left:3006;top:-1950;width:23;height:82" coordorigin="3006,-1950" coordsize="23,82">
              <v:shape style="position:absolute;left:3006;top:-1950;width:23;height:82" coordorigin="3006,-1950" coordsize="23,82" path="m3018,-1950l3018,-1868e" filled="f" stroked="t" strokeweight="1.273pt" strokecolor="#231F20">
                <v:path arrowok="t"/>
              </v:shape>
            </v:group>
            <v:group style="position:absolute;left:3030;top:-1940;width:12;height:72" coordorigin="3030,-1940" coordsize="12,72">
              <v:shape style="position:absolute;left:3030;top:-1940;width:12;height:72" coordorigin="3030,-1940" coordsize="12,72" path="m3030,-1867l3041,-1867,3041,-1940,3030,-1940,3030,-1867xe" filled="t" fillcolor="#231F20" stroked="f">
                <v:path arrowok="t"/>
                <v:fill/>
              </v:shape>
            </v:group>
            <v:group style="position:absolute;left:3030;top:-1950;width:12;height:12" coordorigin="3030,-1950" coordsize="12,12">
              <v:shape style="position:absolute;left:3030;top:-1950;width:12;height:12" coordorigin="3030,-1950" coordsize="12,12" path="m3030,-1945l3041,-1945e" filled="f" stroked="t" strokeweight=".686pt" strokecolor="#737577">
                <v:path arrowok="t"/>
              </v:shape>
            </v:group>
            <v:group style="position:absolute;left:3041;top:-1928;width:12;height:61" coordorigin="3041,-1928" coordsize="12,61">
              <v:shape style="position:absolute;left:3041;top:-1928;width:12;height:61" coordorigin="3041,-1928" coordsize="12,61" path="m3041,-1867l3053,-1867,3053,-1928,3041,-1928,3041,-1867xe" filled="t" fillcolor="#231F20" stroked="f">
                <v:path arrowok="t"/>
                <v:fill/>
              </v:shape>
            </v:group>
            <v:group style="position:absolute;left:3053;top:-1905;width:12;height:37" coordorigin="3053,-1905" coordsize="12,37">
              <v:shape style="position:absolute;left:3053;top:-1905;width:12;height:37" coordorigin="3053,-1905" coordsize="12,37" path="m3053,-1867l3065,-1867,3065,-1905,3053,-1905,3053,-1867xe" filled="t" fillcolor="#231F20" stroked="f">
                <v:path arrowok="t"/>
                <v:fill/>
              </v:shape>
            </v:group>
            <v:group style="position:absolute;left:3053;top:-1916;width:12;height:14" coordorigin="3053,-1916" coordsize="12,14">
              <v:shape style="position:absolute;left:3053;top:-1916;width:12;height:14" coordorigin="3053,-1916" coordsize="12,14" path="m3053,-1903l3065,-1903,3065,-1916,3053,-1916,3053,-1903xe" filled="t" fillcolor="#737577" stroked="f">
                <v:path arrowok="t"/>
                <v:fill/>
              </v:shape>
            </v:group>
            <v:group style="position:absolute;left:3065;top:-1893;width:12;height:25" coordorigin="3065,-1893" coordsize="12,25">
              <v:shape style="position:absolute;left:3065;top:-1893;width:12;height:25" coordorigin="3065,-1893" coordsize="12,25" path="m3065,-1867l3076,-1867,3076,-1893,3065,-1893,3065,-1867xe" filled="t" fillcolor="#231F20" stroked="f">
                <v:path arrowok="t"/>
                <v:fill/>
              </v:shape>
            </v:group>
            <v:group style="position:absolute;left:3076;top:-1880;width:47;height:12" coordorigin="3076,-1880" coordsize="47,12">
              <v:shape style="position:absolute;left:3076;top:-1880;width:47;height:12" coordorigin="3076,-1880" coordsize="47,12" path="m3076,-1874l3123,-1874e" filled="f" stroked="t" strokeweight=".686pt" strokecolor="#231F20">
                <v:path arrowok="t"/>
              </v:shape>
            </v:group>
            <v:group style="position:absolute;left:3112;top:-1892;width:12;height:12" coordorigin="3112,-1892" coordsize="12,12">
              <v:shape style="position:absolute;left:3112;top:-1892;width:12;height:12" coordorigin="3112,-1892" coordsize="12,12" path="m3112,-1886l3123,-1886e" filled="f" stroked="t" strokeweight=".686pt" strokecolor="#737577">
                <v:path arrowok="t"/>
              </v:shape>
            </v:group>
            <v:group style="position:absolute;left:3123;top:-1893;width:12;height:25" coordorigin="3123,-1893" coordsize="12,25">
              <v:shape style="position:absolute;left:3123;top:-1893;width:12;height:25" coordorigin="3123,-1893" coordsize="12,25" path="m3123,-1867l3135,-1867,3135,-1893,3123,-1893,3123,-1867xe" filled="t" fillcolor="#231F20" stroked="f">
                <v:path arrowok="t"/>
                <v:fill/>
              </v:shape>
            </v:group>
            <v:group style="position:absolute;left:3123;top:-1905;width:12;height:14" coordorigin="3123,-1905" coordsize="12,14">
              <v:shape style="position:absolute;left:3123;top:-1905;width:12;height:14" coordorigin="3123,-1905" coordsize="12,14" path="m3123,-1891l3135,-1891,3135,-1905,3123,-1905,3123,-1891xe" filled="t" fillcolor="#737577" stroked="f">
                <v:path arrowok="t"/>
                <v:fill/>
              </v:shape>
            </v:group>
            <v:group style="position:absolute;left:3200;top:-3745;width:2;height:3729" coordorigin="3200,-3745" coordsize="2,3729">
              <v:shape style="position:absolute;left:3200;top:-3745;width:2;height:3729" coordorigin="3200,-3745" coordsize="0,3729" path="m3200,-3745l3200,-15e" filled="f" stroked="t" strokeweight=".686pt" strokecolor="#DDDBEE">
                <v:path arrowok="t"/>
              </v:shape>
            </v:group>
            <v:group style="position:absolute;left:3223;top:-3592;width:2;height:106" coordorigin="3223,-3592" coordsize="2,106">
              <v:shape style="position:absolute;left:3223;top:-3592;width:2;height:106" coordorigin="3223,-3592" coordsize="0,106" path="m3223,-3592l3223,-3487e" filled="f" stroked="t" strokeweight=".686pt" strokecolor="#231F20">
                <v:path arrowok="t"/>
              </v:shape>
            </v:group>
            <v:group style="position:absolute;left:3135;top:-1916;width:12;height:49" coordorigin="3135,-1916" coordsize="12,49">
              <v:shape style="position:absolute;left:3135;top:-1916;width:12;height:49" coordorigin="3135,-1916" coordsize="12,49" path="m3135,-1867l3147,-1867,3147,-1916,3135,-1916,3135,-1867xe" filled="t" fillcolor="#231F20" stroked="f">
                <v:path arrowok="t"/>
                <v:fill/>
              </v:shape>
            </v:group>
            <v:group style="position:absolute;left:3147;top:-1928;width:12;height:61" coordorigin="3147,-1928" coordsize="12,61">
              <v:shape style="position:absolute;left:3147;top:-1928;width:12;height:61" coordorigin="3147,-1928" coordsize="12,61" path="m3147,-1867l3159,-1867,3159,-1928,3147,-1928,3147,-1867xe" filled="t" fillcolor="#231F20" stroked="f">
                <v:path arrowok="t"/>
                <v:fill/>
              </v:shape>
            </v:group>
            <v:group style="position:absolute;left:3159;top:-1939;width:59;height:70" coordorigin="3159,-1939" coordsize="59,70">
              <v:shape style="position:absolute;left:3159;top:-1939;width:59;height:70" coordorigin="3159,-1939" coordsize="59,70" path="m3159,-1904l3217,-1904e" filled="f" stroked="t" strokeweight="3.618pt" strokecolor="#231F20">
                <v:path arrowok="t"/>
              </v:shape>
            </v:group>
            <v:group style="position:absolute;left:3217;top:-1916;width:12;height:49" coordorigin="3217,-1916" coordsize="12,49">
              <v:shape style="position:absolute;left:3217;top:-1916;width:12;height:49" coordorigin="3217,-1916" coordsize="12,49" path="m3217,-1867l3229,-1867,3229,-1916,3217,-1916,3217,-1867xe" filled="t" fillcolor="#231F20" stroked="f">
                <v:path arrowok="t"/>
                <v:fill/>
              </v:shape>
            </v:group>
            <v:group style="position:absolute;left:3217;top:-1928;width:12;height:14" coordorigin="3217,-1928" coordsize="12,14">
              <v:shape style="position:absolute;left:3217;top:-1928;width:12;height:14" coordorigin="3217,-1928" coordsize="12,14" path="m3217,-1914l3229,-1914,3229,-1928,3217,-1928,3217,-1914xe" filled="t" fillcolor="#9EA0A3" stroked="f">
                <v:path arrowok="t"/>
                <v:fill/>
              </v:shape>
            </v:group>
            <v:group style="position:absolute;left:3229;top:-1904;width:35;height:35" coordorigin="3229,-1904" coordsize="35,35">
              <v:shape style="position:absolute;left:3229;top:-1904;width:35;height:35" coordorigin="3229,-1904" coordsize="35,35" path="m3229,-1886l3264,-1886e" filled="f" stroked="t" strokeweight="1.859pt" strokecolor="#231F20">
                <v:path arrowok="t"/>
              </v:shape>
            </v:group>
            <v:group style="position:absolute;left:3340;top:-3745;width:2;height:3729" coordorigin="3340,-3745" coordsize="2,3729">
              <v:shape style="position:absolute;left:3340;top:-3745;width:2;height:3729" coordorigin="3340,-3745" coordsize="0,3729" path="m3340,-3745l3340,-15e" filled="f" stroked="t" strokeweight=".686pt" strokecolor="#DDDBEE">
                <v:path arrowok="t"/>
              </v:shape>
            </v:group>
            <v:group style="position:absolute;left:3252;top:-1940;width:23;height:37" coordorigin="3252,-1940" coordsize="23,37">
              <v:shape style="position:absolute;left:3252;top:-1940;width:23;height:37" coordorigin="3252,-1940" coordsize="23,37" path="m3252,-1903l3276,-1903,3276,-1940,3252,-1940,3252,-1903xe" filled="t" fillcolor="#737577" stroked="f">
                <v:path arrowok="t"/>
                <v:fill/>
              </v:shape>
            </v:group>
            <v:group style="position:absolute;left:3264;top:-1928;width:12;height:61" coordorigin="3264,-1928" coordsize="12,61">
              <v:shape style="position:absolute;left:3264;top:-1928;width:12;height:61" coordorigin="3264,-1928" coordsize="12,61" path="m3264,-1867l3276,-1867,3276,-1928,3264,-1928,3264,-1867xe" filled="t" fillcolor="#231F20" stroked="f">
                <v:path arrowok="t"/>
                <v:fill/>
              </v:shape>
            </v:group>
            <v:group style="position:absolute;left:3264;top:-1963;width:12;height:25" coordorigin="3264,-1963" coordsize="12,25">
              <v:shape style="position:absolute;left:3264;top:-1963;width:12;height:25" coordorigin="3264,-1963" coordsize="12,25" path="m3264,-1938l3276,-1938,3276,-1963,3264,-1963,3264,-1938xe" filled="t" fillcolor="#9EA0A3" stroked="f">
                <v:path arrowok="t"/>
                <v:fill/>
              </v:shape>
            </v:group>
            <v:group style="position:absolute;left:3282;top:-2021;width:2;height:152" coordorigin="3282,-2021" coordsize="2,152">
              <v:shape style="position:absolute;left:3282;top:-2021;width:2;height:152" coordorigin="3282,-2021" coordsize="0,152" path="m3282,-2021l3282,-1868e" filled="f" stroked="t" strokeweight=".686pt" strokecolor="#231F20">
                <v:path arrowok="t"/>
              </v:shape>
            </v:group>
            <v:group style="position:absolute;left:3276;top:-2033;width:12;height:12" coordorigin="3276,-2033" coordsize="12,12">
              <v:shape style="position:absolute;left:3276;top:-2033;width:12;height:12" coordorigin="3276,-2033" coordsize="12,12" path="m3276,-2027l3288,-2027e" filled="f" stroked="t" strokeweight=".686pt" strokecolor="#737577">
                <v:path arrowok="t"/>
              </v:shape>
            </v:group>
            <v:group style="position:absolute;left:3293;top:-2056;width:2;height:188" coordorigin="3293,-2056" coordsize="2,188">
              <v:shape style="position:absolute;left:3293;top:-2056;width:2;height:188" coordorigin="3293,-2056" coordsize="0,188" path="m3293,-2056l3293,-1868e" filled="f" stroked="t" strokeweight=".686pt" strokecolor="#231F20">
                <v:path arrowok="t"/>
              </v:shape>
            </v:group>
            <v:group style="position:absolute;left:3288;top:-2079;width:12;height:23" coordorigin="3288,-2079" coordsize="12,23">
              <v:shape style="position:absolute;left:3288;top:-2079;width:12;height:23" coordorigin="3288,-2079" coordsize="12,23" path="m3288,-2068l3299,-2068e" filled="f" stroked="t" strokeweight="1.273pt" strokecolor="#737577">
                <v:path arrowok="t"/>
              </v:shape>
            </v:group>
            <v:group style="position:absolute;left:3305;top:-2138;width:2;height:270" coordorigin="3305,-2138" coordsize="2,270">
              <v:shape style="position:absolute;left:3305;top:-2138;width:2;height:270" coordorigin="3305,-2138" coordsize="0,270" path="m3305,-2138l3305,-1868e" filled="f" stroked="t" strokeweight=".686pt" strokecolor="#231F20">
                <v:path arrowok="t"/>
              </v:shape>
            </v:group>
            <v:group style="position:absolute;left:3299;top:-2198;width:12;height:61" coordorigin="3299,-2198" coordsize="12,61">
              <v:shape style="position:absolute;left:3299;top:-2198;width:12;height:61" coordorigin="3299,-2198" coordsize="12,61" path="m3299,-2137l3311,-2137,3311,-2198,3299,-2198,3299,-2137xe" filled="t" fillcolor="#737577" stroked="f">
                <v:path arrowok="t"/>
                <v:fill/>
              </v:shape>
            </v:group>
            <v:group style="position:absolute;left:3299;top:-2245;width:12;height:49" coordorigin="3299,-2245" coordsize="12,49">
              <v:shape style="position:absolute;left:3299;top:-2245;width:12;height:49" coordorigin="3299,-2245" coordsize="12,49" path="m3299,-2196l3311,-2196,3311,-2245,3299,-2245,3299,-2196xe" filled="t" fillcolor="#9EA0A3" stroked="f">
                <v:path arrowok="t"/>
                <v:fill/>
              </v:shape>
            </v:group>
            <v:group style="position:absolute;left:3317;top:-2267;width:2;height:399" coordorigin="3317,-2267" coordsize="2,399">
              <v:shape style="position:absolute;left:3317;top:-2267;width:2;height:399" coordorigin="3317,-2267" coordsize="0,399" path="m3317,-2267l3317,-1868e" filled="f" stroked="t" strokeweight=".686pt" strokecolor="#231F20">
                <v:path arrowok="t"/>
              </v:shape>
            </v:group>
            <v:group style="position:absolute;left:3311;top:-2315;width:12;height:49" coordorigin="3311,-2315" coordsize="12,49">
              <v:shape style="position:absolute;left:3311;top:-2315;width:12;height:49" coordorigin="3311,-2315" coordsize="12,49" path="m3311,-2266l3323,-2266,3323,-2315,3311,-2315,3311,-2266xe" filled="t" fillcolor="#737577" stroked="f">
                <v:path arrowok="t"/>
                <v:fill/>
              </v:shape>
            </v:group>
            <v:group style="position:absolute;left:3311;top:-2362;width:12;height:49" coordorigin="3311,-2362" coordsize="12,49">
              <v:shape style="position:absolute;left:3311;top:-2362;width:12;height:49" coordorigin="3311,-2362" coordsize="12,49" path="m3311,-2313l3323,-2313,3323,-2362,3311,-2362,3311,-2313xe" filled="t" fillcolor="#9EA0A3" stroked="f">
                <v:path arrowok="t"/>
                <v:fill/>
              </v:shape>
            </v:group>
            <v:group style="position:absolute;left:3329;top:-2420;width:2;height:551" coordorigin="3329,-2420" coordsize="2,551">
              <v:shape style="position:absolute;left:3329;top:-2420;width:2;height:551" coordorigin="3329,-2420" coordsize="0,551" path="m3329,-2420l3329,-1868e" filled="f" stroked="t" strokeweight=".686pt" strokecolor="#231F20">
                <v:path arrowok="t"/>
              </v:shape>
            </v:group>
            <v:group style="position:absolute;left:3323;top:-2456;width:12;height:37" coordorigin="3323,-2456" coordsize="12,37">
              <v:shape style="position:absolute;left:3323;top:-2456;width:12;height:37" coordorigin="3323,-2456" coordsize="12,37" path="m3323,-2419l3334,-2419,3334,-2456,3323,-2456,3323,-2419xe" filled="t" fillcolor="#737577" stroked="f">
                <v:path arrowok="t"/>
                <v:fill/>
              </v:shape>
            </v:group>
            <v:group style="position:absolute;left:3323;top:-2467;width:12;height:14" coordorigin="3323,-2467" coordsize="12,14">
              <v:shape style="position:absolute;left:3323;top:-2467;width:12;height:14" coordorigin="3323,-2467" coordsize="12,14" path="m3323,-2454l3334,-2454,3334,-2467,3323,-2467,3323,-2454xe" filled="t" fillcolor="#9EA0A3" stroked="f">
                <v:path arrowok="t"/>
                <v:fill/>
              </v:shape>
            </v:group>
            <v:group style="position:absolute;left:3340;top:-2490;width:2;height:622" coordorigin="3340,-2490" coordsize="2,622">
              <v:shape style="position:absolute;left:3340;top:-2490;width:2;height:622" coordorigin="3340,-2490" coordsize="0,622" path="m3340,-2490l3340,-1868e" filled="f" stroked="t" strokeweight=".686pt" strokecolor="#231F20">
                <v:path arrowok="t"/>
              </v:shape>
            </v:group>
            <v:group style="position:absolute;left:3334;top:-2502;width:12;height:12" coordorigin="3334,-2502" coordsize="12,12">
              <v:shape style="position:absolute;left:3334;top:-2502;width:12;height:12" coordorigin="3334,-2502" coordsize="12,12" path="m3334,-2496l3346,-2496e" filled="f" stroked="t" strokeweight=".686pt" strokecolor="#737577">
                <v:path arrowok="t"/>
              </v:shape>
            </v:group>
            <v:group style="position:absolute;left:3352;top:-2490;width:2;height:622" coordorigin="3352,-2490" coordsize="2,622">
              <v:shape style="position:absolute;left:3352;top:-2490;width:2;height:622" coordorigin="3352,-2490" coordsize="0,622" path="m3352,-2490l3352,-1868e" filled="f" stroked="t" strokeweight=".686pt" strokecolor="#231F20">
                <v:path arrowok="t"/>
              </v:shape>
            </v:group>
            <v:group style="position:absolute;left:3364;top:-2431;width:2;height:563" coordorigin="3364,-2431" coordsize="2,563">
              <v:shape style="position:absolute;left:3364;top:-2431;width:2;height:563" coordorigin="3364,-2431" coordsize="0,563" path="m3364,-2431l3364,-1868e" filled="f" stroked="t" strokeweight=".686pt" strokecolor="#231F20">
                <v:path arrowok="t"/>
              </v:shape>
            </v:group>
            <v:group style="position:absolute;left:3358;top:-2467;width:12;height:37" coordorigin="3358,-2467" coordsize="12,37">
              <v:shape style="position:absolute;left:3358;top:-2467;width:12;height:37" coordorigin="3358,-2467" coordsize="12,37" path="m3358,-2430l3370,-2430,3370,-2467,3358,-2467,3358,-2430xe" filled="t" fillcolor="#737577" stroked="f">
                <v:path arrowok="t"/>
                <v:fill/>
              </v:shape>
            </v:group>
            <v:group style="position:absolute;left:3358;top:-2491;width:12;height:25" coordorigin="3358,-2491" coordsize="12,25">
              <v:shape style="position:absolute;left:3358;top:-2491;width:12;height:25" coordorigin="3358,-2491" coordsize="12,25" path="m3358,-2465l3370,-2465,3370,-2491,3358,-2491,3358,-2465xe" filled="t" fillcolor="#9EA0A3" stroked="f">
                <v:path arrowok="t"/>
                <v:fill/>
              </v:shape>
            </v:group>
            <v:group style="position:absolute;left:3375;top:-2373;width:2;height:504" coordorigin="3375,-2373" coordsize="2,504">
              <v:shape style="position:absolute;left:3375;top:-2373;width:2;height:504" coordorigin="3375,-2373" coordsize="0,504" path="m3375,-2373l3375,-1868e" filled="f" stroked="t" strokeweight=".686pt" strokecolor="#231F20">
                <v:path arrowok="t"/>
              </v:shape>
            </v:group>
            <v:group style="position:absolute;left:3370;top:-2384;width:12;height:12" coordorigin="3370,-2384" coordsize="12,12">
              <v:shape style="position:absolute;left:3370;top:-2384;width:12;height:12" coordorigin="3370,-2384" coordsize="12,12" path="m3370,-2379l3381,-2379e" filled="f" stroked="t" strokeweight=".686pt" strokecolor="#737577">
                <v:path arrowok="t"/>
              </v:shape>
            </v:group>
            <v:group style="position:absolute;left:3387;top:-2326;width:2;height:457" coordorigin="3387,-2326" coordsize="2,457">
              <v:shape style="position:absolute;left:3387;top:-2326;width:2;height:457" coordorigin="3387,-2326" coordsize="0,457" path="m3387,-2326l3387,-1868e" filled="f" stroked="t" strokeweight=".686pt" strokecolor="#231F20">
                <v:path arrowok="t"/>
              </v:shape>
            </v:group>
            <v:group style="position:absolute;left:3381;top:-2349;width:12;height:23" coordorigin="3381,-2349" coordsize="12,23">
              <v:shape style="position:absolute;left:3381;top:-2349;width:12;height:23" coordorigin="3381,-2349" coordsize="12,23" path="m3381,-2337l3393,-2337e" filled="f" stroked="t" strokeweight="1.273pt" strokecolor="#737577">
                <v:path arrowok="t"/>
              </v:shape>
            </v:group>
            <v:group style="position:absolute;left:3399;top:-2197;width:2;height:328" coordorigin="3399,-2197" coordsize="2,328">
              <v:shape style="position:absolute;left:3399;top:-2197;width:2;height:328" coordorigin="3399,-2197" coordsize="0,328" path="m3399,-2197l3399,-1868e" filled="f" stroked="t" strokeweight=".686pt" strokecolor="#231F20">
                <v:path arrowok="t"/>
              </v:shape>
            </v:group>
            <v:group style="position:absolute;left:3411;top:-2056;width:2;height:188" coordorigin="3411,-2056" coordsize="2,188">
              <v:shape style="position:absolute;left:3411;top:-2056;width:2;height:188" coordorigin="3411,-2056" coordsize="0,188" path="m3411,-2056l3411,-1868e" filled="f" stroked="t" strokeweight=".686pt" strokecolor="#231F20">
                <v:path arrowok="t"/>
              </v:shape>
            </v:group>
            <v:group style="position:absolute;left:3481;top:-3745;width:2;height:3729" coordorigin="3481,-3745" coordsize="2,3729">
              <v:shape style="position:absolute;left:3481;top:-3745;width:2;height:3729" coordorigin="3481,-3745" coordsize="0,3729" path="m3481,-3745l3481,-15e" filled="f" stroked="t" strokeweight=".686pt" strokecolor="#DDDBEE">
                <v:path arrowok="t"/>
              </v:shape>
            </v:group>
            <v:group style="position:absolute;left:3405;top:-2091;width:12;height:35" coordorigin="3405,-2091" coordsize="12,35">
              <v:shape style="position:absolute;left:3405;top:-2091;width:12;height:35" coordorigin="3405,-2091" coordsize="12,35" path="m3405,-2074l3417,-2074e" filled="f" stroked="t" strokeweight="1.859pt" strokecolor="#737577">
                <v:path arrowok="t"/>
              </v:shape>
            </v:group>
            <v:group style="position:absolute;left:3422;top:-1974;width:2;height:106" coordorigin="3422,-1974" coordsize="2,106">
              <v:shape style="position:absolute;left:3422;top:-1974;width:2;height:106" coordorigin="3422,-1974" coordsize="0,106" path="m3422,-1974l3422,-1868e" filled="f" stroked="t" strokeweight=".686pt" strokecolor="#231F20">
                <v:path arrowok="t"/>
              </v:shape>
            </v:group>
            <v:group style="position:absolute;left:3417;top:-1986;width:12;height:12" coordorigin="3417,-1986" coordsize="12,12">
              <v:shape style="position:absolute;left:3417;top:-1986;width:12;height:12" coordorigin="3417,-1986" coordsize="12,12" path="m3417,-1980l3428,-1980e" filled="f" stroked="t" strokeweight=".686pt" strokecolor="#737577">
                <v:path arrowok="t"/>
              </v:shape>
            </v:group>
            <v:group style="position:absolute;left:3428;top:-1950;width:12;height:82" coordorigin="3428,-1950" coordsize="12,82">
              <v:shape style="position:absolute;left:3428;top:-1950;width:12;height:82" coordorigin="3428,-1950" coordsize="12,82" path="m3434,-1950l3434,-1868e" filled="f" stroked="t" strokeweight=".686pt" strokecolor="#231F20">
                <v:path arrowok="t"/>
              </v:shape>
            </v:group>
            <v:group style="position:absolute;left:3440;top:-1916;width:35;height:2" coordorigin="3440,-1916" coordsize="35,2">
              <v:shape style="position:absolute;left:3440;top:-1916;width:35;height:2" coordorigin="3440,-1916" coordsize="35,0" path="m3440,-1916l3475,-1916e" filled="f" stroked="t" strokeweight="3.618pt" strokecolor="#231F20">
                <v:path arrowok="t"/>
              </v:shape>
            </v:group>
            <v:group style="position:absolute;left:3452;top:-1945;width:23;height:2" coordorigin="3452,-1945" coordsize="23,2">
              <v:shape style="position:absolute;left:3452;top:-1945;width:23;height:2" coordorigin="3452,-1945" coordsize="23,0" path="m3452,-1945l3475,-1945e" filled="f" stroked="t" strokeweight=".686pt" strokecolor="#737577">
                <v:path arrowok="t"/>
              </v:shape>
            </v:group>
            <v:group style="position:absolute;left:3475;top:-1939;width:70;height:70" coordorigin="3475,-1939" coordsize="70,70">
              <v:shape style="position:absolute;left:3475;top:-1939;width:70;height:70" coordorigin="3475,-1939" coordsize="70,70" path="m3475,-1904l3546,-1904e" filled="f" stroked="t" strokeweight="3.618pt" strokecolor="#231F20">
                <v:path arrowok="t"/>
              </v:shape>
            </v:group>
            <v:group style="position:absolute;left:3622;top:-3745;width:2;height:3729" coordorigin="3622,-3745" coordsize="2,3729">
              <v:shape style="position:absolute;left:3622;top:-3745;width:2;height:3729" coordorigin="3622,-3745" coordsize="0,3729" path="m3622,-3745l3622,-15e" filled="f" stroked="t" strokeweight=".686pt" strokecolor="#DDDBEE">
                <v:path arrowok="t"/>
              </v:shape>
            </v:group>
            <v:group style="position:absolute;left:3546;top:-1928;width:12;height:61" coordorigin="3546,-1928" coordsize="12,61">
              <v:shape style="position:absolute;left:3546;top:-1928;width:12;height:61" coordorigin="3546,-1928" coordsize="12,61" path="m3546,-1867l3557,-1867,3557,-1928,3546,-1928,3546,-1867xe" filled="t" fillcolor="#231F20" stroked="f">
                <v:path arrowok="t"/>
                <v:fill/>
              </v:shape>
            </v:group>
            <v:group style="position:absolute;left:3557;top:-1916;width:12;height:49" coordorigin="3557,-1916" coordsize="12,49">
              <v:shape style="position:absolute;left:3557;top:-1916;width:12;height:49" coordorigin="3557,-1916" coordsize="12,49" path="m3557,-1867l3569,-1867,3569,-1916,3557,-1916,3557,-1867xe" filled="t" fillcolor="#231F20" stroked="f">
                <v:path arrowok="t"/>
                <v:fill/>
              </v:shape>
            </v:group>
            <v:group style="position:absolute;left:3557;top:-1928;width:12;height:14" coordorigin="3557,-1928" coordsize="12,14">
              <v:shape style="position:absolute;left:3557;top:-1928;width:12;height:14" coordorigin="3557,-1928" coordsize="12,14" path="m3557,-1914l3569,-1914,3569,-1928,3557,-1928,3557,-1914xe" filled="t" fillcolor="#737577" stroked="f">
                <v:path arrowok="t"/>
                <v:fill/>
              </v:shape>
            </v:group>
            <v:group style="position:absolute;left:3569;top:-1928;width:12;height:61" coordorigin="3569,-1928" coordsize="12,61">
              <v:shape style="position:absolute;left:3569;top:-1928;width:12;height:61" coordorigin="3569,-1928" coordsize="12,61" path="m3569,-1867l3581,-1867,3581,-1928,3569,-1928,3569,-1867xe" filled="t" fillcolor="#231F20" stroked="f">
                <v:path arrowok="t"/>
                <v:fill/>
              </v:shape>
            </v:group>
            <v:group style="position:absolute;left:3581;top:-1940;width:12;height:72" coordorigin="3581,-1940" coordsize="12,72">
              <v:shape style="position:absolute;left:3581;top:-1940;width:12;height:72" coordorigin="3581,-1940" coordsize="12,72" path="m3581,-1867l3592,-1867,3592,-1940,3581,-1940,3581,-1867xe" filled="t" fillcolor="#231F20" stroked="f">
                <v:path arrowok="t"/>
                <v:fill/>
              </v:shape>
            </v:group>
            <v:group style="position:absolute;left:3581;top:-1950;width:12;height:12" coordorigin="3581,-1950" coordsize="12,12">
              <v:shape style="position:absolute;left:3581;top:-1950;width:12;height:12" coordorigin="3581,-1950" coordsize="12,12" path="m3581,-1945l3592,-1945e" filled="f" stroked="t" strokeweight=".686pt" strokecolor="#737577">
                <v:path arrowok="t"/>
              </v:shape>
            </v:group>
            <v:group style="position:absolute;left:3616;top:-1974;width:2;height:106" coordorigin="3616,-1974" coordsize="2,106">
              <v:shape style="position:absolute;left:3616;top:-1974;width:2;height:106" coordorigin="3616,-1974" coordsize="0,106" path="m3616,-1974l3616,-1868e" filled="f" stroked="t" strokeweight="2.446pt" strokecolor="#231F20">
                <v:path arrowok="t"/>
              </v:shape>
            </v:group>
            <v:group style="position:absolute;left:2689;top:-262;width:47;height:12" coordorigin="2689,-262" coordsize="47,12">
              <v:shape style="position:absolute;left:2689;top:-262;width:47;height:12" coordorigin="2689,-262" coordsize="47,12" path="m2689,-256l2736,-256e" filled="f" stroked="t" strokeweight=".686pt" strokecolor="#231F20">
                <v:path arrowok="t"/>
              </v:shape>
            </v:group>
            <v:group style="position:absolute;left:2842;top:-262;width:59;height:12" coordorigin="2842,-262" coordsize="59,12">
              <v:shape style="position:absolute;left:2842;top:-262;width:59;height:12" coordorigin="2842,-262" coordsize="59,12" path="m2842,-256l2900,-256e" filled="f" stroked="t" strokeweight=".686pt" strokecolor="#231F20">
                <v:path arrowok="t"/>
              </v:shape>
            </v:group>
            <v:group style="position:absolute;left:2900;top:-274;width:23;height:25" coordorigin="2900,-274" coordsize="23,25">
              <v:shape style="position:absolute;left:2900;top:-274;width:23;height:25" coordorigin="2900,-274" coordsize="23,25" path="m2900,-249l2924,-249,2924,-274,2900,-274,2900,-249xe" filled="t" fillcolor="#231F20" stroked="f">
                <v:path arrowok="t"/>
                <v:fill/>
              </v:shape>
            </v:group>
            <v:group style="position:absolute;left:2912;top:-286;width:12;height:14" coordorigin="2912,-286" coordsize="12,14">
              <v:shape style="position:absolute;left:2912;top:-286;width:12;height:14" coordorigin="2912,-286" coordsize="12,14" path="m2912,-272l2924,-272,2924,-286,2912,-286,2912,-272xe" filled="t" fillcolor="#737577" stroked="f">
                <v:path arrowok="t"/>
                <v:fill/>
              </v:shape>
            </v:group>
            <v:group style="position:absolute;left:2924;top:-285;width:23;height:35" coordorigin="2924,-285" coordsize="23,35">
              <v:shape style="position:absolute;left:2924;top:-285;width:23;height:35" coordorigin="2924,-285" coordsize="23,35" path="m2924,-267l2947,-267e" filled="f" stroked="t" strokeweight="1.859pt" strokecolor="#231F20">
                <v:path arrowok="t"/>
              </v:shape>
            </v:group>
            <v:group style="position:absolute;left:2947;top:-298;width:12;height:49" coordorigin="2947,-298" coordsize="12,49">
              <v:shape style="position:absolute;left:2947;top:-298;width:12;height:49" coordorigin="2947,-298" coordsize="12,49" path="m2947,-249l2959,-249,2959,-298,2947,-298,2947,-249xe" filled="t" fillcolor="#231F20" stroked="f">
                <v:path arrowok="t"/>
                <v:fill/>
              </v:shape>
            </v:group>
            <v:group style="position:absolute;left:2959;top:-310;width:12;height:61" coordorigin="2959,-310" coordsize="12,61">
              <v:shape style="position:absolute;left:2959;top:-310;width:12;height:61" coordorigin="2959,-310" coordsize="12,61" path="m2959,-249l2971,-249,2971,-310,2959,-310,2959,-249xe" filled="t" fillcolor="#231F20" stroked="f">
                <v:path arrowok="t"/>
                <v:fill/>
              </v:shape>
            </v:group>
            <v:group style="position:absolute;left:2971;top:-320;width:35;height:70" coordorigin="2971,-320" coordsize="35,70">
              <v:shape style="position:absolute;left:2971;top:-320;width:35;height:70" coordorigin="2971,-320" coordsize="35,70" path="m2971,-285l3006,-285e" filled="f" stroked="t" strokeweight="3.618pt" strokecolor="#231F20">
                <v:path arrowok="t"/>
              </v:shape>
            </v:group>
            <v:group style="position:absolute;left:3006;top:-309;width:23;height:59" coordorigin="3006,-309" coordsize="23,59">
              <v:shape style="position:absolute;left:3006;top:-309;width:23;height:59" coordorigin="3006,-309" coordsize="23,59" path="m3006,-279l3030,-279e" filled="f" stroked="t" strokeweight="3.032pt" strokecolor="#231F20">
                <v:path arrowok="t"/>
              </v:shape>
            </v:group>
            <v:group style="position:absolute;left:3030;top:-298;width:12;height:49" coordorigin="3030,-298" coordsize="12,49">
              <v:shape style="position:absolute;left:3030;top:-298;width:12;height:49" coordorigin="3030,-298" coordsize="12,49" path="m3030,-249l3041,-249,3041,-298,3030,-298,3030,-249xe" filled="t" fillcolor="#231F20" stroked="f">
                <v:path arrowok="t"/>
                <v:fill/>
              </v:shape>
            </v:group>
            <v:group style="position:absolute;left:3030;top:-310;width:12;height:14" coordorigin="3030,-310" coordsize="12,14">
              <v:shape style="position:absolute;left:3030;top:-310;width:12;height:14" coordorigin="3030,-310" coordsize="12,14" path="m3030,-296l3041,-296,3041,-310,3030,-310,3030,-296xe" filled="t" fillcolor="#737577" stroked="f">
                <v:path arrowok="t"/>
                <v:fill/>
              </v:shape>
            </v:group>
            <v:group style="position:absolute;left:3041;top:-286;width:12;height:37" coordorigin="3041,-286" coordsize="12,37">
              <v:shape style="position:absolute;left:3041;top:-286;width:12;height:37" coordorigin="3041,-286" coordsize="12,37" path="m3041,-249l3053,-249,3053,-286,3041,-286,3041,-249xe" filled="t" fillcolor="#231F20" stroked="f">
                <v:path arrowok="t"/>
                <v:fill/>
              </v:shape>
            </v:group>
            <v:group style="position:absolute;left:3041;top:-298;width:23;height:25" coordorigin="3041,-298" coordsize="23,25">
              <v:shape style="position:absolute;left:3041;top:-298;width:23;height:25" coordorigin="3041,-298" coordsize="23,25" path="m3041,-272l3065,-272,3065,-298,3041,-298,3041,-272xe" filled="t" fillcolor="#737577" stroked="f">
                <v:path arrowok="t"/>
                <v:fill/>
              </v:shape>
            </v:group>
            <v:group style="position:absolute;left:3053;top:-274;width:12;height:25" coordorigin="3053,-274" coordsize="12,25">
              <v:shape style="position:absolute;left:3053;top:-274;width:12;height:25" coordorigin="3053,-274" coordsize="12,25" path="m3053,-249l3065,-249,3065,-274,3053,-274,3053,-249xe" filled="t" fillcolor="#231F20" stroked="f">
                <v:path arrowok="t"/>
                <v:fill/>
              </v:shape>
            </v:group>
            <v:group style="position:absolute;left:3065;top:-262;width:70;height:12" coordorigin="3065,-262" coordsize="70,12">
              <v:shape style="position:absolute;left:3065;top:-262;width:70;height:12" coordorigin="3065,-262" coordsize="70,12" path="m3065,-256l3135,-256e" filled="f" stroked="t" strokeweight=".686pt" strokecolor="#231F20">
                <v:path arrowok="t"/>
              </v:shape>
            </v:group>
            <v:group style="position:absolute;left:3135;top:-273;width:12;height:23" coordorigin="3135,-273" coordsize="12,23">
              <v:shape style="position:absolute;left:3135;top:-273;width:12;height:23" coordorigin="3135,-273" coordsize="12,23" path="m3135,-262l3147,-262e" filled="f" stroked="t" strokeweight="1.273pt" strokecolor="#231F20">
                <v:path arrowok="t"/>
              </v:shape>
            </v:group>
            <v:group style="position:absolute;left:3147;top:-285;width:70;height:35" coordorigin="3147,-285" coordsize="70,35">
              <v:shape style="position:absolute;left:3147;top:-285;width:70;height:35" coordorigin="3147,-285" coordsize="70,35" path="m3147,-267l3217,-267e" filled="f" stroked="t" strokeweight="1.859pt" strokecolor="#231F20">
                <v:path arrowok="t"/>
              </v:shape>
            </v:group>
            <v:group style="position:absolute;left:3217;top:-275;width:23;height:25" coordorigin="3217,-275" coordsize="23,25">
              <v:shape style="position:absolute;left:3217;top:-275;width:23;height:25" coordorigin="3217,-275" coordsize="23,25" path="m3217,-249l3241,-249,3241,-275,3217,-275,3217,-249xe" filled="t" fillcolor="#231F20" stroked="f">
                <v:path arrowok="t"/>
                <v:fill/>
              </v:shape>
            </v:group>
            <v:group style="position:absolute;left:3217;top:-286;width:12;height:14" coordorigin="3217,-286" coordsize="12,14">
              <v:shape style="position:absolute;left:3217;top:-286;width:12;height:14" coordorigin="3217,-286" coordsize="12,14" path="m3217,-272l3229,-272,3229,-286,3217,-286,3217,-272xe" filled="t" fillcolor="#737577" stroked="f">
                <v:path arrowok="t"/>
                <v:fill/>
              </v:shape>
            </v:group>
            <v:group style="position:absolute;left:3241;top:-262;width:47;height:12" coordorigin="3241,-262" coordsize="47,12">
              <v:shape style="position:absolute;left:3241;top:-262;width:47;height:12" coordorigin="3241,-262" coordsize="47,12" path="m3241,-256l3288,-256e" filled="f" stroked="t" strokeweight=".686pt" strokecolor="#231F20">
                <v:path arrowok="t"/>
              </v:shape>
            </v:group>
            <v:group style="position:absolute;left:3288;top:-274;width:12;height:25" coordorigin="3288,-274" coordsize="12,25">
              <v:shape style="position:absolute;left:3288;top:-274;width:12;height:25" coordorigin="3288,-274" coordsize="12,25" path="m3288,-249l3299,-249,3299,-274,3288,-274,3288,-249xe" filled="t" fillcolor="#231F20" stroked="f">
                <v:path arrowok="t"/>
                <v:fill/>
              </v:shape>
            </v:group>
            <v:group style="position:absolute;left:3299;top:-298;width:12;height:49" coordorigin="3299,-298" coordsize="12,49">
              <v:shape style="position:absolute;left:3299;top:-298;width:12;height:49" coordorigin="3299,-298" coordsize="12,49" path="m3299,-249l3311,-249,3311,-298,3299,-298,3299,-249xe" filled="t" fillcolor="#231F20" stroked="f">
                <v:path arrowok="t"/>
                <v:fill/>
              </v:shape>
            </v:group>
            <v:group style="position:absolute;left:3299;top:-321;width:12;height:25" coordorigin="3299,-321" coordsize="12,25">
              <v:shape style="position:absolute;left:3299;top:-321;width:12;height:25" coordorigin="3299,-321" coordsize="12,25" path="m3299,-296l3311,-296,3311,-321,3299,-321,3299,-296xe" filled="t" fillcolor="#737577" stroked="f">
                <v:path arrowok="t"/>
                <v:fill/>
              </v:shape>
            </v:group>
            <v:group style="position:absolute;left:3299;top:-345;width:12;height:25" coordorigin="3299,-345" coordsize="12,25">
              <v:shape style="position:absolute;left:3299;top:-345;width:12;height:25" coordorigin="3299,-345" coordsize="12,25" path="m3299,-319l3311,-319,3311,-345,3299,-345,3299,-319xe" filled="t" fillcolor="#9EA0A3" stroked="f">
                <v:path arrowok="t"/>
                <v:fill/>
              </v:shape>
            </v:group>
            <v:group style="position:absolute;left:3317;top:-355;width:2;height:106" coordorigin="3317,-355" coordsize="2,106">
              <v:shape style="position:absolute;left:3317;top:-355;width:2;height:106" coordorigin="3317,-355" coordsize="0,106" path="m3317,-355l3317,-250e" filled="f" stroked="t" strokeweight=".686pt" strokecolor="#231F20">
                <v:path arrowok="t"/>
              </v:shape>
            </v:group>
            <v:group style="position:absolute;left:3311;top:-392;width:12;height:37" coordorigin="3311,-392" coordsize="12,37">
              <v:shape style="position:absolute;left:3311;top:-392;width:12;height:37" coordorigin="3311,-392" coordsize="12,37" path="m3311,-354l3323,-354,3323,-392,3311,-392,3311,-354xe" filled="t" fillcolor="#737577" stroked="f">
                <v:path arrowok="t"/>
                <v:fill/>
              </v:shape>
            </v:group>
            <v:group style="position:absolute;left:3311;top:-415;width:12;height:25" coordorigin="3311,-415" coordsize="12,25">
              <v:shape style="position:absolute;left:3311;top:-415;width:12;height:25" coordorigin="3311,-415" coordsize="12,25" path="m3311,-390l3323,-390,3323,-415,3311,-415,3311,-390xe" filled="t" fillcolor="#9EA0A3" stroked="f">
                <v:path arrowok="t"/>
                <v:fill/>
              </v:shape>
            </v:group>
            <v:group style="position:absolute;left:3329;top:-449;width:2;height:199" coordorigin="3329,-449" coordsize="2,199">
              <v:shape style="position:absolute;left:3329;top:-449;width:2;height:199" coordorigin="3329,-449" coordsize="0,199" path="m3329,-449l3329,-250e" filled="f" stroked="t" strokeweight=".686pt" strokecolor="#231F20">
                <v:path arrowok="t"/>
              </v:shape>
            </v:group>
            <v:group style="position:absolute;left:3323;top:-485;width:12;height:37" coordorigin="3323,-485" coordsize="12,37">
              <v:shape style="position:absolute;left:3323;top:-485;width:12;height:37" coordorigin="3323,-485" coordsize="12,37" path="m3323,-448l3334,-448,3334,-485,3323,-485,3323,-448xe" filled="t" fillcolor="#737577" stroked="f">
                <v:path arrowok="t"/>
                <v:fill/>
              </v:shape>
            </v:group>
            <v:group style="position:absolute;left:3323;top:-497;width:12;height:14" coordorigin="3323,-497" coordsize="12,14">
              <v:shape style="position:absolute;left:3323;top:-497;width:12;height:14" coordorigin="3323,-497" coordsize="12,14" path="m3323,-483l3334,-483,3334,-497,3323,-497,3323,-483xe" filled="t" fillcolor="#9EA0A3" stroked="f">
                <v:path arrowok="t"/>
                <v:fill/>
              </v:shape>
            </v:group>
            <v:group style="position:absolute;left:3340;top:-520;width:2;height:270" coordorigin="3340,-520" coordsize="2,270">
              <v:shape style="position:absolute;left:3340;top:-520;width:2;height:270" coordorigin="3340,-520" coordsize="0,270" path="m3340,-520l3340,-250e" filled="f" stroked="t" strokeweight=".686pt" strokecolor="#231F20">
                <v:path arrowok="t"/>
              </v:shape>
            </v:group>
            <v:group style="position:absolute;left:3345;top:-531;width:25;height:281" coordorigin="3345,-531" coordsize="25,281">
              <v:shape style="position:absolute;left:3345;top:-531;width:25;height:281" coordorigin="3345,-531" coordsize="25,281" path="m3345,-250l3371,-250,3371,-531,3345,-531,3345,-250xe" filled="t" fillcolor="#231F20" stroked="f">
                <v:path arrowok="t"/>
                <v:fill/>
              </v:shape>
            </v:group>
            <v:group style="position:absolute;left:3369;top:-520;width:14;height:270" coordorigin="3369,-520" coordsize="14,270">
              <v:shape style="position:absolute;left:3369;top:-520;width:14;height:270" coordorigin="3369,-520" coordsize="14,270" path="m3369,-250l3382,-250,3382,-520,3369,-520,3369,-250xe" filled="t" fillcolor="#231F20" stroked="f">
                <v:path arrowok="t"/>
                <v:fill/>
              </v:shape>
            </v:group>
            <v:group style="position:absolute;left:3387;top:-508;width:2;height:258" coordorigin="3387,-508" coordsize="2,258">
              <v:shape style="position:absolute;left:3387;top:-508;width:2;height:258" coordorigin="3387,-508" coordsize="0,258" path="m3387,-508l3387,-250e" filled="f" stroked="t" strokeweight=".686pt" strokecolor="#231F20">
                <v:path arrowok="t"/>
              </v:shape>
            </v:group>
            <v:group style="position:absolute;left:3381;top:-520;width:12;height:12" coordorigin="3381,-520" coordsize="12,12">
              <v:shape style="position:absolute;left:3381;top:-520;width:12;height:12" coordorigin="3381,-520" coordsize="12,12" path="m3381,-514l3393,-514e" filled="f" stroked="t" strokeweight=".686pt" strokecolor="#737577">
                <v:path arrowok="t"/>
              </v:shape>
            </v:group>
            <v:group style="position:absolute;left:3399;top:-449;width:2;height:199" coordorigin="3399,-449" coordsize="2,199">
              <v:shape style="position:absolute;left:3399;top:-449;width:2;height:199" coordorigin="3399,-449" coordsize="0,199" path="m3399,-449l3399,-250e" filled="f" stroked="t" strokeweight=".686pt" strokecolor="#231F20">
                <v:path arrowok="t"/>
              </v:shape>
            </v:group>
            <v:group style="position:absolute;left:3411;top:-355;width:2;height:106" coordorigin="3411,-355" coordsize="2,106">
              <v:shape style="position:absolute;left:3411;top:-355;width:2;height:106" coordorigin="3411,-355" coordsize="0,106" path="m3411,-355l3411,-250e" filled="f" stroked="t" strokeweight=".686pt" strokecolor="#231F20">
                <v:path arrowok="t"/>
              </v:shape>
            </v:group>
            <v:group style="position:absolute;left:3405;top:-379;width:12;height:23" coordorigin="3405,-379" coordsize="12,23">
              <v:shape style="position:absolute;left:3405;top:-379;width:12;height:23" coordorigin="3405,-379" coordsize="12,23" path="m3405,-367l3417,-367e" filled="f" stroked="t" strokeweight="1.273pt" strokecolor="#737577">
                <v:path arrowok="t"/>
              </v:shape>
            </v:group>
            <v:group style="position:absolute;left:3417;top:-286;width:12;height:37" coordorigin="3417,-286" coordsize="12,37">
              <v:shape style="position:absolute;left:3417;top:-286;width:12;height:37" coordorigin="3417,-286" coordsize="12,37" path="m3417,-249l3428,-249,3428,-286,3417,-286,3417,-249xe" filled="t" fillcolor="#231F20" stroked="f">
                <v:path arrowok="t"/>
                <v:fill/>
              </v:shape>
            </v:group>
            <v:group style="position:absolute;left:3417;top:-298;width:12;height:14" coordorigin="3417,-298" coordsize="12,14">
              <v:shape style="position:absolute;left:3417;top:-298;width:12;height:14" coordorigin="3417,-298" coordsize="12,14" path="m3417,-284l3428,-284,3428,-298,3417,-298,3417,-284xe" filled="t" fillcolor="#737577" stroked="f">
                <v:path arrowok="t"/>
                <v:fill/>
              </v:shape>
            </v:group>
            <v:group style="position:absolute;left:3417;top:-310;width:12;height:14" coordorigin="3417,-310" coordsize="12,14">
              <v:shape style="position:absolute;left:3417;top:-310;width:12;height:14" coordorigin="3417,-310" coordsize="12,14" path="m3417,-296l3428,-296,3428,-310,3417,-310,3417,-296xe" filled="t" fillcolor="#9EA0A3" stroked="f">
                <v:path arrowok="t"/>
                <v:fill/>
              </v:shape>
            </v:group>
            <v:group style="position:absolute;left:3428;top:-273;width:47;height:23" coordorigin="3428,-273" coordsize="47,23">
              <v:shape style="position:absolute;left:3428;top:-273;width:47;height:23" coordorigin="3428,-273" coordsize="47,23" path="m3428,-262l3475,-262e" filled="f" stroked="t" strokeweight="1.273pt" strokecolor="#231F20">
                <v:path arrowok="t"/>
              </v:shape>
            </v:group>
            <v:group style="position:absolute;left:3475;top:-285;width:59;height:35" coordorigin="3475,-285" coordsize="59,35">
              <v:shape style="position:absolute;left:3475;top:-285;width:59;height:35" coordorigin="3475,-285" coordsize="59,35" path="m3475,-267l3534,-267e" filled="f" stroked="t" strokeweight="1.859pt" strokecolor="#231F20">
                <v:path arrowok="t"/>
              </v:shape>
            </v:group>
            <v:group style="position:absolute;left:3534;top:-275;width:23;height:25" coordorigin="3534,-275" coordsize="23,25">
              <v:shape style="position:absolute;left:3534;top:-275;width:23;height:25" coordorigin="3534,-275" coordsize="23,25" path="m3534,-249l3557,-249,3557,-275,3534,-275,3534,-249xe" filled="t" fillcolor="#231F20" stroked="f">
                <v:path arrowok="t"/>
                <v:fill/>
              </v:shape>
            </v:group>
            <v:group style="position:absolute;left:3534;top:-286;width:12;height:14" coordorigin="3534,-286" coordsize="12,14">
              <v:shape style="position:absolute;left:3534;top:-286;width:12;height:14" coordorigin="3534,-286" coordsize="12,14" path="m3534,-272l3546,-272,3546,-286,3534,-286,3534,-272xe" filled="t" fillcolor="#9EA0A3" stroked="f">
                <v:path arrowok="t"/>
                <v:fill/>
              </v:shape>
            </v:group>
            <v:group style="position:absolute;left:3557;top:-262;width:23;height:12" coordorigin="3557,-262" coordsize="23,12">
              <v:shape style="position:absolute;left:3557;top:-262;width:23;height:12" coordorigin="3557,-262" coordsize="23,12" path="m3557,-256l3581,-256e" filled="f" stroked="t" strokeweight=".686pt" strokecolor="#231F20">
                <v:path arrowok="t"/>
              </v:shape>
            </v:group>
            <v:group style="position:absolute;left:3569;top:-298;width:23;height:37" coordorigin="3569,-298" coordsize="23,37">
              <v:shape style="position:absolute;left:3569;top:-298;width:23;height:37" coordorigin="3569,-298" coordsize="23,37" path="m3569,-261l3592,-261,3592,-298,3569,-298,3569,-261xe" filled="t" fillcolor="#737577" stroked="f">
                <v:path arrowok="t"/>
                <v:fill/>
              </v:shape>
            </v:group>
            <v:group style="position:absolute;left:3581;top:-286;width:12;height:37" coordorigin="3581,-286" coordsize="12,37">
              <v:shape style="position:absolute;left:3581;top:-286;width:12;height:37" coordorigin="3581,-286" coordsize="12,37" path="m3581,-249l3592,-249,3592,-286,3581,-286,3581,-249xe" filled="t" fillcolor="#231F20" stroked="f">
                <v:path arrowok="t"/>
                <v:fill/>
              </v:shape>
            </v:group>
            <v:group style="position:absolute;left:3592;top:-320;width:47;height:70" coordorigin="3592,-320" coordsize="47,70">
              <v:shape style="position:absolute;left:3592;top:-320;width:47;height:70" coordorigin="3592,-320" coordsize="47,70" path="m3592,-285l3639,-285e" filled="f" stroked="t" strokeweight="3.618pt" strokecolor="#231F20">
                <v:path arrowok="t"/>
              </v:shape>
            </v:group>
            <v:group style="position:absolute;left:3763;top:-3745;width:2;height:3729" coordorigin="3763,-3745" coordsize="2,3729">
              <v:shape style="position:absolute;left:3763;top:-3745;width:2;height:3729" coordorigin="3763,-3745" coordsize="0,3729" path="m3763,-3745l3763,-15e" filled="f" stroked="t" strokeweight=".686pt" strokecolor="#DDDBEE">
                <v:path arrowok="t"/>
              </v:shape>
            </v:group>
            <v:group style="position:absolute;left:3903;top:-3745;width:2;height:3729" coordorigin="3903,-3745" coordsize="2,3729">
              <v:shape style="position:absolute;left:3903;top:-3745;width:2;height:3729" coordorigin="3903,-3745" coordsize="0,3729" path="m3903,-3745l3903,-15e" filled="f" stroked="t" strokeweight=".686pt" strokecolor="#DDDBEE">
                <v:path arrowok="t"/>
              </v:shape>
            </v:group>
            <v:group style="position:absolute;left:3861;top:-1974;width:25;height:106" coordorigin="3861,-1974" coordsize="25,106">
              <v:shape style="position:absolute;left:3861;top:-1974;width:25;height:106" coordorigin="3861,-1974" coordsize="25,106" path="m3861,-1868l3887,-1868,3887,-1974,3861,-1974,3861,-1868xe" filled="t" fillcolor="#231F20" stroked="f">
                <v:path arrowok="t"/>
                <v:fill/>
              </v:shape>
            </v:group>
            <v:group style="position:absolute;left:3874;top:-1986;width:12;height:12" coordorigin="3874,-1986" coordsize="12,12">
              <v:shape style="position:absolute;left:3874;top:-1986;width:12;height:12" coordorigin="3874,-1986" coordsize="12,12" path="m3874,-1980l3886,-1980e" filled="f" stroked="t" strokeweight=".686pt" strokecolor="#737577">
                <v:path arrowok="t"/>
              </v:shape>
            </v:group>
            <v:group style="position:absolute;left:3885;top:-1986;width:14;height:117" coordorigin="3885,-1986" coordsize="14,117">
              <v:shape style="position:absolute;left:3885;top:-1986;width:14;height:117" coordorigin="3885,-1986" coordsize="14,117" path="m3885,-1868l3898,-1868,3898,-1986,3885,-1986,3885,-1868xe" filled="t" fillcolor="#231F20" stroked="f">
                <v:path arrowok="t"/>
                <v:fill/>
              </v:shape>
            </v:group>
            <v:group style="position:absolute;left:3903;top:-1997;width:2;height:129" coordorigin="3903,-1997" coordsize="2,129">
              <v:shape style="position:absolute;left:3903;top:-1997;width:2;height:129" coordorigin="3903,-1997" coordsize="0,129" path="m3903,-1997l3903,-1868e" filled="f" stroked="t" strokeweight=".686pt" strokecolor="#231F20">
                <v:path arrowok="t"/>
              </v:shape>
            </v:group>
            <v:group style="position:absolute;left:3897;top:-2009;width:12;height:12" coordorigin="3897,-2009" coordsize="12,12">
              <v:shape style="position:absolute;left:3897;top:-2009;width:12;height:12" coordorigin="3897,-2009" coordsize="12,12" path="m3897,-2003l3909,-2003e" filled="f" stroked="t" strokeweight=".686pt" strokecolor="#9EA0A3">
                <v:path arrowok="t"/>
              </v:shape>
            </v:group>
            <v:group style="position:absolute;left:3915;top:-2068;width:2;height:199" coordorigin="3915,-2068" coordsize="2,199">
              <v:shape style="position:absolute;left:3915;top:-2068;width:2;height:199" coordorigin="3915,-2068" coordsize="0,199" path="m3915,-2068l3915,-1868e" filled="f" stroked="t" strokeweight=".686pt" strokecolor="#231F20">
                <v:path arrowok="t"/>
              </v:shape>
            </v:group>
            <v:group style="position:absolute;left:3909;top:-2092;width:12;height:25" coordorigin="3909,-2092" coordsize="12,25">
              <v:shape style="position:absolute;left:3909;top:-2092;width:12;height:25" coordorigin="3909,-2092" coordsize="12,25" path="m3909,-2067l3921,-2067,3921,-2092,3909,-2092,3909,-2067xe" filled="t" fillcolor="#737577" stroked="f">
                <v:path arrowok="t"/>
                <v:fill/>
              </v:shape>
            </v:group>
            <v:group style="position:absolute;left:3909;top:-2116;width:12;height:25" coordorigin="3909,-2116" coordsize="12,25">
              <v:shape style="position:absolute;left:3909;top:-2116;width:12;height:25" coordorigin="3909,-2116" coordsize="12,25" path="m3909,-2090l3921,-2090,3921,-2116,3909,-2116,3909,-2090xe" filled="t" fillcolor="#9EA0A3" stroked="f">
                <v:path arrowok="t"/>
                <v:fill/>
              </v:shape>
            </v:group>
            <v:group style="position:absolute;left:3927;top:-2138;width:2;height:270" coordorigin="3927,-2138" coordsize="2,270">
              <v:shape style="position:absolute;left:3927;top:-2138;width:2;height:270" coordorigin="3927,-2138" coordsize="0,270" path="m3927,-2138l3927,-1868e" filled="f" stroked="t" strokeweight=".686pt" strokecolor="#231F20">
                <v:path arrowok="t"/>
              </v:shape>
            </v:group>
            <v:group style="position:absolute;left:3921;top:-2163;width:12;height:25" coordorigin="3921,-2163" coordsize="12,25">
              <v:shape style="position:absolute;left:3921;top:-2163;width:12;height:25" coordorigin="3921,-2163" coordsize="12,25" path="m3921,-2137l3933,-2137,3933,-2163,3921,-2163,3921,-2137xe" filled="t" fillcolor="#737577" stroked="f">
                <v:path arrowok="t"/>
                <v:fill/>
              </v:shape>
            </v:group>
            <v:group style="position:absolute;left:3921;top:-2186;width:12;height:25" coordorigin="3921,-2186" coordsize="12,25">
              <v:shape style="position:absolute;left:3921;top:-2186;width:12;height:25" coordorigin="3921,-2186" coordsize="12,25" path="m3921,-2161l3933,-2161,3933,-2186,3921,-2186,3921,-2161xe" filled="t" fillcolor="#9EA0A3" stroked="f">
                <v:path arrowok="t"/>
                <v:fill/>
              </v:shape>
            </v:group>
            <v:group style="position:absolute;left:3944;top:-2197;width:2;height:328" coordorigin="3944,-2197" coordsize="2,328">
              <v:shape style="position:absolute;left:3944;top:-2197;width:2;height:328" coordorigin="3944,-2197" coordsize="0,328" path="m3944,-2197l3944,-1868e" filled="f" stroked="t" strokeweight="1.273pt" strokecolor="#231F20">
                <v:path arrowok="t"/>
              </v:shape>
            </v:group>
            <v:group style="position:absolute;left:3944;top:-2208;width:12;height:12" coordorigin="3944,-2208" coordsize="12,12">
              <v:shape style="position:absolute;left:3944;top:-2208;width:12;height:12" coordorigin="3944,-2208" coordsize="12,12" path="m3944,-2203l3956,-2203e" filled="f" stroked="t" strokeweight=".686pt" strokecolor="#737577">
                <v:path arrowok="t"/>
              </v:shape>
            </v:group>
            <v:group style="position:absolute;left:3968;top:-2220;width:2;height:352" coordorigin="3968,-2220" coordsize="2,352">
              <v:shape style="position:absolute;left:3968;top:-2220;width:2;height:352" coordorigin="3968,-2220" coordsize="0,352" path="m3968,-2220l3968,-1868e" filled="f" stroked="t" strokeweight="1.273pt" strokecolor="#231F20">
                <v:path arrowok="t"/>
              </v:shape>
            </v:group>
            <v:group style="position:absolute;left:4044;top:-3745;width:2;height:3729" coordorigin="4044,-3745" coordsize="2,3729">
              <v:shape style="position:absolute;left:4044;top:-3745;width:2;height:3729" coordorigin="4044,-3745" coordsize="0,3729" path="m4044,-3745l4044,-15e" filled="f" stroked="t" strokeweight=".686pt" strokecolor="#DDDBEE">
                <v:path arrowok="t"/>
              </v:shape>
            </v:group>
            <v:group style="position:absolute;left:3968;top:-2232;width:12;height:12" coordorigin="3968,-2232" coordsize="12,12">
              <v:shape style="position:absolute;left:3968;top:-2232;width:12;height:12" coordorigin="3968,-2232" coordsize="12,12" path="m3968,-2226l3979,-2226e" filled="f" stroked="t" strokeweight=".686pt" strokecolor="#737577">
                <v:path arrowok="t"/>
              </v:shape>
            </v:group>
            <v:group style="position:absolute;left:3985;top:-2279;width:2;height:410" coordorigin="3985,-2279" coordsize="2,410">
              <v:shape style="position:absolute;left:3985;top:-2279;width:2;height:410" coordorigin="3985,-2279" coordsize="0,410" path="m3985,-2279l3985,-1868e" filled="f" stroked="t" strokeweight=".686pt" strokecolor="#231F20">
                <v:path arrowok="t"/>
              </v:shape>
            </v:group>
            <v:group style="position:absolute;left:3979;top:-2302;width:23;height:2" coordorigin="3979,-2302" coordsize="23,2">
              <v:shape style="position:absolute;left:3979;top:-2302;width:23;height:2" coordorigin="3979,-2302" coordsize="23,0" path="m3979,-2302l4003,-2302e" filled="f" stroked="t" strokeweight="2.446pt" strokecolor="#737577">
                <v:path arrowok="t"/>
              </v:shape>
            </v:group>
            <v:group style="position:absolute;left:3997;top:-2302;width:2;height:434" coordorigin="3997,-2302" coordsize="2,434">
              <v:shape style="position:absolute;left:3997;top:-2302;width:2;height:434" coordorigin="3997,-2302" coordsize="0,434" path="m3997,-2302l3997,-1868e" filled="f" stroked="t" strokeweight=".686pt" strokecolor="#231F20">
                <v:path arrowok="t"/>
              </v:shape>
            </v:group>
            <v:group style="position:absolute;left:4009;top:-2244;width:2;height:375" coordorigin="4009,-2244" coordsize="2,375">
              <v:shape style="position:absolute;left:4009;top:-2244;width:2;height:375" coordorigin="4009,-2244" coordsize="0,375" path="m4009,-2244l4009,-1868e" filled="f" stroked="t" strokeweight=".686pt" strokecolor="#231F20">
                <v:path arrowok="t"/>
              </v:shape>
            </v:group>
            <v:group style="position:absolute;left:4003;top:-2279;width:12;height:35" coordorigin="4003,-2279" coordsize="12,35">
              <v:shape style="position:absolute;left:4003;top:-2279;width:12;height:35" coordorigin="4003,-2279" coordsize="12,35" path="m4003,-2261l4015,-2261e" filled="f" stroked="t" strokeweight="1.859pt" strokecolor="#737577">
                <v:path arrowok="t"/>
              </v:shape>
            </v:group>
            <v:group style="position:absolute;left:4003;top:-2285;width:23;height:2" coordorigin="4003,-2285" coordsize="23,2">
              <v:shape style="position:absolute;left:4003;top:-2285;width:23;height:2" coordorigin="4003,-2285" coordsize="23,0" path="m4003,-2285l4026,-2285e" filled="f" stroked="t" strokeweight=".686pt" strokecolor="#9EA0A3">
                <v:path arrowok="t"/>
              </v:shape>
            </v:group>
            <v:group style="position:absolute;left:4021;top:-2255;width:2;height:387" coordorigin="4021,-2255" coordsize="2,387">
              <v:shape style="position:absolute;left:4021;top:-2255;width:2;height:387" coordorigin="4021,-2255" coordsize="0,387" path="m4021,-2255l4021,-1868e" filled="f" stroked="t" strokeweight=".686pt" strokecolor="#231F20">
                <v:path arrowok="t"/>
              </v:shape>
            </v:group>
            <v:group style="position:absolute;left:4015;top:-2279;width:12;height:23" coordorigin="4015,-2279" coordsize="12,23">
              <v:shape style="position:absolute;left:4015;top:-2279;width:12;height:23" coordorigin="4015,-2279" coordsize="12,23" path="m4015,-2267l4026,-2267e" filled="f" stroked="t" strokeweight="1.273pt" strokecolor="#737577">
                <v:path arrowok="t"/>
              </v:shape>
            </v:group>
            <v:group style="position:absolute;left:4032;top:-2279;width:2;height:410" coordorigin="4032,-2279" coordsize="2,410">
              <v:shape style="position:absolute;left:4032;top:-2279;width:2;height:410" coordorigin="4032,-2279" coordsize="0,410" path="m4032,-2279l4032,-1868e" filled="f" stroked="t" strokeweight=".686pt" strokecolor="#231F20">
                <v:path arrowok="t"/>
              </v:shape>
            </v:group>
            <v:group style="position:absolute;left:4026;top:-2291;width:12;height:12" coordorigin="4026,-2291" coordsize="12,12">
              <v:shape style="position:absolute;left:4026;top:-2291;width:12;height:12" coordorigin="4026,-2291" coordsize="12,12" path="m4026,-2285l4038,-2285e" filled="f" stroked="t" strokeweight=".686pt" strokecolor="#737577">
                <v:path arrowok="t"/>
              </v:shape>
            </v:group>
            <v:group style="position:absolute;left:4044;top:-2279;width:2;height:410" coordorigin="4044,-2279" coordsize="2,410">
              <v:shape style="position:absolute;left:4044;top:-2279;width:2;height:410" coordorigin="4044,-2279" coordsize="0,410" path="m4044,-2279l4044,-1868e" filled="f" stroked="t" strokeweight=".686pt" strokecolor="#231F20">
                <v:path arrowok="t"/>
              </v:shape>
            </v:group>
            <v:group style="position:absolute;left:4056;top:-2291;width:2;height:422" coordorigin="4056,-2291" coordsize="2,422">
              <v:shape style="position:absolute;left:4056;top:-2291;width:2;height:422" coordorigin="4056,-2291" coordsize="0,422" path="m4056,-2291l4056,-1868e" filled="f" stroked="t" strokeweight=".686pt" strokecolor="#231F20">
                <v:path arrowok="t"/>
              </v:shape>
            </v:group>
            <v:group style="position:absolute;left:4050;top:-2302;width:12;height:12" coordorigin="4050,-2302" coordsize="12,12">
              <v:shape style="position:absolute;left:4050;top:-2302;width:12;height:12" coordorigin="4050,-2302" coordsize="12,12" path="m4050,-2296l4062,-2296e" filled="f" stroked="t" strokeweight=".686pt" strokecolor="#737577">
                <v:path arrowok="t"/>
              </v:shape>
            </v:group>
            <v:group style="position:absolute;left:4067;top:-2244;width:2;height:375" coordorigin="4067,-2244" coordsize="2,375">
              <v:shape style="position:absolute;left:4067;top:-2244;width:2;height:375" coordorigin="4067,-2244" coordsize="0,375" path="m4067,-2244l4067,-1868e" filled="f" stroked="t" strokeweight=".686pt" strokecolor="#231F20">
                <v:path arrowok="t"/>
              </v:shape>
            </v:group>
            <v:group style="position:absolute;left:4062;top:-2267;width:12;height:23" coordorigin="4062,-2267" coordsize="12,23">
              <v:shape style="position:absolute;left:4062;top:-2267;width:12;height:23" coordorigin="4062,-2267" coordsize="12,23" path="m4062,-2255l4073,-2255e" filled="f" stroked="t" strokeweight="1.273pt" strokecolor="#737577">
                <v:path arrowok="t"/>
              </v:shape>
            </v:group>
            <v:group style="position:absolute;left:4079;top:-2173;width:2;height:305" coordorigin="4079,-2173" coordsize="2,305">
              <v:shape style="position:absolute;left:4079;top:-2173;width:2;height:305" coordorigin="4079,-2173" coordsize="0,305" path="m4079,-2173l4079,-1868e" filled="f" stroked="t" strokeweight=".686pt" strokecolor="#231F20">
                <v:path arrowok="t"/>
              </v:shape>
            </v:group>
            <v:group style="position:absolute;left:4073;top:-2197;width:12;height:23" coordorigin="4073,-2197" coordsize="12,23">
              <v:shape style="position:absolute;left:4073;top:-2197;width:12;height:23" coordorigin="4073,-2197" coordsize="12,23" path="m4073,-2185l4085,-2185e" filled="f" stroked="t" strokeweight="1.273pt" strokecolor="#737577">
                <v:path arrowok="t"/>
              </v:shape>
            </v:group>
            <v:group style="position:absolute;left:4073;top:-2208;width:12;height:12" coordorigin="4073,-2208" coordsize="12,12">
              <v:shape style="position:absolute;left:4073;top:-2208;width:12;height:12" coordorigin="4073,-2208" coordsize="12,12" path="m4073,-2203l4085,-2203e" filled="f" stroked="t" strokeweight=".686pt" strokecolor="#9EA0A3">
                <v:path arrowok="t"/>
              </v:shape>
            </v:group>
            <v:group style="position:absolute;left:4091;top:-2162;width:2;height:293" coordorigin="4091,-2162" coordsize="2,293">
              <v:shape style="position:absolute;left:4091;top:-2162;width:2;height:293" coordorigin="4091,-2162" coordsize="0,293" path="m4091,-2162l4091,-1868e" filled="f" stroked="t" strokeweight=".686pt" strokecolor="#231F20">
                <v:path arrowok="t"/>
              </v:shape>
            </v:group>
            <v:group style="position:absolute;left:4103;top:-2443;width:2;height:575" coordorigin="4103,-2443" coordsize="2,575">
              <v:shape style="position:absolute;left:4103;top:-2443;width:2;height:575" coordorigin="4103,-2443" coordsize="0,575" path="m4103,-2443l4103,-1868e" filled="f" stroked="t" strokeweight=".686pt" strokecolor="#231F20">
                <v:path arrowok="t"/>
              </v:shape>
            </v:group>
            <v:group style="position:absolute;left:4103;top:-2631;width:2;height:188" coordorigin="4103,-2631" coordsize="2,188">
              <v:shape style="position:absolute;left:4103;top:-2631;width:2;height:188" coordorigin="4103,-2631" coordsize="0,188" path="m4103,-2631l4103,-2443e" filled="f" stroked="t" strokeweight=".686pt" strokecolor="#737577">
                <v:path arrowok="t"/>
              </v:shape>
            </v:group>
            <v:group style="position:absolute;left:4097;top:-2654;width:12;height:23" coordorigin="4097,-2654" coordsize="12,23">
              <v:shape style="position:absolute;left:4097;top:-2654;width:12;height:23" coordorigin="4097,-2654" coordsize="12,23" path="m4097,-2642l4108,-2642e" filled="f" stroked="t" strokeweight="1.273pt" strokecolor="#9EA0A3">
                <v:path arrowok="t"/>
              </v:shape>
            </v:group>
            <v:group style="position:absolute;left:4114;top:-2795;width:2;height:927" coordorigin="4114,-2795" coordsize="2,927">
              <v:shape style="position:absolute;left:4114;top:-2795;width:2;height:927" coordorigin="4114,-2795" coordsize="0,927" path="m4114,-2795l4114,-1868e" filled="f" stroked="t" strokeweight=".686pt" strokecolor="#231F20">
                <v:path arrowok="t"/>
              </v:shape>
            </v:group>
            <v:group style="position:absolute;left:4114;top:-2936;width:2;height:141" coordorigin="4114,-2936" coordsize="2,141">
              <v:shape style="position:absolute;left:4114;top:-2936;width:2;height:141" coordorigin="4114,-2936" coordsize="0,141" path="m4114,-2936l4114,-2795e" filled="f" stroked="t" strokeweight=".686pt" strokecolor="#737577">
                <v:path arrowok="t"/>
              </v:shape>
            </v:group>
            <v:group style="position:absolute;left:4185;top:-3745;width:2;height:3729" coordorigin="4185,-3745" coordsize="2,3729">
              <v:shape style="position:absolute;left:4185;top:-3745;width:2;height:3729" coordorigin="4185,-3745" coordsize="0,3729" path="m4185,-3745l4185,-15e" filled="f" stroked="t" strokeweight=".686pt" strokecolor="#DDDBEE">
                <v:path arrowok="t"/>
              </v:shape>
            </v:group>
            <v:group style="position:absolute;left:4108;top:-2971;width:12;height:35" coordorigin="4108,-2971" coordsize="12,35">
              <v:shape style="position:absolute;left:4108;top:-2971;width:12;height:35" coordorigin="4108,-2971" coordsize="12,35" path="m4108,-2953l4120,-2953e" filled="f" stroked="t" strokeweight="1.859pt" strokecolor="#9EA0A3">
                <v:path arrowok="t"/>
              </v:shape>
            </v:group>
            <v:group style="position:absolute;left:4126;top:-3147;width:2;height:1278" coordorigin="4126,-3147" coordsize="2,1278">
              <v:shape style="position:absolute;left:4126;top:-3147;width:2;height:1278" coordorigin="4126,-3147" coordsize="0,1278" path="m4126,-3147l4126,-1868e" filled="f" stroked="t" strokeweight=".686pt" strokecolor="#231F20">
                <v:path arrowok="t"/>
              </v:shape>
            </v:group>
            <v:group style="position:absolute;left:4120;top:-3194;width:12;height:47" coordorigin="4120,-3194" coordsize="12,47">
              <v:shape style="position:absolute;left:4120;top:-3194;width:12;height:47" coordorigin="4120,-3194" coordsize="12,47" path="m4120,-3170l4132,-3170e" filled="f" stroked="t" strokeweight="2.446pt" strokecolor="#737577">
                <v:path arrowok="t"/>
              </v:shape>
            </v:group>
            <v:group style="position:absolute;left:4138;top:-3217;width:2;height:1349" coordorigin="4138,-3217" coordsize="2,1349">
              <v:shape style="position:absolute;left:4138;top:-3217;width:2;height:1349" coordorigin="4138,-3217" coordsize="0,1349" path="m4138,-3217l4138,-1868e" filled="f" stroked="t" strokeweight=".686pt" strokecolor="#231F20">
                <v:path arrowok="t"/>
              </v:shape>
            </v:group>
            <v:group style="position:absolute;left:4150;top:-3229;width:2;height:1360" coordorigin="4150,-3229" coordsize="2,1360">
              <v:shape style="position:absolute;left:4150;top:-3229;width:2;height:1360" coordorigin="4150,-3229" coordsize="0,1360" path="m4150,-3229l4150,-1868e" filled="f" stroked="t" strokeweight=".686pt" strokecolor="#231F20">
                <v:path arrowok="t"/>
              </v:shape>
            </v:group>
            <v:group style="position:absolute;left:4144;top:-3246;width:23;height:2" coordorigin="4144,-3246" coordsize="23,2">
              <v:shape style="position:absolute;left:4144;top:-3246;width:23;height:2" coordorigin="4144,-3246" coordsize="23,0" path="m4144,-3246l4167,-3246e" filled="f" stroked="t" strokeweight="1.859pt" strokecolor="#737577">
                <v:path arrowok="t"/>
              </v:shape>
            </v:group>
            <v:group style="position:absolute;left:4161;top:-3252;width:2;height:1384" coordorigin="4161,-3252" coordsize="2,1384">
              <v:shape style="position:absolute;left:4161;top:-3252;width:2;height:1384" coordorigin="4161,-3252" coordsize="0,1384" path="m4161,-3252l4161,-1868e" filled="f" stroked="t" strokeweight=".686pt" strokecolor="#231F20">
                <v:path arrowok="t"/>
              </v:shape>
            </v:group>
            <v:group style="position:absolute;left:4173;top:-3299;width:2;height:1431" coordorigin="4173,-3299" coordsize="2,1431">
              <v:shape style="position:absolute;left:4173;top:-3299;width:2;height:1431" coordorigin="4173,-3299" coordsize="0,1431" path="m4173,-3299l4173,-1868e" filled="f" stroked="t" strokeweight=".686pt" strokecolor="#231F20">
                <v:path arrowok="t"/>
              </v:shape>
            </v:group>
            <v:group style="position:absolute;left:4167;top:-3323;width:12;height:23" coordorigin="4167,-3323" coordsize="12,23">
              <v:shape style="position:absolute;left:4167;top:-3323;width:12;height:23" coordorigin="4167,-3323" coordsize="12,23" path="m4167,-3311l4179,-3311e" filled="f" stroked="t" strokeweight="1.273pt" strokecolor="#737577">
                <v:path arrowok="t"/>
              </v:shape>
            </v:group>
            <v:group style="position:absolute;left:4185;top:-3065;width:2;height:1196" coordorigin="4185,-3065" coordsize="2,1196">
              <v:shape style="position:absolute;left:4185;top:-3065;width:2;height:1196" coordorigin="4185,-3065" coordsize="0,1196" path="m4185,-3065l4185,-1868e" filled="f" stroked="t" strokeweight=".686pt" strokecolor="#231F20">
                <v:path arrowok="t"/>
              </v:shape>
            </v:group>
            <v:group style="position:absolute;left:4185;top:-3252;width:2;height:188" coordorigin="4185,-3252" coordsize="2,188">
              <v:shape style="position:absolute;left:4185;top:-3252;width:2;height:188" coordorigin="4185,-3252" coordsize="0,188" path="m4185,-3252l4185,-3065e" filled="f" stroked="t" strokeweight=".686pt" strokecolor="#737577">
                <v:path arrowok="t"/>
              </v:shape>
            </v:group>
            <v:group style="position:absolute;left:4179;top:-3264;width:12;height:12" coordorigin="4179,-3264" coordsize="12,12">
              <v:shape style="position:absolute;left:4179;top:-3264;width:12;height:12" coordorigin="4179,-3264" coordsize="12,12" path="m4179,-3258l4191,-3258e" filled="f" stroked="t" strokeweight=".686pt" strokecolor="#9EA0A3">
                <v:path arrowok="t"/>
              </v:shape>
            </v:group>
            <v:group style="position:absolute;left:4196;top:-2736;width:2;height:868" coordorigin="4196,-2736" coordsize="2,868">
              <v:shape style="position:absolute;left:4196;top:-2736;width:2;height:868" coordorigin="4196,-2736" coordsize="0,868" path="m4196,-2736l4196,-1868e" filled="f" stroked="t" strokeweight=".686pt" strokecolor="#231F20">
                <v:path arrowok="t"/>
              </v:shape>
            </v:group>
            <v:group style="position:absolute;left:4191;top:-2783;width:12;height:47" coordorigin="4191,-2783" coordsize="12,47">
              <v:shape style="position:absolute;left:4191;top:-2783;width:12;height:47" coordorigin="4191,-2783" coordsize="12,47" path="m4191,-2760l4202,-2760e" filled="f" stroked="t" strokeweight="2.446pt" strokecolor="#737577">
                <v:path arrowok="t"/>
              </v:shape>
            </v:group>
            <v:group style="position:absolute;left:4208;top:-2431;width:2;height:563" coordorigin="4208,-2431" coordsize="2,563">
              <v:shape style="position:absolute;left:4208;top:-2431;width:2;height:563" coordorigin="4208,-2431" coordsize="0,563" path="m4208,-2431l4208,-1868e" filled="f" stroked="t" strokeweight=".686pt" strokecolor="#231F20">
                <v:path arrowok="t"/>
              </v:shape>
            </v:group>
            <v:group style="position:absolute;left:4208;top:-2525;width:2;height:94" coordorigin="4208,-2525" coordsize="2,94">
              <v:shape style="position:absolute;left:4208;top:-2525;width:2;height:94" coordorigin="4208,-2525" coordsize="0,94" path="m4208,-2525l4208,-2431e" filled="f" stroked="t" strokeweight=".686pt" strokecolor="#737577">
                <v:path arrowok="t"/>
              </v:shape>
            </v:group>
            <v:group style="position:absolute;left:4202;top:-2560;width:12;height:35" coordorigin="4202,-2560" coordsize="12,35">
              <v:shape style="position:absolute;left:4202;top:-2560;width:12;height:35" coordorigin="4202,-2560" coordsize="12,35" path="m4202,-2543l4214,-2543e" filled="f" stroked="t" strokeweight="1.859pt" strokecolor="#9EA0A3">
                <v:path arrowok="t"/>
              </v:shape>
            </v:group>
            <v:group style="position:absolute;left:4220;top:-2291;width:2;height:422" coordorigin="4220,-2291" coordsize="2,422">
              <v:shape style="position:absolute;left:4220;top:-2291;width:2;height:422" coordorigin="4220,-2291" coordsize="0,422" path="m4220,-2291l4220,-1868e" filled="f" stroked="t" strokeweight=".686pt" strokecolor="#231F20">
                <v:path arrowok="t"/>
              </v:shape>
            </v:group>
            <v:group style="position:absolute;left:4214;top:-2315;width:12;height:25" coordorigin="4214,-2315" coordsize="12,25">
              <v:shape style="position:absolute;left:4214;top:-2315;width:12;height:25" coordorigin="4214,-2315" coordsize="12,25" path="m4214,-2290l4226,-2290,4226,-2315,4214,-2315,4214,-2290xe" filled="t" fillcolor="#737577" stroked="f">
                <v:path arrowok="t"/>
                <v:fill/>
              </v:shape>
            </v:group>
            <v:group style="position:absolute;left:4214;top:-2327;width:12;height:14" coordorigin="4214,-2327" coordsize="12,14">
              <v:shape style="position:absolute;left:4214;top:-2327;width:12;height:14" coordorigin="4214,-2327" coordsize="12,14" path="m4214,-2313l4226,-2313,4226,-2327,4214,-2327,4214,-2313xe" filled="t" fillcolor="#9EA0A3" stroked="f">
                <v:path arrowok="t"/>
                <v:fill/>
              </v:shape>
            </v:group>
            <v:group style="position:absolute;left:4232;top:-2244;width:2;height:375" coordorigin="4232,-2244" coordsize="2,375">
              <v:shape style="position:absolute;left:4232;top:-2244;width:2;height:375" coordorigin="4232,-2244" coordsize="0,375" path="m4232,-2244l4232,-1868e" filled="f" stroked="t" strokeweight=".686pt" strokecolor="#231F20">
                <v:path arrowok="t"/>
              </v:shape>
            </v:group>
            <v:group style="position:absolute;left:4226;top:-2256;width:23;height:37" coordorigin="4226,-2256" coordsize="23,37">
              <v:shape style="position:absolute;left:4226;top:-2256;width:23;height:37" coordorigin="4226,-2256" coordsize="23,37" path="m4226,-2219l4249,-2219,4249,-2256,4226,-2256,4226,-2219xe" filled="t" fillcolor="#737577" stroked="f">
                <v:path arrowok="t"/>
                <v:fill/>
              </v:shape>
            </v:group>
            <v:group style="position:absolute;left:4226;top:-2268;width:12;height:14" coordorigin="4226,-2268" coordsize="12,14">
              <v:shape style="position:absolute;left:4226;top:-2268;width:12;height:14" coordorigin="4226,-2268" coordsize="12,14" path="m4226,-2254l4237,-2254,4237,-2268,4226,-2268,4226,-2254xe" filled="t" fillcolor="#9EA0A3" stroked="f">
                <v:path arrowok="t"/>
                <v:fill/>
              </v:shape>
            </v:group>
            <v:group style="position:absolute;left:4243;top:-2220;width:2;height:352" coordorigin="4243,-2220" coordsize="2,352">
              <v:shape style="position:absolute;left:4243;top:-2220;width:2;height:352" coordorigin="4243,-2220" coordsize="0,352" path="m4243,-2220l4243,-1868e" filled="f" stroked="t" strokeweight=".686pt" strokecolor="#231F20">
                <v:path arrowok="t"/>
              </v:shape>
            </v:group>
            <v:group style="position:absolute;left:4255;top:-2162;width:2;height:293" coordorigin="4255,-2162" coordsize="2,293">
              <v:shape style="position:absolute;left:4255;top:-2162;width:2;height:293" coordorigin="4255,-2162" coordsize="0,293" path="m4255,-2162l4255,-1868e" filled="f" stroked="t" strokeweight=".686pt" strokecolor="#231F20">
                <v:path arrowok="t"/>
              </v:shape>
            </v:group>
            <v:group style="position:absolute;left:4325;top:-3745;width:2;height:3729" coordorigin="4325,-3745" coordsize="2,3729">
              <v:shape style="position:absolute;left:4325;top:-3745;width:2;height:3729" coordorigin="4325,-3745" coordsize="0,3729" path="m4325,-3745l4325,-15e" filled="f" stroked="t" strokeweight=".686pt" strokecolor="#DDDBEE">
                <v:path arrowok="t"/>
              </v:shape>
            </v:group>
            <v:group style="position:absolute;left:4249;top:-2185;width:12;height:23" coordorigin="4249,-2185" coordsize="12,23">
              <v:shape style="position:absolute;left:4249;top:-2185;width:12;height:23" coordorigin="4249,-2185" coordsize="12,23" path="m4249,-2173l4261,-2173e" filled="f" stroked="t" strokeweight="1.273pt" strokecolor="#737577">
                <v:path arrowok="t"/>
              </v:shape>
            </v:group>
            <v:group style="position:absolute;left:4267;top:-2115;width:2;height:246" coordorigin="4267,-2115" coordsize="2,246">
              <v:shape style="position:absolute;left:4267;top:-2115;width:2;height:246" coordorigin="4267,-2115" coordsize="0,246" path="m4267,-2115l4267,-1868e" filled="f" stroked="t" strokeweight=".686pt" strokecolor="#231F20">
                <v:path arrowok="t"/>
              </v:shape>
            </v:group>
            <v:group style="position:absolute;left:4261;top:-2150;width:12;height:35" coordorigin="4261,-2150" coordsize="12,35">
              <v:shape style="position:absolute;left:4261;top:-2150;width:12;height:35" coordorigin="4261,-2150" coordsize="12,35" path="m4261,-2132l4273,-2132e" filled="f" stroked="t" strokeweight="1.859pt" strokecolor="#737577">
                <v:path arrowok="t"/>
              </v:shape>
            </v:group>
            <v:group style="position:absolute;left:4279;top:-2068;width:2;height:199" coordorigin="4279,-2068" coordsize="2,199">
              <v:shape style="position:absolute;left:4279;top:-2068;width:2;height:199" coordorigin="4279,-2068" coordsize="0,199" path="m4279,-2068l4279,-1868e" filled="f" stroked="t" strokeweight=".686pt" strokecolor="#231F20">
                <v:path arrowok="t"/>
              </v:shape>
            </v:group>
            <v:group style="position:absolute;left:4273;top:-2079;width:12;height:12" coordorigin="4273,-2079" coordsize="12,12">
              <v:shape style="position:absolute;left:4273;top:-2079;width:12;height:12" coordorigin="4273,-2079" coordsize="12,12" path="m4273,-2074l4284,-2074e" filled="f" stroked="t" strokeweight=".686pt" strokecolor="#737577">
                <v:path arrowok="t"/>
              </v:shape>
            </v:group>
            <v:group style="position:absolute;left:4290;top:-2021;width:2;height:152" coordorigin="4290,-2021" coordsize="2,152">
              <v:shape style="position:absolute;left:4290;top:-2021;width:2;height:152" coordorigin="4290,-2021" coordsize="0,152" path="m4290,-2021l4290,-1868e" filled="f" stroked="t" strokeweight=".686pt" strokecolor="#231F20">
                <v:path arrowok="t"/>
              </v:shape>
            </v:group>
            <v:group style="position:absolute;left:4284;top:-2092;width:12;height:72" coordorigin="4284,-2092" coordsize="12,72">
              <v:shape style="position:absolute;left:4284;top:-2092;width:12;height:72" coordorigin="4284,-2092" coordsize="12,72" path="m4284,-2020l4296,-2020,4296,-2092,4284,-2092,4284,-2020xe" filled="t" fillcolor="#737577" stroked="f">
                <v:path arrowok="t"/>
                <v:fill/>
              </v:shape>
            </v:group>
            <v:group style="position:absolute;left:4284;top:-2139;width:12;height:49" coordorigin="4284,-2139" coordsize="12,49">
              <v:shape style="position:absolute;left:4284;top:-2139;width:12;height:49" coordorigin="4284,-2139" coordsize="12,49" path="m4284,-2090l4296,-2090,4296,-2139,4284,-2139,4284,-2090xe" filled="t" fillcolor="#9EA0A3" stroked="f">
                <v:path arrowok="t"/>
                <v:fill/>
              </v:shape>
            </v:group>
            <v:group style="position:absolute;left:4302;top:-2126;width:2;height:258" coordorigin="4302,-2126" coordsize="2,258">
              <v:shape style="position:absolute;left:4302;top:-2126;width:2;height:258" coordorigin="4302,-2126" coordsize="0,258" path="m4302,-2126l4302,-1868e" filled="f" stroked="t" strokeweight=".686pt" strokecolor="#231F20">
                <v:path arrowok="t"/>
              </v:shape>
            </v:group>
            <v:group style="position:absolute;left:4296;top:-2138;width:12;height:12" coordorigin="4296,-2138" coordsize="12,12">
              <v:shape style="position:absolute;left:4296;top:-2138;width:12;height:12" coordorigin="4296,-2138" coordsize="12,12" path="m4296,-2132l4308,-2132e" filled="f" stroked="t" strokeweight=".686pt" strokecolor="#737577">
                <v:path arrowok="t"/>
              </v:shape>
            </v:group>
            <v:group style="position:absolute;left:4314;top:-2162;width:2;height:293" coordorigin="4314,-2162" coordsize="2,293">
              <v:shape style="position:absolute;left:4314;top:-2162;width:2;height:293" coordorigin="4314,-2162" coordsize="0,293" path="m4314,-2162l4314,-1868e" filled="f" stroked="t" strokeweight=".686pt" strokecolor="#231F20">
                <v:path arrowok="t"/>
              </v:shape>
            </v:group>
            <v:group style="position:absolute;left:4308;top:-2173;width:12;height:12" coordorigin="4308,-2173" coordsize="12,12">
              <v:shape style="position:absolute;left:4308;top:-2173;width:12;height:12" coordorigin="4308,-2173" coordsize="12,12" path="m4308,-2167l4320,-2167e" filled="f" stroked="t" strokeweight=".686pt" strokecolor="#737577">
                <v:path arrowok="t"/>
              </v:shape>
            </v:group>
            <v:group style="position:absolute;left:4343;top:-2185;width:2;height:317" coordorigin="4343,-2185" coordsize="2,317">
              <v:shape style="position:absolute;left:4343;top:-2185;width:2;height:317" coordorigin="4343,-2185" coordsize="0,317" path="m4343,-2185l4343,-1868e" filled="f" stroked="t" strokeweight="2.446pt" strokecolor="#231F20">
                <v:path arrowok="t"/>
              </v:shape>
            </v:group>
            <v:group style="position:absolute;left:4372;top:-2162;width:2;height:293" coordorigin="4372,-2162" coordsize="2,293">
              <v:shape style="position:absolute;left:4372;top:-2162;width:2;height:293" coordorigin="4372,-2162" coordsize="0,293" path="m4372,-2162l4372,-1868e" filled="f" stroked="t" strokeweight=".686pt" strokecolor="#231F20">
                <v:path arrowok="t"/>
              </v:shape>
            </v:group>
            <v:group style="position:absolute;left:4384;top:-2033;width:2;height:164" coordorigin="4384,-2033" coordsize="2,164">
              <v:shape style="position:absolute;left:4384;top:-2033;width:2;height:164" coordorigin="4384,-2033" coordsize="0,164" path="m4384,-2033l4384,-1868e" filled="f" stroked="t" strokeweight=".686pt" strokecolor="#231F20">
                <v:path arrowok="t"/>
              </v:shape>
            </v:group>
            <v:group style="position:absolute;left:4378;top:-2104;width:12;height:72" coordorigin="4378,-2104" coordsize="12,72">
              <v:shape style="position:absolute;left:4378;top:-2104;width:12;height:72" coordorigin="4378,-2104" coordsize="12,72" path="m4378,-2032l4390,-2032,4390,-2104,4378,-2104,4378,-2032xe" filled="t" fillcolor="#737577" stroked="f">
                <v:path arrowok="t"/>
                <v:fill/>
              </v:shape>
            </v:group>
            <v:group style="position:absolute;left:4378;top:-2163;width:12;height:61" coordorigin="4378,-2163" coordsize="12,61">
              <v:shape style="position:absolute;left:4378;top:-2163;width:12;height:61" coordorigin="4378,-2163" coordsize="12,61" path="m4378,-2102l4390,-2102,4390,-2163,4378,-2163,4378,-2102xe" filled="t" fillcolor="#9EA0A3" stroked="f">
                <v:path arrowok="t"/>
                <v:fill/>
              </v:shape>
            </v:group>
            <v:group style="position:absolute;left:4402;top:-1997;width:2;height:129" coordorigin="4402,-1997" coordsize="2,129">
              <v:shape style="position:absolute;left:4402;top:-1997;width:2;height:129" coordorigin="4402,-1997" coordsize="0,129" path="m4402,-1997l4402,-1868e" filled="f" stroked="t" strokeweight="1.273pt" strokecolor="#231F20">
                <v:path arrowok="t"/>
              </v:shape>
            </v:group>
            <v:group style="position:absolute;left:4466;top:-3745;width:2;height:3729" coordorigin="4466,-3745" coordsize="2,3729">
              <v:shape style="position:absolute;left:4466;top:-3745;width:2;height:3729" coordorigin="4466,-3745" coordsize="0,3729" path="m4466,-3745l4466,-15e" filled="f" stroked="t" strokeweight=".686pt" strokecolor="#DDDBEE">
                <v:path arrowok="t"/>
              </v:shape>
            </v:group>
            <v:group style="position:absolute;left:4454;top:-3592;width:2;height:106" coordorigin="4454,-3592" coordsize="2,106">
              <v:shape style="position:absolute;left:4454;top:-3592;width:2;height:106" coordorigin="4454,-3592" coordsize="0,106" path="m4454,-3592l4454,-3487e" filled="f" stroked="t" strokeweight=".686pt" strokecolor="#231F20">
                <v:path arrowok="t"/>
              </v:shape>
            </v:group>
            <v:group style="position:absolute;left:4402;top:-2015;width:23;height:2" coordorigin="4402,-2015" coordsize="23,2">
              <v:shape style="position:absolute;left:4402;top:-2015;width:23;height:2" coordorigin="4402,-2015" coordsize="23,0" path="m4402,-2015l4425,-2015e" filled="f" stroked="t" strokeweight="1.859pt" strokecolor="#737577">
                <v:path arrowok="t"/>
              </v:shape>
            </v:group>
            <v:group style="position:absolute;left:4419;top:-2021;width:2;height:152" coordorigin="4419,-2021" coordsize="2,152">
              <v:shape style="position:absolute;left:4419;top:-2021;width:2;height:152" coordorigin="4419,-2021" coordsize="0,152" path="m4419,-2021l4419,-1868e" filled="f" stroked="t" strokeweight=".686pt" strokecolor="#231F20">
                <v:path arrowok="t"/>
              </v:shape>
            </v:group>
            <v:group style="position:absolute;left:4431;top:-2033;width:2;height:164" coordorigin="4431,-2033" coordsize="2,164">
              <v:shape style="position:absolute;left:4431;top:-2033;width:2;height:164" coordorigin="4431,-2033" coordsize="0,164" path="m4431,-2033l4431,-1868e" filled="f" stroked="t" strokeweight=".686pt" strokecolor="#231F20">
                <v:path arrowok="t"/>
              </v:shape>
            </v:group>
            <v:group style="position:absolute;left:4443;top:-2021;width:2;height:152" coordorigin="4443,-2021" coordsize="2,152">
              <v:shape style="position:absolute;left:4443;top:-2021;width:2;height:152" coordorigin="4443,-2021" coordsize="0,152" path="m4443,-2021l4443,-1868e" filled="f" stroked="t" strokeweight=".686pt" strokecolor="#231F20">
                <v:path arrowok="t"/>
              </v:shape>
            </v:group>
            <v:group style="position:absolute;left:4437;top:-2033;width:12;height:12" coordorigin="4437,-2033" coordsize="12,12">
              <v:shape style="position:absolute;left:4437;top:-2033;width:12;height:12" coordorigin="4437,-2033" coordsize="12,12" path="m4437,-2027l4449,-2027e" filled="f" stroked="t" strokeweight=".686pt" strokecolor="#737577">
                <v:path arrowok="t"/>
              </v:shape>
            </v:group>
            <v:group style="position:absolute;left:3862;top:-320;width:12;height:70" coordorigin="3862,-320" coordsize="12,70">
              <v:shape style="position:absolute;left:3862;top:-320;width:12;height:70" coordorigin="3862,-320" coordsize="12,70" path="m3862,-285l3874,-285e" filled="f" stroked="t" strokeweight="3.618pt" strokecolor="#231F20">
                <v:path arrowok="t"/>
              </v:shape>
            </v:group>
            <v:group style="position:absolute;left:3874;top:-332;width:35;height:82" coordorigin="3874,-332" coordsize="35,82">
              <v:shape style="position:absolute;left:3874;top:-332;width:35;height:82" coordorigin="3874,-332" coordsize="35,82" path="m3892,-332l3892,-250e" filled="f" stroked="t" strokeweight="1.859pt" strokecolor="#231F20">
                <v:path arrowok="t"/>
              </v:shape>
            </v:group>
            <v:group style="position:absolute;left:3915;top:-344;width:2;height:94" coordorigin="3915,-344" coordsize="2,94">
              <v:shape style="position:absolute;left:3915;top:-344;width:2;height:94" coordorigin="3915,-344" coordsize="0,94" path="m3915,-344l3915,-250e" filled="f" stroked="t" strokeweight=".686pt" strokecolor="#231F20">
                <v:path arrowok="t"/>
              </v:shape>
            </v:group>
            <v:group style="position:absolute;left:3909;top:-380;width:23;height:37" coordorigin="3909,-380" coordsize="23,37">
              <v:shape style="position:absolute;left:3909;top:-380;width:23;height:37" coordorigin="3909,-380" coordsize="23,37" path="m3909,-343l3933,-343,3933,-380,3909,-380,3909,-343xe" filled="t" fillcolor="#737577" stroked="f">
                <v:path arrowok="t"/>
                <v:fill/>
              </v:shape>
            </v:group>
            <v:group style="position:absolute;left:3927;top:-367;width:2;height:117" coordorigin="3927,-367" coordsize="2,117">
              <v:shape style="position:absolute;left:3927;top:-367;width:2;height:117" coordorigin="3927,-367" coordsize="0,117" path="m3927,-367l3927,-250e" filled="f" stroked="t" strokeweight=".686pt" strokecolor="#231F20">
                <v:path arrowok="t"/>
              </v:shape>
            </v:group>
            <v:group style="position:absolute;left:3921;top:-392;width:12;height:14" coordorigin="3921,-392" coordsize="12,14">
              <v:shape style="position:absolute;left:3921;top:-392;width:12;height:14" coordorigin="3921,-392" coordsize="12,14" path="m3921,-378l3933,-378,3933,-392,3921,-392,3921,-378xe" filled="t" fillcolor="#9EA0A3" stroked="f">
                <v:path arrowok="t"/>
                <v:fill/>
              </v:shape>
            </v:group>
            <v:group style="position:absolute;left:3932;top:-391;width:25;height:141" coordorigin="3932,-391" coordsize="25,141">
              <v:shape style="position:absolute;left:3932;top:-391;width:25;height:141" coordorigin="3932,-391" coordsize="25,141" path="m3932,-250l3957,-250,3957,-391,3932,-391,3932,-250xe" filled="t" fillcolor="#231F20" stroked="f">
                <v:path arrowok="t"/>
                <v:fill/>
              </v:shape>
            </v:group>
            <v:group style="position:absolute;left:3955;top:-402;width:25;height:152" coordorigin="3955,-402" coordsize="25,152">
              <v:shape style="position:absolute;left:3955;top:-402;width:25;height:152" coordorigin="3955,-402" coordsize="25,152" path="m3955,-250l3980,-250,3980,-402,3955,-402,3955,-250xe" filled="t" fillcolor="#231F20" stroked="f">
                <v:path arrowok="t"/>
                <v:fill/>
              </v:shape>
            </v:group>
            <v:group style="position:absolute;left:3968;top:-414;width:12;height:12" coordorigin="3968,-414" coordsize="12,12">
              <v:shape style="position:absolute;left:3968;top:-414;width:12;height:12" coordorigin="3968,-414" coordsize="12,12" path="m3968,-408l3979,-408e" filled="f" stroked="t" strokeweight=".686pt" strokecolor="#737577">
                <v:path arrowok="t"/>
              </v:shape>
            </v:group>
            <v:group style="position:absolute;left:3985;top:-449;width:2;height:199" coordorigin="3985,-449" coordsize="2,199">
              <v:shape style="position:absolute;left:3985;top:-449;width:2;height:199" coordorigin="3985,-449" coordsize="0,199" path="m3985,-449l3985,-250e" filled="f" stroked="t" strokeweight=".686pt" strokecolor="#231F20">
                <v:path arrowok="t"/>
              </v:shape>
            </v:group>
            <v:group style="position:absolute;left:3979;top:-461;width:12;height:12" coordorigin="3979,-461" coordsize="12,12">
              <v:shape style="position:absolute;left:3979;top:-461;width:12;height:12" coordorigin="3979,-461" coordsize="12,12" path="m3979,-455l3991,-455e" filled="f" stroked="t" strokeweight=".686pt" strokecolor="#737577">
                <v:path arrowok="t"/>
              </v:shape>
            </v:group>
            <v:group style="position:absolute;left:3997;top:-484;width:2;height:235" coordorigin="3997,-484" coordsize="2,235">
              <v:shape style="position:absolute;left:3997;top:-484;width:2;height:235" coordorigin="3997,-484" coordsize="0,235" path="m3997,-484l3997,-250e" filled="f" stroked="t" strokeweight=".686pt" strokecolor="#231F20">
                <v:path arrowok="t"/>
              </v:shape>
            </v:group>
            <v:group style="position:absolute;left:3991;top:-496;width:12;height:12" coordorigin="3991,-496" coordsize="12,12">
              <v:shape style="position:absolute;left:3991;top:-496;width:12;height:12" coordorigin="3991,-496" coordsize="12,12" path="m3991,-490l4003,-490e" filled="f" stroked="t" strokeweight=".686pt" strokecolor="#737577">
                <v:path arrowok="t"/>
              </v:shape>
            </v:group>
            <v:group style="position:absolute;left:4009;top:-508;width:2;height:258" coordorigin="4009,-508" coordsize="2,258">
              <v:shape style="position:absolute;left:4009;top:-508;width:2;height:258" coordorigin="4009,-508" coordsize="0,258" path="m4009,-508l4009,-250e" filled="f" stroked="t" strokeweight=".686pt" strokecolor="#231F20">
                <v:path arrowok="t"/>
              </v:shape>
            </v:group>
            <v:group style="position:absolute;left:4003;top:-543;width:12;height:35" coordorigin="4003,-543" coordsize="12,35">
              <v:shape style="position:absolute;left:4003;top:-543;width:12;height:35" coordorigin="4003,-543" coordsize="12,35" path="m4003,-525l4015,-525e" filled="f" stroked="t" strokeweight="1.859pt" strokecolor="#737577">
                <v:path arrowok="t"/>
              </v:shape>
            </v:group>
            <v:group style="position:absolute;left:4003;top:-555;width:12;height:12" coordorigin="4003,-555" coordsize="12,12">
              <v:shape style="position:absolute;left:4003;top:-555;width:12;height:12" coordorigin="4003,-555" coordsize="12,12" path="m4003,-549l4015,-549e" filled="f" stroked="t" strokeweight=".686pt" strokecolor="#9EA0A3">
                <v:path arrowok="t"/>
              </v:shape>
            </v:group>
            <v:group style="position:absolute;left:4021;top:-555;width:2;height:305" coordorigin="4021,-555" coordsize="2,305">
              <v:shape style="position:absolute;left:4021;top:-555;width:2;height:305" coordorigin="4021,-555" coordsize="0,305" path="m4021,-555l4021,-250e" filled="f" stroked="t" strokeweight=".686pt" strokecolor="#231F20">
                <v:path arrowok="t"/>
              </v:shape>
            </v:group>
            <v:group style="position:absolute;left:4015;top:-572;width:23;height:2" coordorigin="4015,-572" coordsize="23,2">
              <v:shape style="position:absolute;left:4015;top:-572;width:23;height:2" coordorigin="4015,-572" coordsize="23,0" path="m4015,-572l4038,-572e" filled="f" stroked="t" strokeweight="1.859pt" strokecolor="#737577">
                <v:path arrowok="t"/>
              </v:shape>
            </v:group>
            <v:group style="position:absolute;left:4032;top:-578;width:2;height:328" coordorigin="4032,-578" coordsize="2,328">
              <v:shape style="position:absolute;left:4032;top:-578;width:2;height:328" coordorigin="4032,-578" coordsize="0,328" path="m4032,-578l4032,-250e" filled="f" stroked="t" strokeweight=".686pt" strokecolor="#231F20">
                <v:path arrowok="t"/>
              </v:shape>
            </v:group>
            <v:group style="position:absolute;left:4050;top:-590;width:2;height:340" coordorigin="4050,-590" coordsize="2,340">
              <v:shape style="position:absolute;left:4050;top:-590;width:2;height:340" coordorigin="4050,-590" coordsize="0,340" path="m4050,-590l4050,-250e" filled="f" stroked="t" strokeweight="1.273pt" strokecolor="#231F20">
                <v:path arrowok="t"/>
              </v:shape>
            </v:group>
            <v:group style="position:absolute;left:4050;top:-602;width:12;height:12" coordorigin="4050,-602" coordsize="12,12">
              <v:shape style="position:absolute;left:4050;top:-602;width:12;height:12" coordorigin="4050,-602" coordsize="12,12" path="m4050,-596l4062,-596e" filled="f" stroked="t" strokeweight=".686pt" strokecolor="#9EA0A3">
                <v:path arrowok="t"/>
              </v:shape>
            </v:group>
            <v:group style="position:absolute;left:4067;top:-555;width:2;height:305" coordorigin="4067,-555" coordsize="2,305">
              <v:shape style="position:absolute;left:4067;top:-555;width:2;height:305" coordorigin="4067,-555" coordsize="0,305" path="m4067,-555l4067,-250e" filled="f" stroked="t" strokeweight=".686pt" strokecolor="#231F20">
                <v:path arrowok="t"/>
              </v:shape>
            </v:group>
            <v:group style="position:absolute;left:4062;top:-578;width:12;height:23" coordorigin="4062,-578" coordsize="12,23">
              <v:shape style="position:absolute;left:4062;top:-578;width:12;height:23" coordorigin="4062,-578" coordsize="12,23" path="m4062,-567l4073,-567e" filled="f" stroked="t" strokeweight="1.273pt" strokecolor="#737577">
                <v:path arrowok="t"/>
              </v:shape>
            </v:group>
            <v:group style="position:absolute;left:4079;top:-508;width:2;height:258" coordorigin="4079,-508" coordsize="2,258">
              <v:shape style="position:absolute;left:4079;top:-508;width:2;height:258" coordorigin="4079,-508" coordsize="0,258" path="m4079,-508l4079,-250e" filled="f" stroked="t" strokeweight=".686pt" strokecolor="#231F20">
                <v:path arrowok="t"/>
              </v:shape>
            </v:group>
            <v:group style="position:absolute;left:4073;top:-531;width:12;height:23" coordorigin="4073,-531" coordsize="12,23">
              <v:shape style="position:absolute;left:4073;top:-531;width:12;height:23" coordorigin="4073,-531" coordsize="12,23" path="m4073,-520l4085,-520e" filled="f" stroked="t" strokeweight="1.273pt" strokecolor="#737577">
                <v:path arrowok="t"/>
              </v:shape>
            </v:group>
            <v:group style="position:absolute;left:4091;top:-449;width:2;height:199" coordorigin="4091,-449" coordsize="2,199">
              <v:shape style="position:absolute;left:4091;top:-449;width:2;height:199" coordorigin="4091,-449" coordsize="0,199" path="m4091,-449l4091,-250e" filled="f" stroked="t" strokeweight=".686pt" strokecolor="#231F20">
                <v:path arrowok="t"/>
              </v:shape>
            </v:group>
            <v:group style="position:absolute;left:4085;top:-473;width:12;height:23" coordorigin="4085,-473" coordsize="12,23">
              <v:shape style="position:absolute;left:4085;top:-473;width:12;height:23" coordorigin="4085,-473" coordsize="12,23" path="m4085,-461l4097,-461e" filled="f" stroked="t" strokeweight="1.273pt" strokecolor="#737577">
                <v:path arrowok="t"/>
              </v:shape>
            </v:group>
            <v:group style="position:absolute;left:4097;top:-332;width:12;height:82" coordorigin="4097,-332" coordsize="12,82">
              <v:shape style="position:absolute;left:4097;top:-332;width:12;height:82" coordorigin="4097,-332" coordsize="12,82" path="m4103,-332l4103,-250e" filled="f" stroked="t" strokeweight=".686pt" strokecolor="#231F20">
                <v:path arrowok="t"/>
              </v:shape>
            </v:group>
            <v:group style="position:absolute;left:4097;top:-344;width:12;height:12" coordorigin="4097,-344" coordsize="12,12">
              <v:shape style="position:absolute;left:4097;top:-344;width:12;height:12" coordorigin="4097,-344" coordsize="12,12" path="m4097,-338l4108,-338e" filled="f" stroked="t" strokeweight=".686pt" strokecolor="#737577">
                <v:path arrowok="t"/>
              </v:shape>
            </v:group>
            <v:group style="position:absolute;left:4097;top:-355;width:12;height:12" coordorigin="4097,-355" coordsize="12,12">
              <v:shape style="position:absolute;left:4097;top:-355;width:12;height:12" coordorigin="4097,-355" coordsize="12,12" path="m4097,-350l4108,-350e" filled="f" stroked="t" strokeweight=".686pt" strokecolor="#9EA0A3">
                <v:path arrowok="t"/>
              </v:shape>
            </v:group>
            <v:group style="position:absolute;left:4108;top:-298;width:12;height:49" coordorigin="4108,-298" coordsize="12,49">
              <v:shape style="position:absolute;left:4108;top:-298;width:12;height:49" coordorigin="4108,-298" coordsize="12,49" path="m4108,-249l4120,-249,4120,-298,4108,-298,4108,-249xe" filled="t" fillcolor="#231F20" stroked="f">
                <v:path arrowok="t"/>
                <v:fill/>
              </v:shape>
            </v:group>
            <v:group style="position:absolute;left:4108;top:-310;width:12;height:14" coordorigin="4108,-310" coordsize="12,14">
              <v:shape style="position:absolute;left:4108;top:-310;width:12;height:14" coordorigin="4108,-310" coordsize="12,14" path="m4108,-296l4120,-296,4120,-310,4108,-310,4108,-296xe" filled="t" fillcolor="#737577" stroked="f">
                <v:path arrowok="t"/>
                <v:fill/>
              </v:shape>
            </v:group>
            <v:group style="position:absolute;left:4120;top:-286;width:12;height:37" coordorigin="4120,-286" coordsize="12,37">
              <v:shape style="position:absolute;left:4120;top:-286;width:12;height:37" coordorigin="4120,-286" coordsize="12,37" path="m4120,-249l4132,-249,4132,-286,4120,-286,4120,-249xe" filled="t" fillcolor="#231F20" stroked="f">
                <v:path arrowok="t"/>
                <v:fill/>
              </v:shape>
            </v:group>
            <v:group style="position:absolute;left:4132;top:-262;width:35;height:2" coordorigin="4132,-262" coordsize="35,2">
              <v:shape style="position:absolute;left:4132;top:-262;width:35;height:2" coordorigin="4132,-262" coordsize="35,0" path="m4132,-262l4167,-262e" filled="f" stroked="t" strokeweight="1.273pt" strokecolor="#231F20">
                <v:path arrowok="t"/>
              </v:shape>
            </v:group>
            <v:group style="position:absolute;left:4132;top:-286;width:12;height:14" coordorigin="4132,-286" coordsize="12,14">
              <v:shape style="position:absolute;left:4132;top:-286;width:12;height:14" coordorigin="4132,-286" coordsize="12,14" path="m4132,-272l4144,-272,4144,-286,4132,-286,4132,-272xe" filled="t" fillcolor="#9EA0A3" stroked="f">
                <v:path arrowok="t"/>
                <v:fill/>
              </v:shape>
            </v:group>
            <v:group style="position:absolute;left:4155;top:-285;width:12;height:12" coordorigin="4155,-285" coordsize="12,12">
              <v:shape style="position:absolute;left:4155;top:-285;width:12;height:12" coordorigin="4155,-285" coordsize="12,12" path="m4155,-279l4167,-279e" filled="f" stroked="t" strokeweight=".686pt" strokecolor="#737577">
                <v:path arrowok="t"/>
              </v:shape>
            </v:group>
            <v:group style="position:absolute;left:4173;top:-344;width:2;height:94" coordorigin="4173,-344" coordsize="2,94">
              <v:shape style="position:absolute;left:4173;top:-344;width:2;height:94" coordorigin="4173,-344" coordsize="0,94" path="m4173,-344l4173,-250e" filled="f" stroked="t" strokeweight=".686pt" strokecolor="#231F20">
                <v:path arrowok="t"/>
              </v:shape>
            </v:group>
            <v:group style="position:absolute;left:4167;top:-367;width:12;height:23" coordorigin="4167,-367" coordsize="12,23">
              <v:shape style="position:absolute;left:4167;top:-367;width:12;height:23" coordorigin="4167,-367" coordsize="12,23" path="m4167,-355l4179,-355e" filled="f" stroked="t" strokeweight="1.273pt" strokecolor="#737577">
                <v:path arrowok="t"/>
              </v:shape>
            </v:group>
            <v:group style="position:absolute;left:4185;top:-414;width:2;height:164" coordorigin="4185,-414" coordsize="2,164">
              <v:shape style="position:absolute;left:4185;top:-414;width:2;height:164" coordorigin="4185,-414" coordsize="0,164" path="m4185,-414l4185,-250e" filled="f" stroked="t" strokeweight=".686pt" strokecolor="#231F20">
                <v:path arrowok="t"/>
              </v:shape>
            </v:group>
            <v:group style="position:absolute;left:4179;top:-449;width:12;height:35" coordorigin="4179,-449" coordsize="12,35">
              <v:shape style="position:absolute;left:4179;top:-449;width:12;height:35" coordorigin="4179,-449" coordsize="12,35" path="m4179,-432l4191,-432e" filled="f" stroked="t" strokeweight="1.859pt" strokecolor="#737577">
                <v:path arrowok="t"/>
              </v:shape>
            </v:group>
            <v:group style="position:absolute;left:4196;top:-473;width:2;height:223" coordorigin="4196,-473" coordsize="2,223">
              <v:shape style="position:absolute;left:4196;top:-473;width:2;height:223" coordorigin="4196,-473" coordsize="0,223" path="m4196,-473l4196,-250e" filled="f" stroked="t" strokeweight=".686pt" strokecolor="#231F20">
                <v:path arrowok="t"/>
              </v:shape>
            </v:group>
            <v:group style="position:absolute;left:4191;top:-508;width:12;height:35" coordorigin="4191,-508" coordsize="12,35">
              <v:shape style="position:absolute;left:4191;top:-508;width:12;height:35" coordorigin="4191,-508" coordsize="12,35" path="m4191,-490l4202,-490e" filled="f" stroked="t" strokeweight="1.859pt" strokecolor="#737577">
                <v:path arrowok="t"/>
              </v:shape>
            </v:group>
            <v:group style="position:absolute;left:4226;top:-543;width:2;height:293" coordorigin="4226,-543" coordsize="2,293">
              <v:shape style="position:absolute;left:4226;top:-543;width:2;height:293" coordorigin="4226,-543" coordsize="0,293" path="m4226,-543l4226,-250e" filled="f" stroked="t" strokeweight="2.446pt" strokecolor="#231F20">
                <v:path arrowok="t"/>
              </v:shape>
            </v:group>
            <v:group style="position:absolute;left:4255;top:-484;width:2;height:235" coordorigin="4255,-484" coordsize="2,235">
              <v:shape style="position:absolute;left:4255;top:-484;width:2;height:235" coordorigin="4255,-484" coordsize="0,235" path="m4255,-484l4255,-250e" filled="f" stroked="t" strokeweight=".686pt" strokecolor="#231F20">
                <v:path arrowok="t"/>
              </v:shape>
            </v:group>
            <v:group style="position:absolute;left:4249;top:-520;width:12;height:35" coordorigin="4249,-520" coordsize="12,35">
              <v:shape style="position:absolute;left:4249;top:-520;width:12;height:35" coordorigin="4249,-520" coordsize="12,35" path="m4249,-502l4261,-502e" filled="f" stroked="t" strokeweight="1.859pt" strokecolor="#737577">
                <v:path arrowok="t"/>
              </v:shape>
            </v:group>
            <v:group style="position:absolute;left:4267;top:-426;width:2;height:176" coordorigin="4267,-426" coordsize="2,176">
              <v:shape style="position:absolute;left:4267;top:-426;width:2;height:176" coordorigin="4267,-426" coordsize="0,176" path="m4267,-426l4267,-250e" filled="f" stroked="t" strokeweight=".686pt" strokecolor="#231F20">
                <v:path arrowok="t"/>
              </v:shape>
            </v:group>
            <v:group style="position:absolute;left:4261;top:-461;width:12;height:35" coordorigin="4261,-461" coordsize="12,35">
              <v:shape style="position:absolute;left:4261;top:-461;width:12;height:35" coordorigin="4261,-461" coordsize="12,35" path="m4261,-443l4273,-443e" filled="f" stroked="t" strokeweight="1.859pt" strokecolor="#737577">
                <v:path arrowok="t"/>
              </v:shape>
            </v:group>
            <v:group style="position:absolute;left:4279;top:-355;width:2;height:106" coordorigin="4279,-355" coordsize="2,106">
              <v:shape style="position:absolute;left:4279;top:-355;width:2;height:106" coordorigin="4279,-355" coordsize="0,106" path="m4279,-355l4279,-250e" filled="f" stroked="t" strokeweight=".686pt" strokecolor="#231F20">
                <v:path arrowok="t"/>
              </v:shape>
            </v:group>
            <v:group style="position:absolute;left:4273;top:-379;width:12;height:23" coordorigin="4273,-379" coordsize="12,23">
              <v:shape style="position:absolute;left:4273;top:-379;width:12;height:23" coordorigin="4273,-379" coordsize="12,23" path="m4273,-367l4284,-367e" filled="f" stroked="t" strokeweight="1.273pt" strokecolor="#737577">
                <v:path arrowok="t"/>
              </v:shape>
            </v:group>
            <v:group style="position:absolute;left:4284;top:-274;width:12;height:25" coordorigin="4284,-274" coordsize="12,25">
              <v:shape style="position:absolute;left:4284;top:-274;width:12;height:25" coordorigin="4284,-274" coordsize="12,25" path="m4284,-249l4296,-249,4296,-274,4284,-274,4284,-249xe" filled="t" fillcolor="#231F20" stroked="f">
                <v:path arrowok="t"/>
                <v:fill/>
              </v:shape>
            </v:group>
            <v:group style="position:absolute;left:4284;top:-286;width:12;height:14" coordorigin="4284,-286" coordsize="12,14">
              <v:shape style="position:absolute;left:4284;top:-286;width:12;height:14" coordorigin="4284,-286" coordsize="12,14" path="m4284,-272l4296,-272,4296,-286,4284,-286,4284,-272xe" filled="t" fillcolor="#737577" stroked="f">
                <v:path arrowok="t"/>
                <v:fill/>
              </v:shape>
            </v:group>
            <v:group style="position:absolute;left:4284;top:-298;width:12;height:14" coordorigin="4284,-298" coordsize="12,14">
              <v:shape style="position:absolute;left:4284;top:-298;width:12;height:14" coordorigin="4284,-298" coordsize="12,14" path="m4284,-284l4296,-284,4296,-298,4284,-298,4284,-284xe" filled="t" fillcolor="#9EA0A3" stroked="f">
                <v:path arrowok="t"/>
                <v:fill/>
              </v:shape>
            </v:group>
            <v:group style="position:absolute;left:4296;top:-256;width:152;height:2" coordorigin="4296,-256" coordsize="152,2">
              <v:shape style="position:absolute;left:4296;top:-256;width:152;height:2" coordorigin="4296,-256" coordsize="152,0" path="m4296,-256l4449,-256e" filled="f" stroked="t" strokeweight=".686pt" strokecolor="#231F20">
                <v:path arrowok="t"/>
              </v:shape>
            </v:group>
            <v:group style="position:absolute;left:4331;top:-273;width:12;height:12" coordorigin="4331,-273" coordsize="12,12">
              <v:shape style="position:absolute;left:4331;top:-273;width:12;height:12" coordorigin="4331,-273" coordsize="12,12" path="m4331,-267l4343,-267e" filled="f" stroked="t" strokeweight=".686pt" strokecolor="#737577">
                <v:path arrowok="t"/>
              </v:shape>
            </v:group>
            <v:group style="position:absolute;left:4343;top:-273;width:23;height:23" coordorigin="4343,-273" coordsize="23,23">
              <v:shape style="position:absolute;left:4343;top:-273;width:23;height:23" coordorigin="4343,-273" coordsize="23,23" path="m4343,-262l4366,-262e" filled="f" stroked="t" strokeweight="1.273pt" strokecolor="#231F20">
                <v:path arrowok="t"/>
              </v:shape>
            </v:group>
            <v:group style="position:absolute;left:4607;top:-3745;width:2;height:3729" coordorigin="4607,-3745" coordsize="2,3729">
              <v:shape style="position:absolute;left:4607;top:-3745;width:2;height:3729" coordorigin="4607,-3745" coordsize="0,3729" path="m4607,-3745l4607,-15e" filled="f" stroked="t" strokeweight=".686pt" strokecolor="#DDDBEE">
                <v:path arrowok="t"/>
              </v:shape>
            </v:group>
            <v:group style="position:absolute;left:4654;top:-2021;width:2;height:152" coordorigin="4654,-2021" coordsize="2,152">
              <v:shape style="position:absolute;left:4654;top:-2021;width:2;height:152" coordorigin="4654,-2021" coordsize="0,152" path="m4654,-2021l4654,-1868e" filled="f" stroked="t" strokeweight=".686pt" strokecolor="#231F20">
                <v:path arrowok="t"/>
              </v:shape>
            </v:group>
            <v:group style="position:absolute;left:4666;top:-2009;width:2;height:141" coordorigin="4666,-2009" coordsize="2,141">
              <v:shape style="position:absolute;left:4666;top:-2009;width:2;height:141" coordorigin="4666,-2009" coordsize="0,141" path="m4666,-2009l4666,-1868e" filled="f" stroked="t" strokeweight=".686pt" strokecolor="#231F20">
                <v:path arrowok="t"/>
              </v:shape>
            </v:group>
            <v:group style="position:absolute;left:4677;top:-2033;width:2;height:164" coordorigin="4677,-2033" coordsize="2,164">
              <v:shape style="position:absolute;left:4677;top:-2033;width:2;height:164" coordorigin="4677,-2033" coordsize="0,164" path="m4677,-2033l4677,-1868e" filled="f" stroked="t" strokeweight=".686pt" strokecolor="#231F20">
                <v:path arrowok="t"/>
              </v:shape>
            </v:group>
            <v:group style="position:absolute;left:4748;top:-3745;width:2;height:3729" coordorigin="4748,-3745" coordsize="2,3729">
              <v:shape style="position:absolute;left:4748;top:-3745;width:2;height:3729" coordorigin="4748,-3745" coordsize="0,3729" path="m4748,-3745l4748,-15e" filled="f" stroked="t" strokeweight=".686pt" strokecolor="#DDDBEE">
                <v:path arrowok="t"/>
              </v:shape>
            </v:group>
            <v:group style="position:absolute;left:4671;top:-2056;width:12;height:23" coordorigin="4671,-2056" coordsize="12,23">
              <v:shape style="position:absolute;left:4671;top:-2056;width:12;height:23" coordorigin="4671,-2056" coordsize="12,23" path="m4671,-2044l4683,-2044e" filled="f" stroked="t" strokeweight="1.273pt" strokecolor="#737577">
                <v:path arrowok="t"/>
              </v:shape>
            </v:group>
            <v:group style="position:absolute;left:4689;top:-2033;width:2;height:164" coordorigin="4689,-2033" coordsize="2,164">
              <v:shape style="position:absolute;left:4689;top:-2033;width:2;height:164" coordorigin="4689,-2033" coordsize="0,164" path="m4689,-2033l4689,-1868e" filled="f" stroked="t" strokeweight=".686pt" strokecolor="#231F20">
                <v:path arrowok="t"/>
              </v:shape>
            </v:group>
            <v:group style="position:absolute;left:4683;top:-2033;width:35;height:2" coordorigin="4683,-2033" coordsize="35,2">
              <v:shape style="position:absolute;left:4683;top:-2033;width:35;height:2" coordorigin="4683,-2033" coordsize="35,0" path="m4683,-2033l4718,-2033e" filled="f" stroked="t" strokeweight="1.272pt" strokecolor="#737577">
                <v:path arrowok="t"/>
              </v:shape>
            </v:group>
            <v:group style="position:absolute;left:4701;top:-2033;width:2;height:164" coordorigin="4701,-2033" coordsize="2,164">
              <v:shape style="position:absolute;left:4701;top:-2033;width:2;height:164" coordorigin="4701,-2033" coordsize="0,164" path="m4701,-2033l4701,-1868e" filled="f" stroked="t" strokeweight=".686pt" strokecolor="#231F20">
                <v:path arrowok="t"/>
              </v:shape>
            </v:group>
            <v:group style="position:absolute;left:4712;top:-2021;width:2;height:152" coordorigin="4712,-2021" coordsize="2,152">
              <v:shape style="position:absolute;left:4712;top:-2021;width:2;height:152" coordorigin="4712,-2021" coordsize="0,152" path="m4712,-2021l4712,-1868e" filled="f" stroked="t" strokeweight=".686pt" strokecolor="#231F20">
                <v:path arrowok="t"/>
              </v:shape>
            </v:group>
            <v:group style="position:absolute;left:4724;top:-2056;width:2;height:188" coordorigin="4724,-2056" coordsize="2,188">
              <v:shape style="position:absolute;left:4724;top:-2056;width:2;height:188" coordorigin="4724,-2056" coordsize="0,188" path="m4724,-2056l4724,-1868e" filled="f" stroked="t" strokeweight=".686pt" strokecolor="#231F20">
                <v:path arrowok="t"/>
              </v:shape>
            </v:group>
            <v:group style="position:absolute;left:4718;top:-2068;width:12;height:12" coordorigin="4718,-2068" coordsize="12,12">
              <v:shape style="position:absolute;left:4718;top:-2068;width:12;height:12" coordorigin="4718,-2068" coordsize="12,12" path="m4718,-2062l4730,-2062e" filled="f" stroked="t" strokeweight=".686pt" strokecolor="#737577">
                <v:path arrowok="t"/>
              </v:shape>
            </v:group>
            <v:group style="position:absolute;left:4736;top:-2126;width:2;height:258" coordorigin="4736,-2126" coordsize="2,258">
              <v:shape style="position:absolute;left:4736;top:-2126;width:2;height:258" coordorigin="4736,-2126" coordsize="0,258" path="m4736,-2126l4736,-1868e" filled="f" stroked="t" strokeweight=".686pt" strokecolor="#231F20">
                <v:path arrowok="t"/>
              </v:shape>
            </v:group>
            <v:group style="position:absolute;left:4730;top:-2162;width:12;height:35" coordorigin="4730,-2162" coordsize="12,35">
              <v:shape style="position:absolute;left:4730;top:-2162;width:12;height:35" coordorigin="4730,-2162" coordsize="12,35" path="m4730,-2144l4742,-2144e" filled="f" stroked="t" strokeweight="1.859pt" strokecolor="#737577">
                <v:path arrowok="t"/>
              </v:shape>
            </v:group>
            <v:group style="position:absolute;left:4748;top:-2255;width:2;height:387" coordorigin="4748,-2255" coordsize="2,387">
              <v:shape style="position:absolute;left:4748;top:-2255;width:2;height:387" coordorigin="4748,-2255" coordsize="0,387" path="m4748,-2255l4748,-1868e" filled="f" stroked="t" strokeweight=".686pt" strokecolor="#231F20">
                <v:path arrowok="t"/>
              </v:shape>
            </v:group>
            <v:group style="position:absolute;left:4742;top:-2291;width:12;height:35" coordorigin="4742,-2291" coordsize="12,35">
              <v:shape style="position:absolute;left:4742;top:-2291;width:12;height:35" coordorigin="4742,-2291" coordsize="12,35" path="m4742,-2273l4754,-2273e" filled="f" stroked="t" strokeweight="1.859pt" strokecolor="#737577">
                <v:path arrowok="t"/>
              </v:shape>
            </v:group>
            <v:group style="position:absolute;left:4759;top:-2314;width:2;height:446" coordorigin="4759,-2314" coordsize="2,446">
              <v:shape style="position:absolute;left:4759;top:-2314;width:2;height:446" coordorigin="4759,-2314" coordsize="0,446" path="m4759,-2314l4759,-1868e" filled="f" stroked="t" strokeweight=".686pt" strokecolor="#231F20">
                <v:path arrowok="t"/>
              </v:shape>
            </v:group>
            <v:group style="position:absolute;left:4754;top:-2326;width:12;height:12" coordorigin="4754,-2326" coordsize="12,12">
              <v:shape style="position:absolute;left:4754;top:-2326;width:12;height:12" coordorigin="4754,-2326" coordsize="12,12" path="m4754,-2320l4765,-2320e" filled="f" stroked="t" strokeweight=".686pt" strokecolor="#737577">
                <v:path arrowok="t"/>
              </v:shape>
            </v:group>
            <v:group style="position:absolute;left:4771;top:-2337;width:2;height:469" coordorigin="4771,-2337" coordsize="2,469">
              <v:shape style="position:absolute;left:4771;top:-2337;width:2;height:469" coordorigin="4771,-2337" coordsize="0,469" path="m4771,-2337l4771,-1868e" filled="f" stroked="t" strokeweight=".686pt" strokecolor="#231F20">
                <v:path arrowok="t"/>
              </v:shape>
            </v:group>
            <v:group style="position:absolute;left:4765;top:-2349;width:23;height:2" coordorigin="4765,-2349" coordsize="23,2">
              <v:shape style="position:absolute;left:4765;top:-2349;width:23;height:2" coordorigin="4765,-2349" coordsize="23,0" path="m4765,-2349l4789,-2349e" filled="f" stroked="t" strokeweight="1.273pt" strokecolor="#737577">
                <v:path arrowok="t"/>
              </v:shape>
            </v:group>
            <v:group style="position:absolute;left:4783;top:-2349;width:2;height:481" coordorigin="4783,-2349" coordsize="2,481">
              <v:shape style="position:absolute;left:4783;top:-2349;width:2;height:481" coordorigin="4783,-2349" coordsize="0,481" path="m4783,-2349l4783,-1868e" filled="f" stroked="t" strokeweight=".686pt" strokecolor="#231F20">
                <v:path arrowok="t"/>
              </v:shape>
            </v:group>
            <v:group style="position:absolute;left:4795;top:-2337;width:2;height:469" coordorigin="4795,-2337" coordsize="2,469">
              <v:shape style="position:absolute;left:4795;top:-2337;width:2;height:469" coordorigin="4795,-2337" coordsize="0,469" path="m4795,-2337l4795,-1868e" filled="f" stroked="t" strokeweight=".686pt" strokecolor="#231F20">
                <v:path arrowok="t"/>
              </v:shape>
            </v:group>
            <v:group style="position:absolute;left:4789;top:-2349;width:12;height:12" coordorigin="4789,-2349" coordsize="12,12">
              <v:shape style="position:absolute;left:4789;top:-2349;width:12;height:12" coordorigin="4789,-2349" coordsize="12,12" path="m4789,-2343l4800,-2343e" filled="f" stroked="t" strokeweight=".686pt" strokecolor="#737577">
                <v:path arrowok="t"/>
              </v:shape>
            </v:group>
            <v:group style="position:absolute;left:4789;top:-2361;width:12;height:12" coordorigin="4789,-2361" coordsize="12,12">
              <v:shape style="position:absolute;left:4789;top:-2361;width:12;height:12" coordorigin="4789,-2361" coordsize="12,12" path="m4789,-2355l4800,-2355e" filled="f" stroked="t" strokeweight=".686pt" strokecolor="#9EA0A3">
                <v:path arrowok="t"/>
              </v:shape>
            </v:group>
            <v:group style="position:absolute;left:4806;top:-2384;width:2;height:516" coordorigin="4806,-2384" coordsize="2,516">
              <v:shape style="position:absolute;left:4806;top:-2384;width:2;height:516" coordorigin="4806,-2384" coordsize="0,516" path="m4806,-2384l4806,-1868e" filled="f" stroked="t" strokeweight=".686pt" strokecolor="#231F20">
                <v:path arrowok="t"/>
              </v:shape>
            </v:group>
            <v:group style="position:absolute;left:4800;top:-2396;width:12;height:12" coordorigin="4800,-2396" coordsize="12,12">
              <v:shape style="position:absolute;left:4800;top:-2396;width:12;height:12" coordorigin="4800,-2396" coordsize="12,12" path="m4800,-2390l4812,-2390e" filled="f" stroked="t" strokeweight=".686pt" strokecolor="#737577">
                <v:path arrowok="t"/>
              </v:shape>
            </v:group>
            <v:group style="position:absolute;left:4818;top:-2349;width:2;height:481" coordorigin="4818,-2349" coordsize="2,481">
              <v:shape style="position:absolute;left:4818;top:-2349;width:2;height:481" coordorigin="4818,-2349" coordsize="0,481" path="m4818,-2349l4818,-1868e" filled="f" stroked="t" strokeweight=".686pt" strokecolor="#231F20">
                <v:path arrowok="t"/>
              </v:shape>
            </v:group>
            <v:group style="position:absolute;left:4888;top:-3745;width:2;height:3729" coordorigin="4888,-3745" coordsize="2,3729">
              <v:shape style="position:absolute;left:4888;top:-3745;width:2;height:3729" coordorigin="4888,-3745" coordsize="0,3729" path="m4888,-3745l4888,-15e" filled="f" stroked="t" strokeweight=".686pt" strokecolor="#DDDBEE">
                <v:path arrowok="t"/>
              </v:shape>
            </v:group>
            <v:group style="position:absolute;left:4812;top:-2361;width:12;height:12" coordorigin="4812,-2361" coordsize="12,12">
              <v:shape style="position:absolute;left:4812;top:-2361;width:12;height:12" coordorigin="4812,-2361" coordsize="12,12" path="m4812,-2355l4824,-2355e" filled="f" stroked="t" strokeweight=".686pt" strokecolor="#737577">
                <v:path arrowok="t"/>
              </v:shape>
            </v:group>
            <v:group style="position:absolute;left:4830;top:-2302;width:2;height:434" coordorigin="4830,-2302" coordsize="2,434">
              <v:shape style="position:absolute;left:4830;top:-2302;width:2;height:434" coordorigin="4830,-2302" coordsize="0,434" path="m4830,-2302l4830,-1868e" filled="f" stroked="t" strokeweight=".686pt" strokecolor="#231F20">
                <v:path arrowok="t"/>
              </v:shape>
            </v:group>
            <v:group style="position:absolute;left:4824;top:-2327;width:23;height:49" coordorigin="4824,-2327" coordsize="23,49">
              <v:shape style="position:absolute;left:4824;top:-2327;width:23;height:49" coordorigin="4824,-2327" coordsize="23,49" path="m4824,-2278l4847,-2278,4847,-2327,4824,-2327,4824,-2278xe" filled="t" fillcolor="#737577" stroked="f">
                <v:path arrowok="t"/>
                <v:fill/>
              </v:shape>
            </v:group>
            <v:group style="position:absolute;left:4824;top:-2338;width:12;height:14" coordorigin="4824,-2338" coordsize="12,14">
              <v:shape style="position:absolute;left:4824;top:-2338;width:12;height:14" coordorigin="4824,-2338" coordsize="12,14" path="m4824,-2325l4836,-2325,4836,-2338,4824,-2338,4824,-2325xe" filled="t" fillcolor="#9EA0A3" stroked="f">
                <v:path arrowok="t"/>
                <v:fill/>
              </v:shape>
            </v:group>
            <v:group style="position:absolute;left:4841;top:-2279;width:2;height:410" coordorigin="4841,-2279" coordsize="2,410">
              <v:shape style="position:absolute;left:4841;top:-2279;width:2;height:410" coordorigin="4841,-2279" coordsize="0,410" path="m4841,-2279l4841,-1868e" filled="f" stroked="t" strokeweight=".686pt" strokecolor="#231F20">
                <v:path arrowok="t"/>
              </v:shape>
            </v:group>
            <v:group style="position:absolute;left:4846;top:-2255;width:25;height:387" coordorigin="4846,-2255" coordsize="25,387">
              <v:shape style="position:absolute;left:4846;top:-2255;width:25;height:387" coordorigin="4846,-2255" coordsize="25,387" path="m4846,-1868l4872,-1868,4872,-2255,4846,-2255,4846,-1868xe" filled="t" fillcolor="#231F20" stroked="f">
                <v:path arrowok="t"/>
                <v:fill/>
              </v:shape>
            </v:group>
            <v:group style="position:absolute;left:4859;top:-2261;width:35;height:2" coordorigin="4859,-2261" coordsize="35,2">
              <v:shape style="position:absolute;left:4859;top:-2261;width:35;height:2" coordorigin="4859,-2261" coordsize="35,0" path="m4859,-2261l4894,-2261e" filled="f" stroked="t" strokeweight=".686pt" strokecolor="#737577">
                <v:path arrowok="t"/>
              </v:shape>
            </v:group>
            <v:group style="position:absolute;left:4870;top:-2267;width:14;height:399" coordorigin="4870,-2267" coordsize="14,399">
              <v:shape style="position:absolute;left:4870;top:-2267;width:14;height:399" coordorigin="4870,-2267" coordsize="14,399" path="m4870,-1868l4884,-1868,4884,-2267,4870,-2267,4870,-1868xe" filled="t" fillcolor="#231F20" stroked="f">
                <v:path arrowok="t"/>
                <v:fill/>
              </v:shape>
            </v:group>
            <v:group style="position:absolute;left:4888;top:-2255;width:2;height:387" coordorigin="4888,-2255" coordsize="2,387">
              <v:shape style="position:absolute;left:4888;top:-2255;width:2;height:387" coordorigin="4888,-2255" coordsize="0,387" path="m4888,-2255l4888,-1868e" filled="f" stroked="t" strokeweight=".686pt" strokecolor="#231F20">
                <v:path arrowok="t"/>
              </v:shape>
            </v:group>
            <v:group style="position:absolute;left:4900;top:-2373;width:2;height:504" coordorigin="4900,-2373" coordsize="2,504">
              <v:shape style="position:absolute;left:4900;top:-2373;width:2;height:504" coordorigin="4900,-2373" coordsize="0,504" path="m4900,-2373l4900,-1868e" filled="f" stroked="t" strokeweight=".686pt" strokecolor="#231F20">
                <v:path arrowok="t"/>
              </v:shape>
            </v:group>
            <v:group style="position:absolute;left:4900;top:-2490;width:2;height:117" coordorigin="4900,-2490" coordsize="2,117">
              <v:shape style="position:absolute;left:4900;top:-2490;width:2;height:117" coordorigin="4900,-2490" coordsize="0,117" path="m4900,-2490l4900,-2373e" filled="f" stroked="t" strokeweight=".686pt" strokecolor="#737577">
                <v:path arrowok="t"/>
              </v:shape>
            </v:group>
            <v:group style="position:absolute;left:4894;top:-2502;width:12;height:12" coordorigin="4894,-2502" coordsize="12,12">
              <v:shape style="position:absolute;left:4894;top:-2502;width:12;height:12" coordorigin="4894,-2502" coordsize="12,12" path="m4894,-2496l4906,-2496e" filled="f" stroked="t" strokeweight=".686pt" strokecolor="#9EA0A3">
                <v:path arrowok="t"/>
              </v:shape>
            </v:group>
            <v:group style="position:absolute;left:4912;top:-2560;width:2;height:692" coordorigin="4912,-2560" coordsize="2,692">
              <v:shape style="position:absolute;left:4912;top:-2560;width:2;height:692" coordorigin="4912,-2560" coordsize="0,692" path="m4912,-2560l4912,-1868e" filled="f" stroked="t" strokeweight=".686pt" strokecolor="#231F20">
                <v:path arrowok="t"/>
              </v:shape>
            </v:group>
            <v:group style="position:absolute;left:4906;top:-2642;width:12;height:82" coordorigin="4906,-2642" coordsize="12,82">
              <v:shape style="position:absolute;left:4906;top:-2642;width:12;height:82" coordorigin="4906,-2642" coordsize="12,82" path="m4912,-2642l4912,-2560e" filled="f" stroked="t" strokeweight=".686pt" strokecolor="#737577">
                <v:path arrowok="t"/>
              </v:shape>
            </v:group>
            <v:group style="position:absolute;left:4906;top:-2637;width:23;height:2" coordorigin="4906,-2637" coordsize="23,2">
              <v:shape style="position:absolute;left:4906;top:-2637;width:23;height:2" coordorigin="4906,-2637" coordsize="23,0" path="m4906,-2637l4929,-2637e" filled="f" stroked="t" strokeweight="1.859pt" strokecolor="#9EA0A3">
                <v:path arrowok="t"/>
              </v:shape>
            </v:group>
            <v:group style="position:absolute;left:4924;top:-2619;width:2;height:751" coordorigin="4924,-2619" coordsize="2,751">
              <v:shape style="position:absolute;left:4924;top:-2619;width:2;height:751" coordorigin="4924,-2619" coordsize="0,751" path="m4924,-2619l4924,-1868e" filled="f" stroked="t" strokeweight=".686pt" strokecolor="#231F20">
                <v:path arrowok="t"/>
              </v:shape>
            </v:group>
            <v:group style="position:absolute;left:4935;top:-2724;width:2;height:856" coordorigin="4935,-2724" coordsize="2,856">
              <v:shape style="position:absolute;left:4935;top:-2724;width:2;height:856" coordorigin="4935,-2724" coordsize="0,856" path="m4935,-2724l4935,-1868e" filled="f" stroked="t" strokeweight=".686pt" strokecolor="#231F20">
                <v:path arrowok="t"/>
              </v:shape>
            </v:group>
            <v:group style="position:absolute;left:4929;top:-2736;width:12;height:12" coordorigin="4929,-2736" coordsize="12,12">
              <v:shape style="position:absolute;left:4929;top:-2736;width:12;height:12" coordorigin="4929,-2736" coordsize="12,12" path="m4929,-2730l4941,-2730e" filled="f" stroked="t" strokeweight=".686pt" strokecolor="#737577">
                <v:path arrowok="t"/>
              </v:shape>
            </v:group>
            <v:group style="position:absolute;left:4929;top:-2748;width:12;height:12" coordorigin="4929,-2748" coordsize="12,12">
              <v:shape style="position:absolute;left:4929;top:-2748;width:12;height:12" coordorigin="4929,-2748" coordsize="12,12" path="m4929,-2742l4941,-2742e" filled="f" stroked="t" strokeweight=".686pt" strokecolor="#9EA0A3">
                <v:path arrowok="t"/>
              </v:shape>
            </v:group>
            <v:group style="position:absolute;left:4947;top:-2877;width:2;height:1009" coordorigin="4947,-2877" coordsize="2,1009">
              <v:shape style="position:absolute;left:4947;top:-2877;width:2;height:1009" coordorigin="4947,-2877" coordsize="0,1009" path="m4947,-2877l4947,-1868e" filled="f" stroked="t" strokeweight=".686pt" strokecolor="#231F20">
                <v:path arrowok="t"/>
              </v:shape>
            </v:group>
            <v:group style="position:absolute;left:4947;top:-2971;width:2;height:94" coordorigin="4947,-2971" coordsize="2,94">
              <v:shape style="position:absolute;left:4947;top:-2971;width:2;height:94" coordorigin="4947,-2971" coordsize="0,94" path="m4947,-2971l4947,-2877e" filled="f" stroked="t" strokeweight=".686pt" strokecolor="#737577">
                <v:path arrowok="t"/>
              </v:shape>
            </v:group>
            <v:group style="position:absolute;left:4959;top:-2959;width:2;height:1091" coordorigin="4959,-2959" coordsize="2,1091">
              <v:shape style="position:absolute;left:4959;top:-2959;width:2;height:1091" coordorigin="4959,-2959" coordsize="0,1091" path="m4959,-2959l4959,-1868e" filled="f" stroked="t" strokeweight=".686pt" strokecolor="#231F20">
                <v:path arrowok="t"/>
              </v:shape>
            </v:group>
            <v:group style="position:absolute;left:5029;top:-3745;width:2;height:3729" coordorigin="5029,-3745" coordsize="2,3729">
              <v:shape style="position:absolute;left:5029;top:-3745;width:2;height:3729" coordorigin="5029,-3745" coordsize="0,3729" path="m5029,-3745l5029,-15e" filled="f" stroked="t" strokeweight=".686pt" strokecolor="#DDDBEE">
                <v:path arrowok="t"/>
              </v:shape>
            </v:group>
            <v:group style="position:absolute;left:4953;top:-2971;width:12;height:12" coordorigin="4953,-2971" coordsize="12,12">
              <v:shape style="position:absolute;left:4953;top:-2971;width:12;height:12" coordorigin="4953,-2971" coordsize="12,12" path="m4953,-2965l4965,-2965e" filled="f" stroked="t" strokeweight=".686pt" strokecolor="#737577">
                <v:path arrowok="t"/>
              </v:shape>
            </v:group>
            <v:group style="position:absolute;left:4970;top:-2936;width:2;height:1067" coordorigin="4970,-2936" coordsize="2,1067">
              <v:shape style="position:absolute;left:4970;top:-2936;width:2;height:1067" coordorigin="4970,-2936" coordsize="0,1067" path="m4970,-2936l4970,-1868e" filled="f" stroked="t" strokeweight=".686pt" strokecolor="#231F20">
                <v:path arrowok="t"/>
              </v:shape>
            </v:group>
            <v:group style="position:absolute;left:4965;top:-2959;width:12;height:23" coordorigin="4965,-2959" coordsize="12,23">
              <v:shape style="position:absolute;left:4965;top:-2959;width:12;height:23" coordorigin="4965,-2959" coordsize="12,23" path="m4965,-2947l4976,-2947e" filled="f" stroked="t" strokeweight="1.273pt" strokecolor="#737577">
                <v:path arrowok="t"/>
              </v:shape>
            </v:group>
            <v:group style="position:absolute;left:4982;top:-2877;width:2;height:1009" coordorigin="4982,-2877" coordsize="2,1009">
              <v:shape style="position:absolute;left:4982;top:-2877;width:2;height:1009" coordorigin="4982,-2877" coordsize="0,1009" path="m4982,-2877l4982,-1868e" filled="f" stroked="t" strokeweight=".686pt" strokecolor="#231F20">
                <v:path arrowok="t"/>
              </v:shape>
            </v:group>
            <v:group style="position:absolute;left:4976;top:-2912;width:12;height:35" coordorigin="4976,-2912" coordsize="12,35">
              <v:shape style="position:absolute;left:4976;top:-2912;width:12;height:35" coordorigin="4976,-2912" coordsize="12,35" path="m4976,-2895l4988,-2895e" filled="f" stroked="t" strokeweight="1.859pt" strokecolor="#737577">
                <v:path arrowok="t"/>
              </v:shape>
            </v:group>
            <v:group style="position:absolute;left:4994;top:-2607;width:2;height:739" coordorigin="4994,-2607" coordsize="2,739">
              <v:shape style="position:absolute;left:4994;top:-2607;width:2;height:739" coordorigin="4994,-2607" coordsize="0,739" path="m4994,-2607l4994,-1868e" filled="f" stroked="t" strokeweight=".686pt" strokecolor="#231F20">
                <v:path arrowok="t"/>
              </v:shape>
            </v:group>
            <v:group style="position:absolute;left:4988;top:-2666;width:12;height:59" coordorigin="4988,-2666" coordsize="12,59">
              <v:shape style="position:absolute;left:4988;top:-2666;width:12;height:59" coordorigin="4988,-2666" coordsize="12,59" path="m4988,-2637l5000,-2637e" filled="f" stroked="t" strokeweight="3.032pt" strokecolor="#737577">
                <v:path arrowok="t"/>
              </v:shape>
            </v:group>
            <v:group style="position:absolute;left:5006;top:-2420;width:2;height:551" coordorigin="5006,-2420" coordsize="2,551">
              <v:shape style="position:absolute;left:5006;top:-2420;width:2;height:551" coordorigin="5006,-2420" coordsize="0,551" path="m5006,-2420l5006,-1868e" filled="f" stroked="t" strokeweight=".686pt" strokecolor="#231F20">
                <v:path arrowok="t"/>
              </v:shape>
            </v:group>
            <v:group style="position:absolute;left:5000;top:-2431;width:12;height:12" coordorigin="5000,-2431" coordsize="12,12">
              <v:shape style="position:absolute;left:5000;top:-2431;width:12;height:12" coordorigin="5000,-2431" coordsize="12,12" path="m5000,-2425l5012,-2425e" filled="f" stroked="t" strokeweight=".686pt" strokecolor="#737577">
                <v:path arrowok="t"/>
              </v:shape>
            </v:group>
            <v:group style="position:absolute;left:5017;top:-2349;width:2;height:481" coordorigin="5017,-2349" coordsize="2,481">
              <v:shape style="position:absolute;left:5017;top:-2349;width:2;height:481" coordorigin="5017,-2349" coordsize="0,481" path="m5017,-2349l5017,-1868e" filled="f" stroked="t" strokeweight=".686pt" strokecolor="#231F20">
                <v:path arrowok="t"/>
              </v:shape>
            </v:group>
            <v:group style="position:absolute;left:5012;top:-2385;width:12;height:37" coordorigin="5012,-2385" coordsize="12,37">
              <v:shape style="position:absolute;left:5012;top:-2385;width:12;height:37" coordorigin="5012,-2385" coordsize="12,37" path="m5012,-2348l5023,-2348,5023,-2385,5012,-2385,5012,-2348xe" filled="t" fillcolor="#737577" stroked="f">
                <v:path arrowok="t"/>
                <v:fill/>
              </v:shape>
            </v:group>
            <v:group style="position:absolute;left:5012;top:-2409;width:12;height:25" coordorigin="5012,-2409" coordsize="12,25">
              <v:shape style="position:absolute;left:5012;top:-2409;width:12;height:25" coordorigin="5012,-2409" coordsize="12,25" path="m5012,-2383l5023,-2383,5023,-2409,5012,-2409,5012,-2383xe" filled="t" fillcolor="#9EA0A3" stroked="f">
                <v:path arrowok="t"/>
                <v:fill/>
              </v:shape>
            </v:group>
            <v:group style="position:absolute;left:5029;top:-2244;width:2;height:375" coordorigin="5029,-2244" coordsize="2,375">
              <v:shape style="position:absolute;left:5029;top:-2244;width:2;height:375" coordorigin="5029,-2244" coordsize="0,375" path="m5029,-2244l5029,-1868e" filled="f" stroked="t" strokeweight=".686pt" strokecolor="#231F20">
                <v:path arrowok="t"/>
              </v:shape>
            </v:group>
            <v:group style="position:absolute;left:5023;top:-2326;width:12;height:82" coordorigin="5023,-2326" coordsize="12,82">
              <v:shape style="position:absolute;left:5023;top:-2326;width:12;height:82" coordorigin="5023,-2326" coordsize="12,82" path="m5029,-2326l5029,-2244e" filled="f" stroked="t" strokeweight=".686pt" strokecolor="#737577">
                <v:path arrowok="t"/>
              </v:shape>
            </v:group>
            <v:group style="position:absolute;left:5041;top:-2068;width:2;height:199" coordorigin="5041,-2068" coordsize="2,199">
              <v:shape style="position:absolute;left:5041;top:-2068;width:2;height:199" coordorigin="5041,-2068" coordsize="0,199" path="m5041,-2068l5041,-1868e" filled="f" stroked="t" strokeweight=".686pt" strokecolor="#231F20">
                <v:path arrowok="t"/>
              </v:shape>
            </v:group>
            <v:group style="position:absolute;left:5035;top:-2079;width:12;height:12" coordorigin="5035,-2079" coordsize="12,12">
              <v:shape style="position:absolute;left:5035;top:-2079;width:12;height:12" coordorigin="5035,-2079" coordsize="12,12" path="m5035,-2074l5047,-2074e" filled="f" stroked="t" strokeweight=".686pt" strokecolor="#737577">
                <v:path arrowok="t"/>
              </v:shape>
            </v:group>
            <v:group style="position:absolute;left:5053;top:-2033;width:2;height:164" coordorigin="5053,-2033" coordsize="2,164">
              <v:shape style="position:absolute;left:5053;top:-2033;width:2;height:164" coordorigin="5053,-2033" coordsize="0,164" path="m5053,-2033l5053,-1868e" filled="f" stroked="t" strokeweight=".686pt" strokecolor="#231F20">
                <v:path arrowok="t"/>
              </v:shape>
            </v:group>
            <v:group style="position:absolute;left:5047;top:-2044;width:12;height:12" coordorigin="5047,-2044" coordsize="12,12">
              <v:shape style="position:absolute;left:5047;top:-2044;width:12;height:12" coordorigin="5047,-2044" coordsize="12,12" path="m5047,-2038l5058,-2038e" filled="f" stroked="t" strokeweight=".686pt" strokecolor="#737577">
                <v:path arrowok="t"/>
              </v:shape>
            </v:group>
            <v:group style="position:absolute;left:5064;top:-2033;width:2;height:164" coordorigin="5064,-2033" coordsize="2,164">
              <v:shape style="position:absolute;left:5064;top:-2033;width:2;height:164" coordorigin="5064,-2033" coordsize="0,164" path="m5064,-2033l5064,-1868e" filled="f" stroked="t" strokeweight=".686pt" strokecolor="#231F20">
                <v:path arrowok="t"/>
              </v:shape>
            </v:group>
            <v:group style="position:absolute;left:5076;top:-2021;width:2;height:152" coordorigin="5076,-2021" coordsize="2,152">
              <v:shape style="position:absolute;left:5076;top:-2021;width:2;height:152" coordorigin="5076,-2021" coordsize="0,152" path="m5076,-2021l5076,-1868e" filled="f" stroked="t" strokeweight=".686pt" strokecolor="#231F20">
                <v:path arrowok="t"/>
              </v:shape>
            </v:group>
            <v:group style="position:absolute;left:5070;top:-2033;width:12;height:12" coordorigin="5070,-2033" coordsize="12,12">
              <v:shape style="position:absolute;left:5070;top:-2033;width:12;height:12" coordorigin="5070,-2033" coordsize="12,12" path="m5070,-2027l5082,-2027e" filled="f" stroked="t" strokeweight=".686pt" strokecolor="#737577">
                <v:path arrowok="t"/>
              </v:shape>
            </v:group>
            <v:group style="position:absolute;left:5070;top:-2044;width:12;height:12" coordorigin="5070,-2044" coordsize="12,12">
              <v:shape style="position:absolute;left:5070;top:-2044;width:12;height:12" coordorigin="5070,-2044" coordsize="12,12" path="m5070,-2038l5082,-2038e" filled="f" stroked="t" strokeweight=".686pt" strokecolor="#9EA0A3">
                <v:path arrowok="t"/>
              </v:shape>
            </v:group>
            <v:group style="position:absolute;left:5088;top:-2056;width:2;height:188" coordorigin="5088,-2056" coordsize="2,188">
              <v:shape style="position:absolute;left:5088;top:-2056;width:2;height:188" coordorigin="5088,-2056" coordsize="0,188" path="m5088,-2056l5088,-1868e" filled="f" stroked="t" strokeweight=".686pt" strokecolor="#231F20">
                <v:path arrowok="t"/>
              </v:shape>
            </v:group>
            <v:group style="position:absolute;left:5099;top:-2091;width:2;height:223" coordorigin="5099,-2091" coordsize="2,223">
              <v:shape style="position:absolute;left:5099;top:-2091;width:2;height:223" coordorigin="5099,-2091" coordsize="0,223" path="m5099,-2091l5099,-1868e" filled="f" stroked="t" strokeweight=".686pt" strokecolor="#231F20">
                <v:path arrowok="t"/>
              </v:shape>
            </v:group>
            <v:group style="position:absolute;left:5170;top:-3745;width:2;height:3729" coordorigin="5170,-3745" coordsize="2,3729">
              <v:shape style="position:absolute;left:5170;top:-3745;width:2;height:3729" coordorigin="5170,-3745" coordsize="0,3729" path="m5170,-3745l5170,-15e" filled="f" stroked="t" strokeweight=".686pt" strokecolor="#DDDBEE">
                <v:path arrowok="t"/>
              </v:shape>
            </v:group>
            <v:group style="position:absolute;left:5094;top:-2115;width:12;height:23" coordorigin="5094,-2115" coordsize="12,23">
              <v:shape style="position:absolute;left:5094;top:-2115;width:12;height:23" coordorigin="5094,-2115" coordsize="12,23" path="m5094,-2103l5105,-2103e" filled="f" stroked="t" strokeweight="1.273pt" strokecolor="#737577">
                <v:path arrowok="t"/>
              </v:shape>
            </v:group>
            <v:group style="position:absolute;left:5111;top:-2103;width:2;height:235" coordorigin="5111,-2103" coordsize="2,235">
              <v:shape style="position:absolute;left:5111;top:-2103;width:2;height:235" coordorigin="5111,-2103" coordsize="0,235" path="m5111,-2103l5111,-1868e" filled="f" stroked="t" strokeweight=".686pt" strokecolor="#231F20">
                <v:path arrowok="t"/>
              </v:shape>
            </v:group>
            <v:group style="position:absolute;left:5105;top:-2109;width:23;height:2" coordorigin="5105,-2109" coordsize="23,2">
              <v:shape style="position:absolute;left:5105;top:-2109;width:23;height:2" coordorigin="5105,-2109" coordsize="23,0" path="m5105,-2109l5129,-2109e" filled="f" stroked="t" strokeweight=".686pt" strokecolor="#737577">
                <v:path arrowok="t"/>
              </v:shape>
            </v:group>
            <v:group style="position:absolute;left:5123;top:-2103;width:2;height:235" coordorigin="5123,-2103" coordsize="2,235">
              <v:shape style="position:absolute;left:5123;top:-2103;width:2;height:235" coordorigin="5123,-2103" coordsize="0,235" path="m5123,-2103l5123,-1868e" filled="f" stroked="t" strokeweight=".686pt" strokecolor="#231F20">
                <v:path arrowok="t"/>
              </v:shape>
            </v:group>
            <v:group style="position:absolute;left:5135;top:-2103;width:2;height:235" coordorigin="5135,-2103" coordsize="2,235">
              <v:shape style="position:absolute;left:5135;top:-2103;width:2;height:235" coordorigin="5135,-2103" coordsize="0,235" path="m5135,-2103l5135,-1868e" filled="f" stroked="t" strokeweight=".686pt" strokecolor="#231F20">
                <v:path arrowok="t"/>
              </v:shape>
            </v:group>
            <v:group style="position:absolute;left:5129;top:-2109;width:23;height:2" coordorigin="5129,-2109" coordsize="23,2">
              <v:shape style="position:absolute;left:5129;top:-2109;width:23;height:2" coordorigin="5129,-2109" coordsize="23,0" path="m5129,-2109l5152,-2109e" filled="f" stroked="t" strokeweight=".686pt" strokecolor="#737577">
                <v:path arrowok="t"/>
              </v:shape>
            </v:group>
            <v:group style="position:absolute;left:5146;top:-2103;width:2;height:235" coordorigin="5146,-2103" coordsize="2,235">
              <v:shape style="position:absolute;left:5146;top:-2103;width:2;height:235" coordorigin="5146,-2103" coordsize="0,235" path="m5146,-2103l5146,-1868e" filled="f" stroked="t" strokeweight=".686pt" strokecolor="#231F20">
                <v:path arrowok="t"/>
              </v:shape>
            </v:group>
            <v:group style="position:absolute;left:5158;top:-2126;width:2;height:258" coordorigin="5158,-2126" coordsize="2,258">
              <v:shape style="position:absolute;left:5158;top:-2126;width:2;height:258" coordorigin="5158,-2126" coordsize="0,258" path="m5158,-2126l5158,-1868e" filled="f" stroked="t" strokeweight=".686pt" strokecolor="#231F20">
                <v:path arrowok="t"/>
              </v:shape>
            </v:group>
            <v:group style="position:absolute;left:5152;top:-2138;width:12;height:12" coordorigin="5152,-2138" coordsize="12,12">
              <v:shape style="position:absolute;left:5152;top:-2138;width:12;height:12" coordorigin="5152,-2138" coordsize="12,12" path="m5152,-2132l5164,-2132e" filled="f" stroked="t" strokeweight=".686pt" strokecolor="#737577">
                <v:path arrowok="t"/>
              </v:shape>
            </v:group>
            <v:group style="position:absolute;left:5170;top:-2150;width:2;height:281" coordorigin="5170,-2150" coordsize="2,281">
              <v:shape style="position:absolute;left:5170;top:-2150;width:2;height:281" coordorigin="5170,-2150" coordsize="0,281" path="m5170,-2150l5170,-1868e" filled="f" stroked="t" strokeweight=".686pt" strokecolor="#231F20">
                <v:path arrowok="t"/>
              </v:shape>
            </v:group>
            <v:group style="position:absolute;left:5164;top:-2186;width:23;height:37" coordorigin="5164,-2186" coordsize="23,37">
              <v:shape style="position:absolute;left:5164;top:-2186;width:23;height:37" coordorigin="5164,-2186" coordsize="23,37" path="m5164,-2149l5187,-2149,5187,-2186,5164,-2186,5164,-2149xe" filled="t" fillcolor="#737577" stroked="f">
                <v:path arrowok="t"/>
                <v:fill/>
              </v:shape>
            </v:group>
            <v:group style="position:absolute;left:5164;top:-2186;width:12;height:14" coordorigin="5164,-2186" coordsize="12,14">
              <v:shape style="position:absolute;left:5164;top:-2186;width:12;height:14" coordorigin="5164,-2186" coordsize="12,14" path="m5164,-2172l5176,-2172,5176,-2186,5164,-2186,5164,-2172xe" filled="t" fillcolor="#9EA0A3" stroked="f">
                <v:path arrowok="t"/>
                <v:fill/>
              </v:shape>
            </v:group>
            <v:group style="position:absolute;left:5182;top:-2162;width:2;height:293" coordorigin="5182,-2162" coordsize="2,293">
              <v:shape style="position:absolute;left:5182;top:-2162;width:2;height:293" coordorigin="5182,-2162" coordsize="0,293" path="m5182,-2162l5182,-1868e" filled="f" stroked="t" strokeweight=".686pt" strokecolor="#231F20">
                <v:path arrowok="t"/>
              </v:shape>
            </v:group>
            <v:group style="position:absolute;left:5193;top:-2185;width:2;height:317" coordorigin="5193,-2185" coordsize="2,317">
              <v:shape style="position:absolute;left:5193;top:-2185;width:2;height:317" coordorigin="5193,-2185" coordsize="0,317" path="m5193,-2185l5193,-1868e" filled="f" stroked="t" strokeweight=".686pt" strokecolor="#231F20">
                <v:path arrowok="t"/>
              </v:shape>
            </v:group>
            <v:group style="position:absolute;left:5187;top:-2185;width:23;height:2" coordorigin="5187,-2185" coordsize="23,2">
              <v:shape style="position:absolute;left:5187;top:-2185;width:23;height:2" coordorigin="5187,-2185" coordsize="23,0" path="m5187,-2185l5211,-2185e" filled="f" stroked="t" strokeweight="1.272pt" strokecolor="#737577">
                <v:path arrowok="t"/>
              </v:shape>
            </v:group>
            <v:group style="position:absolute;left:5187;top:-2208;width:12;height:12" coordorigin="5187,-2208" coordsize="12,12">
              <v:shape style="position:absolute;left:5187;top:-2208;width:12;height:12" coordorigin="5187,-2208" coordsize="12,12" path="m5187,-2203l5199,-2203e" filled="f" stroked="t" strokeweight=".686pt" strokecolor="#9EA0A3">
                <v:path arrowok="t"/>
              </v:shape>
            </v:group>
            <v:group style="position:absolute;left:5205;top:-2173;width:2;height:305" coordorigin="5205,-2173" coordsize="2,305">
              <v:shape style="position:absolute;left:5205;top:-2173;width:2;height:305" coordorigin="5205,-2173" coordsize="0,305" path="m5205,-2173l5205,-1868e" filled="f" stroked="t" strokeweight=".686pt" strokecolor="#231F20">
                <v:path arrowok="t"/>
              </v:shape>
            </v:group>
            <v:group style="position:absolute;left:5217;top:-2185;width:2;height:317" coordorigin="5217,-2185" coordsize="2,317">
              <v:shape style="position:absolute;left:5217;top:-2185;width:2;height:317" coordorigin="5217,-2185" coordsize="0,317" path="m5217,-2185l5217,-1868e" filled="f" stroked="t" strokeweight=".686pt" strokecolor="#231F20">
                <v:path arrowok="t"/>
              </v:shape>
            </v:group>
            <v:group style="position:absolute;left:5229;top:-2208;width:2;height:340" coordorigin="5229,-2208" coordsize="2,340">
              <v:shape style="position:absolute;left:5229;top:-2208;width:2;height:340" coordorigin="5229,-2208" coordsize="0,340" path="m5229,-2208l5229,-1868e" filled="f" stroked="t" strokeweight=".686pt" strokecolor="#231F20">
                <v:path arrowok="t"/>
              </v:shape>
            </v:group>
            <v:group style="position:absolute;left:5240;top:-2185;width:2;height:317" coordorigin="5240,-2185" coordsize="2,317">
              <v:shape style="position:absolute;left:5240;top:-2185;width:2;height:317" coordorigin="5240,-2185" coordsize="0,317" path="m5240,-2185l5240,-1868e" filled="f" stroked="t" strokeweight=".686pt" strokecolor="#231F20">
                <v:path arrowok="t"/>
              </v:shape>
            </v:group>
            <v:group style="position:absolute;left:5311;top:-3745;width:2;height:3729" coordorigin="5311,-3745" coordsize="2,3729">
              <v:shape style="position:absolute;left:5311;top:-3745;width:2;height:3729" coordorigin="5311,-3745" coordsize="0,3729" path="m5311,-3745l5311,-15e" filled="f" stroked="t" strokeweight=".686pt" strokecolor="#DDDBEE">
                <v:path arrowok="t"/>
              </v:shape>
            </v:group>
            <v:group style="position:absolute;left:5234;top:-2197;width:12;height:12" coordorigin="5234,-2197" coordsize="12,12">
              <v:shape style="position:absolute;left:5234;top:-2197;width:12;height:12" coordorigin="5234,-2197" coordsize="12,12" path="m5234,-2191l5246,-2191e" filled="f" stroked="t" strokeweight=".686pt" strokecolor="#737577">
                <v:path arrowok="t"/>
              </v:shape>
            </v:group>
            <v:group style="position:absolute;left:5252;top:-2150;width:2;height:281" coordorigin="5252,-2150" coordsize="2,281">
              <v:shape style="position:absolute;left:5252;top:-2150;width:2;height:281" coordorigin="5252,-2150" coordsize="0,281" path="m5252,-2150l5252,-1868e" filled="f" stroked="t" strokeweight=".686pt" strokecolor="#231F20">
                <v:path arrowok="t"/>
              </v:shape>
            </v:group>
            <v:group style="position:absolute;left:5246;top:-2174;width:12;height:25" coordorigin="5246,-2174" coordsize="12,25">
              <v:shape style="position:absolute;left:5246;top:-2174;width:12;height:25" coordorigin="5246,-2174" coordsize="12,25" path="m5246,-2149l5258,-2149,5258,-2174,5246,-2174,5246,-2149xe" filled="t" fillcolor="#737577" stroked="f">
                <v:path arrowok="t"/>
                <v:fill/>
              </v:shape>
            </v:group>
            <v:group style="position:absolute;left:5246;top:-2186;width:12;height:14" coordorigin="5246,-2186" coordsize="12,14">
              <v:shape style="position:absolute;left:5246;top:-2186;width:12;height:14" coordorigin="5246,-2186" coordsize="12,14" path="m5246,-2172l5258,-2172,5258,-2186,5246,-2186,5246,-2172xe" filled="t" fillcolor="#9EA0A3" stroked="f">
                <v:path arrowok="t"/>
                <v:fill/>
              </v:shape>
            </v:group>
            <v:group style="position:absolute;left:5264;top:-2079;width:2;height:211" coordorigin="5264,-2079" coordsize="2,211">
              <v:shape style="position:absolute;left:5264;top:-2079;width:2;height:211" coordorigin="5264,-2079" coordsize="0,211" path="m5264,-2079l5264,-1868e" filled="f" stroked="t" strokeweight=".686pt" strokecolor="#231F20">
                <v:path arrowok="t"/>
              </v:shape>
            </v:group>
            <v:group style="position:absolute;left:5258;top:-2091;width:12;height:12" coordorigin="5258,-2091" coordsize="12,12">
              <v:shape style="position:absolute;left:5258;top:-2091;width:12;height:12" coordorigin="5258,-2091" coordsize="12,12" path="m5258,-2085l5270,-2085e" filled="f" stroked="t" strokeweight=".686pt" strokecolor="#737577">
                <v:path arrowok="t"/>
              </v:shape>
            </v:group>
            <v:group style="position:absolute;left:5275;top:-1997;width:2;height:129" coordorigin="5275,-1997" coordsize="2,129">
              <v:shape style="position:absolute;left:5275;top:-1997;width:2;height:129" coordorigin="5275,-1997" coordsize="0,129" path="m5275,-1997l5275,-1868e" filled="f" stroked="t" strokeweight=".686pt" strokecolor="#231F20">
                <v:path arrowok="t"/>
              </v:shape>
            </v:group>
            <v:group style="position:absolute;left:5270;top:-2045;width:12;height:49" coordorigin="5270,-2045" coordsize="12,49">
              <v:shape style="position:absolute;left:5270;top:-2045;width:12;height:49" coordorigin="5270,-2045" coordsize="12,49" path="m5270,-1996l5281,-1996,5281,-2045,5270,-2045,5270,-1996xe" filled="t" fillcolor="#737577" stroked="f">
                <v:path arrowok="t"/>
                <v:fill/>
              </v:shape>
            </v:group>
            <v:group style="position:absolute;left:5270;top:-2069;width:12;height:25" coordorigin="5270,-2069" coordsize="12,25">
              <v:shape style="position:absolute;left:5270;top:-2069;width:12;height:25" coordorigin="5270,-2069" coordsize="12,25" path="m5270,-2043l5281,-2043,5281,-2069,5270,-2069,5270,-2043xe" filled="t" fillcolor="#9EA0A3" stroked="f">
                <v:path arrowok="t"/>
                <v:fill/>
              </v:shape>
            </v:group>
            <v:group style="position:absolute;left:4648;top:-262;width:23;height:12" coordorigin="4648,-262" coordsize="23,12">
              <v:shape style="position:absolute;left:4648;top:-262;width:23;height:12" coordorigin="4648,-262" coordsize="23,12" path="m4648,-256l4671,-256e" filled="f" stroked="t" strokeweight=".686pt" strokecolor="#231F20">
                <v:path arrowok="t"/>
              </v:shape>
            </v:group>
            <v:group style="position:absolute;left:4671;top:-273;width:59;height:23" coordorigin="4671,-273" coordsize="59,23">
              <v:shape style="position:absolute;left:4671;top:-273;width:59;height:23" coordorigin="4671,-273" coordsize="59,23" path="m4671,-262l4730,-262e" filled="f" stroked="t" strokeweight="1.273pt" strokecolor="#231F20">
                <v:path arrowok="t"/>
              </v:shape>
            </v:group>
            <v:group style="position:absolute;left:4730;top:-298;width:12;height:49" coordorigin="4730,-298" coordsize="12,49">
              <v:shape style="position:absolute;left:4730;top:-298;width:12;height:49" coordorigin="4730,-298" coordsize="12,49" path="m4730,-249l4742,-249,4742,-298,4730,-298,4730,-249xe" filled="t" fillcolor="#231F20" stroked="f">
                <v:path arrowok="t"/>
                <v:fill/>
              </v:shape>
            </v:group>
            <v:group style="position:absolute;left:4730;top:-321;width:12;height:25" coordorigin="4730,-321" coordsize="12,25">
              <v:shape style="position:absolute;left:4730;top:-321;width:12;height:25" coordorigin="4730,-321" coordsize="12,25" path="m4730,-296l4742,-296,4742,-321,4730,-321,4730,-296xe" filled="t" fillcolor="#737577" stroked="f">
                <v:path arrowok="t"/>
                <v:fill/>
              </v:shape>
            </v:group>
            <v:group style="position:absolute;left:4748;top:-355;width:2;height:106" coordorigin="4748,-355" coordsize="2,106">
              <v:shape style="position:absolute;left:4748;top:-355;width:2;height:106" coordorigin="4748,-355" coordsize="0,106" path="m4748,-355l4748,-250e" filled="f" stroked="t" strokeweight=".686pt" strokecolor="#231F20">
                <v:path arrowok="t"/>
              </v:shape>
            </v:group>
            <v:group style="position:absolute;left:4742;top:-367;width:12;height:12" coordorigin="4742,-367" coordsize="12,12">
              <v:shape style="position:absolute;left:4742;top:-367;width:12;height:12" coordorigin="4742,-367" coordsize="12,12" path="m4742,-361l4754,-361e" filled="f" stroked="t" strokeweight=".686pt" strokecolor="#737577">
                <v:path arrowok="t"/>
              </v:shape>
            </v:group>
            <v:group style="position:absolute;left:4759;top:-402;width:2;height:152" coordorigin="4759,-402" coordsize="2,152">
              <v:shape style="position:absolute;left:4759;top:-402;width:2;height:152" coordorigin="4759,-402" coordsize="0,152" path="m4759,-402l4759,-250e" filled="f" stroked="t" strokeweight=".686pt" strokecolor="#231F20">
                <v:path arrowok="t"/>
              </v:shape>
            </v:group>
            <v:group style="position:absolute;left:4754;top:-438;width:12;height:35" coordorigin="4754,-438" coordsize="12,35">
              <v:shape style="position:absolute;left:4754;top:-438;width:12;height:35" coordorigin="4754,-438" coordsize="12,35" path="m4754,-420l4765,-420e" filled="f" stroked="t" strokeweight="1.859pt" strokecolor="#737577">
                <v:path arrowok="t"/>
              </v:shape>
            </v:group>
            <v:group style="position:absolute;left:4771;top:-461;width:2;height:211" coordorigin="4771,-461" coordsize="2,211">
              <v:shape style="position:absolute;left:4771;top:-461;width:2;height:211" coordorigin="4771,-461" coordsize="0,211" path="m4771,-461l4771,-250e" filled="f" stroked="t" strokeweight=".686pt" strokecolor="#231F20">
                <v:path arrowok="t"/>
              </v:shape>
            </v:group>
            <v:group style="position:absolute;left:4765;top:-473;width:12;height:12" coordorigin="4765,-473" coordsize="12,12">
              <v:shape style="position:absolute;left:4765;top:-473;width:12;height:12" coordorigin="4765,-473" coordsize="12,12" path="m4765,-467l4777,-467e" filled="f" stroked="t" strokeweight=".686pt" strokecolor="#737577">
                <v:path arrowok="t"/>
              </v:shape>
            </v:group>
            <v:group style="position:absolute;left:4765;top:-484;width:12;height:12" coordorigin="4765,-484" coordsize="12,12">
              <v:shape style="position:absolute;left:4765;top:-484;width:12;height:12" coordorigin="4765,-484" coordsize="12,12" path="m4765,-479l4777,-479e" filled="f" stroked="t" strokeweight=".686pt" strokecolor="#9EA0A3">
                <v:path arrowok="t"/>
              </v:shape>
            </v:group>
            <v:group style="position:absolute;left:4783;top:-496;width:2;height:246" coordorigin="4783,-496" coordsize="2,246">
              <v:shape style="position:absolute;left:4783;top:-496;width:2;height:246" coordorigin="4783,-496" coordsize="0,246" path="m4783,-496l4783,-250e" filled="f" stroked="t" strokeweight=".686pt" strokecolor="#231F20">
                <v:path arrowok="t"/>
              </v:shape>
            </v:group>
            <v:group style="position:absolute;left:4795;top:-508;width:2;height:258" coordorigin="4795,-508" coordsize="2,258">
              <v:shape style="position:absolute;left:4795;top:-508;width:2;height:258" coordorigin="4795,-508" coordsize="0,258" path="m4795,-508l4795,-250e" filled="f" stroked="t" strokeweight=".686pt" strokecolor="#231F20">
                <v:path arrowok="t"/>
              </v:shape>
            </v:group>
            <v:group style="position:absolute;left:4789;top:-520;width:12;height:12" coordorigin="4789,-520" coordsize="12,12">
              <v:shape style="position:absolute;left:4789;top:-520;width:12;height:12" coordorigin="4789,-520" coordsize="12,12" path="m4789,-514l4800,-514e" filled="f" stroked="t" strokeweight=".686pt" strokecolor="#737577">
                <v:path arrowok="t"/>
              </v:shape>
            </v:group>
            <v:group style="position:absolute;left:4789;top:-531;width:12;height:12" coordorigin="4789,-531" coordsize="12,12">
              <v:shape style="position:absolute;left:4789;top:-531;width:12;height:12" coordorigin="4789,-531" coordsize="12,12" path="m4789,-525l4800,-525e" filled="f" stroked="t" strokeweight=".686pt" strokecolor="#9EA0A3">
                <v:path arrowok="t"/>
              </v:shape>
            </v:group>
            <v:group style="position:absolute;left:4806;top:-555;width:2;height:305" coordorigin="4806,-555" coordsize="2,305">
              <v:shape style="position:absolute;left:4806;top:-555;width:2;height:305" coordorigin="4806,-555" coordsize="0,305" path="m4806,-555l4806,-250e" filled="f" stroked="t" strokeweight=".686pt" strokecolor="#231F20">
                <v:path arrowok="t"/>
              </v:shape>
            </v:group>
            <v:group style="position:absolute;left:4800;top:-567;width:23;height:2" coordorigin="4800,-567" coordsize="23,2">
              <v:shape style="position:absolute;left:4800;top:-567;width:23;height:2" coordorigin="4800,-567" coordsize="23,0" path="m4800,-567l4824,-567e" filled="f" stroked="t" strokeweight="1.272pt" strokecolor="#737577">
                <v:path arrowok="t"/>
              </v:shape>
            </v:group>
            <v:group style="position:absolute;left:4818;top:-567;width:2;height:317" coordorigin="4818,-567" coordsize="2,317">
              <v:shape style="position:absolute;left:4818;top:-567;width:2;height:317" coordorigin="4818,-567" coordsize="0,317" path="m4818,-567l4818,-250e" filled="f" stroked="t" strokeweight=".686pt" strokecolor="#231F20">
                <v:path arrowok="t"/>
              </v:shape>
            </v:group>
            <v:group style="position:absolute;left:4830;top:-555;width:2;height:305" coordorigin="4830,-555" coordsize="2,305">
              <v:shape style="position:absolute;left:4830;top:-555;width:2;height:305" coordorigin="4830,-555" coordsize="0,305" path="m4830,-555l4830,-250e" filled="f" stroked="t" strokeweight=".686pt" strokecolor="#231F20">
                <v:path arrowok="t"/>
              </v:shape>
            </v:group>
            <v:group style="position:absolute;left:4824;top:-567;width:12;height:12" coordorigin="4824,-567" coordsize="12,12">
              <v:shape style="position:absolute;left:4824;top:-567;width:12;height:12" coordorigin="4824,-567" coordsize="12,12" path="m4824,-561l4836,-561e" filled="f" stroked="t" strokeweight=".686pt" strokecolor="#737577">
                <v:path arrowok="t"/>
              </v:shape>
            </v:group>
            <v:group style="position:absolute;left:4841;top:-531;width:2;height:281" coordorigin="4841,-531" coordsize="2,281">
              <v:shape style="position:absolute;left:4841;top:-531;width:2;height:281" coordorigin="4841,-531" coordsize="0,281" path="m4841,-531l4841,-250e" filled="f" stroked="t" strokeweight=".686pt" strokecolor="#231F20">
                <v:path arrowok="t"/>
              </v:shape>
            </v:group>
            <v:group style="position:absolute;left:4836;top:-567;width:12;height:35" coordorigin="4836,-567" coordsize="12,35">
              <v:shape style="position:absolute;left:4836;top:-567;width:12;height:35" coordorigin="4836,-567" coordsize="12,35" path="m4836,-549l4847,-549e" filled="f" stroked="t" strokeweight="1.859pt" strokecolor="#737577">
                <v:path arrowok="t"/>
              </v:shape>
            </v:group>
            <v:group style="position:absolute;left:4853;top:-496;width:2;height:246" coordorigin="4853,-496" coordsize="2,246">
              <v:shape style="position:absolute;left:4853;top:-496;width:2;height:246" coordorigin="4853,-496" coordsize="0,246" path="m4853,-496l4853,-250e" filled="f" stroked="t" strokeweight=".686pt" strokecolor="#231F20">
                <v:path arrowok="t"/>
              </v:shape>
            </v:group>
            <v:group style="position:absolute;left:4847;top:-508;width:12;height:12" coordorigin="4847,-508" coordsize="12,12">
              <v:shape style="position:absolute;left:4847;top:-508;width:12;height:12" coordorigin="4847,-508" coordsize="12,12" path="m4847,-502l4859,-502e" filled="f" stroked="t" strokeweight=".686pt" strokecolor="#9EA0A3">
                <v:path arrowok="t"/>
              </v:shape>
            </v:group>
            <v:group style="position:absolute;left:4865;top:-473;width:2;height:223" coordorigin="4865,-473" coordsize="2,223">
              <v:shape style="position:absolute;left:4865;top:-473;width:2;height:223" coordorigin="4865,-473" coordsize="0,223" path="m4865,-473l4865,-250e" filled="f" stroked="t" strokeweight=".686pt" strokecolor="#231F20">
                <v:path arrowok="t"/>
              </v:shape>
            </v:group>
            <v:group style="position:absolute;left:4859;top:-473;width:23;height:2" coordorigin="4859,-473" coordsize="23,2">
              <v:shape style="position:absolute;left:4859;top:-473;width:23;height:2" coordorigin="4859,-473" coordsize="23,0" path="m4859,-473l4883,-473e" filled="f" stroked="t" strokeweight="1.272pt" strokecolor="#737577">
                <v:path arrowok="t"/>
              </v:shape>
            </v:group>
            <v:group style="position:absolute;left:4859;top:-496;width:12;height:12" coordorigin="4859,-496" coordsize="12,12">
              <v:shape style="position:absolute;left:4859;top:-496;width:12;height:12" coordorigin="4859,-496" coordsize="12,12" path="m4859,-490l4871,-490e" filled="f" stroked="t" strokeweight=".686pt" strokecolor="#9EA0A3">
                <v:path arrowok="t"/>
              </v:shape>
            </v:group>
            <v:group style="position:absolute;left:4877;top:-461;width:2;height:211" coordorigin="4877,-461" coordsize="2,211">
              <v:shape style="position:absolute;left:4877;top:-461;width:2;height:211" coordorigin="4877,-461" coordsize="0,211" path="m4877,-461l4877,-250e" filled="f" stroked="t" strokeweight=".686pt" strokecolor="#231F20">
                <v:path arrowok="t"/>
              </v:shape>
            </v:group>
            <v:group style="position:absolute;left:4888;top:-426;width:2;height:176" coordorigin="4888,-426" coordsize="2,176">
              <v:shape style="position:absolute;left:4888;top:-426;width:2;height:176" coordorigin="4888,-426" coordsize="0,176" path="m4888,-426l4888,-250e" filled="f" stroked="t" strokeweight=".686pt" strokecolor="#231F20">
                <v:path arrowok="t"/>
              </v:shape>
            </v:group>
            <v:group style="position:absolute;left:4883;top:-439;width:23;height:37" coordorigin="4883,-439" coordsize="23,37">
              <v:shape style="position:absolute;left:4883;top:-439;width:23;height:37" coordorigin="4883,-439" coordsize="23,37" path="m4883,-401l4906,-401,4906,-439,4883,-439,4883,-401xe" filled="t" fillcolor="#737577" stroked="f">
                <v:path arrowok="t"/>
                <v:fill/>
              </v:shape>
            </v:group>
            <v:group style="position:absolute;left:4883;top:-450;width:12;height:14" coordorigin="4883,-450" coordsize="12,14">
              <v:shape style="position:absolute;left:4883;top:-450;width:12;height:14" coordorigin="4883,-450" coordsize="12,14" path="m4883,-437l4894,-437,4894,-450,4883,-450,4883,-437xe" filled="t" fillcolor="#9EA0A3" stroked="f">
                <v:path arrowok="t"/>
                <v:fill/>
              </v:shape>
            </v:group>
            <v:group style="position:absolute;left:4900;top:-402;width:2;height:152" coordorigin="4900,-402" coordsize="2,152">
              <v:shape style="position:absolute;left:4900;top:-402;width:2;height:152" coordorigin="4900,-402" coordsize="0,152" path="m4900,-402l4900,-250e" filled="f" stroked="t" strokeweight=".686pt" strokecolor="#231F20">
                <v:path arrowok="t"/>
              </v:shape>
            </v:group>
            <v:group style="position:absolute;left:4912;top:-379;width:2;height:129" coordorigin="4912,-379" coordsize="2,129">
              <v:shape style="position:absolute;left:4912;top:-379;width:2;height:129" coordorigin="4912,-379" coordsize="0,129" path="m4912,-379l4912,-250e" filled="f" stroked="t" strokeweight=".686pt" strokecolor="#231F20">
                <v:path arrowok="t"/>
              </v:shape>
            </v:group>
            <v:group style="position:absolute;left:4918;top:-332;width:12;height:82" coordorigin="4918,-332" coordsize="12,82">
              <v:shape style="position:absolute;left:4918;top:-332;width:12;height:82" coordorigin="4918,-332" coordsize="12,82" path="m4924,-332l4924,-250e" filled="f" stroked="t" strokeweight=".686pt" strokecolor="#231F20">
                <v:path arrowok="t"/>
              </v:shape>
            </v:group>
            <v:group style="position:absolute;left:4929;top:-321;width:12;height:72" coordorigin="4929,-321" coordsize="12,72">
              <v:shape style="position:absolute;left:4929;top:-321;width:12;height:72" coordorigin="4929,-321" coordsize="12,72" path="m4929,-249l4941,-249,4941,-321,4929,-321,4929,-249xe" filled="t" fillcolor="#231F20" stroked="f">
                <v:path arrowok="t"/>
                <v:fill/>
              </v:shape>
            </v:group>
            <v:group style="position:absolute;left:4929;top:-332;width:12;height:12" coordorigin="4929,-332" coordsize="12,12">
              <v:shape style="position:absolute;left:4929;top:-332;width:12;height:12" coordorigin="4929,-332" coordsize="12,12" path="m4929,-326l4941,-326e" filled="f" stroked="t" strokeweight=".686pt" strokecolor="#737577">
                <v:path arrowok="t"/>
              </v:shape>
            </v:group>
            <v:group style="position:absolute;left:4941;top:-298;width:12;height:49" coordorigin="4941,-298" coordsize="12,49">
              <v:shape style="position:absolute;left:4941;top:-298;width:12;height:49" coordorigin="4941,-298" coordsize="12,49" path="m4941,-249l4953,-249,4953,-298,4941,-298,4941,-249xe" filled="t" fillcolor="#231F20" stroked="f">
                <v:path arrowok="t"/>
                <v:fill/>
              </v:shape>
            </v:group>
            <v:group style="position:absolute;left:4953;top:-289;width:23;height:37" coordorigin="4953,-289" coordsize="23,37">
              <v:shape style="position:absolute;left:4953;top:-289;width:23;height:37" coordorigin="4953,-289" coordsize="23,37" path="m4953,-252l4976,-252,4976,-289,4953,-289,4953,-252xe" filled="t" fillcolor="#231F20" stroked="f">
                <v:path arrowok="t"/>
                <v:fill/>
              </v:shape>
            </v:group>
            <v:group style="position:absolute;left:4953;top:-298;width:12;height:14" coordorigin="4953,-298" coordsize="12,14">
              <v:shape style="position:absolute;left:4953;top:-298;width:12;height:14" coordorigin="4953,-298" coordsize="12,14" path="m4953,-284l4965,-284,4965,-298,4953,-298,4953,-284xe" filled="t" fillcolor="#737577" stroked="f">
                <v:path arrowok="t"/>
                <v:fill/>
              </v:shape>
            </v:group>
            <v:group style="position:absolute;left:4976;top:-275;width:23;height:25" coordorigin="4976,-275" coordsize="23,25">
              <v:shape style="position:absolute;left:4976;top:-275;width:23;height:25" coordorigin="4976,-275" coordsize="23,25" path="m4976,-249l5000,-249,5000,-275,4976,-275,4976,-249xe" filled="t" fillcolor="#231F20" stroked="f">
                <v:path arrowok="t"/>
                <v:fill/>
              </v:shape>
            </v:group>
            <v:group style="position:absolute;left:4976;top:-286;width:12;height:14" coordorigin="4976,-286" coordsize="12,14">
              <v:shape style="position:absolute;left:4976;top:-286;width:12;height:14" coordorigin="4976,-286" coordsize="12,14" path="m4976,-272l4988,-272,4988,-286,4976,-286,4976,-272xe" filled="t" fillcolor="#737577" stroked="f">
                <v:path arrowok="t"/>
                <v:fill/>
              </v:shape>
            </v:group>
            <v:group style="position:absolute;left:5000;top:-262;width:23;height:12" coordorigin="5000,-262" coordsize="23,12">
              <v:shape style="position:absolute;left:5000;top:-262;width:23;height:12" coordorigin="5000,-262" coordsize="23,12" path="m5000,-256l5023,-256e" filled="f" stroked="t" strokeweight=".686pt" strokecolor="#231F20">
                <v:path arrowok="t"/>
              </v:shape>
            </v:group>
            <v:group style="position:absolute;left:5012;top:-273;width:12;height:12" coordorigin="5012,-273" coordsize="12,12">
              <v:shape style="position:absolute;left:5012;top:-273;width:12;height:12" coordorigin="5012,-273" coordsize="12,12" path="m5012,-267l5023,-267e" filled="f" stroked="t" strokeweight=".686pt" strokecolor="#737577">
                <v:path arrowok="t"/>
              </v:shape>
            </v:group>
            <v:group style="position:absolute;left:5023;top:-273;width:12;height:23" coordorigin="5023,-273" coordsize="12,23">
              <v:shape style="position:absolute;left:5023;top:-273;width:12;height:23" coordorigin="5023,-273" coordsize="12,23" path="m5023,-262l5035,-262e" filled="f" stroked="t" strokeweight="1.273pt" strokecolor="#231F20">
                <v:path arrowok="t"/>
              </v:shape>
            </v:group>
            <v:group style="position:absolute;left:5035;top:-262;width:59;height:12" coordorigin="5035,-262" coordsize="59,12">
              <v:shape style="position:absolute;left:5035;top:-262;width:59;height:12" coordorigin="5035,-262" coordsize="59,12" path="m5035,-256l5094,-256e" filled="f" stroked="t" strokeweight=".686pt" strokecolor="#231F20">
                <v:path arrowok="t"/>
              </v:shape>
            </v:group>
            <v:group style="position:absolute;left:5094;top:-273;width:12;height:23" coordorigin="5094,-273" coordsize="12,23">
              <v:shape style="position:absolute;left:5094;top:-273;width:12;height:23" coordorigin="5094,-273" coordsize="12,23" path="m5094,-262l5105,-262e" filled="f" stroked="t" strokeweight="1.273pt" strokecolor="#231F20">
                <v:path arrowok="t"/>
              </v:shape>
            </v:group>
            <v:group style="position:absolute;left:5105;top:-256;width:176;height:2" coordorigin="5105,-256" coordsize="176,2">
              <v:shape style="position:absolute;left:5105;top:-256;width:176;height:2" coordorigin="5105,-256" coordsize="176,0" path="m5105,-256l5281,-256e" filled="f" stroked="t" strokeweight=".686pt" strokecolor="#231F20">
                <v:path arrowok="t"/>
              </v:shape>
            </v:group>
            <v:group style="position:absolute;left:5164;top:-273;width:12;height:12" coordorigin="5164,-273" coordsize="12,12">
              <v:shape style="position:absolute;left:5164;top:-273;width:12;height:12" coordorigin="5164,-273" coordsize="12,12" path="m5164,-267l5176,-267e" filled="f" stroked="t" strokeweight=".686pt" strokecolor="#737577">
                <v:path arrowok="t"/>
              </v:shape>
            </v:group>
            <v:group style="position:absolute;left:5451;top:-3745;width:2;height:3729" coordorigin="5451,-3745" coordsize="2,3729">
              <v:shape style="position:absolute;left:5451;top:-3745;width:2;height:3729" coordorigin="5451,-3745" coordsize="0,3729" path="m5451,-3745l5451,-15e" filled="f" stroked="t" strokeweight=".686pt" strokecolor="#DDDBEE">
                <v:path arrowok="t"/>
              </v:shape>
            </v:group>
            <v:group style="position:absolute;left:5592;top:-3745;width:2;height:3729" coordorigin="5592,-3745" coordsize="2,3729">
              <v:shape style="position:absolute;left:5592;top:-3745;width:2;height:3729" coordorigin="5592,-3745" coordsize="0,3729" path="m5592,-3745l5592,-15e" filled="f" stroked="t" strokeweight=".686pt" strokecolor="#DDDBEE">
                <v:path arrowok="t"/>
              </v:shape>
            </v:group>
            <v:group style="position:absolute;left:5733;top:-3745;width:2;height:3729" coordorigin="5733,-3745" coordsize="2,3729">
              <v:shape style="position:absolute;left:5733;top:-3745;width:2;height:3729" coordorigin="5733,-3745" coordsize="0,3729" path="m5733,-3745l5733,-15e" filled="f" stroked="t" strokeweight=".686pt" strokecolor="#DDDBEE">
                <v:path arrowok="t"/>
              </v:shape>
            </v:group>
            <v:group style="position:absolute;left:5874;top:-3745;width:2;height:3729" coordorigin="5874,-3745" coordsize="2,3729">
              <v:shape style="position:absolute;left:5874;top:-3745;width:2;height:3729" coordorigin="5874,-3745" coordsize="0,3729" path="m5874,-3745l5874,-15e" filled="f" stroked="t" strokeweight=".686pt" strokecolor="#DDDBEE">
                <v:path arrowok="t"/>
              </v:shape>
            </v:group>
            <v:group style="position:absolute;left:6014;top:-3745;width:2;height:3729" coordorigin="6014,-3745" coordsize="2,3729">
              <v:shape style="position:absolute;left:6014;top:-3745;width:2;height:3729" coordorigin="6014,-3745" coordsize="0,3729" path="m6014,-3745l6014,-15e" filled="f" stroked="t" strokeweight=".686pt" strokecolor="#DDDBEE">
                <v:path arrowok="t"/>
              </v:shape>
            </v:group>
            <v:group style="position:absolute;left:6155;top:-3745;width:2;height:3729" coordorigin="6155,-3745" coordsize="2,3729">
              <v:shape style="position:absolute;left:6155;top:-3745;width:2;height:3729" coordorigin="6155,-3745" coordsize="0,3729" path="m6155,-3745l6155,-15e" filled="f" stroked="t" strokeweight=".686pt" strokecolor="#DDDBEE">
                <v:path arrowok="t"/>
              </v:shape>
            </v:group>
            <v:group style="position:absolute;left:6296;top:-3745;width:2;height:3729" coordorigin="6296,-3745" coordsize="2,3729">
              <v:shape style="position:absolute;left:6296;top:-3745;width:2;height:3729" coordorigin="6296,-3745" coordsize="0,3729" path="m6296,-3745l6296,-15e" filled="f" stroked="t" strokeweight=".686pt" strokecolor="#DDDBEE">
                <v:path arrowok="t"/>
              </v:shape>
            </v:group>
            <v:group style="position:absolute;left:6436;top:-3745;width:2;height:3729" coordorigin="6436,-3745" coordsize="2,3729">
              <v:shape style="position:absolute;left:6436;top:-3745;width:2;height:3729" coordorigin="6436,-3745" coordsize="0,3729" path="m6436,-3745l6436,-15e" filled="f" stroked="t" strokeweight=".686pt" strokecolor="#DDDBEE">
                <v:path arrowok="t"/>
              </v:shape>
            </v:group>
            <v:group style="position:absolute;left:6577;top:-3745;width:2;height:3729" coordorigin="6577,-3745" coordsize="2,3729">
              <v:shape style="position:absolute;left:6577;top:-3745;width:2;height:3729" coordorigin="6577,-3745" coordsize="0,3729" path="m6577,-3745l6577,-15e" filled="f" stroked="t" strokeweight=".686pt" strokecolor="#DDDBEE">
                <v:path arrowok="t"/>
              </v:shape>
            </v:group>
            <v:group style="position:absolute;left:6718;top:-3745;width:2;height:3729" coordorigin="6718,-3745" coordsize="2,3729">
              <v:shape style="position:absolute;left:6718;top:-3745;width:2;height:3729" coordorigin="6718,-3745" coordsize="0,3729" path="m6718,-3745l6718,-15e" filled="f" stroked="t" strokeweight=".686pt" strokecolor="#DDDBEE">
                <v:path arrowok="t"/>
              </v:shape>
            </v:group>
            <v:group style="position:absolute;left:6859;top:-3745;width:2;height:3729" coordorigin="6859,-3745" coordsize="2,3729">
              <v:shape style="position:absolute;left:6859;top:-3745;width:2;height:3729" coordorigin="6859,-3745" coordsize="0,3729" path="m6859,-3745l6859,-15e" filled="f" stroked="t" strokeweight=".686pt" strokecolor="#DDDBEE">
                <v:path arrowok="t"/>
              </v:shape>
            </v:group>
            <v:group style="position:absolute;left:6999;top:-3745;width:2;height:3729" coordorigin="6999,-3745" coordsize="2,3729">
              <v:shape style="position:absolute;left:6999;top:-3745;width:2;height:3729" coordorigin="6999,-3745" coordsize="0,3729" path="m6999,-3745l6999,-15e" filled="f" stroked="t" strokeweight=".686pt" strokecolor="#DDDBEE">
                <v:path arrowok="t"/>
              </v:shape>
            </v:group>
            <v:group style="position:absolute;left:7140;top:-3745;width:2;height:3729" coordorigin="7140,-3745" coordsize="2,3729">
              <v:shape style="position:absolute;left:7140;top:-3745;width:2;height:3729" coordorigin="7140,-3745" coordsize="0,3729" path="m7140,-3745l7140,-15e" filled="f" stroked="t" strokeweight=".686pt" strokecolor="#DDDBEE">
                <v:path arrowok="t"/>
              </v:shape>
            </v:group>
            <v:group style="position:absolute;left:7281;top:-3745;width:2;height:3729" coordorigin="7281,-3745" coordsize="2,3729">
              <v:shape style="position:absolute;left:7281;top:-3745;width:2;height:3729" coordorigin="7281,-3745" coordsize="0,3729" path="m7281,-3745l7281,-15e" filled="f" stroked="t" strokeweight=".686pt" strokecolor="#DDDBEE">
                <v:path arrowok="t"/>
              </v:shape>
            </v:group>
            <v:group style="position:absolute;left:7422;top:-3745;width:2;height:3729" coordorigin="7422,-3745" coordsize="2,3729">
              <v:shape style="position:absolute;left:7422;top:-3745;width:2;height:3729" coordorigin="7422,-3745" coordsize="0,3729" path="m7422,-3745l7422,-15e" filled="f" stroked="t" strokeweight=".686pt" strokecolor="#DDDBEE">
                <v:path arrowok="t"/>
              </v:shape>
            </v:group>
            <v:group style="position:absolute;left:7562;top:-3745;width:2;height:3729" coordorigin="7562,-3745" coordsize="2,3729">
              <v:shape style="position:absolute;left:7562;top:-3745;width:2;height:3729" coordorigin="7562,-3745" coordsize="0,3729" path="m7562,-3745l7562,-15e" filled="f" stroked="t" strokeweight=".686pt" strokecolor="#DDDBEE">
                <v:path arrowok="t"/>
              </v:shape>
            </v:group>
            <v:group style="position:absolute;left:7703;top:-3745;width:2;height:3729" coordorigin="7703,-3745" coordsize="2,3729">
              <v:shape style="position:absolute;left:7703;top:-3745;width:2;height:3729" coordorigin="7703,-3745" coordsize="0,3729" path="m7703,-3745l7703,-15e" filled="f" stroked="t" strokeweight=".686pt" strokecolor="#DDDBEE">
                <v:path arrowok="t"/>
              </v:shape>
            </v:group>
            <v:group style="position:absolute;left:7844;top:-3745;width:2;height:3729" coordorigin="7844,-3745" coordsize="2,3729">
              <v:shape style="position:absolute;left:7844;top:-3745;width:2;height:3729" coordorigin="7844,-3745" coordsize="0,3729" path="m7844,-3745l7844,-15e" filled="f" stroked="t" strokeweight=".686pt" strokecolor="#DDDBEE">
                <v:path arrowok="t"/>
              </v:shape>
            </v:group>
            <v:group style="position:absolute;left:5416;top:-3669;width:2439;height:2" coordorigin="5416,-3669" coordsize="2439,2">
              <v:shape style="position:absolute;left:5416;top:-3669;width:2439;height:2" coordorigin="5416,-3669" coordsize="2439,0" path="m5416,-3669l7856,-3669e" filled="f" stroked="t" strokeweight=".586pt" strokecolor="#231F20">
                <v:path arrowok="t"/>
              </v:shape>
            </v:group>
            <v:group style="position:absolute;left:5416;top:-3715;width:2;height:106" coordorigin="5416,-3715" coordsize="2,106">
              <v:shape style="position:absolute;left:5416;top:-3715;width:2;height:106" coordorigin="5416,-3715" coordsize="0,106" path="m5416,-3715l5416,-3610e" filled="f" stroked="t" strokeweight=".586pt" strokecolor="#231F20">
                <v:path arrowok="t"/>
              </v:shape>
            </v:group>
            <v:group style="position:absolute;left:7856;top:-3715;width:2;height:106" coordorigin="7856,-3715" coordsize="2,106">
              <v:shape style="position:absolute;left:7856;top:-3715;width:2;height:106" coordorigin="7856,-3715" coordsize="0,106" path="m7856,-3715l7856,-3610e" filled="f" stroked="t" strokeweight=".586pt" strokecolor="#231F20">
                <v:path arrowok="t"/>
              </v:shape>
            </v:group>
            <v:group style="position:absolute;left:5674;top:-3592;width:2;height:106" coordorigin="5674,-3592" coordsize="2,106">
              <v:shape style="position:absolute;left:5674;top:-3592;width:2;height:106" coordorigin="5674,-3592" coordsize="0,106" path="m5674,-3592l5674,-3487e" filled="f" stroked="t" strokeweight=".686pt" strokecolor="#231F20">
                <v:path arrowok="t"/>
              </v:shape>
            </v:group>
            <v:group style="position:absolute;left:6894;top:-3592;width:2;height:106" coordorigin="6894,-3592" coordsize="2,106">
              <v:shape style="position:absolute;left:6894;top:-3592;width:2;height:106" coordorigin="6894,-3592" coordsize="0,106" path="m6894,-3592l6894,-3487e" filled="f" stroked="t" strokeweight=".686pt" strokecolor="#231F20">
                <v:path arrowok="t"/>
              </v:shape>
            </v:group>
            <v:group style="position:absolute;left:5504;top:-1962;width:2;height:94" coordorigin="5504,-1962" coordsize="2,94">
              <v:shape style="position:absolute;left:5504;top:-1962;width:2;height:94" coordorigin="5504,-1962" coordsize="0,94" path="m5504,-1962l5504,-1868e" filled="f" stroked="t" strokeweight="1.273pt" strokecolor="#231F20">
                <v:path arrowok="t"/>
              </v:shape>
            </v:group>
            <v:group style="position:absolute;left:5516;top:-1950;width:12;height:82" coordorigin="5516,-1950" coordsize="12,82">
              <v:shape style="position:absolute;left:5516;top:-1950;width:12;height:82" coordorigin="5516,-1950" coordsize="12,82" path="m5522,-1950l5522,-1868e" filled="f" stroked="t" strokeweight=".686pt" strokecolor="#231F20">
                <v:path arrowok="t"/>
              </v:shape>
            </v:group>
            <v:group style="position:absolute;left:5528;top:-1940;width:12;height:72" coordorigin="5528,-1940" coordsize="12,72">
              <v:shape style="position:absolute;left:5528;top:-1940;width:12;height:72" coordorigin="5528,-1940" coordsize="12,72" path="m5528,-1867l5539,-1867,5539,-1940,5528,-1940,5528,-1867xe" filled="t" fillcolor="#231F20" stroked="f">
                <v:path arrowok="t"/>
                <v:fill/>
              </v:shape>
            </v:group>
            <v:group style="position:absolute;left:5528;top:-1950;width:12;height:12" coordorigin="5528,-1950" coordsize="12,12">
              <v:shape style="position:absolute;left:5528;top:-1950;width:12;height:12" coordorigin="5528,-1950" coordsize="12,12" path="m5528,-1945l5539,-1945e" filled="f" stroked="t" strokeweight=".686pt" strokecolor="#9EA0A3">
                <v:path arrowok="t"/>
              </v:shape>
            </v:group>
            <v:group style="position:absolute;left:5538;top:-1950;width:14;height:82" coordorigin="5538,-1950" coordsize="14,82">
              <v:shape style="position:absolute;left:5538;top:-1950;width:14;height:82" coordorigin="5538,-1950" coordsize="14,82" path="m5538,-1868l5552,-1868,5552,-1950,5538,-1950,5538,-1868xe" filled="t" fillcolor="#231F20" stroked="f">
                <v:path arrowok="t"/>
                <v:fill/>
              </v:shape>
            </v:group>
            <v:group style="position:absolute;left:5557;top:-1974;width:2;height:106" coordorigin="5557,-1974" coordsize="2,106">
              <v:shape style="position:absolute;left:5557;top:-1974;width:2;height:106" coordorigin="5557,-1974" coordsize="0,106" path="m5557,-1974l5557,-1868e" filled="f" stroked="t" strokeweight=".686pt" strokecolor="#231F20">
                <v:path arrowok="t"/>
              </v:shape>
            </v:group>
            <v:group style="position:absolute;left:5551;top:-1986;width:12;height:12" coordorigin="5551,-1986" coordsize="12,12">
              <v:shape style="position:absolute;left:5551;top:-1986;width:12;height:12" coordorigin="5551,-1986" coordsize="12,12" path="m5551,-1980l5563,-1980e" filled="f" stroked="t" strokeweight=".686pt" strokecolor="#737577">
                <v:path arrowok="t"/>
              </v:shape>
            </v:group>
            <v:group style="position:absolute;left:5551;top:-1997;width:12;height:12" coordorigin="5551,-1997" coordsize="12,12">
              <v:shape style="position:absolute;left:5551;top:-1997;width:12;height:12" coordorigin="5551,-1997" coordsize="12,12" path="m5551,-1991l5563,-1991e" filled="f" stroked="t" strokeweight=".686pt" strokecolor="#9EA0A3">
                <v:path arrowok="t"/>
              </v:shape>
            </v:group>
            <v:group style="position:absolute;left:5569;top:-2033;width:2;height:164" coordorigin="5569,-2033" coordsize="2,164">
              <v:shape style="position:absolute;left:5569;top:-2033;width:2;height:164" coordorigin="5569,-2033" coordsize="0,164" path="m5569,-2033l5569,-1868e" filled="f" stroked="t" strokeweight=".686pt" strokecolor="#231F20">
                <v:path arrowok="t"/>
              </v:shape>
            </v:group>
            <v:group style="position:absolute;left:5563;top:-2068;width:12;height:35" coordorigin="5563,-2068" coordsize="12,35">
              <v:shape style="position:absolute;left:5563;top:-2068;width:12;height:35" coordorigin="5563,-2068" coordsize="12,35" path="m5563,-2050l5574,-2050e" filled="f" stroked="t" strokeweight="1.859pt" strokecolor="#737577">
                <v:path arrowok="t"/>
              </v:shape>
            </v:group>
            <v:group style="position:absolute;left:5563;top:-2079;width:12;height:12" coordorigin="5563,-2079" coordsize="12,12">
              <v:shape style="position:absolute;left:5563;top:-2079;width:12;height:12" coordorigin="5563,-2079" coordsize="12,12" path="m5563,-2074l5574,-2074e" filled="f" stroked="t" strokeweight=".686pt" strokecolor="#9EA0A3">
                <v:path arrowok="t"/>
              </v:shape>
            </v:group>
            <v:group style="position:absolute;left:5580;top:-2162;width:2;height:293" coordorigin="5580,-2162" coordsize="2,293">
              <v:shape style="position:absolute;left:5580;top:-2162;width:2;height:293" coordorigin="5580,-2162" coordsize="0,293" path="m5580,-2162l5580,-1868e" filled="f" stroked="t" strokeweight=".686pt" strokecolor="#231F20">
                <v:path arrowok="t"/>
              </v:shape>
            </v:group>
            <v:group style="position:absolute;left:5574;top:-2220;width:12;height:59" coordorigin="5574,-2220" coordsize="12,59">
              <v:shape style="position:absolute;left:5574;top:-2220;width:12;height:59" coordorigin="5574,-2220" coordsize="12,59" path="m5574,-2191l5586,-2191e" filled="f" stroked="t" strokeweight="3.032pt" strokecolor="#737577">
                <v:path arrowok="t"/>
              </v:shape>
            </v:group>
            <v:group style="position:absolute;left:5592;top:-2314;width:2;height:446" coordorigin="5592,-2314" coordsize="2,446">
              <v:shape style="position:absolute;left:5592;top:-2314;width:2;height:446" coordorigin="5592,-2314" coordsize="0,446" path="m5592,-2314l5592,-1868e" filled="f" stroked="t" strokeweight=".686pt" strokecolor="#231F20">
                <v:path arrowok="t"/>
              </v:shape>
            </v:group>
            <v:group style="position:absolute;left:5586;top:-2350;width:12;height:37" coordorigin="5586,-2350" coordsize="12,37">
              <v:shape style="position:absolute;left:5586;top:-2350;width:12;height:37" coordorigin="5586,-2350" coordsize="12,37" path="m5586,-2313l5598,-2313,5598,-2350,5586,-2350,5586,-2313xe" filled="t" fillcolor="#737577" stroked="f">
                <v:path arrowok="t"/>
                <v:fill/>
              </v:shape>
            </v:group>
            <v:group style="position:absolute;left:5586;top:-2374;width:12;height:25" coordorigin="5586,-2374" coordsize="12,25">
              <v:shape style="position:absolute;left:5586;top:-2374;width:12;height:25" coordorigin="5586,-2374" coordsize="12,25" path="m5586,-2348l5598,-2348,5598,-2374,5586,-2374,5586,-2348xe" filled="t" fillcolor="#9EA0A3" stroked="f">
                <v:path arrowok="t"/>
                <v:fill/>
              </v:shape>
            </v:group>
            <v:group style="position:absolute;left:5604;top:-2408;width:2;height:539" coordorigin="5604,-2408" coordsize="2,539">
              <v:shape style="position:absolute;left:5604;top:-2408;width:2;height:539" coordorigin="5604,-2408" coordsize="0,539" path="m5604,-2408l5604,-1868e" filled="f" stroked="t" strokeweight=".686pt" strokecolor="#231F20">
                <v:path arrowok="t"/>
              </v:shape>
            </v:group>
            <v:group style="position:absolute;left:5598;top:-2431;width:12;height:23" coordorigin="5598,-2431" coordsize="12,23">
              <v:shape style="position:absolute;left:5598;top:-2431;width:12;height:23" coordorigin="5598,-2431" coordsize="12,23" path="m5598,-2420l5610,-2420e" filled="f" stroked="t" strokeweight="1.273pt" strokecolor="#737577">
                <v:path arrowok="t"/>
              </v:shape>
            </v:group>
            <v:group style="position:absolute;left:5616;top:-2466;width:2;height:598" coordorigin="5616,-2466" coordsize="2,598">
              <v:shape style="position:absolute;left:5616;top:-2466;width:2;height:598" coordorigin="5616,-2466" coordsize="0,598" path="m5616,-2466l5616,-1868e" filled="f" stroked="t" strokeweight=".686pt" strokecolor="#231F20">
                <v:path arrowok="t"/>
              </v:shape>
            </v:group>
            <v:group style="position:absolute;left:5610;top:-2490;width:12;height:23" coordorigin="5610,-2490" coordsize="12,23">
              <v:shape style="position:absolute;left:5610;top:-2490;width:12;height:23" coordorigin="5610,-2490" coordsize="12,23" path="m5610,-2478l5621,-2478e" filled="f" stroked="t" strokeweight="1.273pt" strokecolor="#737577">
                <v:path arrowok="t"/>
              </v:shape>
            </v:group>
            <v:group style="position:absolute;left:5610;top:-2502;width:12;height:12" coordorigin="5610,-2502" coordsize="12,12">
              <v:shape style="position:absolute;left:5610;top:-2502;width:12;height:12" coordorigin="5610,-2502" coordsize="12,12" path="m5610,-2496l5621,-2496e" filled="f" stroked="t" strokeweight=".686pt" strokecolor="#9EA0A3">
                <v:path arrowok="t"/>
              </v:shape>
            </v:group>
            <v:group style="position:absolute;left:5627;top:-2549;width:2;height:680" coordorigin="5627,-2549" coordsize="2,680">
              <v:shape style="position:absolute;left:5627;top:-2549;width:2;height:680" coordorigin="5627,-2549" coordsize="0,680" path="m5627,-2549l5627,-1868e" filled="f" stroked="t" strokeweight=".686pt" strokecolor="#231F20">
                <v:path arrowok="t"/>
              </v:shape>
            </v:group>
            <v:group style="position:absolute;left:5621;top:-2560;width:12;height:12" coordorigin="5621,-2560" coordsize="12,12">
              <v:shape style="position:absolute;left:5621;top:-2560;width:12;height:12" coordorigin="5621,-2560" coordsize="12,12" path="m5621,-2554l5633,-2554e" filled="f" stroked="t" strokeweight=".686pt" strokecolor="#737577">
                <v:path arrowok="t"/>
              </v:shape>
            </v:group>
            <v:group style="position:absolute;left:5639;top:-2560;width:2;height:692" coordorigin="5639,-2560" coordsize="2,692">
              <v:shape style="position:absolute;left:5639;top:-2560;width:2;height:692" coordorigin="5639,-2560" coordsize="0,692" path="m5639,-2560l5639,-1868e" filled="f" stroked="t" strokeweight=".686pt" strokecolor="#231F20">
                <v:path arrowok="t"/>
              </v:shape>
            </v:group>
            <v:group style="position:absolute;left:5651;top:-2525;width:2;height:657" coordorigin="5651,-2525" coordsize="2,657">
              <v:shape style="position:absolute;left:5651;top:-2525;width:2;height:657" coordorigin="5651,-2525" coordsize="0,657" path="m5651,-2525l5651,-1868e" filled="f" stroked="t" strokeweight=".686pt" strokecolor="#231F20">
                <v:path arrowok="t"/>
              </v:shape>
            </v:group>
            <v:group style="position:absolute;left:5645;top:-2549;width:12;height:23" coordorigin="5645,-2549" coordsize="12,23">
              <v:shape style="position:absolute;left:5645;top:-2549;width:12;height:23" coordorigin="5645,-2549" coordsize="12,23" path="m5645,-2537l5657,-2537e" filled="f" stroked="t" strokeweight="1.273pt" strokecolor="#737577">
                <v:path arrowok="t"/>
              </v:shape>
            </v:group>
            <v:group style="position:absolute;left:5662;top:-2431;width:2;height:563" coordorigin="5662,-2431" coordsize="2,563">
              <v:shape style="position:absolute;left:5662;top:-2431;width:2;height:563" coordorigin="5662,-2431" coordsize="0,563" path="m5662,-2431l5662,-1868e" filled="f" stroked="t" strokeweight=".686pt" strokecolor="#231F20">
                <v:path arrowok="t"/>
              </v:shape>
            </v:group>
            <v:group style="position:absolute;left:5657;top:-2466;width:12;height:35" coordorigin="5657,-2466" coordsize="12,35">
              <v:shape style="position:absolute;left:5657;top:-2466;width:12;height:35" coordorigin="5657,-2466" coordsize="12,35" path="m5657,-2449l5668,-2449e" filled="f" stroked="t" strokeweight="1.859pt" strokecolor="#737577">
                <v:path arrowok="t"/>
              </v:shape>
            </v:group>
            <v:group style="position:absolute;left:5674;top:-2302;width:2;height:434" coordorigin="5674,-2302" coordsize="2,434">
              <v:shape style="position:absolute;left:5674;top:-2302;width:2;height:434" coordorigin="5674,-2302" coordsize="0,434" path="m5674,-2302l5674,-1868e" filled="f" stroked="t" strokeweight=".686pt" strokecolor="#231F20">
                <v:path arrowok="t"/>
              </v:shape>
            </v:group>
            <v:group style="position:absolute;left:5668;top:-2337;width:12;height:35" coordorigin="5668,-2337" coordsize="12,35">
              <v:shape style="position:absolute;left:5668;top:-2337;width:12;height:35" coordorigin="5668,-2337" coordsize="12,35" path="m5668,-2320l5680,-2320e" filled="f" stroked="t" strokeweight="1.859pt" strokecolor="#737577">
                <v:path arrowok="t"/>
              </v:shape>
            </v:group>
            <v:group style="position:absolute;left:5668;top:-2349;width:12;height:12" coordorigin="5668,-2349" coordsize="12,12">
              <v:shape style="position:absolute;left:5668;top:-2349;width:12;height:12" coordorigin="5668,-2349" coordsize="12,12" path="m5668,-2343l5680,-2343e" filled="f" stroked="t" strokeweight=".686pt" strokecolor="#9EA0A3">
                <v:path arrowok="t"/>
              </v:shape>
            </v:group>
            <v:group style="position:absolute;left:5686;top:-2197;width:2;height:328" coordorigin="5686,-2197" coordsize="2,328">
              <v:shape style="position:absolute;left:5686;top:-2197;width:2;height:328" coordorigin="5686,-2197" coordsize="0,328" path="m5686,-2197l5686,-1868e" filled="f" stroked="t" strokeweight=".686pt" strokecolor="#231F20">
                <v:path arrowok="t"/>
              </v:shape>
            </v:group>
            <v:group style="position:absolute;left:5680;top:-2220;width:12;height:23" coordorigin="5680,-2220" coordsize="12,23">
              <v:shape style="position:absolute;left:5680;top:-2220;width:12;height:23" coordorigin="5680,-2220" coordsize="12,23" path="m5680,-2208l5692,-2208e" filled="f" stroked="t" strokeweight="1.273pt" strokecolor="#737577">
                <v:path arrowok="t"/>
              </v:shape>
            </v:group>
            <v:group style="position:absolute;left:5698;top:-2150;width:2;height:281" coordorigin="5698,-2150" coordsize="2,281">
              <v:shape style="position:absolute;left:5698;top:-2150;width:2;height:281" coordorigin="5698,-2150" coordsize="0,281" path="m5698,-2150l5698,-1868e" filled="f" stroked="t" strokeweight=".686pt" strokecolor="#231F20">
                <v:path arrowok="t"/>
              </v:shape>
            </v:group>
            <v:group style="position:absolute;left:5692;top:-2173;width:12;height:23" coordorigin="5692,-2173" coordsize="12,23">
              <v:shape style="position:absolute;left:5692;top:-2173;width:12;height:23" coordorigin="5692,-2173" coordsize="12,23" path="m5692,-2162l5703,-2162e" filled="f" stroked="t" strokeweight="1.273pt" strokecolor="#737577">
                <v:path arrowok="t"/>
              </v:shape>
            </v:group>
            <v:group style="position:absolute;left:5709;top:-2056;width:2;height:188" coordorigin="5709,-2056" coordsize="2,188">
              <v:shape style="position:absolute;left:5709;top:-2056;width:2;height:188" coordorigin="5709,-2056" coordsize="0,188" path="m5709,-2056l5709,-1868e" filled="f" stroked="t" strokeweight=".686pt" strokecolor="#231F20">
                <v:path arrowok="t"/>
              </v:shape>
            </v:group>
            <v:group style="position:absolute;left:5703;top:-2092;width:12;height:37" coordorigin="5703,-2092" coordsize="12,37">
              <v:shape style="position:absolute;left:5703;top:-2092;width:12;height:37" coordorigin="5703,-2092" coordsize="12,37" path="m5703,-2055l5715,-2055,5715,-2092,5703,-2092,5703,-2055xe" filled="t" fillcolor="#737577" stroked="f">
                <v:path arrowok="t"/>
                <v:fill/>
              </v:shape>
            </v:group>
            <v:group style="position:absolute;left:5703;top:-2104;width:12;height:14" coordorigin="5703,-2104" coordsize="12,14">
              <v:shape style="position:absolute;left:5703;top:-2104;width:12;height:14" coordorigin="5703,-2104" coordsize="12,14" path="m5703,-2090l5715,-2090,5715,-2104,5703,-2104,5703,-2090xe" filled="t" fillcolor="#9EA0A3" stroked="f">
                <v:path arrowok="t"/>
                <v:fill/>
              </v:shape>
            </v:group>
            <v:group style="position:absolute;left:5721;top:-2021;width:2;height:152" coordorigin="5721,-2021" coordsize="2,152">
              <v:shape style="position:absolute;left:5721;top:-2021;width:2;height:152" coordorigin="5721,-2021" coordsize="0,152" path="m5721,-2021l5721,-1868e" filled="f" stroked="t" strokeweight=".686pt" strokecolor="#231F20">
                <v:path arrowok="t"/>
              </v:shape>
            </v:group>
            <v:group style="position:absolute;left:5715;top:-2033;width:12;height:12" coordorigin="5715,-2033" coordsize="12,12">
              <v:shape style="position:absolute;left:5715;top:-2033;width:12;height:12" coordorigin="5715,-2033" coordsize="12,12" path="m5715,-2027l5727,-2027e" filled="f" stroked="t" strokeweight=".686pt" strokecolor="#737577">
                <v:path arrowok="t"/>
              </v:shape>
            </v:group>
            <v:group style="position:absolute;left:5733;top:-1997;width:2;height:129" coordorigin="5733,-1997" coordsize="2,129">
              <v:shape style="position:absolute;left:5733;top:-1997;width:2;height:129" coordorigin="5733,-1997" coordsize="0,129" path="m5733,-1997l5733,-1868e" filled="f" stroked="t" strokeweight=".686pt" strokecolor="#231F20">
                <v:path arrowok="t"/>
              </v:shape>
            </v:group>
            <v:group style="position:absolute;left:5745;top:-1986;width:2;height:117" coordorigin="5745,-1986" coordsize="2,117">
              <v:shape style="position:absolute;left:5745;top:-1986;width:2;height:117" coordorigin="5745,-1986" coordsize="0,117" path="m5745,-1986l5745,-1868e" filled="f" stroked="t" strokeweight=".686pt" strokecolor="#231F20">
                <v:path arrowok="t"/>
              </v:shape>
            </v:group>
            <v:group style="position:absolute;left:5756;top:-1962;width:2;height:94" coordorigin="5756,-1962" coordsize="2,94">
              <v:shape style="position:absolute;left:5756;top:-1962;width:2;height:94" coordorigin="5756,-1962" coordsize="0,94" path="m5756,-1962l5756,-1868e" filled="f" stroked="t" strokeweight=".686pt" strokecolor="#231F20">
                <v:path arrowok="t"/>
              </v:shape>
            </v:group>
            <v:group style="position:absolute;left:5768;top:-1974;width:2;height:106" coordorigin="5768,-1974" coordsize="2,106">
              <v:shape style="position:absolute;left:5768;top:-1974;width:2;height:106" coordorigin="5768,-1974" coordsize="0,106" path="m5768,-1974l5768,-1868e" filled="f" stroked="t" strokeweight=".686pt" strokecolor="#231F20">
                <v:path arrowok="t"/>
              </v:shape>
            </v:group>
            <v:group style="position:absolute;left:5780;top:-1986;width:2;height:117" coordorigin="5780,-1986" coordsize="2,117">
              <v:shape style="position:absolute;left:5780;top:-1986;width:2;height:117" coordorigin="5780,-1986" coordsize="0,117" path="m5780,-1986l5780,-1868e" filled="f" stroked="t" strokeweight=".686pt" strokecolor="#231F20">
                <v:path arrowok="t"/>
              </v:shape>
            </v:group>
            <v:group style="position:absolute;left:5774;top:-1997;width:12;height:12" coordorigin="5774,-1997" coordsize="12,12">
              <v:shape style="position:absolute;left:5774;top:-1997;width:12;height:12" coordorigin="5774,-1997" coordsize="12,12" path="m5774,-1991l5786,-1991e" filled="f" stroked="t" strokeweight=".686pt" strokecolor="#737577">
                <v:path arrowok="t"/>
              </v:shape>
            </v:group>
            <v:group style="position:absolute;left:5791;top:-1997;width:2;height:129" coordorigin="5791,-1997" coordsize="2,129">
              <v:shape style="position:absolute;left:5791;top:-1997;width:2;height:129" coordorigin="5791,-1997" coordsize="0,129" path="m5791,-1997l5791,-1868e" filled="f" stroked="t" strokeweight=".686pt" strokecolor="#231F20">
                <v:path arrowok="t"/>
              </v:shape>
            </v:group>
            <v:group style="position:absolute;left:5786;top:-2009;width:12;height:12" coordorigin="5786,-2009" coordsize="12,12">
              <v:shape style="position:absolute;left:5786;top:-2009;width:12;height:12" coordorigin="5786,-2009" coordsize="12,12" path="m5786,-2003l5797,-2003e" filled="f" stroked="t" strokeweight=".686pt" strokecolor="#9EA0A3">
                <v:path arrowok="t"/>
              </v:shape>
            </v:group>
            <v:group style="position:absolute;left:5803;top:-2021;width:2;height:152" coordorigin="5803,-2021" coordsize="2,152">
              <v:shape style="position:absolute;left:5803;top:-2021;width:2;height:152" coordorigin="5803,-2021" coordsize="0,152" path="m5803,-2021l5803,-1868e" filled="f" stroked="t" strokeweight=".686pt" strokecolor="#231F20">
                <v:path arrowok="t"/>
              </v:shape>
            </v:group>
            <v:group style="position:absolute;left:5815;top:-2033;width:2;height:164" coordorigin="5815,-2033" coordsize="2,164">
              <v:shape style="position:absolute;left:5815;top:-2033;width:2;height:164" coordorigin="5815,-2033" coordsize="0,164" path="m5815,-2033l5815,-1868e" filled="f" stroked="t" strokeweight=".686pt" strokecolor="#231F20">
                <v:path arrowok="t"/>
              </v:shape>
            </v:group>
            <v:group style="position:absolute;left:5827;top:-2044;width:2;height:176" coordorigin="5827,-2044" coordsize="2,176">
              <v:shape style="position:absolute;left:5827;top:-2044;width:2;height:176" coordorigin="5827,-2044" coordsize="0,176" path="m5827,-2044l5827,-1868e" filled="f" stroked="t" strokeweight=".686pt" strokecolor="#231F20">
                <v:path arrowok="t"/>
              </v:shape>
            </v:group>
            <v:group style="position:absolute;left:5821;top:-2056;width:12;height:12" coordorigin="5821,-2056" coordsize="12,12">
              <v:shape style="position:absolute;left:5821;top:-2056;width:12;height:12" coordorigin="5821,-2056" coordsize="12,12" path="m5821,-2050l5832,-2050e" filled="f" stroked="t" strokeweight=".686pt" strokecolor="#737577">
                <v:path arrowok="t"/>
              </v:shape>
            </v:group>
            <v:group style="position:absolute;left:5838;top:-2056;width:2;height:188" coordorigin="5838,-2056" coordsize="2,188">
              <v:shape style="position:absolute;left:5838;top:-2056;width:2;height:188" coordorigin="5838,-2056" coordsize="0,188" path="m5838,-2056l5838,-1868e" filled="f" stroked="t" strokeweight=".686pt" strokecolor="#231F20">
                <v:path arrowok="t"/>
              </v:shape>
            </v:group>
            <v:group style="position:absolute;left:5833;top:-2068;width:23;height:2" coordorigin="5833,-2068" coordsize="23,2">
              <v:shape style="position:absolute;left:5833;top:-2068;width:23;height:2" coordorigin="5833,-2068" coordsize="23,0" path="m5833,-2068l5856,-2068e" filled="f" stroked="t" strokeweight="1.272pt" strokecolor="#737577">
                <v:path arrowok="t"/>
              </v:shape>
            </v:group>
            <v:group style="position:absolute;left:5850;top:-2068;width:2;height:199" coordorigin="5850,-2068" coordsize="2,199">
              <v:shape style="position:absolute;left:5850;top:-2068;width:2;height:199" coordorigin="5850,-2068" coordsize="0,199" path="m5850,-2068l5850,-1868e" filled="f" stroked="t" strokeweight=".686pt" strokecolor="#231F20">
                <v:path arrowok="t"/>
              </v:shape>
            </v:group>
            <v:group style="position:absolute;left:5862;top:-2068;width:2;height:199" coordorigin="5862,-2068" coordsize="2,199">
              <v:shape style="position:absolute;left:5862;top:-2068;width:2;height:199" coordorigin="5862,-2068" coordsize="0,199" path="m5862,-2068l5862,-1868e" filled="f" stroked="t" strokeweight=".686pt" strokecolor="#231F20">
                <v:path arrowok="t"/>
              </v:shape>
            </v:group>
            <v:group style="position:absolute;left:5856;top:-2079;width:12;height:12" coordorigin="5856,-2079" coordsize="12,12">
              <v:shape style="position:absolute;left:5856;top:-2079;width:12;height:12" coordorigin="5856,-2079" coordsize="12,12" path="m5856,-2074l5868,-2074e" filled="f" stroked="t" strokeweight=".686pt" strokecolor="#737577">
                <v:path arrowok="t"/>
              </v:shape>
            </v:group>
            <v:group style="position:absolute;left:6061;top:-2044;width:2;height:176" coordorigin="6061,-2044" coordsize="2,176">
              <v:shape style="position:absolute;left:6061;top:-2044;width:2;height:176" coordorigin="6061,-2044" coordsize="0,176" path="m6061,-2044l6061,-1868e" filled="f" stroked="t" strokeweight=".686pt" strokecolor="#231F20">
                <v:path arrowok="t"/>
              </v:shape>
            </v:group>
            <v:group style="position:absolute;left:6055;top:-2056;width:12;height:12" coordorigin="6055,-2056" coordsize="12,12">
              <v:shape style="position:absolute;left:6055;top:-2056;width:12;height:12" coordorigin="6055,-2056" coordsize="12,12" path="m6055,-2050l6067,-2050e" filled="f" stroked="t" strokeweight=".686pt" strokecolor="#737577">
                <v:path arrowok="t"/>
              </v:shape>
            </v:group>
            <v:group style="position:absolute;left:6073;top:-2021;width:2;height:152" coordorigin="6073,-2021" coordsize="2,152">
              <v:shape style="position:absolute;left:6073;top:-2021;width:2;height:152" coordorigin="6073,-2021" coordsize="0,152" path="m6073,-2021l6073,-1868e" filled="f" stroked="t" strokeweight=".686pt" strokecolor="#231F20">
                <v:path arrowok="t"/>
              </v:shape>
            </v:group>
            <v:group style="position:absolute;left:6067;top:-2015;width:23;height:2" coordorigin="6067,-2015" coordsize="23,2">
              <v:shape style="position:absolute;left:6067;top:-2015;width:23;height:2" coordorigin="6067,-2015" coordsize="23,0" path="m6067,-2015l6091,-2015e" filled="f" stroked="t" strokeweight="1.859pt" strokecolor="#737577">
                <v:path arrowok="t"/>
              </v:shape>
            </v:group>
            <v:group style="position:absolute;left:6085;top:-1997;width:2;height:129" coordorigin="6085,-1997" coordsize="2,129">
              <v:shape style="position:absolute;left:6085;top:-1997;width:2;height:129" coordorigin="6085,-1997" coordsize="0,129" path="m6085,-1997l6085,-1868e" filled="f" stroked="t" strokeweight=".686pt" strokecolor="#231F20">
                <v:path arrowok="t"/>
              </v:shape>
            </v:group>
            <v:group style="position:absolute;left:6096;top:-1997;width:2;height:129" coordorigin="6096,-1997" coordsize="2,129">
              <v:shape style="position:absolute;left:6096;top:-1997;width:2;height:129" coordorigin="6096,-1997" coordsize="0,129" path="m6096,-1997l6096,-1868e" filled="f" stroked="t" strokeweight=".686pt" strokecolor="#231F20">
                <v:path arrowok="t"/>
              </v:shape>
            </v:group>
            <v:group style="position:absolute;left:6091;top:-2009;width:12;height:12" coordorigin="6091,-2009" coordsize="12,12">
              <v:shape style="position:absolute;left:6091;top:-2009;width:12;height:12" coordorigin="6091,-2009" coordsize="12,12" path="m6091,-2003l6102,-2003e" filled="f" stroked="t" strokeweight=".686pt" strokecolor="#737577">
                <v:path arrowok="t"/>
              </v:shape>
            </v:group>
            <v:group style="position:absolute;left:6114;top:-1974;width:2;height:106" coordorigin="6114,-1974" coordsize="2,106">
              <v:shape style="position:absolute;left:6114;top:-1974;width:2;height:106" coordorigin="6114,-1974" coordsize="0,106" path="m6114,-1974l6114,-1868e" filled="f" stroked="t" strokeweight="1.273pt" strokecolor="#231F20">
                <v:path arrowok="t"/>
              </v:shape>
            </v:group>
            <v:group style="position:absolute;left:6114;top:-1986;width:12;height:12" coordorigin="6114,-1986" coordsize="12,12">
              <v:shape style="position:absolute;left:6114;top:-1986;width:12;height:12" coordorigin="6114,-1986" coordsize="12,12" path="m6114,-1980l6126,-1980e" filled="f" stroked="t" strokeweight=".686pt" strokecolor="#737577">
                <v:path arrowok="t"/>
              </v:shape>
            </v:group>
            <v:group style="position:absolute;left:6126;top:-1940;width:12;height:72" coordorigin="6126,-1940" coordsize="12,72">
              <v:shape style="position:absolute;left:6126;top:-1940;width:12;height:72" coordorigin="6126,-1940" coordsize="12,72" path="m6126,-1867l6137,-1867,6137,-1940,6126,-1940,6126,-1867xe" filled="t" fillcolor="#231F20" stroked="f">
                <v:path arrowok="t"/>
                <v:fill/>
              </v:shape>
            </v:group>
            <v:group style="position:absolute;left:6126;top:-1950;width:12;height:12" coordorigin="6126,-1950" coordsize="12,12">
              <v:shape style="position:absolute;left:6126;top:-1950;width:12;height:12" coordorigin="6126,-1950" coordsize="12,12" path="m6126,-1945l6137,-1945e" filled="f" stroked="t" strokeweight=".686pt" strokecolor="#9EA0A3">
                <v:path arrowok="t"/>
              </v:shape>
            </v:group>
            <v:group style="position:absolute;left:6136;top:-1950;width:14;height:82" coordorigin="6136,-1950" coordsize="14,82">
              <v:shape style="position:absolute;left:6136;top:-1950;width:14;height:82" coordorigin="6136,-1950" coordsize="14,82" path="m6136,-1868l6150,-1868,6150,-1950,6136,-1950,6136,-1868xe" filled="t" fillcolor="#231F20" stroked="f">
                <v:path arrowok="t"/>
                <v:fill/>
              </v:shape>
            </v:group>
            <v:group style="position:absolute;left:6137;top:-1962;width:12;height:12" coordorigin="6137,-1962" coordsize="12,12">
              <v:shape style="position:absolute;left:6137;top:-1962;width:12;height:12" coordorigin="6137,-1962" coordsize="12,12" path="m6137,-1956l6149,-1956e" filled="f" stroked="t" strokeweight=".686pt" strokecolor="#737577">
                <v:path arrowok="t"/>
              </v:shape>
            </v:group>
            <v:group style="position:absolute;left:6148;top:-1962;width:37;height:94" coordorigin="6148,-1962" coordsize="37,94">
              <v:shape style="position:absolute;left:6148;top:-1962;width:37;height:94" coordorigin="6148,-1962" coordsize="37,94" path="m6148,-1868l6185,-1868,6185,-1962,6148,-1962,6148,-1868xe" filled="t" fillcolor="#231F20" stroked="f">
                <v:path arrowok="t"/>
                <v:fill/>
              </v:shape>
            </v:group>
            <v:group style="position:absolute;left:6173;top:-1974;width:12;height:12" coordorigin="6173,-1974" coordsize="12,12">
              <v:shape style="position:absolute;left:6173;top:-1974;width:12;height:12" coordorigin="6173,-1974" coordsize="12,12" path="m6173,-1968l6184,-1968e" filled="f" stroked="t" strokeweight=".686pt" strokecolor="#737577">
                <v:path arrowok="t"/>
              </v:shape>
            </v:group>
            <v:group style="position:absolute;left:6183;top:-1974;width:14;height:106" coordorigin="6183,-1974" coordsize="14,106">
              <v:shape style="position:absolute;left:6183;top:-1974;width:14;height:106" coordorigin="6183,-1974" coordsize="14,106" path="m6183,-1868l6197,-1868,6197,-1974,6183,-1974,6183,-1868xe" filled="t" fillcolor="#231F20" stroked="f">
                <v:path arrowok="t"/>
                <v:fill/>
              </v:shape>
            </v:group>
            <v:group style="position:absolute;left:6202;top:-1986;width:2;height:117" coordorigin="6202,-1986" coordsize="2,117">
              <v:shape style="position:absolute;left:6202;top:-1986;width:2;height:117" coordorigin="6202,-1986" coordsize="0,117" path="m6202,-1986l6202,-1868e" filled="f" stroked="t" strokeweight=".686pt" strokecolor="#231F20">
                <v:path arrowok="t"/>
              </v:shape>
            </v:group>
            <v:group style="position:absolute;left:6196;top:-1997;width:12;height:12" coordorigin="6196,-1997" coordsize="12,12">
              <v:shape style="position:absolute;left:6196;top:-1997;width:12;height:12" coordorigin="6196,-1997" coordsize="12,12" path="m6196,-1991l6208,-1991e" filled="f" stroked="t" strokeweight=".686pt" strokecolor="#737577">
                <v:path arrowok="t"/>
              </v:shape>
            </v:group>
            <v:group style="position:absolute;left:6214;top:-2021;width:2;height:152" coordorigin="6214,-2021" coordsize="2,152">
              <v:shape style="position:absolute;left:6214;top:-2021;width:2;height:152" coordorigin="6214,-2021" coordsize="0,152" path="m6214,-2021l6214,-1868e" filled="f" stroked="t" strokeweight=".686pt" strokecolor="#231F20">
                <v:path arrowok="t"/>
              </v:shape>
            </v:group>
            <v:group style="position:absolute;left:6208;top:-2038;width:23;height:2" coordorigin="6208,-2038" coordsize="23,2">
              <v:shape style="position:absolute;left:6208;top:-2038;width:23;height:2" coordorigin="6208,-2038" coordsize="23,0" path="m6208,-2038l6231,-2038e" filled="f" stroked="t" strokeweight="1.858pt" strokecolor="#737577">
                <v:path arrowok="t"/>
              </v:shape>
            </v:group>
            <v:group style="position:absolute;left:6225;top:-2044;width:2;height:176" coordorigin="6225,-2044" coordsize="2,176">
              <v:shape style="position:absolute;left:6225;top:-2044;width:2;height:176" coordorigin="6225,-2044" coordsize="0,176" path="m6225,-2044l6225,-1868e" filled="f" stroked="t" strokeweight=".686pt" strokecolor="#231F20">
                <v:path arrowok="t"/>
              </v:shape>
            </v:group>
            <v:group style="position:absolute;left:6237;top:-2079;width:2;height:211" coordorigin="6237,-2079" coordsize="2,211">
              <v:shape style="position:absolute;left:6237;top:-2079;width:2;height:211" coordorigin="6237,-2079" coordsize="0,211" path="m6237,-2079l6237,-1868e" filled="f" stroked="t" strokeweight=".686pt" strokecolor="#231F20">
                <v:path arrowok="t"/>
              </v:shape>
            </v:group>
            <v:group style="position:absolute;left:6231;top:-2091;width:12;height:12" coordorigin="6231,-2091" coordsize="12,12">
              <v:shape style="position:absolute;left:6231;top:-2091;width:12;height:12" coordorigin="6231,-2091" coordsize="12,12" path="m6231,-2085l6243,-2085e" filled="f" stroked="t" strokeweight=".686pt" strokecolor="#737577">
                <v:path arrowok="t"/>
              </v:shape>
            </v:group>
            <v:group style="position:absolute;left:6249;top:-2126;width:2;height:258" coordorigin="6249,-2126" coordsize="2,258">
              <v:shape style="position:absolute;left:6249;top:-2126;width:2;height:258" coordorigin="6249,-2126" coordsize="0,258" path="m6249,-2126l6249,-1868e" filled="f" stroked="t" strokeweight=".686pt" strokecolor="#231F20">
                <v:path arrowok="t"/>
              </v:shape>
            </v:group>
            <v:group style="position:absolute;left:6261;top:-2138;width:2;height:270" coordorigin="6261,-2138" coordsize="2,270">
              <v:shape style="position:absolute;left:6261;top:-2138;width:2;height:270" coordorigin="6261,-2138" coordsize="0,270" path="m6261,-2138l6261,-1868e" filled="f" stroked="t" strokeweight=".686pt" strokecolor="#231F20">
                <v:path arrowok="t"/>
              </v:shape>
            </v:group>
            <v:group style="position:absolute;left:6255;top:-2150;width:12;height:12" coordorigin="6255,-2150" coordsize="12,12">
              <v:shape style="position:absolute;left:6255;top:-2150;width:12;height:12" coordorigin="6255,-2150" coordsize="12,12" path="m6255,-2144l6266,-2144e" filled="f" stroked="t" strokeweight=".686pt" strokecolor="#737577">
                <v:path arrowok="t"/>
              </v:shape>
            </v:group>
            <v:group style="position:absolute;left:6272;top:-2126;width:2;height:258" coordorigin="6272,-2126" coordsize="2,258">
              <v:shape style="position:absolute;left:6272;top:-2126;width:2;height:258" coordorigin="6272,-2126" coordsize="0,258" path="m6272,-2126l6272,-1868e" filled="f" stroked="t" strokeweight=".686pt" strokecolor="#231F20">
                <v:path arrowok="t"/>
              </v:shape>
            </v:group>
            <v:group style="position:absolute;left:6284;top:-2115;width:2;height:246" coordorigin="6284,-2115" coordsize="2,246">
              <v:shape style="position:absolute;left:6284;top:-2115;width:2;height:246" coordorigin="6284,-2115" coordsize="0,246" path="m6284,-2115l6284,-1868e" filled="f" stroked="t" strokeweight=".686pt" strokecolor="#231F20">
                <v:path arrowok="t"/>
              </v:shape>
            </v:group>
            <v:group style="position:absolute;left:6278;top:-2126;width:12;height:12" coordorigin="6278,-2126" coordsize="12,12">
              <v:shape style="position:absolute;left:6278;top:-2126;width:12;height:12" coordorigin="6278,-2126" coordsize="12,12" path="m6278,-2120l6290,-2120e" filled="f" stroked="t" strokeweight=".686pt" strokecolor="#737577">
                <v:path arrowok="t"/>
              </v:shape>
            </v:group>
            <v:group style="position:absolute;left:6296;top:-2197;width:2;height:328" coordorigin="6296,-2197" coordsize="2,328">
              <v:shape style="position:absolute;left:6296;top:-2197;width:2;height:328" coordorigin="6296,-2197" coordsize="0,328" path="m6296,-2197l6296,-1868e" filled="f" stroked="t" strokeweight=".686pt" strokecolor="#231F20">
                <v:path arrowok="t"/>
              </v:shape>
            </v:group>
            <v:group style="position:absolute;left:6290;top:-2232;width:12;height:35" coordorigin="6290,-2232" coordsize="12,35">
              <v:shape style="position:absolute;left:6290;top:-2232;width:12;height:35" coordorigin="6290,-2232" coordsize="12,35" path="m6290,-2214l6302,-2214e" filled="f" stroked="t" strokeweight="1.859pt" strokecolor="#737577">
                <v:path arrowok="t"/>
              </v:shape>
            </v:group>
            <v:group style="position:absolute;left:6307;top:-2244;width:2;height:375" coordorigin="6307,-2244" coordsize="2,375">
              <v:shape style="position:absolute;left:6307;top:-2244;width:2;height:375" coordorigin="6307,-2244" coordsize="0,375" path="m6307,-2244l6307,-1868e" filled="f" stroked="t" strokeweight=".686pt" strokecolor="#231F20">
                <v:path arrowok="t"/>
              </v:shape>
            </v:group>
            <v:group style="position:absolute;left:6302;top:-2255;width:12;height:12" coordorigin="6302,-2255" coordsize="12,12">
              <v:shape style="position:absolute;left:6302;top:-2255;width:12;height:12" coordorigin="6302,-2255" coordsize="12,12" path="m6302,-2249l6313,-2249e" filled="f" stroked="t" strokeweight=".686pt" strokecolor="#737577">
                <v:path arrowok="t"/>
              </v:shape>
            </v:group>
            <v:group style="position:absolute;left:6319;top:-2255;width:2;height:387" coordorigin="6319,-2255" coordsize="2,387">
              <v:shape style="position:absolute;left:6319;top:-2255;width:2;height:387" coordorigin="6319,-2255" coordsize="0,387" path="m6319,-2255l6319,-1868e" filled="f" stroked="t" strokeweight=".686pt" strokecolor="#231F20">
                <v:path arrowok="t"/>
              </v:shape>
            </v:group>
            <v:group style="position:absolute;left:6331;top:-2279;width:2;height:410" coordorigin="6331,-2279" coordsize="2,410">
              <v:shape style="position:absolute;left:6331;top:-2279;width:2;height:410" coordorigin="6331,-2279" coordsize="0,410" path="m6331,-2279l6331,-1868e" filled="f" stroked="t" strokeweight=".686pt" strokecolor="#231F20">
                <v:path arrowok="t"/>
              </v:shape>
            </v:group>
            <v:group style="position:absolute;left:6325;top:-2291;width:12;height:12" coordorigin="6325,-2291" coordsize="12,12">
              <v:shape style="position:absolute;left:6325;top:-2291;width:12;height:12" coordorigin="6325,-2291" coordsize="12,12" path="m6325,-2285l6337,-2285e" filled="f" stroked="t" strokeweight=".686pt" strokecolor="#737577">
                <v:path arrowok="t"/>
              </v:shape>
            </v:group>
            <v:group style="position:absolute;left:6343;top:-2326;width:2;height:457" coordorigin="6343,-2326" coordsize="2,457">
              <v:shape style="position:absolute;left:6343;top:-2326;width:2;height:457" coordorigin="6343,-2326" coordsize="0,457" path="m6343,-2326l6343,-1868e" filled="f" stroked="t" strokeweight=".686pt" strokecolor="#231F20">
                <v:path arrowok="t"/>
              </v:shape>
            </v:group>
            <v:group style="position:absolute;left:6337;top:-2337;width:12;height:12" coordorigin="6337,-2337" coordsize="12,12">
              <v:shape style="position:absolute;left:6337;top:-2337;width:12;height:12" coordorigin="6337,-2337" coordsize="12,12" path="m6337,-2332l6349,-2332e" filled="f" stroked="t" strokeweight=".686pt" strokecolor="#737577">
                <v:path arrowok="t"/>
              </v:shape>
            </v:group>
            <v:group style="position:absolute;left:6354;top:-2396;width:2;height:528" coordorigin="6354,-2396" coordsize="2,528">
              <v:shape style="position:absolute;left:6354;top:-2396;width:2;height:528" coordorigin="6354,-2396" coordsize="0,528" path="m6354,-2396l6354,-1868e" filled="f" stroked="t" strokeweight=".686pt" strokecolor="#231F20">
                <v:path arrowok="t"/>
              </v:shape>
            </v:group>
            <v:group style="position:absolute;left:6349;top:-2421;width:12;height:25" coordorigin="6349,-2421" coordsize="12,25">
              <v:shape style="position:absolute;left:6349;top:-2421;width:12;height:25" coordorigin="6349,-2421" coordsize="12,25" path="m6349,-2395l6360,-2395,6360,-2421,6349,-2421,6349,-2395xe" filled="t" fillcolor="#737577" stroked="f">
                <v:path arrowok="t"/>
                <v:fill/>
              </v:shape>
            </v:group>
            <v:group style="position:absolute;left:6349;top:-2456;width:12;height:37" coordorigin="6349,-2456" coordsize="12,37">
              <v:shape style="position:absolute;left:6349;top:-2456;width:12;height:37" coordorigin="6349,-2456" coordsize="12,37" path="m6349,-2419l6360,-2419,6360,-2456,6349,-2456,6349,-2419xe" filled="t" fillcolor="#9EA0A3" stroked="f">
                <v:path arrowok="t"/>
                <v:fill/>
              </v:shape>
            </v:group>
            <v:group style="position:absolute;left:6366;top:-2513;width:2;height:645" coordorigin="6366,-2513" coordsize="2,645">
              <v:shape style="position:absolute;left:6366;top:-2513;width:2;height:645" coordorigin="6366,-2513" coordsize="0,645" path="m6366,-2513l6366,-1868e" filled="f" stroked="t" strokeweight=".686pt" strokecolor="#231F20">
                <v:path arrowok="t"/>
              </v:shape>
            </v:group>
            <v:group style="position:absolute;left:6360;top:-2561;width:12;height:49" coordorigin="6360,-2561" coordsize="12,49">
              <v:shape style="position:absolute;left:6360;top:-2561;width:12;height:49" coordorigin="6360,-2561" coordsize="12,49" path="m6360,-2512l6372,-2512,6372,-2561,6360,-2561,6360,-2512xe" filled="t" fillcolor="#737577" stroked="f">
                <v:path arrowok="t"/>
                <v:fill/>
              </v:shape>
            </v:group>
            <v:group style="position:absolute;left:6360;top:-2585;width:23;height:25" coordorigin="6360,-2585" coordsize="23,25">
              <v:shape style="position:absolute;left:6360;top:-2585;width:23;height:25" coordorigin="6360,-2585" coordsize="23,25" path="m6360,-2559l6384,-2559,6384,-2585,6360,-2585,6360,-2559xe" filled="t" fillcolor="#9EA0A3" stroked="f">
                <v:path arrowok="t"/>
                <v:fill/>
              </v:shape>
            </v:group>
            <v:group style="position:absolute;left:6378;top:-2537;width:2;height:669" coordorigin="6378,-2537" coordsize="2,669">
              <v:shape style="position:absolute;left:6378;top:-2537;width:2;height:669" coordorigin="6378,-2537" coordsize="0,669" path="m6378,-2537l6378,-1868e" filled="f" stroked="t" strokeweight=".686pt" strokecolor="#231F20">
                <v:path arrowok="t"/>
              </v:shape>
            </v:group>
            <v:group style="position:absolute;left:6372;top:-2573;width:12;height:37" coordorigin="6372,-2573" coordsize="12,37">
              <v:shape style="position:absolute;left:6372;top:-2573;width:12;height:37" coordorigin="6372,-2573" coordsize="12,37" path="m6372,-2536l6384,-2536,6384,-2573,6372,-2573,6372,-2536xe" filled="t" fillcolor="#737577" stroked="f">
                <v:path arrowok="t"/>
                <v:fill/>
              </v:shape>
            </v:group>
            <v:group style="position:absolute;left:6390;top:-2478;width:2;height:610" coordorigin="6390,-2478" coordsize="2,610">
              <v:shape style="position:absolute;left:6390;top:-2478;width:2;height:610" coordorigin="6390,-2478" coordsize="0,610" path="m6390,-2478l6390,-1868e" filled="f" stroked="t" strokeweight=".686pt" strokecolor="#231F20">
                <v:path arrowok="t"/>
              </v:shape>
            </v:group>
            <v:group style="position:absolute;left:6384;top:-2503;width:12;height:25" coordorigin="6384,-2503" coordsize="12,25">
              <v:shape style="position:absolute;left:6384;top:-2503;width:12;height:25" coordorigin="6384,-2503" coordsize="12,25" path="m6384,-2477l6395,-2477,6395,-2503,6384,-2503,6384,-2477xe" filled="t" fillcolor="#737577" stroked="f">
                <v:path arrowok="t"/>
                <v:fill/>
              </v:shape>
            </v:group>
            <v:group style="position:absolute;left:6384;top:-2514;width:12;height:14" coordorigin="6384,-2514" coordsize="12,14">
              <v:shape style="position:absolute;left:6384;top:-2514;width:12;height:14" coordorigin="6384,-2514" coordsize="12,14" path="m6384,-2501l6395,-2501,6395,-2514,6384,-2514,6384,-2501xe" filled="t" fillcolor="#9EA0A3" stroked="f">
                <v:path arrowok="t"/>
                <v:fill/>
              </v:shape>
            </v:group>
            <v:group style="position:absolute;left:6401;top:-2478;width:2;height:610" coordorigin="6401,-2478" coordsize="2,610">
              <v:shape style="position:absolute;left:6401;top:-2478;width:2;height:610" coordorigin="6401,-2478" coordsize="0,610" path="m6401,-2478l6401,-1868e" filled="f" stroked="t" strokeweight=".686pt" strokecolor="#231F20">
                <v:path arrowok="t"/>
              </v:shape>
            </v:group>
            <v:group style="position:absolute;left:6395;top:-2491;width:12;height:14" coordorigin="6395,-2491" coordsize="12,14">
              <v:shape style="position:absolute;left:6395;top:-2491;width:12;height:14" coordorigin="6395,-2491" coordsize="12,14" path="m6395,-2477l6407,-2477,6407,-2491,6395,-2491,6395,-2477xe" filled="t" fillcolor="#737577" stroked="f">
                <v:path arrowok="t"/>
                <v:fill/>
              </v:shape>
            </v:group>
            <v:group style="position:absolute;left:6413;top:-2478;width:2;height:610" coordorigin="6413,-2478" coordsize="2,610">
              <v:shape style="position:absolute;left:6413;top:-2478;width:2;height:610" coordorigin="6413,-2478" coordsize="0,610" path="m6413,-2478l6413,-1868e" filled="f" stroked="t" strokeweight=".686pt" strokecolor="#231F20">
                <v:path arrowok="t"/>
              </v:shape>
            </v:group>
            <v:group style="position:absolute;left:6407;top:-2514;width:12;height:37" coordorigin="6407,-2514" coordsize="12,37">
              <v:shape style="position:absolute;left:6407;top:-2514;width:12;height:37" coordorigin="6407,-2514" coordsize="12,37" path="m6407,-2477l6419,-2477,6419,-2514,6407,-2514,6407,-2477xe" filled="t" fillcolor="#737577" stroked="f">
                <v:path arrowok="t"/>
                <v:fill/>
              </v:shape>
            </v:group>
            <v:group style="position:absolute;left:6407;top:-2550;width:12;height:37" coordorigin="6407,-2550" coordsize="12,37">
              <v:shape style="position:absolute;left:6407;top:-2550;width:12;height:37" coordorigin="6407,-2550" coordsize="12,37" path="m6407,-2512l6419,-2512,6419,-2550,6407,-2550,6407,-2512xe" filled="t" fillcolor="#9EA0A3" stroked="f">
                <v:path arrowok="t"/>
                <v:fill/>
              </v:shape>
            </v:group>
            <v:group style="position:absolute;left:6425;top:-2490;width:2;height:622" coordorigin="6425,-2490" coordsize="2,622">
              <v:shape style="position:absolute;left:6425;top:-2490;width:2;height:622" coordorigin="6425,-2490" coordsize="0,622" path="m6425,-2490l6425,-1868e" filled="f" stroked="t" strokeweight=".686pt" strokecolor="#231F20">
                <v:path arrowok="t"/>
              </v:shape>
            </v:group>
            <v:group style="position:absolute;left:6419;top:-2514;width:12;height:25" coordorigin="6419,-2514" coordsize="12,25">
              <v:shape style="position:absolute;left:6419;top:-2514;width:12;height:25" coordorigin="6419,-2514" coordsize="12,25" path="m6419,-2489l6431,-2489,6431,-2514,6419,-2514,6419,-2489xe" filled="t" fillcolor="#737577" stroked="f">
                <v:path arrowok="t"/>
                <v:fill/>
              </v:shape>
            </v:group>
            <v:group style="position:absolute;left:6436;top:-2431;width:2;height:563" coordorigin="6436,-2431" coordsize="2,563">
              <v:shape style="position:absolute;left:6436;top:-2431;width:2;height:563" coordorigin="6436,-2431" coordsize="0,563" path="m6436,-2431l6436,-1868e" filled="f" stroked="t" strokeweight=".686pt" strokecolor="#231F20">
                <v:path arrowok="t"/>
              </v:shape>
            </v:group>
            <v:group style="position:absolute;left:6431;top:-2456;width:12;height:25" coordorigin="6431,-2456" coordsize="12,25">
              <v:shape style="position:absolute;left:6431;top:-2456;width:12;height:25" coordorigin="6431,-2456" coordsize="12,25" path="m6431,-2430l6442,-2430,6442,-2456,6431,-2456,6431,-2430xe" filled="t" fillcolor="#737577" stroked="f">
                <v:path arrowok="t"/>
                <v:fill/>
              </v:shape>
            </v:group>
            <v:group style="position:absolute;left:6431;top:-2467;width:12;height:14" coordorigin="6431,-2467" coordsize="12,14">
              <v:shape style="position:absolute;left:6431;top:-2467;width:12;height:14" coordorigin="6431,-2467" coordsize="12,14" path="m6431,-2454l6442,-2454,6442,-2467,6431,-2467,6431,-2454xe" filled="t" fillcolor="#9EA0A3" stroked="f">
                <v:path arrowok="t"/>
                <v:fill/>
              </v:shape>
            </v:group>
            <v:group style="position:absolute;left:6448;top:-2326;width:2;height:457" coordorigin="6448,-2326" coordsize="2,457">
              <v:shape style="position:absolute;left:6448;top:-2326;width:2;height:457" coordorigin="6448,-2326" coordsize="0,457" path="m6448,-2326l6448,-1868e" filled="f" stroked="t" strokeweight=".686pt" strokecolor="#231F20">
                <v:path arrowok="t"/>
              </v:shape>
            </v:group>
            <v:group style="position:absolute;left:6442;top:-2373;width:12;height:47" coordorigin="6442,-2373" coordsize="12,47">
              <v:shape style="position:absolute;left:6442;top:-2373;width:12;height:47" coordorigin="6442,-2373" coordsize="12,47" path="m6442,-2349l6454,-2349e" filled="f" stroked="t" strokeweight="2.446pt" strokecolor="#737577">
                <v:path arrowok="t"/>
              </v:shape>
            </v:group>
            <v:group style="position:absolute;left:6460;top:-2220;width:2;height:352" coordorigin="6460,-2220" coordsize="2,352">
              <v:shape style="position:absolute;left:6460;top:-2220;width:2;height:352" coordorigin="6460,-2220" coordsize="0,352" path="m6460,-2220l6460,-1868e" filled="f" stroked="t" strokeweight=".686pt" strokecolor="#231F20">
                <v:path arrowok="t"/>
              </v:shape>
            </v:group>
            <v:group style="position:absolute;left:6454;top:-2244;width:12;height:23" coordorigin="6454,-2244" coordsize="12,23">
              <v:shape style="position:absolute;left:6454;top:-2244;width:12;height:23" coordorigin="6454,-2244" coordsize="12,23" path="m6454,-2232l6466,-2232e" filled="f" stroked="t" strokeweight="1.273pt" strokecolor="#737577">
                <v:path arrowok="t"/>
              </v:shape>
            </v:group>
            <v:group style="position:absolute;left:6454;top:-2255;width:12;height:12" coordorigin="6454,-2255" coordsize="12,12">
              <v:shape style="position:absolute;left:6454;top:-2255;width:12;height:12" coordorigin="6454,-2255" coordsize="12,12" path="m6454,-2249l6466,-2249e" filled="f" stroked="t" strokeweight=".686pt" strokecolor="#9EA0A3">
                <v:path arrowok="t"/>
              </v:shape>
            </v:group>
            <v:group style="position:absolute;left:6472;top:-2162;width:2;height:293" coordorigin="6472,-2162" coordsize="2,293">
              <v:shape style="position:absolute;left:6472;top:-2162;width:2;height:293" coordorigin="6472,-2162" coordsize="0,293" path="m6472,-2162l6472,-1868e" filled="f" stroked="t" strokeweight=".686pt" strokecolor="#231F20">
                <v:path arrowok="t"/>
              </v:shape>
            </v:group>
            <v:group style="position:absolute;left:6466;top:-2186;width:12;height:25" coordorigin="6466,-2186" coordsize="12,25">
              <v:shape style="position:absolute;left:6466;top:-2186;width:12;height:25" coordorigin="6466,-2186" coordsize="12,25" path="m6466,-2161l6478,-2161,6478,-2186,6466,-2186,6466,-2161xe" filled="t" fillcolor="#737577" stroked="f">
                <v:path arrowok="t"/>
                <v:fill/>
              </v:shape>
            </v:group>
            <v:group style="position:absolute;left:6466;top:-2198;width:12;height:14" coordorigin="6466,-2198" coordsize="12,14">
              <v:shape style="position:absolute;left:6466;top:-2198;width:12;height:14" coordorigin="6466,-2198" coordsize="12,14" path="m6466,-2184l6478,-2184,6478,-2198,6466,-2198,6466,-2184xe" filled="t" fillcolor="#9EA0A3" stroked="f">
                <v:path arrowok="t"/>
                <v:fill/>
              </v:shape>
            </v:group>
            <v:group style="position:absolute;left:6483;top:-2126;width:2;height:258" coordorigin="6483,-2126" coordsize="2,258">
              <v:shape style="position:absolute;left:6483;top:-2126;width:2;height:258" coordorigin="6483,-2126" coordsize="0,258" path="m6483,-2126l6483,-1868e" filled="f" stroked="t" strokeweight=".686pt" strokecolor="#231F20">
                <v:path arrowok="t"/>
              </v:shape>
            </v:group>
            <v:group style="position:absolute;left:6478;top:-2138;width:12;height:12" coordorigin="6478,-2138" coordsize="12,12">
              <v:shape style="position:absolute;left:6478;top:-2138;width:12;height:12" coordorigin="6478,-2138" coordsize="12,12" path="m6478,-2132l6489,-2132e" filled="f" stroked="t" strokeweight=".686pt" strokecolor="#737577">
                <v:path arrowok="t"/>
              </v:shape>
            </v:group>
            <v:group style="position:absolute;left:6478;top:-2150;width:12;height:12" coordorigin="6478,-2150" coordsize="12,12">
              <v:shape style="position:absolute;left:6478;top:-2150;width:12;height:12" coordorigin="6478,-2150" coordsize="12,12" path="m6478,-2144l6489,-2144e" filled="f" stroked="t" strokeweight=".686pt" strokecolor="#9EA0A3">
                <v:path arrowok="t"/>
              </v:shape>
            </v:group>
            <v:group style="position:absolute;left:6495;top:-2079;width:2;height:211" coordorigin="6495,-2079" coordsize="2,211">
              <v:shape style="position:absolute;left:6495;top:-2079;width:2;height:211" coordorigin="6495,-2079" coordsize="0,211" path="m6495,-2079l6495,-1868e" filled="f" stroked="t" strokeweight=".686pt" strokecolor="#231F20">
                <v:path arrowok="t"/>
              </v:shape>
            </v:group>
            <v:group style="position:absolute;left:6489;top:-2103;width:12;height:23" coordorigin="6489,-2103" coordsize="12,23">
              <v:shape style="position:absolute;left:6489;top:-2103;width:12;height:23" coordorigin="6489,-2103" coordsize="12,23" path="m6489,-2091l6501,-2091e" filled="f" stroked="t" strokeweight="1.273pt" strokecolor="#737577">
                <v:path arrowok="t"/>
              </v:shape>
            </v:group>
            <v:group style="position:absolute;left:6513;top:-1962;width:2;height:94" coordorigin="6513,-1962" coordsize="2,94">
              <v:shape style="position:absolute;left:6513;top:-1962;width:2;height:94" coordorigin="6513,-1962" coordsize="0,94" path="m6513,-1962l6513,-1868e" filled="f" stroked="t" strokeweight="1.273pt" strokecolor="#231F20">
                <v:path arrowok="t"/>
              </v:shape>
            </v:group>
            <v:group style="position:absolute;left:6524;top:-1950;width:12;height:82" coordorigin="6524,-1950" coordsize="12,82">
              <v:shape style="position:absolute;left:6524;top:-1950;width:12;height:82" coordorigin="6524,-1950" coordsize="12,82" path="m6530,-1950l6530,-1868e" filled="f" stroked="t" strokeweight=".686pt" strokecolor="#231F20">
                <v:path arrowok="t"/>
              </v:shape>
            </v:group>
            <v:group style="position:absolute;left:6524;top:-1962;width:12;height:12" coordorigin="6524,-1962" coordsize="12,12">
              <v:shape style="position:absolute;left:6524;top:-1962;width:12;height:12" coordorigin="6524,-1962" coordsize="12,12" path="m6524,-1956l6536,-1956e" filled="f" stroked="t" strokeweight=".686pt" strokecolor="#737577">
                <v:path arrowok="t"/>
              </v:shape>
            </v:group>
            <v:group style="position:absolute;left:6536;top:-1950;width:12;height:82" coordorigin="6536,-1950" coordsize="12,82">
              <v:shape style="position:absolute;left:6536;top:-1950;width:12;height:82" coordorigin="6536,-1950" coordsize="12,82" path="m6542,-1950l6542,-1868e" filled="f" stroked="t" strokeweight=".686pt" strokecolor="#231F20">
                <v:path arrowok="t"/>
              </v:shape>
            </v:group>
            <v:group style="position:absolute;left:6536;top:-1962;width:12;height:12" coordorigin="6536,-1962" coordsize="12,12">
              <v:shape style="position:absolute;left:6536;top:-1962;width:12;height:12" coordorigin="6536,-1962" coordsize="12,12" path="m6536,-1956l6548,-1956e" filled="f" stroked="t" strokeweight=".686pt" strokecolor="#9EA0A3">
                <v:path arrowok="t"/>
              </v:shape>
            </v:group>
            <v:group style="position:absolute;left:6554;top:-1986;width:2;height:117" coordorigin="6554,-1986" coordsize="2,117">
              <v:shape style="position:absolute;left:6554;top:-1986;width:2;height:117" coordorigin="6554,-1986" coordsize="0,117" path="m6554,-1986l6554,-1868e" filled="f" stroked="t" strokeweight=".686pt" strokecolor="#231F20">
                <v:path arrowok="t"/>
              </v:shape>
            </v:group>
            <v:group style="position:absolute;left:6548;top:-1997;width:12;height:12" coordorigin="6548,-1997" coordsize="12,12">
              <v:shape style="position:absolute;left:6548;top:-1997;width:12;height:12" coordorigin="6548,-1997" coordsize="12,12" path="m6548,-1991l6560,-1991e" filled="f" stroked="t" strokeweight=".686pt" strokecolor="#737577">
                <v:path arrowok="t"/>
              </v:shape>
            </v:group>
            <v:group style="position:absolute;left:6548;top:-2009;width:12;height:12" coordorigin="6548,-2009" coordsize="12,12">
              <v:shape style="position:absolute;left:6548;top:-2009;width:12;height:12" coordorigin="6548,-2009" coordsize="12,12" path="m6548,-2003l6560,-2003e" filled="f" stroked="t" strokeweight=".686pt" strokecolor="#9EA0A3">
                <v:path arrowok="t"/>
              </v:shape>
            </v:group>
            <v:group style="position:absolute;left:6571;top:-2009;width:2;height:141" coordorigin="6571,-2009" coordsize="2,141">
              <v:shape style="position:absolute;left:6571;top:-2009;width:2;height:141" coordorigin="6571,-2009" coordsize="0,141" path="m6571,-2009l6571,-1868e" filled="f" stroked="t" strokeweight="1.273pt" strokecolor="#231F20">
                <v:path arrowok="t"/>
              </v:shape>
            </v:group>
            <v:group style="position:absolute;left:6571;top:-2021;width:12;height:12" coordorigin="6571,-2021" coordsize="12,12">
              <v:shape style="position:absolute;left:6571;top:-2021;width:12;height:12" coordorigin="6571,-2021" coordsize="12,12" path="m6571,-2015l6583,-2015e" filled="f" stroked="t" strokeweight=".686pt" strokecolor="#737577">
                <v:path arrowok="t"/>
              </v:shape>
            </v:group>
            <v:group style="position:absolute;left:6589;top:-2162;width:2;height:293" coordorigin="6589,-2162" coordsize="2,293">
              <v:shape style="position:absolute;left:6589;top:-2162;width:2;height:293" coordorigin="6589,-2162" coordsize="0,293" path="m6589,-2162l6589,-1868e" filled="f" stroked="t" strokeweight=".686pt" strokecolor="#231F20">
                <v:path arrowok="t"/>
              </v:shape>
            </v:group>
            <v:group style="position:absolute;left:6589;top:-2267;width:2;height:106" coordorigin="6589,-2267" coordsize="2,106">
              <v:shape style="position:absolute;left:6589;top:-2267;width:2;height:106" coordorigin="6589,-2267" coordsize="0,106" path="m6589,-2267l6589,-2162e" filled="f" stroked="t" strokeweight=".686pt" strokecolor="#737577">
                <v:path arrowok="t"/>
              </v:shape>
            </v:group>
            <v:group style="position:absolute;left:6583;top:-2291;width:12;height:23" coordorigin="6583,-2291" coordsize="12,23">
              <v:shape style="position:absolute;left:6583;top:-2291;width:12;height:23" coordorigin="6583,-2291" coordsize="12,23" path="m6583,-2279l6595,-2279e" filled="f" stroked="t" strokeweight="1.273pt" strokecolor="#9EA0A3">
                <v:path arrowok="t"/>
              </v:shape>
            </v:group>
            <v:group style="position:absolute;left:6601;top:-2302;width:2;height:434" coordorigin="6601,-2302" coordsize="2,434">
              <v:shape style="position:absolute;left:6601;top:-2302;width:2;height:434" coordorigin="6601,-2302" coordsize="0,434" path="m6601,-2302l6601,-1868e" filled="f" stroked="t" strokeweight=".686pt" strokecolor="#231F20">
                <v:path arrowok="t"/>
              </v:shape>
            </v:group>
            <v:group style="position:absolute;left:6595;top:-2314;width:12;height:12" coordorigin="6595,-2314" coordsize="12,12">
              <v:shape style="position:absolute;left:6595;top:-2314;width:12;height:12" coordorigin="6595,-2314" coordsize="12,12" path="m6595,-2308l6607,-2308e" filled="f" stroked="t" strokeweight=".686pt" strokecolor="#737577">
                <v:path arrowok="t"/>
              </v:shape>
            </v:group>
            <v:group style="position:absolute;left:6612;top:-2373;width:2;height:504" coordorigin="6612,-2373" coordsize="2,504">
              <v:shape style="position:absolute;left:6612;top:-2373;width:2;height:504" coordorigin="6612,-2373" coordsize="0,504" path="m6612,-2373l6612,-1868e" filled="f" stroked="t" strokeweight=".686pt" strokecolor="#231F20">
                <v:path arrowok="t"/>
              </v:shape>
            </v:group>
            <v:group style="position:absolute;left:6607;top:-2408;width:12;height:35" coordorigin="6607,-2408" coordsize="12,35">
              <v:shape style="position:absolute;left:6607;top:-2408;width:12;height:35" coordorigin="6607,-2408" coordsize="12,35" path="m6607,-2390l6618,-2390e" filled="f" stroked="t" strokeweight="1.859pt" strokecolor="#737577">
                <v:path arrowok="t"/>
              </v:shape>
            </v:group>
            <v:group style="position:absolute;left:6607;top:-2420;width:12;height:12" coordorigin="6607,-2420" coordsize="12,12">
              <v:shape style="position:absolute;left:6607;top:-2420;width:12;height:12" coordorigin="6607,-2420" coordsize="12,12" path="m6607,-2414l6618,-2414e" filled="f" stroked="t" strokeweight=".686pt" strokecolor="#9EA0A3">
                <v:path arrowok="t"/>
              </v:shape>
            </v:group>
            <v:group style="position:absolute;left:6624;top:-2455;width:2;height:586" coordorigin="6624,-2455" coordsize="2,586">
              <v:shape style="position:absolute;left:6624;top:-2455;width:2;height:586" coordorigin="6624,-2455" coordsize="0,586" path="m6624,-2455l6624,-1868e" filled="f" stroked="t" strokeweight=".686pt" strokecolor="#231F20">
                <v:path arrowok="t"/>
              </v:shape>
            </v:group>
            <v:group style="position:absolute;left:6618;top:-2502;width:12;height:47" coordorigin="6618,-2502" coordsize="12,47">
              <v:shape style="position:absolute;left:6618;top:-2502;width:12;height:47" coordorigin="6618,-2502" coordsize="12,47" path="m6618,-2478l6630,-2478e" filled="f" stroked="t" strokeweight="2.446pt" strokecolor="#737577">
                <v:path arrowok="t"/>
              </v:shape>
            </v:group>
            <v:group style="position:absolute;left:6618;top:-2513;width:12;height:12" coordorigin="6618,-2513" coordsize="12,12">
              <v:shape style="position:absolute;left:6618;top:-2513;width:12;height:12" coordorigin="6618,-2513" coordsize="12,12" path="m6618,-2508l6630,-2508e" filled="f" stroked="t" strokeweight=".686pt" strokecolor="#9EA0A3">
                <v:path arrowok="t"/>
              </v:shape>
            </v:group>
            <v:group style="position:absolute;left:6636;top:-2513;width:2;height:645" coordorigin="6636,-2513" coordsize="2,645">
              <v:shape style="position:absolute;left:6636;top:-2513;width:2;height:645" coordorigin="6636,-2513" coordsize="0,645" path="m6636,-2513l6636,-1868e" filled="f" stroked="t" strokeweight=".686pt" strokecolor="#231F20">
                <v:path arrowok="t"/>
              </v:shape>
            </v:group>
            <v:group style="position:absolute;left:6630;top:-2525;width:12;height:12" coordorigin="6630,-2525" coordsize="12,12">
              <v:shape style="position:absolute;left:6630;top:-2525;width:12;height:12" coordorigin="6630,-2525" coordsize="12,12" path="m6630,-2519l6642,-2519e" filled="f" stroked="t" strokeweight=".686pt" strokecolor="#737577">
                <v:path arrowok="t"/>
              </v:shape>
            </v:group>
            <v:group style="position:absolute;left:6648;top:-2478;width:2;height:610" coordorigin="6648,-2478" coordsize="2,610">
              <v:shape style="position:absolute;left:6648;top:-2478;width:2;height:610" coordorigin="6648,-2478" coordsize="0,610" path="m6648,-2478l6648,-1868e" filled="f" stroked="t" strokeweight=".686pt" strokecolor="#231F20">
                <v:path arrowok="t"/>
              </v:shape>
            </v:group>
            <v:group style="position:absolute;left:6642;top:-2490;width:12;height:12" coordorigin="6642,-2490" coordsize="12,12">
              <v:shape style="position:absolute;left:6642;top:-2490;width:12;height:12" coordorigin="6642,-2490" coordsize="12,12" path="m6642,-2484l6653,-2484e" filled="f" stroked="t" strokeweight=".686pt" strokecolor="#737577">
                <v:path arrowok="t"/>
              </v:shape>
            </v:group>
            <v:group style="position:absolute;left:6659;top:-2466;width:2;height:598" coordorigin="6659,-2466" coordsize="2,598">
              <v:shape style="position:absolute;left:6659;top:-2466;width:2;height:598" coordorigin="6659,-2466" coordsize="0,598" path="m6659,-2466l6659,-1868e" filled="f" stroked="t" strokeweight=".686pt" strokecolor="#231F20">
                <v:path arrowok="t"/>
              </v:shape>
            </v:group>
            <v:group style="position:absolute;left:6671;top:-2361;width:2;height:493" coordorigin="6671,-2361" coordsize="2,493">
              <v:shape style="position:absolute;left:6671;top:-2361;width:2;height:493" coordorigin="6671,-2361" coordsize="0,493" path="m6671,-2361l6671,-1868e" filled="f" stroked="t" strokeweight=".686pt" strokecolor="#231F20">
                <v:path arrowok="t"/>
              </v:shape>
            </v:group>
            <v:group style="position:absolute;left:6666;top:-2484;width:2;height:123" coordorigin="6666,-2484" coordsize="2,123">
              <v:shape style="position:absolute;left:6666;top:-2484;width:2;height:123" coordorigin="6666,-2484" coordsize="0,123" path="m6666,-2484l6666,-2361e" filled="f" stroked="t" strokeweight="1.222pt" strokecolor="#737577">
                <v:path arrowok="t"/>
              </v:shape>
            </v:group>
            <v:group style="position:absolute;left:6683;top:-2162;width:2;height:293" coordorigin="6683,-2162" coordsize="2,293">
              <v:shape style="position:absolute;left:6683;top:-2162;width:2;height:293" coordorigin="6683,-2162" coordsize="0,293" path="m6683,-2162l6683,-1868e" filled="f" stroked="t" strokeweight=".686pt" strokecolor="#231F20">
                <v:path arrowok="t"/>
              </v:shape>
            </v:group>
            <v:group style="position:absolute;left:6677;top:-2173;width:12;height:12" coordorigin="6677,-2173" coordsize="12,12">
              <v:shape style="position:absolute;left:6677;top:-2173;width:12;height:12" coordorigin="6677,-2173" coordsize="12,12" path="m6677,-2167l6689,-2167e" filled="f" stroked="t" strokeweight=".686pt" strokecolor="#737577">
                <v:path arrowok="t"/>
              </v:shape>
            </v:group>
            <v:group style="position:absolute;left:6677;top:-2185;width:12;height:12" coordorigin="6677,-2185" coordsize="12,12">
              <v:shape style="position:absolute;left:6677;top:-2185;width:12;height:12" coordorigin="6677,-2185" coordsize="12,12" path="m6677,-2179l6689,-2179e" filled="f" stroked="t" strokeweight=".686pt" strokecolor="#9EA0A3">
                <v:path arrowok="t"/>
              </v:shape>
            </v:group>
            <v:group style="position:absolute;left:6695;top:-2103;width:2;height:235" coordorigin="6695,-2103" coordsize="2,235">
              <v:shape style="position:absolute;left:6695;top:-2103;width:2;height:235" coordorigin="6695,-2103" coordsize="0,235" path="m6695,-2103l6695,-1868e" filled="f" stroked="t" strokeweight=".686pt" strokecolor="#231F20">
                <v:path arrowok="t"/>
              </v:shape>
            </v:group>
            <v:group style="position:absolute;left:6689;top:-2138;width:12;height:35" coordorigin="6689,-2138" coordsize="12,35">
              <v:shape style="position:absolute;left:6689;top:-2138;width:12;height:35" coordorigin="6689,-2138" coordsize="12,35" path="m6689,-2120l6700,-2120e" filled="f" stroked="t" strokeweight="1.859pt" strokecolor="#737577">
                <v:path arrowok="t"/>
              </v:shape>
            </v:group>
            <v:group style="position:absolute;left:6706;top:-2033;width:2;height:164" coordorigin="6706,-2033" coordsize="2,164">
              <v:shape style="position:absolute;left:6706;top:-2033;width:2;height:164" coordorigin="6706,-2033" coordsize="0,164" path="m6706,-2033l6706,-1868e" filled="f" stroked="t" strokeweight=".686pt" strokecolor="#231F20">
                <v:path arrowok="t"/>
              </v:shape>
            </v:group>
            <v:group style="position:absolute;left:6700;top:-2044;width:12;height:12" coordorigin="6700,-2044" coordsize="12,12">
              <v:shape style="position:absolute;left:6700;top:-2044;width:12;height:12" coordorigin="6700,-2044" coordsize="12,12" path="m6700,-2038l6712,-2038e" filled="f" stroked="t" strokeweight=".686pt" strokecolor="#737577">
                <v:path arrowok="t"/>
              </v:shape>
            </v:group>
            <v:group style="position:absolute;left:6700;top:-2056;width:12;height:12" coordorigin="6700,-2056" coordsize="12,12">
              <v:shape style="position:absolute;left:6700;top:-2056;width:12;height:12" coordorigin="6700,-2056" coordsize="12,12" path="m6700,-2050l6712,-2050e" filled="f" stroked="t" strokeweight=".686pt" strokecolor="#9EA0A3">
                <v:path arrowok="t"/>
              </v:shape>
            </v:group>
            <v:group style="position:absolute;left:6712;top:-1937;width:23;height:61" coordorigin="6712,-1937" coordsize="23,61">
              <v:shape style="position:absolute;left:6712;top:-1937;width:23;height:61" coordorigin="6712,-1937" coordsize="23,61" path="m6712,-1877l6736,-1877,6736,-1937,6712,-1937,6712,-1877xe" filled="t" fillcolor="#231F20" stroked="f">
                <v:path arrowok="t"/>
                <v:fill/>
              </v:shape>
            </v:group>
            <v:group style="position:absolute;left:6712;top:-1940;width:12;height:14" coordorigin="6712,-1940" coordsize="12,14">
              <v:shape style="position:absolute;left:6712;top:-1940;width:12;height:14" coordorigin="6712,-1940" coordsize="12,14" path="m6712,-1926l6724,-1926,6724,-1940,6712,-1940,6712,-1926xe" filled="t" fillcolor="#9EA0A3" stroked="f">
                <v:path arrowok="t"/>
                <v:fill/>
              </v:shape>
            </v:group>
            <v:group style="position:absolute;left:6736;top:-1915;width:47;height:47" coordorigin="6736,-1915" coordsize="47,47">
              <v:shape style="position:absolute;left:6736;top:-1915;width:47;height:47" coordorigin="6736,-1915" coordsize="47,47" path="m6736,-1892l6782,-1892e" filled="f" stroked="t" strokeweight="2.446pt" strokecolor="#231F20">
                <v:path arrowok="t"/>
              </v:shape>
            </v:group>
            <v:group style="position:absolute;left:6771;top:-1927;width:12;height:12" coordorigin="6771,-1927" coordsize="12,12">
              <v:shape style="position:absolute;left:6771;top:-1927;width:12;height:12" coordorigin="6771,-1927" coordsize="12,12" path="m6771,-1921l6782,-1921e" filled="f" stroked="t" strokeweight=".686pt" strokecolor="#737577">
                <v:path arrowok="t"/>
              </v:shape>
            </v:group>
            <v:group style="position:absolute;left:7011;top:-2033;width:2;height:164" coordorigin="7011,-2033" coordsize="2,164">
              <v:shape style="position:absolute;left:7011;top:-2033;width:2;height:164" coordorigin="7011,-2033" coordsize="0,164" path="m7011,-2033l7011,-1868e" filled="f" stroked="t" strokeweight=".686pt" strokecolor="#231F20">
                <v:path arrowok="t"/>
              </v:shape>
            </v:group>
            <v:group style="position:absolute;left:7005;top:-2044;width:12;height:12" coordorigin="7005,-2044" coordsize="12,12">
              <v:shape style="position:absolute;left:7005;top:-2044;width:12;height:12" coordorigin="7005,-2044" coordsize="12,12" path="m7005,-2038l7017,-2038e" filled="f" stroked="t" strokeweight=".686pt" strokecolor="#737577">
                <v:path arrowok="t"/>
              </v:shape>
            </v:group>
            <v:group style="position:absolute;left:7023;top:-2056;width:2;height:188" coordorigin="7023,-2056" coordsize="2,188">
              <v:shape style="position:absolute;left:7023;top:-2056;width:2;height:188" coordorigin="7023,-2056" coordsize="0,188" path="m7023,-2056l7023,-1868e" filled="f" stroked="t" strokeweight=".686pt" strokecolor="#231F20">
                <v:path arrowok="t"/>
              </v:shape>
            </v:group>
            <v:group style="position:absolute;left:7017;top:-2068;width:12;height:12" coordorigin="7017,-2068" coordsize="12,12">
              <v:shape style="position:absolute;left:7017;top:-2068;width:12;height:12" coordorigin="7017,-2068" coordsize="12,12" path="m7017,-2062l7029,-2062e" filled="f" stroked="t" strokeweight=".686pt" strokecolor="#737577">
                <v:path arrowok="t"/>
              </v:shape>
            </v:group>
            <v:group style="position:absolute;left:7035;top:-2173;width:2;height:305" coordorigin="7035,-2173" coordsize="2,305">
              <v:shape style="position:absolute;left:7035;top:-2173;width:2;height:305" coordorigin="7035,-2173" coordsize="0,305" path="m7035,-2173l7035,-1868e" filled="f" stroked="t" strokeweight=".686pt" strokecolor="#231F20">
                <v:path arrowok="t"/>
              </v:shape>
            </v:group>
            <v:group style="position:absolute;left:7029;top:-2232;width:12;height:59" coordorigin="7029,-2232" coordsize="12,59">
              <v:shape style="position:absolute;left:7029;top:-2232;width:12;height:59" coordorigin="7029,-2232" coordsize="12,59" path="m7029,-2203l7040,-2203e" filled="f" stroked="t" strokeweight="3.032pt" strokecolor="#737577">
                <v:path arrowok="t"/>
              </v:shape>
            </v:group>
            <v:group style="position:absolute;left:7046;top:-2232;width:2;height:364" coordorigin="7046,-2232" coordsize="2,364">
              <v:shape style="position:absolute;left:7046;top:-2232;width:2;height:364" coordorigin="7046,-2232" coordsize="0,364" path="m7046,-2232l7046,-1868e" filled="f" stroked="t" strokeweight=".686pt" strokecolor="#231F20">
                <v:path arrowok="t"/>
              </v:shape>
            </v:group>
            <v:group style="position:absolute;left:7040;top:-2255;width:12;height:23" coordorigin="7040,-2255" coordsize="12,23">
              <v:shape style="position:absolute;left:7040;top:-2255;width:12;height:23" coordorigin="7040,-2255" coordsize="12,23" path="m7040,-2244l7052,-2244e" filled="f" stroked="t" strokeweight="1.273pt" strokecolor="#737577">
                <v:path arrowok="t"/>
              </v:shape>
            </v:group>
            <v:group style="position:absolute;left:7058;top:-2349;width:2;height:481" coordorigin="7058,-2349" coordsize="2,481">
              <v:shape style="position:absolute;left:7058;top:-2349;width:2;height:481" coordorigin="7058,-2349" coordsize="0,481" path="m7058,-2349l7058,-1868e" filled="f" stroked="t" strokeweight=".686pt" strokecolor="#231F20">
                <v:path arrowok="t"/>
              </v:shape>
            </v:group>
            <v:group style="position:absolute;left:7052;top:-2421;width:12;height:72" coordorigin="7052,-2421" coordsize="12,72">
              <v:shape style="position:absolute;left:7052;top:-2421;width:12;height:72" coordorigin="7052,-2421" coordsize="12,72" path="m7052,-2348l7064,-2348,7064,-2421,7052,-2421,7052,-2348xe" filled="t" fillcolor="#737577" stroked="f">
                <v:path arrowok="t"/>
                <v:fill/>
              </v:shape>
            </v:group>
            <v:group style="position:absolute;left:7052;top:-2444;width:12;height:25" coordorigin="7052,-2444" coordsize="12,25">
              <v:shape style="position:absolute;left:7052;top:-2444;width:12;height:25" coordorigin="7052,-2444" coordsize="12,25" path="m7052,-2419l7064,-2419,7064,-2444,7052,-2444,7052,-2419xe" filled="t" fillcolor="#9EA0A3" stroked="f">
                <v:path arrowok="t"/>
                <v:fill/>
              </v:shape>
            </v:group>
            <v:group style="position:absolute;left:7070;top:-2455;width:2;height:586" coordorigin="7070,-2455" coordsize="2,586">
              <v:shape style="position:absolute;left:7070;top:-2455;width:2;height:586" coordorigin="7070,-2455" coordsize="0,586" path="m7070,-2455l7070,-1868e" filled="f" stroked="t" strokeweight=".686pt" strokecolor="#231F20">
                <v:path arrowok="t"/>
              </v:shape>
            </v:group>
            <v:group style="position:absolute;left:7064;top:-2466;width:12;height:12" coordorigin="7064,-2466" coordsize="12,12">
              <v:shape style="position:absolute;left:7064;top:-2466;width:12;height:12" coordorigin="7064,-2466" coordsize="12,12" path="m7064,-2461l7076,-2461e" filled="f" stroked="t" strokeweight=".686pt" strokecolor="#737577">
                <v:path arrowok="t"/>
              </v:shape>
            </v:group>
            <v:group style="position:absolute;left:7082;top:-2478;width:2;height:610" coordorigin="7082,-2478" coordsize="2,610">
              <v:shape style="position:absolute;left:7082;top:-2478;width:2;height:610" coordorigin="7082,-2478" coordsize="0,610" path="m7082,-2478l7082,-1868e" filled="f" stroked="t" strokeweight=".686pt" strokecolor="#231F20">
                <v:path arrowok="t"/>
              </v:shape>
            </v:group>
            <v:group style="position:absolute;left:7076;top:-2490;width:12;height:12" coordorigin="7076,-2490" coordsize="12,12">
              <v:shape style="position:absolute;left:7076;top:-2490;width:12;height:12" coordorigin="7076,-2490" coordsize="12,12" path="m7076,-2484l7087,-2484e" filled="f" stroked="t" strokeweight=".686pt" strokecolor="#737577">
                <v:path arrowok="t"/>
              </v:shape>
            </v:group>
            <v:group style="position:absolute;left:7093;top:-2431;width:2;height:563" coordorigin="7093,-2431" coordsize="2,563">
              <v:shape style="position:absolute;left:7093;top:-2431;width:2;height:563" coordorigin="7093,-2431" coordsize="0,563" path="m7093,-2431l7093,-1868e" filled="f" stroked="t" strokeweight=".686pt" strokecolor="#231F20">
                <v:path arrowok="t"/>
              </v:shape>
            </v:group>
            <v:group style="position:absolute;left:7087;top:-2467;width:12;height:37" coordorigin="7087,-2467" coordsize="12,37">
              <v:shape style="position:absolute;left:7087;top:-2467;width:12;height:37" coordorigin="7087,-2467" coordsize="12,37" path="m7087,-2430l7099,-2430,7099,-2467,7087,-2467,7087,-2430xe" filled="t" fillcolor="#737577" stroked="f">
                <v:path arrowok="t"/>
                <v:fill/>
              </v:shape>
            </v:group>
            <v:group style="position:absolute;left:7087;top:-2503;width:12;height:37" coordorigin="7087,-2503" coordsize="12,37">
              <v:shape style="position:absolute;left:7087;top:-2503;width:12;height:37" coordorigin="7087,-2503" coordsize="12,37" path="m7087,-2465l7099,-2465,7099,-2503,7087,-2503,7087,-2465xe" filled="t" fillcolor="#9EA0A3" stroked="f">
                <v:path arrowok="t"/>
                <v:fill/>
              </v:shape>
            </v:group>
            <v:group style="position:absolute;left:7105;top:-2455;width:2;height:586" coordorigin="7105,-2455" coordsize="2,586">
              <v:shape style="position:absolute;left:7105;top:-2455;width:2;height:586" coordorigin="7105,-2455" coordsize="0,586" path="m7105,-2455l7105,-1868e" filled="f" stroked="t" strokeweight=".686pt" strokecolor="#231F20">
                <v:path arrowok="t"/>
              </v:shape>
            </v:group>
            <v:group style="position:absolute;left:7099;top:-2491;width:12;height:37" coordorigin="7099,-2491" coordsize="12,37">
              <v:shape style="position:absolute;left:7099;top:-2491;width:12;height:37" coordorigin="7099,-2491" coordsize="12,37" path="m7099,-2454l7111,-2454,7111,-2491,7099,-2491,7099,-2454xe" filled="t" fillcolor="#737577" stroked="f">
                <v:path arrowok="t"/>
                <v:fill/>
              </v:shape>
            </v:group>
            <v:group style="position:absolute;left:7099;top:-2514;width:12;height:25" coordorigin="7099,-2514" coordsize="12,25">
              <v:shape style="position:absolute;left:7099;top:-2514;width:12;height:25" coordorigin="7099,-2514" coordsize="12,25" path="m7099,-2489l7111,-2489,7111,-2514,7099,-2514,7099,-2489xe" filled="t" fillcolor="#9EA0A3" stroked="f">
                <v:path arrowok="t"/>
                <v:fill/>
              </v:shape>
            </v:group>
            <v:group style="position:absolute;left:7117;top:-2666;width:2;height:798" coordorigin="7117,-2666" coordsize="2,798">
              <v:shape style="position:absolute;left:7117;top:-2666;width:2;height:798" coordorigin="7117,-2666" coordsize="0,798" path="m7117,-2666l7117,-1868e" filled="f" stroked="t" strokeweight=".686pt" strokecolor="#231F20">
                <v:path arrowok="t"/>
              </v:shape>
            </v:group>
            <v:group style="position:absolute;left:7111;top:-2724;width:12;height:59" coordorigin="7111,-2724" coordsize="12,59">
              <v:shape style="position:absolute;left:7111;top:-2724;width:12;height:59" coordorigin="7111,-2724" coordsize="12,59" path="m7111,-2695l7123,-2695e" filled="f" stroked="t" strokeweight="3.032pt" strokecolor="#737577">
                <v:path arrowok="t"/>
              </v:shape>
            </v:group>
            <v:group style="position:absolute;left:7128;top:-2760;width:2;height:891" coordorigin="7128,-2760" coordsize="2,891">
              <v:shape style="position:absolute;left:7128;top:-2760;width:2;height:891" coordorigin="7128,-2760" coordsize="0,891" path="m7128,-2760l7128,-1868e" filled="f" stroked="t" strokeweight=".686pt" strokecolor="#231F20">
                <v:path arrowok="t"/>
              </v:shape>
            </v:group>
            <v:group style="position:absolute;left:7123;top:-2807;width:12;height:47" coordorigin="7123,-2807" coordsize="12,47">
              <v:shape style="position:absolute;left:7123;top:-2807;width:12;height:47" coordorigin="7123,-2807" coordsize="12,47" path="m7123,-2783l7134,-2783e" filled="f" stroked="t" strokeweight="2.446pt" strokecolor="#737577">
                <v:path arrowok="t"/>
              </v:shape>
            </v:group>
            <v:group style="position:absolute;left:7123;top:-2818;width:12;height:12" coordorigin="7123,-2818" coordsize="12,12">
              <v:shape style="position:absolute;left:7123;top:-2818;width:12;height:12" coordorigin="7123,-2818" coordsize="12,12" path="m7123,-2812l7134,-2812e" filled="f" stroked="t" strokeweight=".686pt" strokecolor="#9EA0A3">
                <v:path arrowok="t"/>
              </v:shape>
            </v:group>
            <v:group style="position:absolute;left:7140;top:-2854;width:2;height:985" coordorigin="7140,-2854" coordsize="2,985">
              <v:shape style="position:absolute;left:7140;top:-2854;width:2;height:985" coordorigin="7140,-2854" coordsize="0,985" path="m7140,-2854l7140,-1868e" filled="f" stroked="t" strokeweight=".686pt" strokecolor="#231F20">
                <v:path arrowok="t"/>
              </v:shape>
            </v:group>
            <v:group style="position:absolute;left:7134;top:-2848;width:23;height:2" coordorigin="7134,-2848" coordsize="23,2">
              <v:shape style="position:absolute;left:7134;top:-2848;width:23;height:2" coordorigin="7134,-2848" coordsize="23,0" path="m7134,-2848l7158,-2848e" filled="f" stroked="t" strokeweight="3.032pt" strokecolor="#737577">
                <v:path arrowok="t"/>
              </v:shape>
            </v:group>
            <v:group style="position:absolute;left:7152;top:-2818;width:2;height:950" coordorigin="7152,-2818" coordsize="2,950">
              <v:shape style="position:absolute;left:7152;top:-2818;width:2;height:950" coordorigin="7152,-2818" coordsize="0,950" path="m7152,-2818l7152,-1868e" filled="f" stroked="t" strokeweight=".686pt" strokecolor="#231F20">
                <v:path arrowok="t"/>
              </v:shape>
            </v:group>
            <v:group style="position:absolute;left:7164;top:-2830;width:2;height:962" coordorigin="7164,-2830" coordsize="2,962">
              <v:shape style="position:absolute;left:7164;top:-2830;width:2;height:962" coordorigin="7164,-2830" coordsize="0,962" path="m7164,-2830l7164,-1868e" filled="f" stroked="t" strokeweight=".686pt" strokecolor="#231F20">
                <v:path arrowok="t"/>
              </v:shape>
            </v:group>
            <v:group style="position:absolute;left:7175;top:-2795;width:2;height:927" coordorigin="7175,-2795" coordsize="2,927">
              <v:shape style="position:absolute;left:7175;top:-2795;width:2;height:927" coordorigin="7175,-2795" coordsize="0,927" path="m7175,-2795l7175,-1868e" filled="f" stroked="t" strokeweight=".686pt" strokecolor="#231F20">
                <v:path arrowok="t"/>
              </v:shape>
            </v:group>
            <v:group style="position:absolute;left:7169;top:-2807;width:12;height:12" coordorigin="7169,-2807" coordsize="12,12">
              <v:shape style="position:absolute;left:7169;top:-2807;width:12;height:12" coordorigin="7169,-2807" coordsize="12,12" path="m7169,-2801l7181,-2801e" filled="f" stroked="t" strokeweight=".686pt" strokecolor="#737577">
                <v:path arrowok="t"/>
              </v:shape>
            </v:group>
            <v:group style="position:absolute;left:7187;top:-2830;width:2;height:962" coordorigin="7187,-2830" coordsize="2,962">
              <v:shape style="position:absolute;left:7187;top:-2830;width:2;height:962" coordorigin="7187,-2830" coordsize="0,962" path="m7187,-2830l7187,-1868e" filled="f" stroked="t" strokeweight=".686pt" strokecolor="#231F20">
                <v:path arrowok="t"/>
              </v:shape>
            </v:group>
            <v:group style="position:absolute;left:7181;top:-2878;width:12;height:49" coordorigin="7181,-2878" coordsize="12,49">
              <v:shape style="position:absolute;left:7181;top:-2878;width:12;height:49" coordorigin="7181,-2878" coordsize="12,49" path="m7181,-2829l7193,-2829,7193,-2878,7181,-2878,7181,-2829xe" filled="t" fillcolor="#737577" stroked="f">
                <v:path arrowok="t"/>
                <v:fill/>
              </v:shape>
            </v:group>
            <v:group style="position:absolute;left:7181;top:-2913;width:12;height:37" coordorigin="7181,-2913" coordsize="12,37">
              <v:shape style="position:absolute;left:7181;top:-2913;width:12;height:37" coordorigin="7181,-2913" coordsize="12,37" path="m7181,-2876l7193,-2876,7193,-2913,7181,-2913,7181,-2876xe" filled="t" fillcolor="#9EA0A3" stroked="f">
                <v:path arrowok="t"/>
                <v:fill/>
              </v:shape>
            </v:group>
            <v:group style="position:absolute;left:7199;top:-2783;width:2;height:915" coordorigin="7199,-2783" coordsize="2,915">
              <v:shape style="position:absolute;left:7199;top:-2783;width:2;height:915" coordorigin="7199,-2783" coordsize="0,915" path="m7199,-2783l7199,-1868e" filled="f" stroked="t" strokeweight=".686pt" strokecolor="#231F20">
                <v:path arrowok="t"/>
              </v:shape>
            </v:group>
            <v:group style="position:absolute;left:7192;top:-2865;width:14;height:82" coordorigin="7192,-2865" coordsize="14,82">
              <v:shape style="position:absolute;left:7192;top:-2865;width:14;height:82" coordorigin="7192,-2865" coordsize="14,82" path="m7192,-2783l7206,-2783,7206,-2865,7192,-2865,7192,-2783xe" filled="t" fillcolor="#737577" stroked="f">
                <v:path arrowok="t"/>
                <v:fill/>
              </v:shape>
            </v:group>
            <v:group style="position:absolute;left:7193;top:-2878;width:12;height:14" coordorigin="7193,-2878" coordsize="12,14">
              <v:shape style="position:absolute;left:7193;top:-2878;width:12;height:14" coordorigin="7193,-2878" coordsize="12,14" path="m7193,-2864l7205,-2864,7205,-2878,7193,-2878,7193,-2864xe" filled="t" fillcolor="#9EA0A3" stroked="f">
                <v:path arrowok="t"/>
                <v:fill/>
              </v:shape>
            </v:group>
            <v:group style="position:absolute;left:7211;top:-2771;width:2;height:903" coordorigin="7211,-2771" coordsize="2,903">
              <v:shape style="position:absolute;left:7211;top:-2771;width:2;height:903" coordorigin="7211,-2771" coordsize="0,903" path="m7211,-2771l7211,-1868e" filled="f" stroked="t" strokeweight=".686pt" strokecolor="#231F20">
                <v:path arrowok="t"/>
              </v:shape>
            </v:group>
            <v:group style="position:absolute;left:7205;top:-2807;width:12;height:35" coordorigin="7205,-2807" coordsize="12,35">
              <v:shape style="position:absolute;left:7205;top:-2807;width:12;height:35" coordorigin="7205,-2807" coordsize="12,35" path="m7205,-2789l7216,-2789e" filled="f" stroked="t" strokeweight="1.859pt" strokecolor="#737577">
                <v:path arrowok="t"/>
              </v:shape>
            </v:group>
            <v:group style="position:absolute;left:7222;top:-2666;width:2;height:798" coordorigin="7222,-2666" coordsize="2,798">
              <v:shape style="position:absolute;left:7222;top:-2666;width:2;height:798" coordorigin="7222,-2666" coordsize="0,798" path="m7222,-2666l7222,-1868e" filled="f" stroked="t" strokeweight=".686pt" strokecolor="#231F20">
                <v:path arrowok="t"/>
              </v:shape>
            </v:group>
            <v:group style="position:absolute;left:7216;top:-2702;width:12;height:37" coordorigin="7216,-2702" coordsize="12,37">
              <v:shape style="position:absolute;left:7216;top:-2702;width:12;height:37" coordorigin="7216,-2702" coordsize="12,37" path="m7216,-2665l7228,-2665,7228,-2702,7216,-2702,7216,-2665xe" filled="t" fillcolor="#737577" stroked="f">
                <v:path arrowok="t"/>
                <v:fill/>
              </v:shape>
            </v:group>
            <v:group style="position:absolute;left:7216;top:-2725;width:12;height:25" coordorigin="7216,-2725" coordsize="12,25">
              <v:shape style="position:absolute;left:7216;top:-2725;width:12;height:25" coordorigin="7216,-2725" coordsize="12,25" path="m7216,-2700l7228,-2700,7228,-2725,7216,-2725,7216,-2700xe" filled="t" fillcolor="#9EA0A3" stroked="f">
                <v:path arrowok="t"/>
                <v:fill/>
              </v:shape>
            </v:group>
            <v:group style="position:absolute;left:7234;top:-2607;width:2;height:739" coordorigin="7234,-2607" coordsize="2,739">
              <v:shape style="position:absolute;left:7234;top:-2607;width:2;height:739" coordorigin="7234,-2607" coordsize="0,739" path="m7234,-2607l7234,-1868e" filled="f" stroked="t" strokeweight=".686pt" strokecolor="#231F20">
                <v:path arrowok="t"/>
              </v:shape>
            </v:group>
            <v:group style="position:absolute;left:7228;top:-2619;width:12;height:12" coordorigin="7228,-2619" coordsize="12,12">
              <v:shape style="position:absolute;left:7228;top:-2619;width:12;height:12" coordorigin="7228,-2619" coordsize="12,12" path="m7228,-2613l7240,-2613e" filled="f" stroked="t" strokeweight=".686pt" strokecolor="#737577">
                <v:path arrowok="t"/>
              </v:shape>
            </v:group>
            <v:group style="position:absolute;left:7246;top:-2572;width:2;height:704" coordorigin="7246,-2572" coordsize="2,704">
              <v:shape style="position:absolute;left:7246;top:-2572;width:2;height:704" coordorigin="7246,-2572" coordsize="0,704" path="m7246,-2572l7246,-1868e" filled="f" stroked="t" strokeweight=".686pt" strokecolor="#231F20">
                <v:path arrowok="t"/>
              </v:shape>
            </v:group>
            <v:group style="position:absolute;left:7257;top:-2595;width:2;height:727" coordorigin="7257,-2595" coordsize="2,727">
              <v:shape style="position:absolute;left:7257;top:-2595;width:2;height:727" coordorigin="7257,-2595" coordsize="0,727" path="m7257,-2595l7257,-1868e" filled="f" stroked="t" strokeweight=".686pt" strokecolor="#231F20">
                <v:path arrowok="t"/>
              </v:shape>
            </v:group>
            <v:group style="position:absolute;left:7269;top:-2560;width:2;height:692" coordorigin="7269,-2560" coordsize="2,692">
              <v:shape style="position:absolute;left:7269;top:-2560;width:2;height:692" coordorigin="7269,-2560" coordsize="0,692" path="m7269,-2560l7269,-1868e" filled="f" stroked="t" strokeweight=".686pt" strokecolor="#231F20">
                <v:path arrowok="t"/>
              </v:shape>
            </v:group>
            <v:group style="position:absolute;left:7263;top:-2572;width:12;height:12" coordorigin="7263,-2572" coordsize="12,12">
              <v:shape style="position:absolute;left:7263;top:-2572;width:12;height:12" coordorigin="7263,-2572" coordsize="12,12" path="m7263,-2566l7275,-2566e" filled="f" stroked="t" strokeweight=".686pt" strokecolor="#737577">
                <v:path arrowok="t"/>
              </v:shape>
            </v:group>
            <v:group style="position:absolute;left:7263;top:-2584;width:12;height:12" coordorigin="7263,-2584" coordsize="12,12">
              <v:shape style="position:absolute;left:7263;top:-2584;width:12;height:12" coordorigin="7263,-2584" coordsize="12,12" path="m7263,-2578l7275,-2578e" filled="f" stroked="t" strokeweight=".686pt" strokecolor="#9EA0A3">
                <v:path arrowok="t"/>
              </v:shape>
            </v:group>
            <v:group style="position:absolute;left:7281;top:-2396;width:2;height:528" coordorigin="7281,-2396" coordsize="2,528">
              <v:shape style="position:absolute;left:7281;top:-2396;width:2;height:528" coordorigin="7281,-2396" coordsize="0,528" path="m7281,-2396l7281,-1868e" filled="f" stroked="t" strokeweight=".686pt" strokecolor="#231F20">
                <v:path arrowok="t"/>
              </v:shape>
            </v:group>
            <v:group style="position:absolute;left:7275;top:-2408;width:12;height:12" coordorigin="7275,-2408" coordsize="12,12">
              <v:shape style="position:absolute;left:7275;top:-2408;width:12;height:12" coordorigin="7275,-2408" coordsize="12,12" path="m7275,-2402l7287,-2402e" filled="f" stroked="t" strokeweight=".686pt" strokecolor="#737577">
                <v:path arrowok="t"/>
              </v:shape>
            </v:group>
            <v:group style="position:absolute;left:7275;top:-2420;width:12;height:12" coordorigin="7275,-2420" coordsize="12,12">
              <v:shape style="position:absolute;left:7275;top:-2420;width:12;height:12" coordorigin="7275,-2420" coordsize="12,12" path="m7275,-2414l7287,-2414e" filled="f" stroked="t" strokeweight=".686pt" strokecolor="#9EA0A3">
                <v:path arrowok="t"/>
              </v:shape>
            </v:group>
            <v:group style="position:absolute;left:7293;top:-2150;width:2;height:281" coordorigin="7293,-2150" coordsize="2,281">
              <v:shape style="position:absolute;left:7293;top:-2150;width:2;height:281" coordorigin="7293,-2150" coordsize="0,281" path="m7293,-2150l7293,-1868e" filled="f" stroked="t" strokeweight=".686pt" strokecolor="#231F20">
                <v:path arrowok="t"/>
              </v:shape>
            </v:group>
            <v:group style="position:absolute;left:7287;top:-2220;width:12;height:70" coordorigin="7287,-2220" coordsize="12,70">
              <v:shape style="position:absolute;left:7287;top:-2220;width:12;height:70" coordorigin="7287,-2220" coordsize="12,70" path="m7287,-2185l7298,-2185e" filled="f" stroked="t" strokeweight="3.618pt" strokecolor="#737577">
                <v:path arrowok="t"/>
              </v:shape>
            </v:group>
            <v:group style="position:absolute;left:7287;top:-2232;width:12;height:12" coordorigin="7287,-2232" coordsize="12,12">
              <v:shape style="position:absolute;left:7287;top:-2232;width:12;height:12" coordorigin="7287,-2232" coordsize="12,12" path="m7287,-2226l7298,-2226e" filled="f" stroked="t" strokeweight=".686pt" strokecolor="#9EA0A3">
                <v:path arrowok="t"/>
              </v:shape>
            </v:group>
            <v:group style="position:absolute;left:7304;top:-2033;width:2;height:164" coordorigin="7304,-2033" coordsize="2,164">
              <v:shape style="position:absolute;left:7304;top:-2033;width:2;height:164" coordorigin="7304,-2033" coordsize="0,164" path="m7304,-2033l7304,-1868e" filled="f" stroked="t" strokeweight=".686pt" strokecolor="#231F20">
                <v:path arrowok="t"/>
              </v:shape>
            </v:group>
            <v:group style="position:absolute;left:7298;top:-2056;width:12;height:23" coordorigin="7298,-2056" coordsize="12,23">
              <v:shape style="position:absolute;left:7298;top:-2056;width:12;height:23" coordorigin="7298,-2056" coordsize="12,23" path="m7298,-2044l7310,-2044e" filled="f" stroked="t" strokeweight="1.273pt" strokecolor="#737577">
                <v:path arrowok="t"/>
              </v:shape>
            </v:group>
            <v:group style="position:absolute;left:7298;top:-2068;width:12;height:12" coordorigin="7298,-2068" coordsize="12,12">
              <v:shape style="position:absolute;left:7298;top:-2068;width:12;height:12" coordorigin="7298,-2068" coordsize="12,12" path="m7298,-2062l7310,-2062e" filled="f" stroked="t" strokeweight=".686pt" strokecolor="#9EA0A3">
                <v:path arrowok="t"/>
              </v:shape>
            </v:group>
            <v:group style="position:absolute;left:7316;top:-1997;width:2;height:129" coordorigin="7316,-1997" coordsize="2,129">
              <v:shape style="position:absolute;left:7316;top:-1997;width:2;height:129" coordorigin="7316,-1997" coordsize="0,129" path="m7316,-1997l7316,-1868e" filled="f" stroked="t" strokeweight=".686pt" strokecolor="#231F20">
                <v:path arrowok="t"/>
              </v:shape>
            </v:group>
            <v:group style="position:absolute;left:7310;top:-2009;width:12;height:12" coordorigin="7310,-2009" coordsize="12,12">
              <v:shape style="position:absolute;left:7310;top:-2009;width:12;height:12" coordorigin="7310,-2009" coordsize="12,12" path="m7310,-2003l7322,-2003e" filled="f" stroked="t" strokeweight=".686pt" strokecolor="#737577">
                <v:path arrowok="t"/>
              </v:shape>
            </v:group>
            <v:group style="position:absolute;left:7328;top:-1962;width:2;height:94" coordorigin="7328,-1962" coordsize="2,94">
              <v:shape style="position:absolute;left:7328;top:-1962;width:2;height:94" coordorigin="7328,-1962" coordsize="0,94" path="m7328,-1962l7328,-1868e" filled="f" stroked="t" strokeweight=".686pt" strokecolor="#231F20">
                <v:path arrowok="t"/>
              </v:shape>
            </v:group>
            <v:group style="position:absolute;left:7322;top:-1974;width:12;height:12" coordorigin="7322,-1974" coordsize="12,12">
              <v:shape style="position:absolute;left:7322;top:-1974;width:12;height:12" coordorigin="7322,-1974" coordsize="12,12" path="m7322,-1968l7334,-1968e" filled="f" stroked="t" strokeweight=".686pt" strokecolor="#737577">
                <v:path arrowok="t"/>
              </v:shape>
            </v:group>
            <v:group style="position:absolute;left:7334;top:-1950;width:12;height:82" coordorigin="7334,-1950" coordsize="12,82">
              <v:shape style="position:absolute;left:7334;top:-1950;width:12;height:82" coordorigin="7334,-1950" coordsize="12,82" path="m7340,-1950l7340,-1868e" filled="f" stroked="t" strokeweight=".686pt" strokecolor="#231F20">
                <v:path arrowok="t"/>
              </v:shape>
            </v:group>
            <v:group style="position:absolute;left:7334;top:-1962;width:12;height:12" coordorigin="7334,-1962" coordsize="12,12">
              <v:shape style="position:absolute;left:7334;top:-1962;width:12;height:12" coordorigin="7334,-1962" coordsize="12,12" path="m7334,-1956l7345,-1956e" filled="f" stroked="t" strokeweight=".686pt" strokecolor="#9EA0A3">
                <v:path arrowok="t"/>
              </v:shape>
            </v:group>
            <v:group style="position:absolute;left:7345;top:-1940;width:12;height:72" coordorigin="7345,-1940" coordsize="12,72">
              <v:shape style="position:absolute;left:7345;top:-1940;width:12;height:72" coordorigin="7345,-1940" coordsize="12,72" path="m7345,-1867l7357,-1867,7357,-1940,7345,-1940,7345,-1867xe" filled="t" fillcolor="#231F20" stroked="f">
                <v:path arrowok="t"/>
                <v:fill/>
              </v:shape>
            </v:group>
            <v:group style="position:absolute;left:7356;top:-1950;width:14;height:82" coordorigin="7356,-1950" coordsize="14,82">
              <v:shape style="position:absolute;left:7356;top:-1950;width:14;height:82" coordorigin="7356,-1950" coordsize="14,82" path="m7356,-1868l7370,-1868,7370,-1950,7356,-1950,7356,-1868xe" filled="t" fillcolor="#231F20" stroked="f">
                <v:path arrowok="t"/>
                <v:fill/>
              </v:shape>
            </v:group>
            <v:group style="position:absolute;left:7375;top:-1997;width:2;height:129" coordorigin="7375,-1997" coordsize="2,129">
              <v:shape style="position:absolute;left:7375;top:-1997;width:2;height:129" coordorigin="7375,-1997" coordsize="0,129" path="m7375,-1997l7375,-1868e" filled="f" stroked="t" strokeweight=".686pt" strokecolor="#231F20">
                <v:path arrowok="t"/>
              </v:shape>
            </v:group>
            <v:group style="position:absolute;left:7369;top:-2022;width:12;height:25" coordorigin="7369,-2022" coordsize="12,25">
              <v:shape style="position:absolute;left:7369;top:-2022;width:12;height:25" coordorigin="7369,-2022" coordsize="12,25" path="m7369,-1996l7381,-1996,7381,-2022,7369,-2022,7369,-1996xe" filled="t" fillcolor="#737577" stroked="f">
                <v:path arrowok="t"/>
                <v:fill/>
              </v:shape>
            </v:group>
            <v:group style="position:absolute;left:7386;top:-2033;width:2;height:164" coordorigin="7386,-2033" coordsize="2,164">
              <v:shape style="position:absolute;left:7386;top:-2033;width:2;height:164" coordorigin="7386,-2033" coordsize="0,164" path="m7386,-2033l7386,-1868e" filled="f" stroked="t" strokeweight=".686pt" strokecolor="#231F20">
                <v:path arrowok="t"/>
              </v:shape>
            </v:group>
            <v:group style="position:absolute;left:7381;top:-2044;width:12;height:12" coordorigin="7381,-2044" coordsize="12,12">
              <v:shape style="position:absolute;left:7381;top:-2044;width:12;height:12" coordorigin="7381,-2044" coordsize="12,12" path="m7381,-2038l7392,-2038e" filled="f" stroked="t" strokeweight=".686pt" strokecolor="#737577">
                <v:path arrowok="t"/>
              </v:shape>
            </v:group>
            <v:group style="position:absolute;left:7381;top:-2057;width:12;height:14" coordorigin="7381,-2057" coordsize="12,14">
              <v:shape style="position:absolute;left:7381;top:-2057;width:12;height:14" coordorigin="7381,-2057" coordsize="12,14" path="m7381,-2043l7392,-2043,7392,-2057,7381,-2057,7381,-2043xe" filled="t" fillcolor="#9EA0A3" stroked="f">
                <v:path arrowok="t"/>
                <v:fill/>
              </v:shape>
            </v:group>
            <v:group style="position:absolute;left:7398;top:-2068;width:2;height:199" coordorigin="7398,-2068" coordsize="2,199">
              <v:shape style="position:absolute;left:7398;top:-2068;width:2;height:199" coordorigin="7398,-2068" coordsize="0,199" path="m7398,-2068l7398,-1868e" filled="f" stroked="t" strokeweight=".686pt" strokecolor="#231F20">
                <v:path arrowok="t"/>
              </v:shape>
            </v:group>
            <v:group style="position:absolute;left:7392;top:-2079;width:12;height:12" coordorigin="7392,-2079" coordsize="12,12">
              <v:shape style="position:absolute;left:7392;top:-2079;width:12;height:12" coordorigin="7392,-2079" coordsize="12,12" path="m7392,-2074l7404,-2074e" filled="f" stroked="t" strokeweight=".686pt" strokecolor="#737577">
                <v:path arrowok="t"/>
              </v:shape>
            </v:group>
            <v:group style="position:absolute;left:7410;top:-2103;width:2;height:235" coordorigin="7410,-2103" coordsize="2,235">
              <v:shape style="position:absolute;left:7410;top:-2103;width:2;height:235" coordorigin="7410,-2103" coordsize="0,235" path="m7410,-2103l7410,-1868e" filled="f" stroked="t" strokeweight=".686pt" strokecolor="#231F20">
                <v:path arrowok="t"/>
              </v:shape>
            </v:group>
            <v:group style="position:absolute;left:7404;top:-2126;width:12;height:23" coordorigin="7404,-2126" coordsize="12,23">
              <v:shape style="position:absolute;left:7404;top:-2126;width:12;height:23" coordorigin="7404,-2126" coordsize="12,23" path="m7404,-2115l7416,-2115e" filled="f" stroked="t" strokeweight="1.273pt" strokecolor="#737577">
                <v:path arrowok="t"/>
              </v:shape>
            </v:group>
            <v:group style="position:absolute;left:7422;top:-2150;width:2;height:281" coordorigin="7422,-2150" coordsize="2,281">
              <v:shape style="position:absolute;left:7422;top:-2150;width:2;height:281" coordorigin="7422,-2150" coordsize="0,281" path="m7422,-2150l7422,-1868e" filled="f" stroked="t" strokeweight=".686pt" strokecolor="#231F20">
                <v:path arrowok="t"/>
              </v:shape>
            </v:group>
            <v:group style="position:absolute;left:7416;top:-2185;width:12;height:35" coordorigin="7416,-2185" coordsize="12,35">
              <v:shape style="position:absolute;left:7416;top:-2185;width:12;height:35" coordorigin="7416,-2185" coordsize="12,35" path="m7416,-2167l7428,-2167e" filled="f" stroked="t" strokeweight="1.859pt" strokecolor="#737577">
                <v:path arrowok="t"/>
              </v:shape>
            </v:group>
            <v:group style="position:absolute;left:7416;top:-2197;width:12;height:12" coordorigin="7416,-2197" coordsize="12,12">
              <v:shape style="position:absolute;left:7416;top:-2197;width:12;height:12" coordorigin="7416,-2197" coordsize="12,12" path="m7416,-2191l7428,-2191e" filled="f" stroked="t" strokeweight=".686pt" strokecolor="#9EA0A3">
                <v:path arrowok="t"/>
              </v:shape>
            </v:group>
            <v:group style="position:absolute;left:7433;top:-2244;width:2;height:375" coordorigin="7433,-2244" coordsize="2,375">
              <v:shape style="position:absolute;left:7433;top:-2244;width:2;height:375" coordorigin="7433,-2244" coordsize="0,375" path="m7433,-2244l7433,-1868e" filled="f" stroked="t" strokeweight=".686pt" strokecolor="#231F20">
                <v:path arrowok="t"/>
              </v:shape>
            </v:group>
            <v:group style="position:absolute;left:7428;top:-2244;width:23;height:2" coordorigin="7428,-2244" coordsize="23,2">
              <v:shape style="position:absolute;left:7428;top:-2244;width:23;height:2" coordorigin="7428,-2244" coordsize="23,0" path="m7428,-2244l7451,-2244e" filled="f" stroked="t" strokeweight="1.272pt" strokecolor="#737577">
                <v:path arrowok="t"/>
              </v:shape>
            </v:group>
            <v:group style="position:absolute;left:7445;top:-2232;width:2;height:364" coordorigin="7445,-2232" coordsize="2,364">
              <v:shape style="position:absolute;left:7445;top:-2232;width:2;height:364" coordorigin="7445,-2232" coordsize="0,364" path="m7445,-2232l7445,-1868e" filled="f" stroked="t" strokeweight=".686pt" strokecolor="#231F20">
                <v:path arrowok="t"/>
              </v:shape>
            </v:group>
            <v:group style="position:absolute;left:7668;top:-2291;width:2;height:422" coordorigin="7668,-2291" coordsize="2,422">
              <v:shape style="position:absolute;left:7668;top:-2291;width:2;height:422" coordorigin="7668,-2291" coordsize="0,422" path="m7668,-2291l7668,-1868e" filled="f" stroked="t" strokeweight=".686pt" strokecolor="#231F20">
                <v:path arrowok="t"/>
              </v:shape>
            </v:group>
            <v:group style="position:absolute;left:7662;top:-2314;width:12;height:23" coordorigin="7662,-2314" coordsize="12,23">
              <v:shape style="position:absolute;left:7662;top:-2314;width:12;height:23" coordorigin="7662,-2314" coordsize="12,23" path="m7662,-2302l7674,-2302e" filled="f" stroked="t" strokeweight="1.273pt" strokecolor="#737577">
                <v:path arrowok="t"/>
              </v:shape>
            </v:group>
            <v:group style="position:absolute;left:7680;top:-2314;width:2;height:446" coordorigin="7680,-2314" coordsize="2,446">
              <v:shape style="position:absolute;left:7680;top:-2314;width:2;height:446" coordorigin="7680,-2314" coordsize="0,446" path="m7680,-2314l7680,-1868e" filled="f" stroked="t" strokeweight=".686pt" strokecolor="#231F20">
                <v:path arrowok="t"/>
              </v:shape>
            </v:group>
            <v:group style="position:absolute;left:7674;top:-2349;width:12;height:35" coordorigin="7674,-2349" coordsize="12,35">
              <v:shape style="position:absolute;left:7674;top:-2349;width:12;height:35" coordorigin="7674,-2349" coordsize="12,35" path="m7674,-2332l7685,-2332e" filled="f" stroked="t" strokeweight="1.859pt" strokecolor="#737577">
                <v:path arrowok="t"/>
              </v:shape>
            </v:group>
            <v:group style="position:absolute;left:7674;top:-2361;width:12;height:12" coordorigin="7674,-2361" coordsize="12,12">
              <v:shape style="position:absolute;left:7674;top:-2361;width:12;height:12" coordorigin="7674,-2361" coordsize="12,12" path="m7674,-2355l7685,-2355e" filled="f" stroked="t" strokeweight=".686pt" strokecolor="#9EA0A3">
                <v:path arrowok="t"/>
              </v:shape>
            </v:group>
            <v:group style="position:absolute;left:7691;top:-2361;width:2;height:493" coordorigin="7691,-2361" coordsize="2,493">
              <v:shape style="position:absolute;left:7691;top:-2361;width:2;height:493" coordorigin="7691,-2361" coordsize="0,493" path="m7691,-2361l7691,-1868e" filled="f" stroked="t" strokeweight=".686pt" strokecolor="#231F20">
                <v:path arrowok="t"/>
              </v:shape>
            </v:group>
            <v:group style="position:absolute;left:7703;top:-2337;width:2;height:469" coordorigin="7703,-2337" coordsize="2,469">
              <v:shape style="position:absolute;left:7703;top:-2337;width:2;height:469" coordorigin="7703,-2337" coordsize="0,469" path="m7703,-2337l7703,-1868e" filled="f" stroked="t" strokeweight=".686pt" strokecolor="#231F20">
                <v:path arrowok="t"/>
              </v:shape>
            </v:group>
            <v:group style="position:absolute;left:7697;top:-2349;width:12;height:12" coordorigin="7697,-2349" coordsize="12,12">
              <v:shape style="position:absolute;left:7697;top:-2349;width:12;height:12" coordorigin="7697,-2349" coordsize="12,12" path="m7697,-2343l7709,-2343e" filled="f" stroked="t" strokeweight=".686pt" strokecolor="#737577">
                <v:path arrowok="t"/>
              </v:shape>
            </v:group>
            <v:group style="position:absolute;left:7715;top:-2291;width:2;height:422" coordorigin="7715,-2291" coordsize="2,422">
              <v:shape style="position:absolute;left:7715;top:-2291;width:2;height:422" coordorigin="7715,-2291" coordsize="0,422" path="m7715,-2291l7715,-1868e" filled="f" stroked="t" strokeweight=".686pt" strokecolor="#231F20">
                <v:path arrowok="t"/>
              </v:shape>
            </v:group>
            <v:group style="position:absolute;left:7709;top:-2314;width:12;height:23" coordorigin="7709,-2314" coordsize="12,23">
              <v:shape style="position:absolute;left:7709;top:-2314;width:12;height:23" coordorigin="7709,-2314" coordsize="12,23" path="m7709,-2302l7721,-2302e" filled="f" stroked="t" strokeweight="1.273pt" strokecolor="#737577">
                <v:path arrowok="t"/>
              </v:shape>
            </v:group>
            <v:group style="position:absolute;left:7727;top:-2232;width:2;height:364" coordorigin="7727,-2232" coordsize="2,364">
              <v:shape style="position:absolute;left:7727;top:-2232;width:2;height:364" coordorigin="7727,-2232" coordsize="0,364" path="m7727,-2232l7727,-1868e" filled="f" stroked="t" strokeweight=".686pt" strokecolor="#231F20">
                <v:path arrowok="t"/>
              </v:shape>
            </v:group>
            <v:group style="position:absolute;left:7721;top:-2267;width:12;height:35" coordorigin="7721,-2267" coordsize="12,35">
              <v:shape style="position:absolute;left:7721;top:-2267;width:12;height:35" coordorigin="7721,-2267" coordsize="12,35" path="m7721,-2250l7732,-2250e" filled="f" stroked="t" strokeweight="1.859pt" strokecolor="#737577">
                <v:path arrowok="t"/>
              </v:shape>
            </v:group>
            <v:group style="position:absolute;left:7738;top:-2126;width:2;height:258" coordorigin="7738,-2126" coordsize="2,258">
              <v:shape style="position:absolute;left:7738;top:-2126;width:2;height:258" coordorigin="7738,-2126" coordsize="0,258" path="m7738,-2126l7738,-1868e" filled="f" stroked="t" strokeweight=".686pt" strokecolor="#231F20">
                <v:path arrowok="t"/>
              </v:shape>
            </v:group>
            <v:group style="position:absolute;left:7732;top:-2138;width:12;height:12" coordorigin="7732,-2138" coordsize="12,12">
              <v:shape style="position:absolute;left:7732;top:-2138;width:12;height:12" coordorigin="7732,-2138" coordsize="12,12" path="m7732,-2132l7744,-2132e" filled="f" stroked="t" strokeweight=".686pt" strokecolor="#737577">
                <v:path arrowok="t"/>
              </v:shape>
            </v:group>
            <v:group style="position:absolute;left:7750;top:-2091;width:2;height:223" coordorigin="7750,-2091" coordsize="2,223">
              <v:shape style="position:absolute;left:7750;top:-2091;width:2;height:223" coordorigin="7750,-2091" coordsize="0,223" path="m7750,-2091l7750,-1868e" filled="f" stroked="t" strokeweight=".686pt" strokecolor="#231F20">
                <v:path arrowok="t"/>
              </v:shape>
            </v:group>
            <v:group style="position:absolute;left:7744;top:-2126;width:12;height:35" coordorigin="7744,-2126" coordsize="12,35">
              <v:shape style="position:absolute;left:7744;top:-2126;width:12;height:35" coordorigin="7744,-2126" coordsize="12,35" path="m7744,-2109l7756,-2109e" filled="f" stroked="t" strokeweight="1.859pt" strokecolor="#737577">
                <v:path arrowok="t"/>
              </v:shape>
            </v:group>
            <v:group style="position:absolute;left:7762;top:-1997;width:2;height:129" coordorigin="7762,-1997" coordsize="2,129">
              <v:shape style="position:absolute;left:7762;top:-1997;width:2;height:129" coordorigin="7762,-1997" coordsize="0,129" path="m7762,-1997l7762,-1868e" filled="f" stroked="t" strokeweight=".686pt" strokecolor="#231F20">
                <v:path arrowok="t"/>
              </v:shape>
            </v:group>
            <v:group style="position:absolute;left:7756;top:-2009;width:12;height:12" coordorigin="7756,-2009" coordsize="12,12">
              <v:shape style="position:absolute;left:7756;top:-2009;width:12;height:12" coordorigin="7756,-2009" coordsize="12,12" path="m7756,-2003l7768,-2003e" filled="f" stroked="t" strokeweight=".686pt" strokecolor="#737577">
                <v:path arrowok="t"/>
              </v:shape>
            </v:group>
            <v:group style="position:absolute;left:7756;top:-2021;width:12;height:12" coordorigin="7756,-2021" coordsize="12,12">
              <v:shape style="position:absolute;left:7756;top:-2021;width:12;height:12" coordorigin="7756,-2021" coordsize="12,12" path="m7756,-2015l7768,-2015e" filled="f" stroked="t" strokeweight=".686pt" strokecolor="#9EA0A3">
                <v:path arrowok="t"/>
              </v:shape>
            </v:group>
            <v:group style="position:absolute;left:7768;top:-1908;width:23;height:37" coordorigin="7768,-1908" coordsize="23,37">
              <v:shape style="position:absolute;left:7768;top:-1908;width:23;height:37" coordorigin="7768,-1908" coordsize="23,37" path="m7768,-1871l7791,-1871,7791,-1908,7768,-1908,7768,-1871xe" filled="t" fillcolor="#231F20" stroked="f">
                <v:path arrowok="t"/>
                <v:fill/>
              </v:shape>
            </v:group>
            <v:group style="position:absolute;left:7768;top:-1916;width:12;height:14" coordorigin="7768,-1916" coordsize="12,14">
              <v:shape style="position:absolute;left:7768;top:-1916;width:12;height:14" coordorigin="7768,-1916" coordsize="12,14" path="m7768,-1903l7779,-1903,7779,-1916,7768,-1916,7768,-1903xe" filled="t" fillcolor="#9EA0A3" stroked="f">
                <v:path arrowok="t"/>
                <v:fill/>
              </v:shape>
            </v:group>
            <v:group style="position:absolute;left:7779;top:-1928;width:23;height:25" coordorigin="7779,-1928" coordsize="23,25">
              <v:shape style="position:absolute;left:7779;top:-1928;width:23;height:25" coordorigin="7779,-1928" coordsize="23,25" path="m7779,-1903l7803,-1903,7803,-1928,7779,-1928,7779,-1903xe" filled="t" fillcolor="#737577" stroked="f">
                <v:path arrowok="t"/>
                <v:fill/>
              </v:shape>
            </v:group>
            <v:group style="position:absolute;left:7791;top:-1916;width:12;height:49" coordorigin="7791,-1916" coordsize="12,49">
              <v:shape style="position:absolute;left:7791;top:-1916;width:12;height:49" coordorigin="7791,-1916" coordsize="12,49" path="m7791,-1867l7803,-1867,7803,-1916,7791,-1916,7791,-1867xe" filled="t" fillcolor="#231F20" stroked="f">
                <v:path arrowok="t"/>
                <v:fill/>
              </v:shape>
            </v:group>
            <v:group style="position:absolute;left:7802;top:-1950;width:14;height:82" coordorigin="7802,-1950" coordsize="14,82">
              <v:shape style="position:absolute;left:7802;top:-1950;width:14;height:82" coordorigin="7802,-1950" coordsize="14,82" path="m7802,-1868l7816,-1868,7816,-1950,7802,-1950,7802,-1868xe" filled="t" fillcolor="#231F20" stroked="f">
                <v:path arrowok="t"/>
                <v:fill/>
              </v:shape>
            </v:group>
            <v:group style="position:absolute;left:7803;top:-1962;width:12;height:12" coordorigin="7803,-1962" coordsize="12,12">
              <v:shape style="position:absolute;left:7803;top:-1962;width:12;height:12" coordorigin="7803,-1962" coordsize="12,12" path="m7803,-1956l7815,-1956e" filled="f" stroked="t" strokeweight=".686pt" strokecolor="#737577">
                <v:path arrowok="t"/>
              </v:shape>
            </v:group>
            <v:group style="position:absolute;left:7820;top:-1974;width:2;height:106" coordorigin="7820,-1974" coordsize="2,106">
              <v:shape style="position:absolute;left:7820;top:-1974;width:2;height:106" coordorigin="7820,-1974" coordsize="0,106" path="m7820,-1974l7820,-1868e" filled="f" stroked="t" strokeweight=".686pt" strokecolor="#231F20">
                <v:path arrowok="t"/>
              </v:shape>
            </v:group>
            <v:group style="position:absolute;left:7815;top:-1997;width:12;height:23" coordorigin="7815,-1997" coordsize="12,23">
              <v:shape style="position:absolute;left:7815;top:-1997;width:12;height:23" coordorigin="7815,-1997" coordsize="12,23" path="m7815,-1986l7826,-1986e" filled="f" stroked="t" strokeweight="1.273pt" strokecolor="#737577">
                <v:path arrowok="t"/>
              </v:shape>
            </v:group>
            <v:group style="position:absolute;left:7832;top:-1997;width:2;height:129" coordorigin="7832,-1997" coordsize="2,129">
              <v:shape style="position:absolute;left:7832;top:-1997;width:2;height:129" coordorigin="7832,-1997" coordsize="0,129" path="m7832,-1997l7832,-1868e" filled="f" stroked="t" strokeweight=".686pt" strokecolor="#231F20">
                <v:path arrowok="t"/>
              </v:shape>
            </v:group>
            <v:group style="position:absolute;left:7844;top:-2056;width:2;height:188" coordorigin="7844,-2056" coordsize="2,188">
              <v:shape style="position:absolute;left:7844;top:-2056;width:2;height:188" coordorigin="7844,-2056" coordsize="0,188" path="m7844,-2056l7844,-1868e" filled="f" stroked="t" strokeweight=".686pt" strokecolor="#231F20">
                <v:path arrowok="t"/>
              </v:shape>
            </v:group>
            <v:group style="position:absolute;left:7856;top:-2091;width:2;height:223" coordorigin="7856,-2091" coordsize="2,223">
              <v:shape style="position:absolute;left:7856;top:-2091;width:2;height:223" coordorigin="7856,-2091" coordsize="0,223" path="m7856,-2091l7856,-1868e" filled="f" stroked="t" strokeweight=".686pt" strokecolor="#231F20">
                <v:path arrowok="t"/>
              </v:shape>
            </v:group>
            <v:group style="position:absolute;left:7850;top:-2103;width:12;height:12" coordorigin="7850,-2103" coordsize="12,12">
              <v:shape style="position:absolute;left:7850;top:-2103;width:12;height:12" coordorigin="7850,-2103" coordsize="12,12" path="m7850,-2097l7861,-2097e" filled="f" stroked="t" strokeweight=".686pt" strokecolor="#737577">
                <v:path arrowok="t"/>
              </v:shape>
            </v:group>
            <v:group style="position:absolute;left:7850;top:-2115;width:12;height:12" coordorigin="7850,-2115" coordsize="12,12">
              <v:shape style="position:absolute;left:7850;top:-2115;width:12;height:12" coordorigin="7850,-2115" coordsize="12,12" path="m7850,-2109l7861,-2109e" filled="f" stroked="t" strokeweight=".686pt" strokecolor="#9EA0A3">
                <v:path arrowok="t"/>
              </v:shape>
            </v:group>
            <v:group style="position:absolute;left:7867;top:-2115;width:2;height:246" coordorigin="7867,-2115" coordsize="2,246">
              <v:shape style="position:absolute;left:7867;top:-2115;width:2;height:246" coordorigin="7867,-2115" coordsize="0,246" path="m7867,-2115l7867,-1868e" filled="f" stroked="t" strokeweight=".686pt" strokecolor="#231F20">
                <v:path arrowok="t"/>
              </v:shape>
            </v:group>
            <v:group style="position:absolute;left:7861;top:-2126;width:12;height:12" coordorigin="7861,-2126" coordsize="12,12">
              <v:shape style="position:absolute;left:7861;top:-2126;width:12;height:12" coordorigin="7861,-2126" coordsize="12,12" path="m7861,-2120l7873,-2120e" filled="f" stroked="t" strokeweight=".686pt" strokecolor="#737577">
                <v:path arrowok="t"/>
              </v:shape>
            </v:group>
            <v:group style="position:absolute;left:7879;top:-2185;width:2;height:317" coordorigin="7879,-2185" coordsize="2,317">
              <v:shape style="position:absolute;left:7879;top:-2185;width:2;height:317" coordorigin="7879,-2185" coordsize="0,317" path="m7879,-2185l7879,-1868e" filled="f" stroked="t" strokeweight=".686pt" strokecolor="#231F20">
                <v:path arrowok="t"/>
              </v:shape>
            </v:group>
            <v:group style="position:absolute;left:7873;top:-2220;width:12;height:35" coordorigin="7873,-2220" coordsize="12,35">
              <v:shape style="position:absolute;left:7873;top:-2220;width:12;height:35" coordorigin="7873,-2220" coordsize="12,35" path="m7873,-2203l7885,-2203e" filled="f" stroked="t" strokeweight="1.859pt" strokecolor="#737577">
                <v:path arrowok="t"/>
              </v:shape>
            </v:group>
            <v:group style="position:absolute;left:7891;top:-2255;width:2;height:387" coordorigin="7891,-2255" coordsize="2,387">
              <v:shape style="position:absolute;left:7891;top:-2255;width:2;height:387" coordorigin="7891,-2255" coordsize="0,387" path="m7891,-2255l7891,-1868e" filled="f" stroked="t" strokeweight=".686pt" strokecolor="#231F20">
                <v:path arrowok="t"/>
              </v:shape>
            </v:group>
            <v:group style="position:absolute;left:7885;top:-2337;width:12;height:82" coordorigin="7885,-2337" coordsize="12,82">
              <v:shape style="position:absolute;left:7885;top:-2337;width:12;height:82" coordorigin="7885,-2337" coordsize="12,82" path="m7891,-2337l7891,-2255e" filled="f" stroked="t" strokeweight=".686pt" strokecolor="#737577">
                <v:path arrowok="t"/>
              </v:shape>
            </v:group>
            <v:group style="position:absolute;left:7902;top:-2408;width:2;height:539" coordorigin="7902,-2408" coordsize="2,539">
              <v:shape style="position:absolute;left:7902;top:-2408;width:2;height:539" coordorigin="7902,-2408" coordsize="0,539" path="m7902,-2408l7902,-1868e" filled="f" stroked="t" strokeweight=".686pt" strokecolor="#231F20">
                <v:path arrowok="t"/>
              </v:shape>
            </v:group>
            <v:group style="position:absolute;left:7902;top:-2525;width:2;height:117" coordorigin="7902,-2525" coordsize="2,117">
              <v:shape style="position:absolute;left:7902;top:-2525;width:2;height:117" coordorigin="7902,-2525" coordsize="0,117" path="m7902,-2525l7902,-2408e" filled="f" stroked="t" strokeweight=".686pt" strokecolor="#737577">
                <v:path arrowok="t"/>
              </v:shape>
            </v:group>
            <v:group style="position:absolute;left:7902;top:-2619;width:2;height:94" coordorigin="7902,-2619" coordsize="2,94">
              <v:shape style="position:absolute;left:7902;top:-2619;width:2;height:94" coordorigin="7902,-2619" coordsize="0,94" path="m7902,-2619l7902,-2525e" filled="f" stroked="t" strokeweight=".686pt" strokecolor="#9EA0A3">
                <v:path arrowok="t"/>
              </v:shape>
            </v:group>
            <v:group style="position:absolute;left:7914;top:-2736;width:2;height:868" coordorigin="7914,-2736" coordsize="2,868">
              <v:shape style="position:absolute;left:7914;top:-2736;width:2;height:868" coordorigin="7914,-2736" coordsize="0,868" path="m7914,-2736l7914,-1868e" filled="f" stroked="t" strokeweight=".686pt" strokecolor="#231F20">
                <v:path arrowok="t"/>
              </v:shape>
            </v:group>
            <v:group style="position:absolute;left:7985;top:-3745;width:2;height:3729" coordorigin="7985,-3745" coordsize="2,3729">
              <v:shape style="position:absolute;left:7985;top:-3745;width:2;height:3729" coordorigin="7985,-3745" coordsize="0,3729" path="m7985,-3745l7985,-15e" filled="f" stroked="t" strokeweight=".686pt" strokecolor="#DDDBEE">
                <v:path arrowok="t"/>
              </v:shape>
            </v:group>
            <v:group style="position:absolute;left:7908;top:-2761;width:12;height:25" coordorigin="7908,-2761" coordsize="12,25">
              <v:shape style="position:absolute;left:7908;top:-2761;width:12;height:25" coordorigin="7908,-2761" coordsize="12,25" path="m7908,-2735l7920,-2735,7920,-2761,7908,-2761,7908,-2735xe" filled="t" fillcolor="#737577" stroked="f">
                <v:path arrowok="t"/>
                <v:fill/>
              </v:shape>
            </v:group>
            <v:group style="position:absolute;left:7926;top:-2724;width:2;height:856" coordorigin="7926,-2724" coordsize="2,856">
              <v:shape style="position:absolute;left:7926;top:-2724;width:2;height:856" coordorigin="7926,-2724" coordsize="0,856" path="m7926,-2724l7926,-1868e" filled="f" stroked="t" strokeweight=".686pt" strokecolor="#231F20">
                <v:path arrowok="t"/>
              </v:shape>
            </v:group>
            <v:group style="position:absolute;left:7920;top:-2737;width:23;height:37" coordorigin="7920,-2737" coordsize="23,37">
              <v:shape style="position:absolute;left:7920;top:-2737;width:23;height:37" coordorigin="7920,-2737" coordsize="23,37" path="m7920,-2700l7944,-2700,7944,-2737,7920,-2737,7920,-2700xe" filled="t" fillcolor="#737577" stroked="f">
                <v:path arrowok="t"/>
                <v:fill/>
              </v:shape>
            </v:group>
            <v:group style="position:absolute;left:7920;top:-2749;width:12;height:14" coordorigin="7920,-2749" coordsize="12,14">
              <v:shape style="position:absolute;left:7920;top:-2749;width:12;height:14" coordorigin="7920,-2749" coordsize="12,14" path="m7920,-2735l7932,-2735,7932,-2749,7920,-2749,7920,-2735xe" filled="t" fillcolor="#9EA0A3" stroked="f">
                <v:path arrowok="t"/>
                <v:fill/>
              </v:shape>
            </v:group>
            <v:group style="position:absolute;left:7938;top:-2701;width:2;height:833" coordorigin="7938,-2701" coordsize="2,833">
              <v:shape style="position:absolute;left:7938;top:-2701;width:2;height:833" coordorigin="7938,-2701" coordsize="0,833" path="m7938,-2701l7938,-1868e" filled="f" stroked="t" strokeweight=".686pt" strokecolor="#231F20">
                <v:path arrowok="t"/>
              </v:shape>
            </v:group>
            <v:group style="position:absolute;left:7949;top:-2689;width:2;height:821" coordorigin="7949,-2689" coordsize="2,821">
              <v:shape style="position:absolute;left:7949;top:-2689;width:2;height:821" coordorigin="7949,-2689" coordsize="0,821" path="m7949,-2689l7949,-1868e" filled="f" stroked="t" strokeweight=".686pt" strokecolor="#231F20">
                <v:path arrowok="t"/>
              </v:shape>
            </v:group>
            <v:group style="position:absolute;left:7944;top:-2701;width:12;height:12" coordorigin="7944,-2701" coordsize="12,12">
              <v:shape style="position:absolute;left:7944;top:-2701;width:12;height:12" coordorigin="7944,-2701" coordsize="12,12" path="m7944,-2695l7955,-2695e" filled="f" stroked="t" strokeweight=".686pt" strokecolor="#737577">
                <v:path arrowok="t"/>
              </v:shape>
            </v:group>
            <v:group style="position:absolute;left:7961;top:-2666;width:2;height:798" coordorigin="7961,-2666" coordsize="2,798">
              <v:shape style="position:absolute;left:7961;top:-2666;width:2;height:798" coordorigin="7961,-2666" coordsize="0,798" path="m7961,-2666l7961,-1868e" filled="f" stroked="t" strokeweight=".686pt" strokecolor="#231F20">
                <v:path arrowok="t"/>
              </v:shape>
            </v:group>
            <v:group style="position:absolute;left:7955;top:-2690;width:12;height:25" coordorigin="7955,-2690" coordsize="12,25">
              <v:shape style="position:absolute;left:7955;top:-2690;width:12;height:25" coordorigin="7955,-2690" coordsize="12,25" path="m7955,-2665l7967,-2665,7967,-2690,7955,-2690,7955,-2665xe" filled="t" fillcolor="#737577" stroked="f">
                <v:path arrowok="t"/>
                <v:fill/>
              </v:shape>
            </v:group>
            <v:group style="position:absolute;left:7973;top:-2619;width:2;height:751" coordorigin="7973,-2619" coordsize="2,751">
              <v:shape style="position:absolute;left:7973;top:-2619;width:2;height:751" coordorigin="7973,-2619" coordsize="0,751" path="m7973,-2619l7973,-1868e" filled="f" stroked="t" strokeweight=".686pt" strokecolor="#231F20">
                <v:path arrowok="t"/>
              </v:shape>
            </v:group>
            <v:group style="position:absolute;left:7967;top:-2667;width:12;height:49" coordorigin="7967,-2667" coordsize="12,49">
              <v:shape style="position:absolute;left:7967;top:-2667;width:12;height:49" coordorigin="7967,-2667" coordsize="12,49" path="m7967,-2618l7979,-2618,7979,-2667,7967,-2667,7967,-2618xe" filled="t" fillcolor="#737577" stroked="f">
                <v:path arrowok="t"/>
                <v:fill/>
              </v:shape>
            </v:group>
            <v:group style="position:absolute;left:7985;top:-2513;width:2;height:645" coordorigin="7985,-2513" coordsize="2,645">
              <v:shape style="position:absolute;left:7985;top:-2513;width:2;height:645" coordorigin="7985,-2513" coordsize="0,645" path="m7985,-2513l7985,-1868e" filled="f" stroked="t" strokeweight=".686pt" strokecolor="#231F20">
                <v:path arrowok="t"/>
              </v:shape>
            </v:group>
            <v:group style="position:absolute;left:7979;top:-2537;width:12;height:23" coordorigin="7979,-2537" coordsize="12,23">
              <v:shape style="position:absolute;left:7979;top:-2537;width:12;height:23" coordorigin="7979,-2537" coordsize="12,23" path="m7979,-2525l7990,-2525e" filled="f" stroked="t" strokeweight="1.273pt" strokecolor="#737577">
                <v:path arrowok="t"/>
              </v:shape>
            </v:group>
            <v:group style="position:absolute;left:7996;top:-2220;width:2;height:352" coordorigin="7996,-2220" coordsize="2,352">
              <v:shape style="position:absolute;left:7996;top:-2220;width:2;height:352" coordorigin="7996,-2220" coordsize="0,352" path="m7996,-2220l7996,-1868e" filled="f" stroked="t" strokeweight=".686pt" strokecolor="#231F20">
                <v:path arrowok="t"/>
              </v:shape>
            </v:group>
            <v:group style="position:absolute;left:7990;top:-2268;width:12;height:49" coordorigin="7990,-2268" coordsize="12,49">
              <v:shape style="position:absolute;left:7990;top:-2268;width:12;height:49" coordorigin="7990,-2268" coordsize="12,49" path="m7990,-2219l8002,-2219,8002,-2268,7990,-2268,7990,-2219xe" filled="t" fillcolor="#737577" stroked="f">
                <v:path arrowok="t"/>
                <v:fill/>
              </v:shape>
            </v:group>
            <v:group style="position:absolute;left:7990;top:-2303;width:12;height:37" coordorigin="7990,-2303" coordsize="12,37">
              <v:shape style="position:absolute;left:7990;top:-2303;width:12;height:37" coordorigin="7990,-2303" coordsize="12,37" path="m7990,-2266l8002,-2266,8002,-2303,7990,-2303,7990,-2266xe" filled="t" fillcolor="#9EA0A3" stroked="f">
                <v:path arrowok="t"/>
                <v:fill/>
              </v:shape>
            </v:group>
            <v:group style="position:absolute;left:8008;top:-2302;width:2;height:434" coordorigin="8008,-2302" coordsize="2,434">
              <v:shape style="position:absolute;left:8008;top:-2302;width:2;height:434" coordorigin="8008,-2302" coordsize="0,434" path="m8008,-2302l8008,-1868e" filled="f" stroked="t" strokeweight=".686pt" strokecolor="#231F20">
                <v:path arrowok="t"/>
              </v:shape>
            </v:group>
            <v:group style="position:absolute;left:8020;top:-2291;width:2;height:422" coordorigin="8020,-2291" coordsize="2,422">
              <v:shape style="position:absolute;left:8020;top:-2291;width:2;height:422" coordorigin="8020,-2291" coordsize="0,422" path="m8020,-2291l8020,-1868e" filled="f" stroked="t" strokeweight=".686pt" strokecolor="#231F20">
                <v:path arrowok="t"/>
              </v:shape>
            </v:group>
            <v:group style="position:absolute;left:8031;top:-2337;width:2;height:469" coordorigin="8031,-2337" coordsize="2,469">
              <v:shape style="position:absolute;left:8031;top:-2337;width:2;height:469" coordorigin="8031,-2337" coordsize="0,469" path="m8031,-2337l8031,-1868e" filled="f" stroked="t" strokeweight=".686pt" strokecolor="#231F20">
                <v:path arrowok="t"/>
              </v:shape>
            </v:group>
            <v:group style="position:absolute;left:8026;top:-2349;width:12;height:12" coordorigin="8026,-2349" coordsize="12,12">
              <v:shape style="position:absolute;left:8026;top:-2349;width:12;height:12" coordorigin="8026,-2349" coordsize="12,12" path="m8026,-2343l8037,-2343e" filled="f" stroked="t" strokeweight=".686pt" strokecolor="#737577">
                <v:path arrowok="t"/>
              </v:shape>
            </v:group>
            <v:group style="position:absolute;left:8043;top:-2408;width:2;height:539" coordorigin="8043,-2408" coordsize="2,539">
              <v:shape style="position:absolute;left:8043;top:-2408;width:2;height:539" coordorigin="8043,-2408" coordsize="0,539" path="m8043,-2408l8043,-1868e" filled="f" stroked="t" strokeweight=".686pt" strokecolor="#231F20">
                <v:path arrowok="t"/>
              </v:shape>
            </v:group>
            <v:group style="position:absolute;left:8037;top:-2455;width:12;height:47" coordorigin="8037,-2455" coordsize="12,47">
              <v:shape style="position:absolute;left:8037;top:-2455;width:12;height:47" coordorigin="8037,-2455" coordsize="12,47" path="m8037,-2431l8049,-2431e" filled="f" stroked="t" strokeweight="2.446pt" strokecolor="#737577">
                <v:path arrowok="t"/>
              </v:shape>
            </v:group>
            <v:group style="position:absolute;left:8055;top:-2443;width:2;height:575" coordorigin="8055,-2443" coordsize="2,575">
              <v:shape style="position:absolute;left:8055;top:-2443;width:2;height:575" coordorigin="8055,-2443" coordsize="0,575" path="m8055,-2443l8055,-1868e" filled="f" stroked="t" strokeweight=".686pt" strokecolor="#231F20">
                <v:path arrowok="t"/>
              </v:shape>
            </v:group>
            <v:group style="position:absolute;left:8049;top:-2455;width:12;height:12" coordorigin="8049,-2455" coordsize="12,12">
              <v:shape style="position:absolute;left:8049;top:-2455;width:12;height:12" coordorigin="8049,-2455" coordsize="12,12" path="m8049,-2449l8061,-2449e" filled="f" stroked="t" strokeweight=".686pt" strokecolor="#737577">
                <v:path arrowok="t"/>
              </v:shape>
            </v:group>
            <v:group style="position:absolute;left:8125;top:-3745;width:2;height:3729" coordorigin="8125,-3745" coordsize="2,3729">
              <v:shape style="position:absolute;left:8125;top:-3745;width:2;height:3729" coordorigin="8125,-3745" coordsize="0,3729" path="m8125,-3745l8125,-15e" filled="f" stroked="t" strokeweight=".686pt" strokecolor="#DDDBEE">
                <v:path arrowok="t"/>
              </v:shape>
            </v:group>
            <v:group style="position:absolute;left:8114;top:-3592;width:2;height:106" coordorigin="8114,-3592" coordsize="2,106">
              <v:shape style="position:absolute;left:8114;top:-3592;width:2;height:106" coordorigin="8114,-3592" coordsize="0,106" path="m8114,-3592l8114,-3487e" filled="f" stroked="t" strokeweight=".686pt" strokecolor="#231F20">
                <v:path arrowok="t"/>
              </v:shape>
            </v:group>
            <v:group style="position:absolute;left:8067;top:-2455;width:2;height:586" coordorigin="8067,-2455" coordsize="2,586">
              <v:shape style="position:absolute;left:8067;top:-2455;width:2;height:586" coordorigin="8067,-2455" coordsize="0,586" path="m8067,-2455l8067,-1868e" filled="f" stroked="t" strokeweight=".686pt" strokecolor="#231F20">
                <v:path arrowok="t"/>
              </v:shape>
            </v:group>
            <v:group style="position:absolute;left:8078;top:-2408;width:2;height:539" coordorigin="8078,-2408" coordsize="2,539">
              <v:shape style="position:absolute;left:8078;top:-2408;width:2;height:539" coordorigin="8078,-2408" coordsize="0,539" path="m8078,-2408l8078,-1868e" filled="f" stroked="t" strokeweight=".686pt" strokecolor="#231F20">
                <v:path arrowok="t"/>
              </v:shape>
            </v:group>
            <v:group style="position:absolute;left:8073;top:-2455;width:12;height:47" coordorigin="8073,-2455" coordsize="12,47">
              <v:shape style="position:absolute;left:8073;top:-2455;width:12;height:47" coordorigin="8073,-2455" coordsize="12,47" path="m8073,-2431l8084,-2431e" filled="f" stroked="t" strokeweight="2.446pt" strokecolor="#737577">
                <v:path arrowok="t"/>
              </v:shape>
            </v:group>
            <v:group style="position:absolute;left:8090;top:-2244;width:2;height:375" coordorigin="8090,-2244" coordsize="2,375">
              <v:shape style="position:absolute;left:8090;top:-2244;width:2;height:375" coordorigin="8090,-2244" coordsize="0,375" path="m8090,-2244l8090,-1868e" filled="f" stroked="t" strokeweight=".686pt" strokecolor="#231F20">
                <v:path arrowok="t"/>
              </v:shape>
            </v:group>
            <v:group style="position:absolute;left:8084;top:-2292;width:12;height:49" coordorigin="8084,-2292" coordsize="12,49">
              <v:shape style="position:absolute;left:8084;top:-2292;width:12;height:49" coordorigin="8084,-2292" coordsize="12,49" path="m8084,-2243l8096,-2243,8096,-2292,8084,-2292,8084,-2243xe" filled="t" fillcolor="#737577" stroked="f">
                <v:path arrowok="t"/>
                <v:fill/>
              </v:shape>
            </v:group>
            <v:group style="position:absolute;left:8084;top:-2327;width:12;height:37" coordorigin="8084,-2327" coordsize="12,37">
              <v:shape style="position:absolute;left:8084;top:-2327;width:12;height:37" coordorigin="8084,-2327" coordsize="12,37" path="m8084,-2290l8096,-2290,8096,-2327,8084,-2327,8084,-2290xe" filled="t" fillcolor="#9EA0A3" stroked="f">
                <v:path arrowok="t"/>
                <v:fill/>
              </v:shape>
            </v:group>
            <v:group style="position:absolute;left:8102;top:-2208;width:2;height:340" coordorigin="8102,-2208" coordsize="2,340">
              <v:shape style="position:absolute;left:8102;top:-2208;width:2;height:340" coordorigin="8102,-2208" coordsize="0,340" path="m8102,-2208l8102,-1868e" filled="f" stroked="t" strokeweight=".686pt" strokecolor="#231F20">
                <v:path arrowok="t"/>
              </v:shape>
            </v:group>
            <v:group style="position:absolute;left:5492;top:-262;width:70;height:12" coordorigin="5492,-262" coordsize="70,12">
              <v:shape style="position:absolute;left:5492;top:-262;width:70;height:12" coordorigin="5492,-262" coordsize="70,12" path="m5492,-256l5563,-256e" filled="f" stroked="t" strokeweight=".686pt" strokecolor="#231F20">
                <v:path arrowok="t"/>
              </v:shape>
            </v:group>
            <v:group style="position:absolute;left:5551;top:-273;width:12;height:12" coordorigin="5551,-273" coordsize="12,12">
              <v:shape style="position:absolute;left:5551;top:-273;width:12;height:12" coordorigin="5551,-273" coordsize="12,12" path="m5551,-267l5563,-267e" filled="f" stroked="t" strokeweight=".686pt" strokecolor="#9EA0A3">
                <v:path arrowok="t"/>
              </v:shape>
            </v:group>
            <v:group style="position:absolute;left:5563;top:-274;width:12;height:25" coordorigin="5563,-274" coordsize="12,25">
              <v:shape style="position:absolute;left:5563;top:-274;width:12;height:25" coordorigin="5563,-274" coordsize="12,25" path="m5563,-249l5574,-249,5574,-274,5563,-274,5563,-249xe" filled="t" fillcolor="#231F20" stroked="f">
                <v:path arrowok="t"/>
                <v:fill/>
              </v:shape>
            </v:group>
            <v:group style="position:absolute;left:5574;top:-298;width:12;height:49" coordorigin="5574,-298" coordsize="12,49">
              <v:shape style="position:absolute;left:5574;top:-298;width:12;height:49" coordorigin="5574,-298" coordsize="12,49" path="m5574,-249l5586,-249,5586,-298,5574,-298,5574,-249xe" filled="t" fillcolor="#231F20" stroked="f">
                <v:path arrowok="t"/>
                <v:fill/>
              </v:shape>
            </v:group>
            <v:group style="position:absolute;left:5574;top:-310;width:12;height:14" coordorigin="5574,-310" coordsize="12,14">
              <v:shape style="position:absolute;left:5574;top:-310;width:12;height:14" coordorigin="5574,-310" coordsize="12,14" path="m5574,-296l5586,-296,5586,-310,5574,-310,5574,-296xe" filled="t" fillcolor="#737577" stroked="f">
                <v:path arrowok="t"/>
                <v:fill/>
              </v:shape>
            </v:group>
            <v:group style="position:absolute;left:5574;top:-320;width:12;height:12" coordorigin="5574,-320" coordsize="12,12">
              <v:shape style="position:absolute;left:5574;top:-320;width:12;height:12" coordorigin="5574,-320" coordsize="12,12" path="m5574,-314l5586,-314e" filled="f" stroked="t" strokeweight=".686pt" strokecolor="#9EA0A3">
                <v:path arrowok="t"/>
              </v:shape>
            </v:group>
            <v:group style="position:absolute;left:5586;top:-332;width:23;height:82" coordorigin="5586,-332" coordsize="23,82">
              <v:shape style="position:absolute;left:5586;top:-332;width:23;height:82" coordorigin="5586,-332" coordsize="23,82" path="m5598,-332l5598,-250e" filled="f" stroked="t" strokeweight="1.273pt" strokecolor="#231F20">
                <v:path arrowok="t"/>
              </v:shape>
            </v:group>
            <v:group style="position:absolute;left:5627;top:-344;width:2;height:94" coordorigin="5627,-344" coordsize="2,94">
              <v:shape style="position:absolute;left:5627;top:-344;width:2;height:94" coordorigin="5627,-344" coordsize="0,94" path="m5627,-344l5627,-250e" filled="f" stroked="t" strokeweight="1.859pt" strokecolor="#231F20">
                <v:path arrowok="t"/>
              </v:shape>
            </v:group>
            <v:group style="position:absolute;left:5645;top:-332;width:12;height:82" coordorigin="5645,-332" coordsize="12,82">
              <v:shape style="position:absolute;left:5645;top:-332;width:12;height:82" coordorigin="5645,-332" coordsize="12,82" path="m5651,-332l5651,-250e" filled="f" stroked="t" strokeweight=".686pt" strokecolor="#231F20">
                <v:path arrowok="t"/>
              </v:shape>
            </v:group>
            <v:group style="position:absolute;left:5645;top:-345;width:23;height:25" coordorigin="5645,-345" coordsize="23,25">
              <v:shape style="position:absolute;left:5645;top:-345;width:23;height:25" coordorigin="5645,-345" coordsize="23,25" path="m5645,-319l5668,-319,5668,-345,5645,-345,5645,-319xe" filled="t" fillcolor="#737577" stroked="f">
                <v:path arrowok="t"/>
                <v:fill/>
              </v:shape>
            </v:group>
            <v:group style="position:absolute;left:5657;top:-321;width:12;height:72" coordorigin="5657,-321" coordsize="12,72">
              <v:shape style="position:absolute;left:5657;top:-321;width:12;height:72" coordorigin="5657,-321" coordsize="12,72" path="m5657,-249l5668,-249,5668,-321,5657,-321,5657,-249xe" filled="t" fillcolor="#231F20" stroked="f">
                <v:path arrowok="t"/>
                <v:fill/>
              </v:shape>
            </v:group>
            <v:group style="position:absolute;left:5668;top:-286;width:12;height:37" coordorigin="5668,-286" coordsize="12,37">
              <v:shape style="position:absolute;left:5668;top:-286;width:12;height:37" coordorigin="5668,-286" coordsize="12,37" path="m5668,-249l5680,-249,5680,-286,5668,-286,5668,-249xe" filled="t" fillcolor="#231F20" stroked="f">
                <v:path arrowok="t"/>
                <v:fill/>
              </v:shape>
            </v:group>
            <v:group style="position:absolute;left:5668;top:-298;width:12;height:14" coordorigin="5668,-298" coordsize="12,14">
              <v:shape style="position:absolute;left:5668;top:-298;width:12;height:14" coordorigin="5668,-298" coordsize="12,14" path="m5668,-284l5680,-284,5680,-298,5668,-298,5668,-284xe" filled="t" fillcolor="#9EA0A3" stroked="f">
                <v:path arrowok="t"/>
                <v:fill/>
              </v:shape>
            </v:group>
            <v:group style="position:absolute;left:5680;top:-286;width:12;height:37" coordorigin="5680,-286" coordsize="12,37">
              <v:shape style="position:absolute;left:5680;top:-286;width:12;height:37" coordorigin="5680,-286" coordsize="12,37" path="m5680,-249l5692,-249,5692,-286,5680,-286,5680,-249xe" filled="t" fillcolor="#231F20" stroked="f">
                <v:path arrowok="t"/>
                <v:fill/>
              </v:shape>
            </v:group>
            <v:group style="position:absolute;left:5692;top:-273;width:23;height:23" coordorigin="5692,-273" coordsize="23,23">
              <v:shape style="position:absolute;left:5692;top:-273;width:23;height:23" coordorigin="5692,-273" coordsize="23,23" path="m5692,-262l5715,-262e" filled="f" stroked="t" strokeweight="1.273pt" strokecolor="#231F20">
                <v:path arrowok="t"/>
              </v:shape>
            </v:group>
            <v:group style="position:absolute;left:5715;top:-256;width:152;height:2" coordorigin="5715,-256" coordsize="152,2">
              <v:shape style="position:absolute;left:5715;top:-256;width:152;height:2" coordorigin="5715,-256" coordsize="152,0" path="m5715,-256l5868,-256e" filled="f" stroked="t" strokeweight=".686pt" strokecolor="#231F20">
                <v:path arrowok="t"/>
              </v:shape>
            </v:group>
            <v:group style="position:absolute;left:5715;top:-273;width:12;height:12" coordorigin="5715,-273" coordsize="12,12">
              <v:shape style="position:absolute;left:5715;top:-273;width:12;height:12" coordorigin="5715,-273" coordsize="12,12" path="m5715,-267l5727,-267e" filled="f" stroked="t" strokeweight=".686pt" strokecolor="#737577">
                <v:path arrowok="t"/>
              </v:shape>
            </v:group>
            <v:group style="position:absolute;left:6055;top:-262;width:35;height:12" coordorigin="6055,-262" coordsize="35,12">
              <v:shape style="position:absolute;left:6055;top:-262;width:35;height:12" coordorigin="6055,-262" coordsize="35,12" path="m6055,-256l6090,-256e" filled="f" stroked="t" strokeweight=".686pt" strokecolor="#231F20">
                <v:path arrowok="t"/>
              </v:shape>
            </v:group>
            <v:group style="position:absolute;left:6091;top:-274;width:23;height:25" coordorigin="6091,-274" coordsize="23,25">
              <v:shape style="position:absolute;left:6091;top:-274;width:23;height:25" coordorigin="6091,-274" coordsize="23,25" path="m6091,-249l6114,-249,6114,-274,6091,-274,6091,-249xe" filled="t" fillcolor="#231F20" stroked="f">
                <v:path arrowok="t"/>
                <v:fill/>
              </v:shape>
            </v:group>
            <v:group style="position:absolute;left:6102;top:-286;width:12;height:14" coordorigin="6102,-286" coordsize="12,14">
              <v:shape style="position:absolute;left:6102;top:-286;width:12;height:14" coordorigin="6102,-286" coordsize="12,14" path="m6102,-272l6114,-272,6114,-286,6102,-286,6102,-272xe" filled="t" fillcolor="#737577" stroked="f">
                <v:path arrowok="t"/>
                <v:fill/>
              </v:shape>
            </v:group>
            <v:group style="position:absolute;left:6114;top:-285;width:70;height:35" coordorigin="6114,-285" coordsize="70,35">
              <v:shape style="position:absolute;left:6114;top:-285;width:70;height:35" coordorigin="6114,-285" coordsize="70,35" path="m6114,-267l6184,-267e" filled="f" stroked="t" strokeweight="1.859pt" strokecolor="#231F20">
                <v:path arrowok="t"/>
              </v:shape>
            </v:group>
            <v:group style="position:absolute;left:6184;top:-273;width:12;height:23" coordorigin="6184,-273" coordsize="12,23">
              <v:shape style="position:absolute;left:6184;top:-273;width:12;height:23" coordorigin="6184,-273" coordsize="12,23" path="m6184,-262l6196,-262e" filled="f" stroked="t" strokeweight="1.273pt" strokecolor="#231F20">
                <v:path arrowok="t"/>
              </v:shape>
            </v:group>
            <v:group style="position:absolute;left:6196;top:-256;width:94;height:2" coordorigin="6196,-256" coordsize="94,2">
              <v:shape style="position:absolute;left:6196;top:-256;width:94;height:2" coordorigin="6196,-256" coordsize="94,0" path="m6196,-256l6290,-256e" filled="f" stroked="t" strokeweight=".686pt" strokecolor="#231F20">
                <v:path arrowok="t"/>
              </v:shape>
            </v:group>
            <v:group style="position:absolute;left:6278;top:-273;width:12;height:12" coordorigin="6278,-273" coordsize="12,12">
              <v:shape style="position:absolute;left:6278;top:-273;width:12;height:12" coordorigin="6278,-273" coordsize="12,12" path="m6278,-267l6290,-267e" filled="f" stroked="t" strokeweight=".686pt" strokecolor="#737577">
                <v:path arrowok="t"/>
              </v:shape>
            </v:group>
            <v:group style="position:absolute;left:6296;top:-344;width:2;height:94" coordorigin="6296,-344" coordsize="2,94">
              <v:shape style="position:absolute;left:6296;top:-344;width:2;height:94" coordorigin="6296,-344" coordsize="0,94" path="m6296,-344l6296,-250e" filled="f" stroked="t" strokeweight=".686pt" strokecolor="#231F20">
                <v:path arrowok="t"/>
              </v:shape>
            </v:group>
            <v:group style="position:absolute;left:6290;top:-391;width:12;height:47" coordorigin="6290,-391" coordsize="12,47">
              <v:shape style="position:absolute;left:6290;top:-391;width:12;height:47" coordorigin="6290,-391" coordsize="12,47" path="m6290,-367l6302,-367e" filled="f" stroked="t" strokeweight="2.446pt" strokecolor="#737577">
                <v:path arrowok="t"/>
              </v:shape>
            </v:group>
            <v:group style="position:absolute;left:6307;top:-438;width:2;height:188" coordorigin="6307,-438" coordsize="2,188">
              <v:shape style="position:absolute;left:6307;top:-438;width:2;height:188" coordorigin="6307,-438" coordsize="0,188" path="m6307,-438l6307,-250e" filled="f" stroked="t" strokeweight=".686pt" strokecolor="#231F20">
                <v:path arrowok="t"/>
              </v:shape>
            </v:group>
            <v:group style="position:absolute;left:6302;top:-461;width:12;height:23" coordorigin="6302,-461" coordsize="12,23">
              <v:shape style="position:absolute;left:6302;top:-461;width:12;height:23" coordorigin="6302,-461" coordsize="12,23" path="m6302,-449l6313,-449e" filled="f" stroked="t" strokeweight="1.273pt" strokecolor="#737577">
                <v:path arrowok="t"/>
              </v:shape>
            </v:group>
            <v:group style="position:absolute;left:6319;top:-484;width:2;height:235" coordorigin="6319,-484" coordsize="2,235">
              <v:shape style="position:absolute;left:6319;top:-484;width:2;height:235" coordorigin="6319,-484" coordsize="0,235" path="m6319,-484l6319,-250e" filled="f" stroked="t" strokeweight=".686pt" strokecolor="#231F20">
                <v:path arrowok="t"/>
              </v:shape>
            </v:group>
            <v:group style="position:absolute;left:6313;top:-496;width:12;height:12" coordorigin="6313,-496" coordsize="12,12">
              <v:shape style="position:absolute;left:6313;top:-496;width:12;height:12" coordorigin="6313,-496" coordsize="12,12" path="m6313,-490l6325,-490e" filled="f" stroked="t" strokeweight=".686pt" strokecolor="#737577">
                <v:path arrowok="t"/>
              </v:shape>
            </v:group>
            <v:group style="position:absolute;left:6331;top:-508;width:2;height:258" coordorigin="6331,-508" coordsize="2,258">
              <v:shape style="position:absolute;left:6331;top:-508;width:2;height:258" coordorigin="6331,-508" coordsize="0,258" path="m6331,-508l6331,-250e" filled="f" stroked="t" strokeweight=".686pt" strokecolor="#231F20">
                <v:path arrowok="t"/>
              </v:shape>
            </v:group>
            <v:group style="position:absolute;left:6343;top:-520;width:2;height:270" coordorigin="6343,-520" coordsize="2,270">
              <v:shape style="position:absolute;left:6343;top:-520;width:2;height:270" coordorigin="6343,-520" coordsize="0,270" path="m6343,-520l6343,-250e" filled="f" stroked="t" strokeweight=".686pt" strokecolor="#231F20">
                <v:path arrowok="t"/>
              </v:shape>
            </v:group>
            <v:group style="position:absolute;left:6354;top:-531;width:2;height:281" coordorigin="6354,-531" coordsize="2,281">
              <v:shape style="position:absolute;left:6354;top:-531;width:2;height:281" coordorigin="6354,-531" coordsize="0,281" path="m6354,-531l6354,-250e" filled="f" stroked="t" strokeweight=".686pt" strokecolor="#231F20">
                <v:path arrowok="t"/>
              </v:shape>
            </v:group>
            <v:group style="position:absolute;left:6366;top:-543;width:2;height:293" coordorigin="6366,-543" coordsize="2,293">
              <v:shape style="position:absolute;left:6366;top:-543;width:2;height:293" coordorigin="6366,-543" coordsize="0,293" path="m6366,-543l6366,-250e" filled="f" stroked="t" strokeweight=".686pt" strokecolor="#231F20">
                <v:path arrowok="t"/>
              </v:shape>
            </v:group>
            <v:group style="position:absolute;left:6378;top:-496;width:2;height:246" coordorigin="6378,-496" coordsize="2,246">
              <v:shape style="position:absolute;left:6378;top:-496;width:2;height:246" coordorigin="6378,-496" coordsize="0,246" path="m6378,-496l6378,-250e" filled="f" stroked="t" strokeweight=".686pt" strokecolor="#231F20">
                <v:path arrowok="t"/>
              </v:shape>
            </v:group>
            <v:group style="position:absolute;left:6372;top:-543;width:12;height:47" coordorigin="6372,-543" coordsize="12,47">
              <v:shape style="position:absolute;left:6372;top:-543;width:12;height:47" coordorigin="6372,-543" coordsize="12,47" path="m6372,-520l6384,-520e" filled="f" stroked="t" strokeweight="2.446pt" strokecolor="#737577">
                <v:path arrowok="t"/>
              </v:shape>
            </v:group>
            <v:group style="position:absolute;left:6390;top:-391;width:2;height:141" coordorigin="6390,-391" coordsize="2,141">
              <v:shape style="position:absolute;left:6390;top:-391;width:2;height:141" coordorigin="6390,-391" coordsize="0,141" path="m6390,-391l6390,-250e" filled="f" stroked="t" strokeweight=".686pt" strokecolor="#231F20">
                <v:path arrowok="t"/>
              </v:shape>
            </v:group>
            <v:group style="position:absolute;left:6384;top:-426;width:12;height:35" coordorigin="6384,-426" coordsize="12,35">
              <v:shape style="position:absolute;left:6384;top:-426;width:12;height:35" coordorigin="6384,-426" coordsize="12,35" path="m6384,-408l6395,-408e" filled="f" stroked="t" strokeweight="1.859pt" strokecolor="#737577">
                <v:path arrowok="t"/>
              </v:shape>
            </v:group>
            <v:group style="position:absolute;left:6384;top:-438;width:12;height:12" coordorigin="6384,-438" coordsize="12,12">
              <v:shape style="position:absolute;left:6384;top:-438;width:12;height:12" coordorigin="6384,-438" coordsize="12,12" path="m6384,-432l6395,-432e" filled="f" stroked="t" strokeweight=".686pt" strokecolor="#9EA0A3">
                <v:path arrowok="t"/>
              </v:shape>
            </v:group>
            <v:group style="position:absolute;left:6401;top:-355;width:2;height:106" coordorigin="6401,-355" coordsize="2,106">
              <v:shape style="position:absolute;left:6401;top:-355;width:2;height:106" coordorigin="6401,-355" coordsize="0,106" path="m6401,-355l6401,-250e" filled="f" stroked="t" strokeweight=".686pt" strokecolor="#231F20">
                <v:path arrowok="t"/>
              </v:shape>
            </v:group>
            <v:group style="position:absolute;left:6395;top:-368;width:23;height:25" coordorigin="6395,-368" coordsize="23,25">
              <v:shape style="position:absolute;left:6395;top:-368;width:23;height:25" coordorigin="6395,-368" coordsize="23,25" path="m6395,-343l6419,-343,6419,-368,6395,-368,6395,-343xe" filled="t" fillcolor="#737577" stroked="f">
                <v:path arrowok="t"/>
                <v:fill/>
              </v:shape>
            </v:group>
            <v:group style="position:absolute;left:6413;top:-344;width:2;height:94" coordorigin="6413,-344" coordsize="2,94">
              <v:shape style="position:absolute;left:6413;top:-344;width:2;height:94" coordorigin="6413,-344" coordsize="0,94" path="m6413,-344l6413,-250e" filled="f" stroked="t" strokeweight=".686pt" strokecolor="#231F20">
                <v:path arrowok="t"/>
              </v:shape>
            </v:group>
            <v:group style="position:absolute;left:6407;top:-368;width:12;height:14" coordorigin="6407,-368" coordsize="12,14">
              <v:shape style="position:absolute;left:6407;top:-368;width:12;height:14" coordorigin="6407,-368" coordsize="12,14" path="m6407,-354l6419,-354,6419,-368,6407,-368,6407,-354xe" filled="t" fillcolor="#9EA0A3" stroked="f">
                <v:path arrowok="t"/>
                <v:fill/>
              </v:shape>
            </v:group>
            <v:group style="position:absolute;left:6425;top:-355;width:2;height:106" coordorigin="6425,-355" coordsize="2,106">
              <v:shape style="position:absolute;left:6425;top:-355;width:2;height:106" coordorigin="6425,-355" coordsize="0,106" path="m6425,-355l6425,-250e" filled="f" stroked="t" strokeweight=".686pt" strokecolor="#231F20">
                <v:path arrowok="t"/>
              </v:shape>
            </v:group>
            <v:group style="position:absolute;left:6419;top:-367;width:12;height:12" coordorigin="6419,-367" coordsize="12,12">
              <v:shape style="position:absolute;left:6419;top:-367;width:12;height:12" coordorigin="6419,-367" coordsize="12,12" path="m6419,-361l6431,-361e" filled="f" stroked="t" strokeweight=".686pt" strokecolor="#737577">
                <v:path arrowok="t"/>
              </v:shape>
            </v:group>
            <v:group style="position:absolute;left:6436;top:-355;width:2;height:106" coordorigin="6436,-355" coordsize="2,106">
              <v:shape style="position:absolute;left:6436;top:-355;width:2;height:106" coordorigin="6436,-355" coordsize="0,106" path="m6436,-355l6436,-250e" filled="f" stroked="t" strokeweight=".686pt" strokecolor="#231F20">
                <v:path arrowok="t"/>
              </v:shape>
            </v:group>
            <v:group style="position:absolute;left:6448;top:-344;width:2;height:94" coordorigin="6448,-344" coordsize="2,94">
              <v:shape style="position:absolute;left:6448;top:-344;width:2;height:94" coordorigin="6448,-344" coordsize="0,94" path="m6448,-344l6448,-250e" filled="f" stroked="t" strokeweight=".686pt" strokecolor="#231F20">
                <v:path arrowok="t"/>
              </v:shape>
            </v:group>
            <v:group style="position:absolute;left:6454;top:-297;width:23;height:2" coordorigin="6454,-297" coordsize="23,2">
              <v:shape style="position:absolute;left:6454;top:-297;width:23;height:2" coordorigin="6454,-297" coordsize="23,0" path="m6454,-297l6478,-297e" filled="f" stroked="t" strokeweight="3.618pt" strokecolor="#231F20">
                <v:path arrowok="t"/>
              </v:shape>
            </v:group>
            <v:group style="position:absolute;left:6454;top:-332;width:12;height:12" coordorigin="6454,-332" coordsize="12,12">
              <v:shape style="position:absolute;left:6454;top:-332;width:12;height:12" coordorigin="6454,-332" coordsize="12,12" path="m6454,-326l6466,-326e" filled="f" stroked="t" strokeweight=".686pt" strokecolor="#737577">
                <v:path arrowok="t"/>
              </v:shape>
            </v:group>
            <v:group style="position:absolute;left:6478;top:-288;width:23;height:2" coordorigin="6478,-288" coordsize="23,2">
              <v:shape style="position:absolute;left:6478;top:-288;width:23;height:2" coordorigin="6478,-288" coordsize="23,0" path="m6478,-288l6501,-288e" filled="f" stroked="t" strokeweight="3.032pt" strokecolor="#231F20">
                <v:path arrowok="t"/>
              </v:shape>
            </v:group>
            <v:group style="position:absolute;left:6478;top:-320;width:12;height:12" coordorigin="6478,-320" coordsize="12,12">
              <v:shape style="position:absolute;left:6478;top:-320;width:12;height:12" coordorigin="6478,-320" coordsize="12,12" path="m6478,-314l6489,-314e" filled="f" stroked="t" strokeweight=".686pt" strokecolor="#737577">
                <v:path arrowok="t"/>
              </v:shape>
            </v:group>
            <v:group style="position:absolute;left:6501;top:-256;width:82;height:2" coordorigin="6501,-256" coordsize="82,2">
              <v:shape style="position:absolute;left:6501;top:-256;width:82;height:2" coordorigin="6501,-256" coordsize="82,0" path="m6501,-256l6583,-256e" filled="f" stroked="t" strokeweight=".686pt" strokecolor="#231F20">
                <v:path arrowok="t"/>
              </v:shape>
            </v:group>
            <v:group style="position:absolute;left:6583;top:-274;width:12;height:25" coordorigin="6583,-274" coordsize="12,25">
              <v:shape style="position:absolute;left:6583;top:-274;width:12;height:25" coordorigin="6583,-274" coordsize="12,25" path="m6583,-249l6595,-249,6595,-274,6583,-274,6583,-249xe" filled="t" fillcolor="#231F20" stroked="f">
                <v:path arrowok="t"/>
                <v:fill/>
              </v:shape>
            </v:group>
            <v:group style="position:absolute;left:6583;top:-298;width:12;height:25" coordorigin="6583,-298" coordsize="12,25">
              <v:shape style="position:absolute;left:6583;top:-298;width:12;height:25" coordorigin="6583,-298" coordsize="12,25" path="m6583,-272l6595,-272,6595,-298,6583,-298,6583,-272xe" filled="t" fillcolor="#737577" stroked="f">
                <v:path arrowok="t"/>
                <v:fill/>
              </v:shape>
            </v:group>
            <v:group style="position:absolute;left:6595;top:-297;width:70;height:47" coordorigin="6595,-297" coordsize="70,47">
              <v:shape style="position:absolute;left:6595;top:-297;width:70;height:47" coordorigin="6595,-297" coordsize="70,47" path="m6595,-273l6665,-273e" filled="f" stroked="t" strokeweight="2.446pt" strokecolor="#231F20">
                <v:path arrowok="t"/>
              </v:shape>
            </v:group>
            <v:group style="position:absolute;left:6665;top:-286;width:12;height:37" coordorigin="6665,-286" coordsize="12,37">
              <v:shape style="position:absolute;left:6665;top:-286;width:12;height:37" coordorigin="6665,-286" coordsize="12,37" path="m6665,-249l6677,-249,6677,-286,6665,-286,6665,-249xe" filled="t" fillcolor="#231F20" stroked="f">
                <v:path arrowok="t"/>
                <v:fill/>
              </v:shape>
            </v:group>
            <v:group style="position:absolute;left:6665;top:-298;width:12;height:14" coordorigin="6665,-298" coordsize="12,14">
              <v:shape style="position:absolute;left:6665;top:-298;width:12;height:14" coordorigin="6665,-298" coordsize="12,14" path="m6665,-284l6677,-284,6677,-298,6665,-298,6665,-284xe" filled="t" fillcolor="#737577" stroked="f">
                <v:path arrowok="t"/>
                <v:fill/>
              </v:shape>
            </v:group>
            <v:group style="position:absolute;left:6677;top:-262;width:35;height:12" coordorigin="6677,-262" coordsize="35,12">
              <v:shape style="position:absolute;left:6677;top:-262;width:35;height:12" coordorigin="6677,-262" coordsize="35,12" path="m6677,-256l6712,-256e" filled="f" stroked="t" strokeweight=".686pt" strokecolor="#231F20">
                <v:path arrowok="t"/>
              </v:shape>
            </v:group>
            <v:group style="position:absolute;left:6700;top:-273;width:12;height:12" coordorigin="6700,-273" coordsize="12,12">
              <v:shape style="position:absolute;left:6700;top:-273;width:12;height:12" coordorigin="6700,-273" coordsize="12,12" path="m6700,-267l6712,-267e" filled="f" stroked="t" strokeweight=".686pt" strokecolor="#737577">
                <v:path arrowok="t"/>
              </v:shape>
            </v:group>
            <v:group style="position:absolute;left:6712;top:-262;width:12;height:12" coordorigin="6712,-262" coordsize="12,12">
              <v:shape style="position:absolute;left:6712;top:-262;width:12;height:12" coordorigin="6712,-262" coordsize="12,12" path="m6712,-256l6724,-256e" filled="f" stroked="t" strokeweight=".686pt" strokecolor="#231F20">
                <v:path arrowok="t"/>
              </v:shape>
            </v:group>
            <v:group style="position:absolute;left:6712;top:-273;width:12;height:12" coordorigin="6712,-273" coordsize="12,12">
              <v:shape style="position:absolute;left:6712;top:-273;width:12;height:12" coordorigin="6712,-273" coordsize="12,12" path="m6712,-267l6724,-267e" filled="f" stroked="t" strokeweight=".686pt" strokecolor="#737577">
                <v:path arrowok="t"/>
              </v:shape>
            </v:group>
            <v:group style="position:absolute;left:6724;top:-273;width:59;height:23" coordorigin="6724,-273" coordsize="59,23">
              <v:shape style="position:absolute;left:6724;top:-273;width:59;height:23" coordorigin="6724,-273" coordsize="59,23" path="m6724,-262l6782,-262e" filled="f" stroked="t" strokeweight="1.273pt" strokecolor="#231F20">
                <v:path arrowok="t"/>
              </v:shape>
            </v:group>
            <v:group style="position:absolute;left:7011;top:-344;width:2;height:94" coordorigin="7011,-344" coordsize="2,94">
              <v:shape style="position:absolute;left:7011;top:-344;width:2;height:94" coordorigin="7011,-344" coordsize="0,94" path="m7011,-344l7011,-250e" filled="f" stroked="t" strokeweight=".686pt" strokecolor="#231F20">
                <v:path arrowok="t"/>
              </v:shape>
            </v:group>
            <v:group style="position:absolute;left:7023;top:-355;width:2;height:106" coordorigin="7023,-355" coordsize="2,106">
              <v:shape style="position:absolute;left:7023;top:-355;width:2;height:106" coordorigin="7023,-355" coordsize="0,106" path="m7023,-355l7023,-250e" filled="f" stroked="t" strokeweight=".686pt" strokecolor="#231F20">
                <v:path arrowok="t"/>
              </v:shape>
            </v:group>
            <v:group style="position:absolute;left:7035;top:-438;width:2;height:188" coordorigin="7035,-438" coordsize="2,188">
              <v:shape style="position:absolute;left:7035;top:-438;width:2;height:188" coordorigin="7035,-438" coordsize="0,188" path="m7035,-438l7035,-250e" filled="f" stroked="t" strokeweight=".686pt" strokecolor="#231F20">
                <v:path arrowok="t"/>
              </v:shape>
            </v:group>
            <v:group style="position:absolute;left:7029;top:-473;width:12;height:35" coordorigin="7029,-473" coordsize="12,35">
              <v:shape style="position:absolute;left:7029;top:-473;width:12;height:35" coordorigin="7029,-473" coordsize="12,35" path="m7029,-455l7040,-455e" filled="f" stroked="t" strokeweight="1.859pt" strokecolor="#737577">
                <v:path arrowok="t"/>
              </v:shape>
            </v:group>
            <v:group style="position:absolute;left:7046;top:-473;width:2;height:223" coordorigin="7046,-473" coordsize="2,223">
              <v:shape style="position:absolute;left:7046;top:-473;width:2;height:223" coordorigin="7046,-473" coordsize="0,223" path="m7046,-473l7046,-250e" filled="f" stroked="t" strokeweight=".686pt" strokecolor="#231F20">
                <v:path arrowok="t"/>
              </v:shape>
            </v:group>
            <v:group style="position:absolute;left:7040;top:-484;width:12;height:12" coordorigin="7040,-484" coordsize="12,12">
              <v:shape style="position:absolute;left:7040;top:-484;width:12;height:12" coordorigin="7040,-484" coordsize="12,12" path="m7040,-479l7052,-479e" filled="f" stroked="t" strokeweight=".686pt" strokecolor="#737577">
                <v:path arrowok="t"/>
              </v:shape>
            </v:group>
            <v:group style="position:absolute;left:7058;top:-543;width:2;height:293" coordorigin="7058,-543" coordsize="2,293">
              <v:shape style="position:absolute;left:7058;top:-543;width:2;height:293" coordorigin="7058,-543" coordsize="0,293" path="m7058,-543l7058,-250e" filled="f" stroked="t" strokeweight=".686pt" strokecolor="#231F20">
                <v:path arrowok="t"/>
              </v:shape>
            </v:group>
            <v:group style="position:absolute;left:7052;top:-579;width:12;height:37" coordorigin="7052,-579" coordsize="12,37">
              <v:shape style="position:absolute;left:7052;top:-579;width:12;height:37" coordorigin="7052,-579" coordsize="12,37" path="m7052,-542l7064,-542,7064,-579,7052,-579,7052,-542xe" filled="t" fillcolor="#737577" stroked="f">
                <v:path arrowok="t"/>
                <v:fill/>
              </v:shape>
            </v:group>
            <v:group style="position:absolute;left:7052;top:-591;width:12;height:14" coordorigin="7052,-591" coordsize="12,14">
              <v:shape style="position:absolute;left:7052;top:-591;width:12;height:14" coordorigin="7052,-591" coordsize="12,14" path="m7052,-577l7064,-577,7064,-591,7052,-591,7052,-577xe" filled="t" fillcolor="#9EA0A3" stroked="f">
                <v:path arrowok="t"/>
                <v:fill/>
              </v:shape>
            </v:group>
            <v:group style="position:absolute;left:7070;top:-590;width:2;height:340" coordorigin="7070,-590" coordsize="2,340">
              <v:shape style="position:absolute;left:7070;top:-590;width:2;height:340" coordorigin="7070,-590" coordsize="0,340" path="m7070,-590l7070,-250e" filled="f" stroked="t" strokeweight=".686pt" strokecolor="#231F20">
                <v:path arrowok="t"/>
              </v:shape>
            </v:group>
            <v:group style="position:absolute;left:7064;top:-596;width:35;height:2" coordorigin="7064,-596" coordsize="35,2">
              <v:shape style="position:absolute;left:7064;top:-596;width:35;height:2" coordorigin="7064,-596" coordsize="35,0" path="m7064,-596l7099,-596e" filled="f" stroked="t" strokeweight="1.858pt" strokecolor="#737577">
                <v:path arrowok="t"/>
              </v:shape>
            </v:group>
            <v:group style="position:absolute;left:7082;top:-602;width:2;height:352" coordorigin="7082,-602" coordsize="2,352">
              <v:shape style="position:absolute;left:7082;top:-602;width:2;height:352" coordorigin="7082,-602" coordsize="0,352" path="m7082,-602l7082,-250e" filled="f" stroked="t" strokeweight=".686pt" strokecolor="#231F20">
                <v:path arrowok="t"/>
              </v:shape>
            </v:group>
            <v:group style="position:absolute;left:7093;top:-578;width:2;height:328" coordorigin="7093,-578" coordsize="2,328">
              <v:shape style="position:absolute;left:7093;top:-578;width:2;height:328" coordorigin="7093,-578" coordsize="0,328" path="m7093,-578l7093,-250e" filled="f" stroked="t" strokeweight=".686pt" strokecolor="#231F20">
                <v:path arrowok="t"/>
              </v:shape>
            </v:group>
            <v:group style="position:absolute;left:7087;top:-608;width:23;height:2" coordorigin="7087,-608" coordsize="23,2">
              <v:shape style="position:absolute;left:7087;top:-608;width:23;height:2" coordorigin="7087,-608" coordsize="23,0" path="m7087,-608l7111,-608e" filled="f" stroked="t" strokeweight=".686pt" strokecolor="#9EA0A3">
                <v:path arrowok="t"/>
              </v:shape>
            </v:group>
            <v:group style="position:absolute;left:7105;top:-590;width:2;height:340" coordorigin="7105,-590" coordsize="2,340">
              <v:shape style="position:absolute;left:7105;top:-590;width:2;height:340" coordorigin="7105,-590" coordsize="0,340" path="m7105,-590l7105,-250e" filled="f" stroked="t" strokeweight=".686pt" strokecolor="#231F20">
                <v:path arrowok="t"/>
              </v:shape>
            </v:group>
            <v:group style="position:absolute;left:7099;top:-602;width:12;height:12" coordorigin="7099,-602" coordsize="12,12">
              <v:shape style="position:absolute;left:7099;top:-602;width:12;height:12" coordorigin="7099,-602" coordsize="12,12" path="m7099,-596l7111,-596e" filled="f" stroked="t" strokeweight=".686pt" strokecolor="#737577">
                <v:path arrowok="t"/>
              </v:shape>
            </v:group>
            <v:group style="position:absolute;left:7117;top:-660;width:2;height:410" coordorigin="7117,-660" coordsize="2,410">
              <v:shape style="position:absolute;left:7117;top:-660;width:2;height:410" coordorigin="7117,-660" coordsize="0,410" path="m7117,-660l7117,-250e" filled="f" stroked="t" strokeweight=".686pt" strokecolor="#231F20">
                <v:path arrowok="t"/>
              </v:shape>
            </v:group>
            <v:group style="position:absolute;left:7111;top:-672;width:12;height:12" coordorigin="7111,-672" coordsize="12,12">
              <v:shape style="position:absolute;left:7111;top:-672;width:12;height:12" coordorigin="7111,-672" coordsize="12,12" path="m7111,-666l7123,-666e" filled="f" stroked="t" strokeweight=".686pt" strokecolor="#737577">
                <v:path arrowok="t"/>
              </v:shape>
            </v:group>
            <v:group style="position:absolute;left:7111;top:-708;width:23;height:37" coordorigin="7111,-708" coordsize="23,37">
              <v:shape style="position:absolute;left:7111;top:-708;width:23;height:37" coordorigin="7111,-708" coordsize="23,37" path="m7111,-671l7134,-671,7134,-708,7111,-708,7111,-671xe" filled="t" fillcolor="#9EA0A3" stroked="f">
                <v:path arrowok="t"/>
                <v:fill/>
              </v:shape>
            </v:group>
            <v:group style="position:absolute;left:7128;top:-672;width:2;height:422" coordorigin="7128,-672" coordsize="2,422">
              <v:shape style="position:absolute;left:7128;top:-672;width:2;height:422" coordorigin="7128,-672" coordsize="0,422" path="m7128,-672l7128,-250e" filled="f" stroked="t" strokeweight=".686pt" strokecolor="#231F20">
                <v:path arrowok="t"/>
              </v:shape>
            </v:group>
            <v:group style="position:absolute;left:7123;top:-720;width:23;height:49" coordorigin="7123,-720" coordsize="23,49">
              <v:shape style="position:absolute;left:7123;top:-720;width:23;height:49" coordorigin="7123,-720" coordsize="23,49" path="m7123,-671l7146,-671,7146,-720,7123,-720,7123,-671xe" filled="t" fillcolor="#737577" stroked="f">
                <v:path arrowok="t"/>
                <v:fill/>
              </v:shape>
            </v:group>
            <v:group style="position:absolute;left:7140;top:-696;width:2;height:446" coordorigin="7140,-696" coordsize="2,446">
              <v:shape style="position:absolute;left:7140;top:-696;width:2;height:446" coordorigin="7140,-696" coordsize="0,446" path="m7140,-696l7140,-250e" filled="f" stroked="t" strokeweight=".686pt" strokecolor="#231F20">
                <v:path arrowok="t"/>
              </v:shape>
            </v:group>
            <v:group style="position:absolute;left:7152;top:-672;width:2;height:422" coordorigin="7152,-672" coordsize="2,422">
              <v:shape style="position:absolute;left:7152;top:-672;width:2;height:422" coordorigin="7152,-672" coordsize="0,422" path="m7152,-672l7152,-250e" filled="f" stroked="t" strokeweight=".686pt" strokecolor="#231F20">
                <v:path arrowok="t"/>
              </v:shape>
            </v:group>
            <v:group style="position:absolute;left:7146;top:-672;width:35;height:2" coordorigin="7146,-672" coordsize="35,2">
              <v:shape style="position:absolute;left:7146;top:-672;width:35;height:2" coordorigin="7146,-672" coordsize="35,0" path="m7146,-672l7181,-672e" filled="f" stroked="t" strokeweight="1.273pt" strokecolor="#737577">
                <v:path arrowok="t"/>
              </v:shape>
            </v:group>
            <v:group style="position:absolute;left:7164;top:-672;width:2;height:422" coordorigin="7164,-672" coordsize="2,422">
              <v:shape style="position:absolute;left:7164;top:-672;width:2;height:422" coordorigin="7164,-672" coordsize="0,422" path="m7164,-672l7164,-250e" filled="f" stroked="t" strokeweight=".686pt" strokecolor="#231F20">
                <v:path arrowok="t"/>
              </v:shape>
            </v:group>
            <v:group style="position:absolute;left:7175;top:-660;width:2;height:410" coordorigin="7175,-660" coordsize="2,410">
              <v:shape style="position:absolute;left:7175;top:-660;width:2;height:410" coordorigin="7175,-660" coordsize="0,410" path="m7175,-660l7175,-250e" filled="f" stroked="t" strokeweight=".686pt" strokecolor="#231F20">
                <v:path arrowok="t"/>
              </v:shape>
            </v:group>
            <v:group style="position:absolute;left:7187;top:-684;width:2;height:434" coordorigin="7187,-684" coordsize="2,434">
              <v:shape style="position:absolute;left:7187;top:-684;width:2;height:434" coordorigin="7187,-684" coordsize="0,434" path="m7187,-684l7187,-250e" filled="f" stroked="t" strokeweight=".686pt" strokecolor="#231F20">
                <v:path arrowok="t"/>
              </v:shape>
            </v:group>
            <v:group style="position:absolute;left:7181;top:-696;width:12;height:12" coordorigin="7181,-696" coordsize="12,12">
              <v:shape style="position:absolute;left:7181;top:-696;width:12;height:12" coordorigin="7181,-696" coordsize="12,12" path="m7181,-690l7193,-690e" filled="f" stroked="t" strokeweight=".686pt" strokecolor="#737577">
                <v:path arrowok="t"/>
              </v:shape>
            </v:group>
            <v:group style="position:absolute;left:7181;top:-707;width:12;height:12" coordorigin="7181,-707" coordsize="12,12">
              <v:shape style="position:absolute;left:7181;top:-707;width:12;height:12" coordorigin="7181,-707" coordsize="12,12" path="m7181,-701l7193,-701e" filled="f" stroked="t" strokeweight=".686pt" strokecolor="#9EA0A3">
                <v:path arrowok="t"/>
              </v:shape>
            </v:group>
            <v:group style="position:absolute;left:7199;top:-672;width:2;height:422" coordorigin="7199,-672" coordsize="2,422">
              <v:shape style="position:absolute;left:7199;top:-672;width:2;height:422" coordorigin="7199,-672" coordsize="0,422" path="m7199,-672l7199,-250e" filled="f" stroked="t" strokeweight=".686pt" strokecolor="#231F20">
                <v:path arrowok="t"/>
              </v:shape>
            </v:group>
            <v:group style="position:absolute;left:7193;top:-719;width:12;height:47" coordorigin="7193,-719" coordsize="12,47">
              <v:shape style="position:absolute;left:7193;top:-719;width:12;height:47" coordorigin="7193,-719" coordsize="12,47" path="m7193,-696l7205,-696e" filled="f" stroked="t" strokeweight="2.446pt" strokecolor="#737577">
                <v:path arrowok="t"/>
              </v:shape>
            </v:group>
            <v:group style="position:absolute;left:7193;top:-731;width:12;height:12" coordorigin="7193,-731" coordsize="12,12">
              <v:shape style="position:absolute;left:7193;top:-731;width:12;height:12" coordorigin="7193,-731" coordsize="12,12" path="m7193,-725l7205,-725e" filled="f" stroked="t" strokeweight=".686pt" strokecolor="#9EA0A3">
                <v:path arrowok="t"/>
              </v:shape>
            </v:group>
            <v:group style="position:absolute;left:7211;top:-825;width:2;height:575" coordorigin="7211,-825" coordsize="2,575">
              <v:shape style="position:absolute;left:7211;top:-825;width:2;height:575" coordorigin="7211,-825" coordsize="0,575" path="m7211,-825l7211,-250e" filled="f" stroked="t" strokeweight=".686pt" strokecolor="#231F20">
                <v:path arrowok="t"/>
              </v:shape>
            </v:group>
            <v:group style="position:absolute;left:7205;top:-871;width:12;height:47" coordorigin="7205,-871" coordsize="12,47">
              <v:shape style="position:absolute;left:7205;top:-871;width:12;height:47" coordorigin="7205,-871" coordsize="12,47" path="m7205,-848l7216,-848e" filled="f" stroked="t" strokeweight="2.446pt" strokecolor="#737577">
                <v:path arrowok="t"/>
              </v:shape>
            </v:group>
            <v:group style="position:absolute;left:7222;top:-813;width:2;height:563" coordorigin="7222,-813" coordsize="2,563">
              <v:shape style="position:absolute;left:7222;top:-813;width:2;height:563" coordorigin="7222,-813" coordsize="0,563" path="m7222,-813l7222,-250e" filled="f" stroked="t" strokeweight=".686pt" strokecolor="#231F20">
                <v:path arrowok="t"/>
              </v:shape>
            </v:group>
            <v:group style="position:absolute;left:7216;top:-825;width:12;height:12" coordorigin="7216,-825" coordsize="12,12">
              <v:shape style="position:absolute;left:7216;top:-825;width:12;height:12" coordorigin="7216,-825" coordsize="12,12" path="m7216,-819l7228,-819e" filled="f" stroked="t" strokeweight=".686pt" strokecolor="#737577">
                <v:path arrowok="t"/>
              </v:shape>
            </v:group>
            <v:group style="position:absolute;left:7246;top:-778;width:2;height:528" coordorigin="7246,-778" coordsize="2,528">
              <v:shape style="position:absolute;left:7246;top:-778;width:2;height:528" coordorigin="7246,-778" coordsize="0,528" path="m7246,-778l7246,-250e" filled="f" stroked="t" strokeweight="1.859pt" strokecolor="#231F20">
                <v:path arrowok="t"/>
              </v:shape>
            </v:group>
            <v:group style="position:absolute;left:7269;top:-742;width:2;height:493" coordorigin="7269,-742" coordsize="2,493">
              <v:shape style="position:absolute;left:7269;top:-742;width:2;height:493" coordorigin="7269,-742" coordsize="0,493" path="m7269,-742l7269,-250e" filled="f" stroked="t" strokeweight=".686pt" strokecolor="#231F20">
                <v:path arrowok="t"/>
              </v:shape>
            </v:group>
            <v:group style="position:absolute;left:7263;top:-754;width:12;height:12" coordorigin="7263,-754" coordsize="12,12">
              <v:shape style="position:absolute;left:7263;top:-754;width:12;height:12" coordorigin="7263,-754" coordsize="12,12" path="m7263,-748l7275,-748e" filled="f" stroked="t" strokeweight=".686pt" strokecolor="#737577">
                <v:path arrowok="t"/>
              </v:shape>
            </v:group>
            <v:group style="position:absolute;left:7263;top:-766;width:12;height:12" coordorigin="7263,-766" coordsize="12,12">
              <v:shape style="position:absolute;left:7263;top:-766;width:12;height:12" coordorigin="7263,-766" coordsize="12,12" path="m7263,-760l7275,-760e" filled="f" stroked="t" strokeweight=".686pt" strokecolor="#9EA0A3">
                <v:path arrowok="t"/>
              </v:shape>
            </v:group>
            <v:group style="position:absolute;left:7281;top:-672;width:2;height:422" coordorigin="7281,-672" coordsize="2,422">
              <v:shape style="position:absolute;left:7281;top:-672;width:2;height:422" coordorigin="7281,-672" coordsize="0,422" path="m7281,-672l7281,-250e" filled="f" stroked="t" strokeweight=".686pt" strokecolor="#231F20">
                <v:path arrowok="t"/>
              </v:shape>
            </v:group>
            <v:group style="position:absolute;left:7275;top:-684;width:12;height:12" coordorigin="7275,-684" coordsize="12,12">
              <v:shape style="position:absolute;left:7275;top:-684;width:12;height:12" coordorigin="7275,-684" coordsize="12,12" path="m7275,-678l7287,-678e" filled="f" stroked="t" strokeweight=".686pt" strokecolor="#737577">
                <v:path arrowok="t"/>
              </v:shape>
            </v:group>
            <v:group style="position:absolute;left:7293;top:-414;width:2;height:164" coordorigin="7293,-414" coordsize="2,164">
              <v:shape style="position:absolute;left:7293;top:-414;width:2;height:164" coordorigin="7293,-414" coordsize="0,164" path="m7293,-414l7293,-250e" filled="f" stroked="t" strokeweight=".686pt" strokecolor="#231F20">
                <v:path arrowok="t"/>
              </v:shape>
            </v:group>
            <v:group style="position:absolute;left:7287;top:-496;width:12;height:82" coordorigin="7287,-496" coordsize="12,82">
              <v:shape style="position:absolute;left:7287;top:-496;width:12;height:82" coordorigin="7287,-496" coordsize="12,82" path="m7293,-496l7293,-414e" filled="f" stroked="t" strokeweight=".686pt" strokecolor="#737577">
                <v:path arrowok="t"/>
              </v:shape>
            </v:group>
            <v:group style="position:absolute;left:7298;top:-310;width:12;height:61" coordorigin="7298,-310" coordsize="12,61">
              <v:shape style="position:absolute;left:7298;top:-310;width:12;height:61" coordorigin="7298,-310" coordsize="12,61" path="m7298,-249l7310,-249,7310,-310,7298,-310,7298,-249xe" filled="t" fillcolor="#231F20" stroked="f">
                <v:path arrowok="t"/>
                <v:fill/>
              </v:shape>
            </v:group>
            <v:group style="position:absolute;left:7298;top:-333;width:12;height:25" coordorigin="7298,-333" coordsize="12,25">
              <v:shape style="position:absolute;left:7298;top:-333;width:12;height:25" coordorigin="7298,-333" coordsize="12,25" path="m7298,-308l7310,-308,7310,-333,7298,-333,7298,-308xe" filled="t" fillcolor="#737577" stroked="f">
                <v:path arrowok="t"/>
                <v:fill/>
              </v:shape>
            </v:group>
            <v:group style="position:absolute;left:7298;top:-344;width:12;height:12" coordorigin="7298,-344" coordsize="12,12">
              <v:shape style="position:absolute;left:7298;top:-344;width:12;height:12" coordorigin="7298,-344" coordsize="12,12" path="m7298,-338l7310,-338e" filled="f" stroked="t" strokeweight=".686pt" strokecolor="#9EA0A3">
                <v:path arrowok="t"/>
              </v:shape>
            </v:group>
            <v:group style="position:absolute;left:7310;top:-298;width:12;height:49" coordorigin="7310,-298" coordsize="12,49">
              <v:shape style="position:absolute;left:7310;top:-298;width:12;height:49" coordorigin="7310,-298" coordsize="12,49" path="m7310,-249l7322,-249,7322,-298,7310,-298,7310,-249xe" filled="t" fillcolor="#231F20" stroked="f">
                <v:path arrowok="t"/>
                <v:fill/>
              </v:shape>
            </v:group>
            <v:group style="position:absolute;left:7322;top:-263;width:12;height:14" coordorigin="7322,-263" coordsize="12,14">
              <v:shape style="position:absolute;left:7322;top:-263;width:12;height:14" coordorigin="7322,-263" coordsize="12,14" path="m7322,-249l7334,-249,7334,-263,7322,-263,7322,-249xe" filled="t" fillcolor="#231F20" stroked="f">
                <v:path arrowok="t"/>
                <v:fill/>
              </v:shape>
            </v:group>
            <v:group style="position:absolute;left:7322;top:-274;width:12;height:14" coordorigin="7322,-274" coordsize="12,14">
              <v:shape style="position:absolute;left:7322;top:-274;width:12;height:14" coordorigin="7322,-274" coordsize="12,14" path="m7322,-261l7334,-261,7334,-274,7322,-274,7322,-261xe" filled="t" fillcolor="#737577" stroked="f">
                <v:path arrowok="t"/>
                <v:fill/>
              </v:shape>
            </v:group>
            <v:group style="position:absolute;left:7334;top:-262;width:59;height:12" coordorigin="7334,-262" coordsize="59,12">
              <v:shape style="position:absolute;left:7334;top:-262;width:59;height:12" coordorigin="7334,-262" coordsize="59,12" path="m7334,-256l7392,-256e" filled="f" stroked="t" strokeweight=".686pt" strokecolor="#231F20">
                <v:path arrowok="t"/>
              </v:shape>
            </v:group>
            <v:group style="position:absolute;left:7381;top:-273;width:12;height:12" coordorigin="7381,-273" coordsize="12,12">
              <v:shape style="position:absolute;left:7381;top:-273;width:12;height:12" coordorigin="7381,-273" coordsize="12,12" path="m7381,-267l7392,-267e" filled="f" stroked="t" strokeweight=".686pt" strokecolor="#737577">
                <v:path arrowok="t"/>
              </v:shape>
            </v:group>
            <v:group style="position:absolute;left:7392;top:-273;width:35;height:23" coordorigin="7392,-273" coordsize="35,23">
              <v:shape style="position:absolute;left:7392;top:-273;width:35;height:23" coordorigin="7392,-273" coordsize="35,23" path="m7392,-262l7428,-262e" filled="f" stroked="t" strokeweight="1.273pt" strokecolor="#231F20">
                <v:path arrowok="t"/>
              </v:shape>
            </v:group>
            <v:group style="position:absolute;left:7428;top:-286;width:12;height:37" coordorigin="7428,-286" coordsize="12,37">
              <v:shape style="position:absolute;left:7428;top:-286;width:12;height:37" coordorigin="7428,-286" coordsize="12,37" path="m7428,-249l7439,-249,7439,-286,7428,-286,7428,-249xe" filled="t" fillcolor="#231F20" stroked="f">
                <v:path arrowok="t"/>
                <v:fill/>
              </v:shape>
            </v:group>
            <v:group style="position:absolute;left:7439;top:-274;width:12;height:25" coordorigin="7439,-274" coordsize="12,25">
              <v:shape style="position:absolute;left:7439;top:-274;width:12;height:25" coordorigin="7439,-274" coordsize="12,25" path="m7439,-249l7451,-249,7451,-274,7439,-274,7439,-249xe" filled="t" fillcolor="#231F20" stroked="f">
                <v:path arrowok="t"/>
                <v:fill/>
              </v:shape>
            </v:group>
            <v:group style="position:absolute;left:7662;top:-285;width:47;height:35" coordorigin="7662,-285" coordsize="47,35">
              <v:shape style="position:absolute;left:7662;top:-285;width:47;height:35" coordorigin="7662,-285" coordsize="47,35" path="m7662,-267l7709,-267e" filled="f" stroked="t" strokeweight="1.859pt" strokecolor="#231F20">
                <v:path arrowok="t"/>
              </v:shape>
            </v:group>
            <v:group style="position:absolute;left:7709;top:-275;width:23;height:25" coordorigin="7709,-275" coordsize="23,25">
              <v:shape style="position:absolute;left:7709;top:-275;width:23;height:25" coordorigin="7709,-275" coordsize="23,25" path="m7709,-249l7732,-249,7732,-275,7709,-275,7709,-249xe" filled="t" fillcolor="#231F20" stroked="f">
                <v:path arrowok="t"/>
                <v:fill/>
              </v:shape>
            </v:group>
            <v:group style="position:absolute;left:7709;top:-286;width:12;height:14" coordorigin="7709,-286" coordsize="12,14">
              <v:shape style="position:absolute;left:7709;top:-286;width:12;height:14" coordorigin="7709,-286" coordsize="12,14" path="m7709,-272l7721,-272,7721,-286,7709,-286,7709,-272xe" filled="t" fillcolor="#9EA0A3" stroked="f">
                <v:path arrowok="t"/>
                <v:fill/>
              </v:shape>
            </v:group>
            <v:group style="position:absolute;left:7732;top:-262;width:12;height:12" coordorigin="7732,-262" coordsize="12,12">
              <v:shape style="position:absolute;left:7732;top:-262;width:12;height:12" coordorigin="7732,-262" coordsize="12,12" path="m7732,-256l7744,-256e" filled="f" stroked="t" strokeweight=".686pt" strokecolor="#231F20">
                <v:path arrowok="t"/>
              </v:shape>
            </v:group>
            <v:group style="position:absolute;left:7732;top:-273;width:12;height:12" coordorigin="7732,-273" coordsize="12,12">
              <v:shape style="position:absolute;left:7732;top:-273;width:12;height:12" coordorigin="7732,-273" coordsize="12,12" path="m7732,-267l7744,-267e" filled="f" stroked="t" strokeweight=".686pt" strokecolor="#9EA0A3">
                <v:path arrowok="t"/>
              </v:shape>
            </v:group>
            <v:group style="position:absolute;left:7744;top:-262;width:70;height:12" coordorigin="7744,-262" coordsize="70,12">
              <v:shape style="position:absolute;left:7744;top:-262;width:70;height:12" coordorigin="7744,-262" coordsize="70,12" path="m7744,-256l7815,-256e" filled="f" stroked="t" strokeweight=".686pt" strokecolor="#231F20">
                <v:path arrowok="t"/>
              </v:shape>
            </v:group>
            <v:group style="position:absolute;left:7815;top:-274;width:12;height:25" coordorigin="7815,-274" coordsize="12,25">
              <v:shape style="position:absolute;left:7815;top:-274;width:12;height:25" coordorigin="7815,-274" coordsize="12,25" path="m7815,-249l7826,-249,7826,-274,7815,-274,7815,-249xe" filled="t" fillcolor="#231F20" stroked="f">
                <v:path arrowok="t"/>
                <v:fill/>
              </v:shape>
            </v:group>
            <v:group style="position:absolute;left:7815;top:-286;width:12;height:14" coordorigin="7815,-286" coordsize="12,14">
              <v:shape style="position:absolute;left:7815;top:-286;width:12;height:14" coordorigin="7815,-286" coordsize="12,14" path="m7815,-272l7826,-272,7826,-286,7815,-286,7815,-272xe" filled="t" fillcolor="#737577" stroked="f">
                <v:path arrowok="t"/>
                <v:fill/>
              </v:shape>
            </v:group>
            <v:group style="position:absolute;left:7826;top:-298;width:12;height:49" coordorigin="7826,-298" coordsize="12,49">
              <v:shape style="position:absolute;left:7826;top:-298;width:12;height:49" coordorigin="7826,-298" coordsize="12,49" path="m7826,-249l7838,-249,7838,-298,7826,-298,7826,-249xe" filled="t" fillcolor="#231F20" stroked="f">
                <v:path arrowok="t"/>
                <v:fill/>
              </v:shape>
            </v:group>
            <v:group style="position:absolute;left:7844;top:-355;width:2;height:106" coordorigin="7844,-355" coordsize="2,106">
              <v:shape style="position:absolute;left:7844;top:-355;width:2;height:106" coordorigin="7844,-355" coordsize="0,106" path="m7844,-355l7844,-250e" filled="f" stroked="t" strokeweight=".686pt" strokecolor="#231F20">
                <v:path arrowok="t"/>
              </v:shape>
            </v:group>
            <v:group style="position:absolute;left:7856;top:-391;width:2;height:141" coordorigin="7856,-391" coordsize="2,141">
              <v:shape style="position:absolute;left:7856;top:-391;width:2;height:141" coordorigin="7856,-391" coordsize="0,141" path="m7856,-391l7856,-250e" filled="f" stroked="t" strokeweight=".686pt" strokecolor="#231F20">
                <v:path arrowok="t"/>
              </v:shape>
            </v:group>
            <v:group style="position:absolute;left:7850;top:-414;width:12;height:23" coordorigin="7850,-414" coordsize="12,23">
              <v:shape style="position:absolute;left:7850;top:-414;width:12;height:23" coordorigin="7850,-414" coordsize="12,23" path="m7850,-402l7861,-402e" filled="f" stroked="t" strokeweight="1.273pt" strokecolor="#737577">
                <v:path arrowok="t"/>
              </v:shape>
            </v:group>
            <v:group style="position:absolute;left:7850;top:-426;width:12;height:12" coordorigin="7850,-426" coordsize="12,12">
              <v:shape style="position:absolute;left:7850;top:-426;width:12;height:12" coordorigin="7850,-426" coordsize="12,12" path="m7850,-420l7861,-420e" filled="f" stroked="t" strokeweight=".686pt" strokecolor="#9EA0A3">
                <v:path arrowok="t"/>
              </v:shape>
            </v:group>
            <v:group style="position:absolute;left:7867;top:-438;width:2;height:188" coordorigin="7867,-438" coordsize="2,188">
              <v:shape style="position:absolute;left:7867;top:-438;width:2;height:188" coordorigin="7867,-438" coordsize="0,188" path="m7867,-438l7867,-250e" filled="f" stroked="t" strokeweight=".686pt" strokecolor="#231F20">
                <v:path arrowok="t"/>
              </v:shape>
            </v:group>
            <v:group style="position:absolute;left:7861;top:-449;width:12;height:12" coordorigin="7861,-449" coordsize="12,12">
              <v:shape style="position:absolute;left:7861;top:-449;width:12;height:12" coordorigin="7861,-449" coordsize="12,12" path="m7861,-443l7873,-443e" filled="f" stroked="t" strokeweight=".686pt" strokecolor="#737577">
                <v:path arrowok="t"/>
              </v:shape>
            </v:group>
            <v:group style="position:absolute;left:7879;top:-520;width:2;height:270" coordorigin="7879,-520" coordsize="2,270">
              <v:shape style="position:absolute;left:7879;top:-520;width:2;height:270" coordorigin="7879,-520" coordsize="0,270" path="m7879,-520l7879,-250e" filled="f" stroked="t" strokeweight=".686pt" strokecolor="#231F20">
                <v:path arrowok="t"/>
              </v:shape>
            </v:group>
            <v:group style="position:absolute;left:7873;top:-543;width:12;height:23" coordorigin="7873,-543" coordsize="12,23">
              <v:shape style="position:absolute;left:7873;top:-543;width:12;height:23" coordorigin="7873,-543" coordsize="12,23" path="m7873,-531l7885,-531e" filled="f" stroked="t" strokeweight="1.273pt" strokecolor="#737577">
                <v:path arrowok="t"/>
              </v:shape>
            </v:group>
            <v:group style="position:absolute;left:7891;top:-625;width:2;height:375" coordorigin="7891,-625" coordsize="2,375">
              <v:shape style="position:absolute;left:7891;top:-625;width:2;height:375" coordorigin="7891,-625" coordsize="0,375" path="m7891,-625l7891,-250e" filled="f" stroked="t" strokeweight=".686pt" strokecolor="#231F20">
                <v:path arrowok="t"/>
              </v:shape>
            </v:group>
            <v:group style="position:absolute;left:7885;top:-707;width:12;height:82" coordorigin="7885,-707" coordsize="12,82">
              <v:shape style="position:absolute;left:7885;top:-707;width:12;height:82" coordorigin="7885,-707" coordsize="12,82" path="m7891,-707l7891,-625e" filled="f" stroked="t" strokeweight=".686pt" strokecolor="#737577">
                <v:path arrowok="t"/>
              </v:shape>
            </v:group>
            <v:group style="position:absolute;left:7902;top:-742;width:2;height:493" coordorigin="7902,-742" coordsize="2,493">
              <v:shape style="position:absolute;left:7902;top:-742;width:2;height:493" coordorigin="7902,-742" coordsize="0,493" path="m7902,-742l7902,-250e" filled="f" stroked="t" strokeweight=".686pt" strokecolor="#231F20">
                <v:path arrowok="t"/>
              </v:shape>
            </v:group>
            <v:group style="position:absolute;left:7897;top:-766;width:12;height:23" coordorigin="7897,-766" coordsize="12,23">
              <v:shape style="position:absolute;left:7897;top:-766;width:12;height:23" coordorigin="7897,-766" coordsize="12,23" path="m7897,-754l7908,-754e" filled="f" stroked="t" strokeweight="1.273pt" strokecolor="#737577">
                <v:path arrowok="t"/>
              </v:shape>
            </v:group>
            <v:group style="position:absolute;left:7914;top:-754;width:2;height:504" coordorigin="7914,-754" coordsize="2,504">
              <v:shape style="position:absolute;left:7914;top:-754;width:2;height:504" coordorigin="7914,-754" coordsize="0,504" path="m7914,-754l7914,-250e" filled="f" stroked="t" strokeweight=".686pt" strokecolor="#231F20">
                <v:path arrowok="t"/>
              </v:shape>
            </v:group>
            <v:group style="position:absolute;left:7926;top:-707;width:2;height:457" coordorigin="7926,-707" coordsize="2,457">
              <v:shape style="position:absolute;left:7926;top:-707;width:2;height:457" coordorigin="7926,-707" coordsize="0,457" path="m7926,-707l7926,-250e" filled="f" stroked="t" strokeweight=".686pt" strokecolor="#231F20">
                <v:path arrowok="t"/>
              </v:shape>
            </v:group>
            <v:group style="position:absolute;left:7920;top:-732;width:23;height:61" coordorigin="7920,-732" coordsize="23,61">
              <v:shape style="position:absolute;left:7920;top:-732;width:23;height:61" coordorigin="7920,-732" coordsize="23,61" path="m7920,-671l7944,-671,7944,-732,7920,-732,7920,-671xe" filled="t" fillcolor="#737577" stroked="f">
                <v:path arrowok="t"/>
                <v:fill/>
              </v:shape>
            </v:group>
            <v:group style="position:absolute;left:7920;top:-755;width:12;height:25" coordorigin="7920,-755" coordsize="12,25">
              <v:shape style="position:absolute;left:7920;top:-755;width:12;height:25" coordorigin="7920,-755" coordsize="12,25" path="m7920,-730l7932,-730,7932,-755,7920,-755,7920,-730xe" filled="t" fillcolor="#9EA0A3" stroked="f">
                <v:path arrowok="t"/>
                <v:fill/>
              </v:shape>
            </v:group>
            <v:group style="position:absolute;left:7938;top:-672;width:2;height:422" coordorigin="7938,-672" coordsize="2,422">
              <v:shape style="position:absolute;left:7938;top:-672;width:2;height:422" coordorigin="7938,-672" coordsize="0,422" path="m7938,-672l7938,-250e" filled="f" stroked="t" strokeweight=".686pt" strokecolor="#231F20">
                <v:path arrowok="t"/>
              </v:shape>
            </v:group>
            <v:group style="position:absolute;left:7949;top:-625;width:2;height:375" coordorigin="7949,-625" coordsize="2,375">
              <v:shape style="position:absolute;left:7949;top:-625;width:2;height:375" coordorigin="7949,-625" coordsize="0,375" path="m7949,-625l7949,-250e" filled="f" stroked="t" strokeweight=".686pt" strokecolor="#231F20">
                <v:path arrowok="t"/>
              </v:shape>
            </v:group>
            <v:group style="position:absolute;left:7961;top:-578;width:2;height:328" coordorigin="7961,-578" coordsize="2,328">
              <v:shape style="position:absolute;left:7961;top:-578;width:2;height:328" coordorigin="7961,-578" coordsize="0,328" path="m7961,-578l7961,-250e" filled="f" stroked="t" strokeweight=".686pt" strokecolor="#231F20">
                <v:path arrowok="t"/>
              </v:shape>
            </v:group>
            <v:group style="position:absolute;left:7955;top:-602;width:12;height:23" coordorigin="7955,-602" coordsize="12,23">
              <v:shape style="position:absolute;left:7955;top:-602;width:12;height:23" coordorigin="7955,-602" coordsize="12,23" path="m7955,-590l7967,-590e" filled="f" stroked="t" strokeweight="1.273pt" strokecolor="#737577">
                <v:path arrowok="t"/>
              </v:shape>
            </v:group>
            <v:group style="position:absolute;left:7973;top:-496;width:2;height:246" coordorigin="7973,-496" coordsize="2,246">
              <v:shape style="position:absolute;left:7973;top:-496;width:2;height:246" coordorigin="7973,-496" coordsize="0,246" path="m7973,-496l7973,-250e" filled="f" stroked="t" strokeweight=".686pt" strokecolor="#231F20">
                <v:path arrowok="t"/>
              </v:shape>
            </v:group>
            <v:group style="position:absolute;left:7967;top:-555;width:12;height:59" coordorigin="7967,-555" coordsize="12,59">
              <v:shape style="position:absolute;left:7967;top:-555;width:12;height:59" coordorigin="7967,-555" coordsize="12,59" path="m7967,-525l7979,-525e" filled="f" stroked="t" strokeweight="3.032pt" strokecolor="#737577">
                <v:path arrowok="t"/>
              </v:shape>
            </v:group>
            <v:group style="position:absolute;left:7985;top:-355;width:2;height:106" coordorigin="7985,-355" coordsize="2,106">
              <v:shape style="position:absolute;left:7985;top:-355;width:2;height:106" coordorigin="7985,-355" coordsize="0,106" path="m7985,-355l7985,-250e" filled="f" stroked="t" strokeweight=".686pt" strokecolor="#231F20">
                <v:path arrowok="t"/>
              </v:shape>
            </v:group>
            <v:group style="position:absolute;left:7979;top:-380;width:12;height:25" coordorigin="7979,-380" coordsize="12,25">
              <v:shape style="position:absolute;left:7979;top:-380;width:12;height:25" coordorigin="7979,-380" coordsize="12,25" path="m7979,-354l7990,-354,7990,-380,7979,-380,7979,-354xe" filled="t" fillcolor="#737577" stroked="f">
                <v:path arrowok="t"/>
                <v:fill/>
              </v:shape>
            </v:group>
            <v:group style="position:absolute;left:7996;top:-355;width:2;height:106" coordorigin="7996,-355" coordsize="2,106">
              <v:shape style="position:absolute;left:7996;top:-355;width:2;height:106" coordorigin="7996,-355" coordsize="0,106" path="m7996,-355l7996,-250e" filled="f" stroked="t" strokeweight=".686pt" strokecolor="#231F20">
                <v:path arrowok="t"/>
              </v:shape>
            </v:group>
            <v:group style="position:absolute;left:7990;top:-427;width:12;height:72" coordorigin="7990,-427" coordsize="12,72">
              <v:shape style="position:absolute;left:7990;top:-427;width:12;height:72" coordorigin="7990,-427" coordsize="12,72" path="m7990,-354l8002,-354,8002,-427,7990,-427,7990,-354xe" filled="t" fillcolor="#737577" stroked="f">
                <v:path arrowok="t"/>
                <v:fill/>
              </v:shape>
            </v:group>
            <v:group style="position:absolute;left:7990;top:-462;width:12;height:37" coordorigin="7990,-462" coordsize="12,37">
              <v:shape style="position:absolute;left:7990;top:-462;width:12;height:37" coordorigin="7990,-462" coordsize="12,37" path="m7990,-425l8002,-425,8002,-462,7990,-462,7990,-425xe" filled="t" fillcolor="#9EA0A3" stroked="f">
                <v:path arrowok="t"/>
                <v:fill/>
              </v:shape>
            </v:group>
            <v:group style="position:absolute;left:8014;top:-473;width:2;height:223" coordorigin="8014,-473" coordsize="2,223">
              <v:shape style="position:absolute;left:8014;top:-473;width:2;height:223" coordorigin="8014,-473" coordsize="0,223" path="m8014,-473l8014,-250e" filled="f" stroked="t" strokeweight="1.273pt" strokecolor="#231F20">
                <v:path arrowok="t"/>
              </v:shape>
            </v:group>
            <v:group style="position:absolute;left:8014;top:-484;width:12;height:12" coordorigin="8014,-484" coordsize="12,12">
              <v:shape style="position:absolute;left:8014;top:-484;width:12;height:12" coordorigin="8014,-484" coordsize="12,12" path="m8014,-479l8026,-479e" filled="f" stroked="t" strokeweight=".686pt" strokecolor="#737577">
                <v:path arrowok="t"/>
              </v:shape>
            </v:group>
            <v:group style="position:absolute;left:8031;top:-531;width:2;height:281" coordorigin="8031,-531" coordsize="2,281">
              <v:shape style="position:absolute;left:8031;top:-531;width:2;height:281" coordorigin="8031,-531" coordsize="0,281" path="m8031,-531l8031,-250e" filled="f" stroked="t" strokeweight=".686pt" strokecolor="#231F20">
                <v:path arrowok="t"/>
              </v:shape>
            </v:group>
            <v:group style="position:absolute;left:8026;top:-543;width:12;height:12" coordorigin="8026,-543" coordsize="12,12">
              <v:shape style="position:absolute;left:8026;top:-543;width:12;height:12" coordorigin="8026,-543" coordsize="12,12" path="m8026,-537l8037,-537e" filled="f" stroked="t" strokeweight=".686pt" strokecolor="#9EA0A3">
                <v:path arrowok="t"/>
              </v:shape>
            </v:group>
            <v:group style="position:absolute;left:8043;top:-602;width:2;height:352" coordorigin="8043,-602" coordsize="2,352">
              <v:shape style="position:absolute;left:8043;top:-602;width:2;height:352" coordorigin="8043,-602" coordsize="0,352" path="m8043,-602l8043,-250e" filled="f" stroked="t" strokeweight=".686pt" strokecolor="#231F20">
                <v:path arrowok="t"/>
              </v:shape>
            </v:group>
            <v:group style="position:absolute;left:8037;top:-649;width:12;height:47" coordorigin="8037,-649" coordsize="12,47">
              <v:shape style="position:absolute;left:8037;top:-649;width:12;height:47" coordorigin="8037,-649" coordsize="12,47" path="m8037,-625l8049,-625e" filled="f" stroked="t" strokeweight="2.446pt" strokecolor="#737577">
                <v:path arrowok="t"/>
              </v:shape>
            </v:group>
            <v:group style="position:absolute;left:8055;top:-660;width:2;height:410" coordorigin="8055,-660" coordsize="2,410">
              <v:shape style="position:absolute;left:8055;top:-660;width:2;height:410" coordorigin="8055,-660" coordsize="0,410" path="m8055,-660l8055,-250e" filled="f" stroked="t" strokeweight=".686pt" strokecolor="#231F20">
                <v:path arrowok="t"/>
              </v:shape>
            </v:group>
            <v:group style="position:absolute;left:8049;top:-672;width:35;height:2" coordorigin="8049,-672" coordsize="35,2">
              <v:shape style="position:absolute;left:8049;top:-672;width:35;height:2" coordorigin="8049,-672" coordsize="35,0" path="m8049,-672l8084,-672e" filled="f" stroked="t" strokeweight="1.273pt" strokecolor="#737577">
                <v:path arrowok="t"/>
              </v:shape>
            </v:group>
            <v:group style="position:absolute;left:8067;top:-672;width:2;height:422" coordorigin="8067,-672" coordsize="2,422">
              <v:shape style="position:absolute;left:8067;top:-672;width:2;height:422" coordorigin="8067,-672" coordsize="0,422" path="m8067,-672l8067,-250e" filled="f" stroked="t" strokeweight=".686pt" strokecolor="#231F20">
                <v:path arrowok="t"/>
              </v:shape>
            </v:group>
            <v:group style="position:absolute;left:8078;top:-660;width:2;height:410" coordorigin="8078,-660" coordsize="2,410">
              <v:shape style="position:absolute;left:8078;top:-660;width:2;height:410" coordorigin="8078,-660" coordsize="0,410" path="m8078,-660l8078,-250e" filled="f" stroked="t" strokeweight=".686pt" strokecolor="#231F20">
                <v:path arrowok="t"/>
              </v:shape>
            </v:group>
            <v:group style="position:absolute;left:8090;top:-520;width:2;height:270" coordorigin="8090,-520" coordsize="2,270">
              <v:shape style="position:absolute;left:8090;top:-520;width:2;height:270" coordorigin="8090,-520" coordsize="0,270" path="m8090,-520l8090,-250e" filled="f" stroked="t" strokeweight=".686pt" strokecolor="#231F20">
                <v:path arrowok="t"/>
              </v:shape>
            </v:group>
            <v:group style="position:absolute;left:8084;top:-568;width:12;height:49" coordorigin="8084,-568" coordsize="12,49">
              <v:shape style="position:absolute;left:8084;top:-568;width:12;height:49" coordorigin="8084,-568" coordsize="12,49" path="m8084,-519l8096,-519,8096,-568,8084,-568,8084,-519xe" filled="t" fillcolor="#737577" stroked="f">
                <v:path arrowok="t"/>
                <v:fill/>
              </v:shape>
            </v:group>
            <v:group style="position:absolute;left:8084;top:-603;width:12;height:37" coordorigin="8084,-603" coordsize="12,37">
              <v:shape style="position:absolute;left:8084;top:-603;width:12;height:37" coordorigin="8084,-603" coordsize="12,37" path="m8084,-566l8096,-566,8096,-603,8084,-603,8084,-566xe" filled="t" fillcolor="#9EA0A3" stroked="f">
                <v:path arrowok="t"/>
                <v:fill/>
              </v:shape>
            </v:group>
            <v:group style="position:absolute;left:8102;top:-496;width:2;height:246" coordorigin="8102,-496" coordsize="2,246">
              <v:shape style="position:absolute;left:8102;top:-496;width:2;height:246" coordorigin="8102,-496" coordsize="0,246" path="m8102,-496l8102,-250e" filled="f" stroked="t" strokeweight=".686pt" strokecolor="#231F20">
                <v:path arrowok="t"/>
              </v:shape>
            </v:group>
            <v:group style="position:absolute;left:8266;top:-3745;width:2;height:3729" coordorigin="8266,-3745" coordsize="2,3729">
              <v:shape style="position:absolute;left:8266;top:-3745;width:2;height:3729" coordorigin="8266,-3745" coordsize="0,3729" path="m8266,-3745l8266,-15e" filled="f" stroked="t" strokeweight=".686pt" strokecolor="#DDDBEE">
                <v:path arrowok="t"/>
              </v:shape>
            </v:group>
            <v:group style="position:absolute;left:8407;top:-3745;width:2;height:3729" coordorigin="8407,-3745" coordsize="2,3729">
              <v:shape style="position:absolute;left:8407;top:-3745;width:2;height:3729" coordorigin="8407,-3745" coordsize="0,3729" path="m8407,-3745l8407,-15e" filled="f" stroked="t" strokeweight=".686pt" strokecolor="#DDDBEE">
                <v:path arrowok="t"/>
              </v:shape>
            </v:group>
            <v:group style="position:absolute;left:8548;top:-3745;width:2;height:3729" coordorigin="8548,-3745" coordsize="2,3729">
              <v:shape style="position:absolute;left:8548;top:-3745;width:2;height:3729" coordorigin="8548,-3745" coordsize="0,3729" path="m8548,-3745l8548,-15e" filled="f" stroked="t" strokeweight=".686pt" strokecolor="#DDDBEE">
                <v:path arrowok="t"/>
              </v:shape>
            </v:group>
            <v:group style="position:absolute;left:8688;top:-3745;width:2;height:3729" coordorigin="8688,-3745" coordsize="2,3729">
              <v:shape style="position:absolute;left:8688;top:-3745;width:2;height:3729" coordorigin="8688,-3745" coordsize="0,3729" path="m8688,-3745l8688,-15e" filled="f" stroked="t" strokeweight=".686pt" strokecolor="#DDDBEE">
                <v:path arrowok="t"/>
              </v:shape>
            </v:group>
            <v:group style="position:absolute;left:8829;top:-3745;width:2;height:3729" coordorigin="8829,-3745" coordsize="2,3729">
              <v:shape style="position:absolute;left:8829;top:-3745;width:2;height:3729" coordorigin="8829,-3745" coordsize="0,3729" path="m8829,-3745l8829,-15e" filled="f" stroked="t" strokeweight=".686pt" strokecolor="#DDDBEE">
                <v:path arrowok="t"/>
              </v:shape>
            </v:group>
            <v:group style="position:absolute;left:8970;top:-3745;width:2;height:3729" coordorigin="8970,-3745" coordsize="2,3729">
              <v:shape style="position:absolute;left:8970;top:-3745;width:2;height:3729" coordorigin="8970,-3745" coordsize="0,3729" path="m8970,-3745l8970,-15e" filled="f" stroked="t" strokeweight=".686pt" strokecolor="#DDDBEE">
                <v:path arrowok="t"/>
              </v:shape>
            </v:group>
            <v:group style="position:absolute;left:9110;top:-3745;width:2;height:3729" coordorigin="9110,-3745" coordsize="2,3729">
              <v:shape style="position:absolute;left:9110;top:-3745;width:2;height:3729" coordorigin="9110,-3745" coordsize="0,3729" path="m9110,-3745l9110,-15e" filled="f" stroked="t" strokeweight=".686pt" strokecolor="#DDDBEE">
                <v:path arrowok="t"/>
              </v:shape>
            </v:group>
            <v:group style="position:absolute;left:9251;top:-3745;width:2;height:3729" coordorigin="9251,-3745" coordsize="2,3729">
              <v:shape style="position:absolute;left:9251;top:-3745;width:2;height:3729" coordorigin="9251,-3745" coordsize="0,3729" path="m9251,-3745l9251,-15e" filled="f" stroked="t" strokeweight=".686pt" strokecolor="#DDDBEE">
                <v:path arrowok="t"/>
              </v:shape>
            </v:group>
            <v:group style="position:absolute;left:9392;top:-3745;width:2;height:3729" coordorigin="9392,-3745" coordsize="2,3729">
              <v:shape style="position:absolute;left:9392;top:-3745;width:2;height:3729" coordorigin="9392,-3745" coordsize="0,3729" path="m9392,-3745l9392,-15e" filled="f" stroked="t" strokeweight=".686pt" strokecolor="#DDDBEE">
                <v:path arrowok="t"/>
              </v:shape>
            </v:group>
            <v:group style="position:absolute;left:9333;top:-3592;width:2;height:106" coordorigin="9333,-3592" coordsize="2,106">
              <v:shape style="position:absolute;left:9333;top:-3592;width:2;height:106" coordorigin="9333,-3592" coordsize="0,106" path="m9333,-3592l9333,-3487e" filled="f" stroked="t" strokeweight=".686pt" strokecolor="#231F20">
                <v:path arrowok="t"/>
              </v:shape>
            </v:group>
            <v:group style="position:absolute;left:9533;top:-3745;width:2;height:3729" coordorigin="9533,-3745" coordsize="2,3729">
              <v:shape style="position:absolute;left:9533;top:-3745;width:2;height:3729" coordorigin="9533,-3745" coordsize="0,3729" path="m9533,-3745l9533,-15e" filled="f" stroked="t" strokeweight=".686pt" strokecolor="#DDDBEE">
                <v:path arrowok="t"/>
              </v:shape>
            </v:group>
            <v:group style="position:absolute;left:9673;top:-3745;width:2;height:3729" coordorigin="9673,-3745" coordsize="2,3729">
              <v:shape style="position:absolute;left:9673;top:-3745;width:2;height:3729" coordorigin="9673,-3745" coordsize="0,3729" path="m9673,-3745l9673,-15e" filled="f" stroked="t" strokeweight=".686pt" strokecolor="#DDDBEE">
                <v:path arrowok="t"/>
              </v:shape>
            </v:group>
            <v:group style="position:absolute;left:9814;top:-3745;width:2;height:3729" coordorigin="9814,-3745" coordsize="2,3729">
              <v:shape style="position:absolute;left:9814;top:-3745;width:2;height:3729" coordorigin="9814,-3745" coordsize="0,3729" path="m9814,-3745l9814,-15e" filled="f" stroked="t" strokeweight=".686pt" strokecolor="#DDDBEE">
                <v:path arrowok="t"/>
              </v:shape>
            </v:group>
            <v:group style="position:absolute;left:9955;top:-3745;width:2;height:3729" coordorigin="9955,-3745" coordsize="2,3729">
              <v:shape style="position:absolute;left:9955;top:-3745;width:2;height:3729" coordorigin="9955,-3745" coordsize="0,3729" path="m9955,-3745l9955,-15e" filled="f" stroked="t" strokeweight=".686pt" strokecolor="#DDDBEE">
                <v:path arrowok="t"/>
              </v:shape>
            </v:group>
            <v:group style="position:absolute;left:10096;top:-3745;width:2;height:3729" coordorigin="10096,-3745" coordsize="2,3729">
              <v:shape style="position:absolute;left:10096;top:-3745;width:2;height:3729" coordorigin="10096,-3745" coordsize="0,3729" path="m10096,-3745l10096,-15e" filled="f" stroked="t" strokeweight=".686pt" strokecolor="#DDDBEE">
                <v:path arrowok="t"/>
              </v:shape>
            </v:group>
            <v:group style="position:absolute;left:10236;top:-3745;width:2;height:3729" coordorigin="10236,-3745" coordsize="2,3729">
              <v:shape style="position:absolute;left:10236;top:-3745;width:2;height:3729" coordorigin="10236,-3745" coordsize="0,3729" path="m10236,-3745l10236,-15e" filled="f" stroked="t" strokeweight=".686pt" strokecolor="#DDDBEE">
                <v:path arrowok="t"/>
              </v:shape>
            </v:group>
            <v:group style="position:absolute;left:10377;top:-3745;width:2;height:3729" coordorigin="10377,-3745" coordsize="2,3729">
              <v:shape style="position:absolute;left:10377;top:-3745;width:2;height:3729" coordorigin="10377,-3745" coordsize="0,3729" path="m10377,-3745l10377,-15e" filled="f" stroked="t" strokeweight=".686pt" strokecolor="#DDDBEE">
                <v:path arrowok="t"/>
              </v:shape>
            </v:group>
            <v:group style="position:absolute;left:10424;top:-2208;width:2;height:340" coordorigin="10424,-2208" coordsize="2,340">
              <v:shape style="position:absolute;left:10424;top:-2208;width:2;height:340" coordorigin="10424,-2208" coordsize="0,340" path="m10424,-2208l10424,-1868e" filled="f" stroked="t" strokeweight=".686pt" strokecolor="#231F20">
                <v:path arrowok="t"/>
              </v:shape>
            </v:group>
            <v:group style="position:absolute;left:10418;top:-2220;width:12;height:12" coordorigin="10418,-2220" coordsize="12,12">
              <v:shape style="position:absolute;left:10418;top:-2220;width:12;height:12" coordorigin="10418,-2220" coordsize="12,12" path="m10418,-2214l10430,-2214e" filled="f" stroked="t" strokeweight=".686pt" strokecolor="#737577">
                <v:path arrowok="t"/>
              </v:shape>
            </v:group>
            <v:group style="position:absolute;left:10436;top:-2115;width:2;height:246" coordorigin="10436,-2115" coordsize="2,246">
              <v:shape style="position:absolute;left:10436;top:-2115;width:2;height:246" coordorigin="10436,-2115" coordsize="0,246" path="m10436,-2115l10436,-1868e" filled="f" stroked="t" strokeweight=".686pt" strokecolor="#231F20">
                <v:path arrowok="t"/>
              </v:shape>
            </v:group>
            <v:group style="position:absolute;left:10430;top:-2126;width:12;height:12" coordorigin="10430,-2126" coordsize="12,12">
              <v:shape style="position:absolute;left:10430;top:-2126;width:12;height:12" coordorigin="10430,-2126" coordsize="12,12" path="m10430,-2120l10442,-2120e" filled="f" stroked="t" strokeweight=".686pt" strokecolor="#737577">
                <v:path arrowok="t"/>
              </v:shape>
            </v:group>
            <v:group style="position:absolute;left:10447;top:-2033;width:2;height:164" coordorigin="10447,-2033" coordsize="2,164">
              <v:shape style="position:absolute;left:10447;top:-2033;width:2;height:164" coordorigin="10447,-2033" coordsize="0,164" path="m10447,-2033l10447,-1868e" filled="f" stroked="t" strokeweight=".686pt" strokecolor="#231F20">
                <v:path arrowok="t"/>
              </v:shape>
            </v:group>
            <v:group style="position:absolute;left:10442;top:-2080;width:12;height:49" coordorigin="10442,-2080" coordsize="12,49">
              <v:shape style="position:absolute;left:10442;top:-2080;width:12;height:49" coordorigin="10442,-2080" coordsize="12,49" path="m10442,-2032l10453,-2032,10453,-2080,10442,-2080,10442,-2032xe" filled="t" fillcolor="#737577" stroked="f">
                <v:path arrowok="t"/>
                <v:fill/>
              </v:shape>
            </v:group>
            <v:group style="position:absolute;left:10442;top:-2092;width:12;height:14" coordorigin="10442,-2092" coordsize="12,14">
              <v:shape style="position:absolute;left:10442;top:-2092;width:12;height:14" coordorigin="10442,-2092" coordsize="12,14" path="m10442,-2078l10453,-2078,10453,-2092,10442,-2092,10442,-2078xe" filled="t" fillcolor="#9EA0A3" stroked="f">
                <v:path arrowok="t"/>
                <v:fill/>
              </v:shape>
            </v:group>
            <v:group style="position:absolute;left:10518;top:-3745;width:2;height:3729" coordorigin="10518,-3745" coordsize="2,3729">
              <v:shape style="position:absolute;left:10518;top:-3745;width:2;height:3729" coordorigin="10518,-3745" coordsize="0,3729" path="m10518,-3745l10518,-15e" filled="f" stroked="t" strokeweight=".686pt" strokecolor="#DDDBEE">
                <v:path arrowok="t"/>
              </v:shape>
            </v:group>
            <v:group style="position:absolute;left:10553;top:-3592;width:2;height:106" coordorigin="10553,-3592" coordsize="2,106">
              <v:shape style="position:absolute;left:10553;top:-3592;width:2;height:106" coordorigin="10553,-3592" coordsize="0,106" path="m10553,-3592l10553,-3487e" filled="f" stroked="t" strokeweight=".686pt" strokecolor="#231F20">
                <v:path arrowok="t"/>
              </v:shape>
            </v:group>
            <v:group style="position:absolute;left:10453;top:-1950;width:12;height:82" coordorigin="10453,-1950" coordsize="12,82">
              <v:shape style="position:absolute;left:10453;top:-1950;width:12;height:82" coordorigin="10453,-1950" coordsize="12,82" path="m10459,-1950l10459,-1868e" filled="f" stroked="t" strokeweight=".686pt" strokecolor="#231F20">
                <v:path arrowok="t"/>
              </v:shape>
            </v:group>
            <v:group style="position:absolute;left:10453;top:-1974;width:12;height:23" coordorigin="10453,-1974" coordsize="12,23">
              <v:shape style="position:absolute;left:10453;top:-1974;width:12;height:23" coordorigin="10453,-1974" coordsize="12,23" path="m10453,-1962l10465,-1962e" filled="f" stroked="t" strokeweight="1.273pt" strokecolor="#737577">
                <v:path arrowok="t"/>
              </v:shape>
            </v:group>
            <v:group style="position:absolute;left:10465;top:-1874;width:94;height:2" coordorigin="10465,-1874" coordsize="94,2">
              <v:shape style="position:absolute;left:10465;top:-1874;width:94;height:2" coordorigin="10465,-1874" coordsize="94,0" path="m10465,-1874l10559,-1874e" filled="f" stroked="t" strokeweight=".686pt" strokecolor="#231F20">
                <v:path arrowok="t"/>
              </v:shape>
            </v:group>
            <v:group style="position:absolute;left:10465;top:-1892;width:12;height:12" coordorigin="10465,-1892" coordsize="12,12">
              <v:shape style="position:absolute;left:10465;top:-1892;width:12;height:12" coordorigin="10465,-1892" coordsize="12,12" path="m10465,-1886l10477,-1886e" filled="f" stroked="t" strokeweight=".686pt" strokecolor="#737577">
                <v:path arrowok="t"/>
              </v:shape>
            </v:group>
            <v:group style="position:absolute;left:10424;top:-484;width:2;height:235" coordorigin="10424,-484" coordsize="2,235">
              <v:shape style="position:absolute;left:10424;top:-484;width:2;height:235" coordorigin="10424,-484" coordsize="0,235" path="m10424,-484l10424,-250e" filled="f" stroked="t" strokeweight=".686pt" strokecolor="#231F20">
                <v:path arrowok="t"/>
              </v:shape>
            </v:group>
            <v:group style="position:absolute;left:10418;top:-496;width:12;height:12" coordorigin="10418,-496" coordsize="12,12">
              <v:shape style="position:absolute;left:10418;top:-496;width:12;height:12" coordorigin="10418,-496" coordsize="12,12" path="m10418,-490l10430,-490e" filled="f" stroked="t" strokeweight=".686pt" strokecolor="#737577">
                <v:path arrowok="t"/>
              </v:shape>
            </v:group>
            <v:group style="position:absolute;left:10436;top:-438;width:2;height:188" coordorigin="10436,-438" coordsize="2,188">
              <v:shape style="position:absolute;left:10436;top:-438;width:2;height:188" coordorigin="10436,-438" coordsize="0,188" path="m10436,-438l10436,-250e" filled="f" stroked="t" strokeweight=".686pt" strokecolor="#231F20">
                <v:path arrowok="t"/>
              </v:shape>
            </v:group>
            <v:group style="position:absolute;left:10447;top:-367;width:2;height:117" coordorigin="10447,-367" coordsize="2,117">
              <v:shape style="position:absolute;left:10447;top:-367;width:2;height:117" coordorigin="10447,-367" coordsize="0,117" path="m10447,-367l10447,-250e" filled="f" stroked="t" strokeweight=".686pt" strokecolor="#231F20">
                <v:path arrowok="t"/>
              </v:shape>
            </v:group>
            <v:group style="position:absolute;left:10442;top:-414;width:12;height:47" coordorigin="10442,-414" coordsize="12,47">
              <v:shape style="position:absolute;left:10442;top:-414;width:12;height:47" coordorigin="10442,-414" coordsize="12,47" path="m10442,-391l10453,-391e" filled="f" stroked="t" strokeweight="2.446pt" strokecolor="#737577">
                <v:path arrowok="t"/>
              </v:shape>
            </v:group>
            <v:group style="position:absolute;left:10453;top:-309;width:12;height:59" coordorigin="10453,-309" coordsize="12,59">
              <v:shape style="position:absolute;left:10453;top:-309;width:12;height:59" coordorigin="10453,-309" coordsize="12,59" path="m10453,-279l10465,-279e" filled="f" stroked="t" strokeweight="3.032pt" strokecolor="#231F20">
                <v:path arrowok="t"/>
              </v:shape>
            </v:group>
            <v:group style="position:absolute;left:10453;top:-320;width:12;height:12" coordorigin="10453,-320" coordsize="12,12">
              <v:shape style="position:absolute;left:10453;top:-320;width:12;height:12" coordorigin="10453,-320" coordsize="12,12" path="m10453,-314l10465,-314e" filled="f" stroked="t" strokeweight=".686pt" strokecolor="#737577">
                <v:path arrowok="t"/>
              </v:shape>
            </v:group>
            <v:group style="position:absolute;left:10465;top:-256;width:94;height:2" coordorigin="10465,-256" coordsize="94,2">
              <v:shape style="position:absolute;left:10465;top:-256;width:94;height:2" coordorigin="10465,-256" coordsize="94,0" path="m10465,-256l10559,-256e" filled="f" stroked="t" strokeweight=".686pt" strokecolor="#231F20">
                <v:path arrowok="t"/>
              </v:shape>
            </v:group>
            <v:group style="position:absolute;left:2660;top:-80;width:7963;height:2" coordorigin="2660,-80" coordsize="7963,2">
              <v:shape style="position:absolute;left:2660;top:-80;width:7963;height:2" coordorigin="2660,-80" coordsize="7963,0" path="m2660,-80l10623,-80e" filled="f" stroked="t" strokeweight=".586pt" strokecolor="#28286F">
                <v:path arrowok="t"/>
              </v:shape>
            </v:group>
            <v:group style="position:absolute;left:10418;top:-80;width:211;height:2" coordorigin="10418,-80" coordsize="211,2">
              <v:shape style="position:absolute;left:10418;top:-80;width:211;height:2" coordorigin="10418,-80" coordsize="211,0" path="m10418,-80l10629,-80e" filled="f" stroked="t" strokeweight="3.032pt" strokecolor="#28286F">
                <v:path arrowok="t"/>
              </v:shape>
            </v:group>
            <v:group style="position:absolute;left:8014;top:-80;width:82;height:2" coordorigin="8014,-80" coordsize="82,2">
              <v:shape style="position:absolute;left:8014;top:-80;width:82;height:2" coordorigin="8014,-80" coordsize="82,0" path="m8014,-80l8096,-80e" filled="f" stroked="t" strokeweight="3.032pt" strokecolor="#28286F">
                <v:path arrowok="t"/>
              </v:shape>
            </v:group>
            <v:group style="position:absolute;left:7662;top:-133;width:352;height:106" coordorigin="7662,-133" coordsize="352,106">
              <v:shape style="position:absolute;left:7662;top:-133;width:352;height:106" coordorigin="7662,-133" coordsize="352,106" path="m7662,-27l8014,-27,8014,-133,7662,-133,7662,-27e" filled="t" fillcolor="#28286F" stroked="f">
                <v:path arrowok="t"/>
                <v:fill/>
              </v:shape>
            </v:group>
            <v:group style="position:absolute;left:7005;top:-133;width:446;height:106" coordorigin="7005,-133" coordsize="446,106">
              <v:shape style="position:absolute;left:7005;top:-133;width:446;height:106" coordorigin="7005,-133" coordsize="446,106" path="m7005,-27l7451,-27,7451,-133,7005,-133,7005,-27e" filled="t" fillcolor="#28286F" stroked="f">
                <v:path arrowok="t"/>
                <v:fill/>
              </v:shape>
            </v:group>
            <v:group style="position:absolute;left:6055;top:-133;width:727;height:106" coordorigin="6055,-133" coordsize="727,106">
              <v:shape style="position:absolute;left:6055;top:-133;width:727;height:106" coordorigin="6055,-133" coordsize="727,106" path="m6055,-27l6782,-27,6782,-133,6055,-133,6055,-27e" filled="t" fillcolor="#28286F" stroked="f">
                <v:path arrowok="t"/>
                <v:fill/>
              </v:shape>
            </v:group>
            <v:group style="position:absolute;left:5504;top:-133;width:364;height:106" coordorigin="5504,-133" coordsize="364,106">
              <v:shape style="position:absolute;left:5504;top:-133;width:364;height:106" coordorigin="5504,-133" coordsize="364,106" path="m5504,-27l5868,-27,5868,-133,5504,-133,5504,-27e" filled="t" fillcolor="#28286F" stroked="f">
                <v:path arrowok="t"/>
                <v:fill/>
              </v:shape>
            </v:group>
            <v:group style="position:absolute;left:4660;top:-133;width:622;height:106" coordorigin="4660,-133" coordsize="622,106">
              <v:shape style="position:absolute;left:4660;top:-133;width:622;height:106" coordorigin="4660,-133" coordsize="622,106" path="m4660,-27l5281,-27,5281,-133,4660,-133,4660,-27e" filled="t" fillcolor="#28286F" stroked="f">
                <v:path arrowok="t"/>
                <v:fill/>
              </v:shape>
            </v:group>
            <v:group style="position:absolute;left:3874;top:-133;width:575;height:106" coordorigin="3874,-133" coordsize="575,106">
              <v:shape style="position:absolute;left:3874;top:-133;width:575;height:106" coordorigin="3874,-133" coordsize="575,106" path="m3874,-27l4449,-27,4449,-133,3874,-133,3874,-27e" filled="t" fillcolor="#28286F" stroked="f">
                <v:path arrowok="t"/>
                <v:fill/>
              </v:shape>
            </v:group>
            <v:group style="position:absolute;left:2642;top:-80;width:680;height:2" coordorigin="2642,-80" coordsize="680,2">
              <v:shape style="position:absolute;left:2642;top:-80;width:680;height:2" coordorigin="2642,-80" coordsize="680,0" path="m2642,-80l3323,-80e" filled="f" stroked="t" strokeweight="3.032pt" strokecolor="#28286F">
                <v:path arrowok="t"/>
              </v:shape>
            </v:group>
            <v:group style="position:absolute;left:3323;top:-133;width:305;height:106" coordorigin="3323,-133" coordsize="305,106">
              <v:shape style="position:absolute;left:3323;top:-133;width:305;height:106" coordorigin="3323,-133" coordsize="305,106" path="m3323,-27l3628,-27,3628,-133,3323,-133,3323,-27e" filled="t" fillcolor="#28286F" stroked="f">
                <v:path arrowok="t"/>
                <v:fill/>
              </v:shape>
            </v:group>
            <v:group style="position:absolute;left:8102;top:-80;width:23;height:23" coordorigin="8102,-80" coordsize="23,23">
              <v:shape style="position:absolute;left:8102;top:-80;width:23;height:23" coordorigin="8102,-80" coordsize="23,23" path="m8102,-80l8125,-56e" filled="f" stroked="t" strokeweight=".586pt" strokecolor="#8585BA">
                <v:path arrowok="t"/>
              </v:shape>
            </v:group>
            <v:group style="position:absolute;left:8102;top:-103;width:23;height:23" coordorigin="8102,-103" coordsize="23,23">
              <v:shape style="position:absolute;left:8102;top:-103;width:23;height:23" coordorigin="8102,-103" coordsize="23,23" path="m8102,-80l8125,-103e" filled="f" stroked="t" strokeweight=".586pt" strokecolor="#8585BA">
                <v:path arrowok="t"/>
              </v:shape>
            </v:group>
            <v:group style="position:absolute;left:8160;top:-80;width:23;height:23" coordorigin="8160,-80" coordsize="23,23">
              <v:shape style="position:absolute;left:8160;top:-80;width:23;height:23" coordorigin="8160,-80" coordsize="23,23" path="m8160,-80l8184,-56e" filled="f" stroked="t" strokeweight=".586pt" strokecolor="#8585BA">
                <v:path arrowok="t"/>
              </v:shape>
            </v:group>
            <v:group style="position:absolute;left:8160;top:-103;width:23;height:23" coordorigin="8160,-103" coordsize="23,23">
              <v:shape style="position:absolute;left:8160;top:-103;width:23;height:23" coordorigin="8160,-103" coordsize="23,23" path="m8160,-80l8184,-103e" filled="f" stroked="t" strokeweight=".586pt" strokecolor="#8585BA">
                <v:path arrowok="t"/>
              </v:shape>
            </v:group>
            <v:group style="position:absolute;left:8219;top:-80;width:23;height:23" coordorigin="8219,-80" coordsize="23,23">
              <v:shape style="position:absolute;left:8219;top:-80;width:23;height:23" coordorigin="8219,-80" coordsize="23,23" path="m8219,-80l8243,-56e" filled="f" stroked="t" strokeweight=".586pt" strokecolor="#8585BA">
                <v:path arrowok="t"/>
              </v:shape>
            </v:group>
            <v:group style="position:absolute;left:8219;top:-103;width:23;height:23" coordorigin="8219,-103" coordsize="23,23">
              <v:shape style="position:absolute;left:8219;top:-103;width:23;height:23" coordorigin="8219,-103" coordsize="23,23" path="m8219,-80l8243,-103e" filled="f" stroked="t" strokeweight=".586pt" strokecolor="#8585BA">
                <v:path arrowok="t"/>
              </v:shape>
            </v:group>
            <v:group style="position:absolute;left:8278;top:-80;width:23;height:23" coordorigin="8278,-80" coordsize="23,23">
              <v:shape style="position:absolute;left:8278;top:-80;width:23;height:23" coordorigin="8278,-80" coordsize="23,23" path="m8278,-80l8301,-56e" filled="f" stroked="t" strokeweight=".586pt" strokecolor="#8585BA">
                <v:path arrowok="t"/>
              </v:shape>
            </v:group>
            <v:group style="position:absolute;left:8278;top:-103;width:23;height:23" coordorigin="8278,-103" coordsize="23,23">
              <v:shape style="position:absolute;left:8278;top:-103;width:23;height:23" coordorigin="8278,-103" coordsize="23,23" path="m8278,-80l8301,-103e" filled="f" stroked="t" strokeweight=".586pt" strokecolor="#8585BA">
                <v:path arrowok="t"/>
              </v:shape>
            </v:group>
            <v:group style="position:absolute;left:8336;top:-80;width:23;height:23" coordorigin="8336,-80" coordsize="23,23">
              <v:shape style="position:absolute;left:8336;top:-80;width:23;height:23" coordorigin="8336,-80" coordsize="23,23" path="m8336,-80l8360,-56e" filled="f" stroked="t" strokeweight=".586pt" strokecolor="#8585BA">
                <v:path arrowok="t"/>
              </v:shape>
            </v:group>
            <v:group style="position:absolute;left:8336;top:-103;width:23;height:23" coordorigin="8336,-103" coordsize="23,23">
              <v:shape style="position:absolute;left:8336;top:-103;width:23;height:23" coordorigin="8336,-103" coordsize="23,23" path="m8336,-80l8360,-103e" filled="f" stroked="t" strokeweight=".586pt" strokecolor="#8585BA">
                <v:path arrowok="t"/>
              </v:shape>
            </v:group>
            <v:group style="position:absolute;left:8395;top:-80;width:23;height:23" coordorigin="8395,-80" coordsize="23,23">
              <v:shape style="position:absolute;left:8395;top:-80;width:23;height:23" coordorigin="8395,-80" coordsize="23,23" path="m8395,-80l8419,-56e" filled="f" stroked="t" strokeweight=".586pt" strokecolor="#8585BA">
                <v:path arrowok="t"/>
              </v:shape>
            </v:group>
            <v:group style="position:absolute;left:8395;top:-103;width:23;height:23" coordorigin="8395,-103" coordsize="23,23">
              <v:shape style="position:absolute;left:8395;top:-103;width:23;height:23" coordorigin="8395,-103" coordsize="23,23" path="m8395,-80l8419,-103e" filled="f" stroked="t" strokeweight=".586pt" strokecolor="#8585BA">
                <v:path arrowok="t"/>
              </v:shape>
            </v:group>
            <v:group style="position:absolute;left:8454;top:-80;width:23;height:23" coordorigin="8454,-80" coordsize="23,23">
              <v:shape style="position:absolute;left:8454;top:-80;width:23;height:23" coordorigin="8454,-80" coordsize="23,23" path="m8454,-80l8477,-56e" filled="f" stroked="t" strokeweight=".586pt" strokecolor="#8585BA">
                <v:path arrowok="t"/>
              </v:shape>
            </v:group>
            <v:group style="position:absolute;left:8454;top:-103;width:23;height:23" coordorigin="8454,-103" coordsize="23,23">
              <v:shape style="position:absolute;left:8454;top:-103;width:23;height:23" coordorigin="8454,-103" coordsize="23,23" path="m8454,-80l8477,-103e" filled="f" stroked="t" strokeweight=".586pt" strokecolor="#8585BA">
                <v:path arrowok="t"/>
              </v:shape>
            </v:group>
            <v:group style="position:absolute;left:8512;top:-80;width:23;height:23" coordorigin="8512,-80" coordsize="23,23">
              <v:shape style="position:absolute;left:8512;top:-80;width:23;height:23" coordorigin="8512,-80" coordsize="23,23" path="m8512,-80l8536,-56e" filled="f" stroked="t" strokeweight=".586pt" strokecolor="#8585BA">
                <v:path arrowok="t"/>
              </v:shape>
            </v:group>
            <v:group style="position:absolute;left:8512;top:-103;width:23;height:23" coordorigin="8512,-103" coordsize="23,23">
              <v:shape style="position:absolute;left:8512;top:-103;width:23;height:23" coordorigin="8512,-103" coordsize="23,23" path="m8512,-80l8536,-103e" filled="f" stroked="t" strokeweight=".586pt" strokecolor="#8585BA">
                <v:path arrowok="t"/>
              </v:shape>
            </v:group>
            <v:group style="position:absolute;left:8571;top:-80;width:23;height:23" coordorigin="8571,-80" coordsize="23,23">
              <v:shape style="position:absolute;left:8571;top:-80;width:23;height:23" coordorigin="8571,-80" coordsize="23,23" path="m8571,-80l8594,-56e" filled="f" stroked="t" strokeweight=".586pt" strokecolor="#8585BA">
                <v:path arrowok="t"/>
              </v:shape>
            </v:group>
            <v:group style="position:absolute;left:8571;top:-103;width:23;height:23" coordorigin="8571,-103" coordsize="23,23">
              <v:shape style="position:absolute;left:8571;top:-103;width:23;height:23" coordorigin="8571,-103" coordsize="23,23" path="m8571,-80l8594,-103e" filled="f" stroked="t" strokeweight=".586pt" strokecolor="#8585BA">
                <v:path arrowok="t"/>
              </v:shape>
            </v:group>
            <v:group style="position:absolute;left:8630;top:-80;width:23;height:23" coordorigin="8630,-80" coordsize="23,23">
              <v:shape style="position:absolute;left:8630;top:-80;width:23;height:23" coordorigin="8630,-80" coordsize="23,23" path="m8630,-80l8653,-56e" filled="f" stroked="t" strokeweight=".586pt" strokecolor="#8585BA">
                <v:path arrowok="t"/>
              </v:shape>
            </v:group>
            <v:group style="position:absolute;left:8630;top:-103;width:23;height:23" coordorigin="8630,-103" coordsize="23,23">
              <v:shape style="position:absolute;left:8630;top:-103;width:23;height:23" coordorigin="8630,-103" coordsize="23,23" path="m8630,-80l8653,-103e" filled="f" stroked="t" strokeweight=".586pt" strokecolor="#8585BA">
                <v:path arrowok="t"/>
              </v:shape>
            </v:group>
            <v:group style="position:absolute;left:8688;top:-80;width:23;height:23" coordorigin="8688,-80" coordsize="23,23">
              <v:shape style="position:absolute;left:8688;top:-80;width:23;height:23" coordorigin="8688,-80" coordsize="23,23" path="m8688,-80l8712,-56e" filled="f" stroked="t" strokeweight=".586pt" strokecolor="#8585BA">
                <v:path arrowok="t"/>
              </v:shape>
            </v:group>
            <v:group style="position:absolute;left:8688;top:-103;width:23;height:23" coordorigin="8688,-103" coordsize="23,23">
              <v:shape style="position:absolute;left:8688;top:-103;width:23;height:23" coordorigin="8688,-103" coordsize="23,23" path="m8688,-80l8712,-103e" filled="f" stroked="t" strokeweight=".586pt" strokecolor="#8585BA">
                <v:path arrowok="t"/>
              </v:shape>
            </v:group>
            <v:group style="position:absolute;left:8747;top:-80;width:23;height:23" coordorigin="8747,-80" coordsize="23,23">
              <v:shape style="position:absolute;left:8747;top:-80;width:23;height:23" coordorigin="8747,-80" coordsize="23,23" path="m8747,-80l8770,-56e" filled="f" stroked="t" strokeweight=".586pt" strokecolor="#8585BA">
                <v:path arrowok="t"/>
              </v:shape>
            </v:group>
            <v:group style="position:absolute;left:8747;top:-103;width:23;height:23" coordorigin="8747,-103" coordsize="23,23">
              <v:shape style="position:absolute;left:8747;top:-103;width:23;height:23" coordorigin="8747,-103" coordsize="23,23" path="m8747,-80l8770,-103e" filled="f" stroked="t" strokeweight=".586pt" strokecolor="#8585BA">
                <v:path arrowok="t"/>
              </v:shape>
            </v:group>
            <v:group style="position:absolute;left:8806;top:-80;width:23;height:23" coordorigin="8806,-80" coordsize="23,23">
              <v:shape style="position:absolute;left:8806;top:-80;width:23;height:23" coordorigin="8806,-80" coordsize="23,23" path="m8806,-80l8829,-56e" filled="f" stroked="t" strokeweight=".586pt" strokecolor="#8585BA">
                <v:path arrowok="t"/>
              </v:shape>
            </v:group>
            <v:group style="position:absolute;left:8806;top:-103;width:23;height:23" coordorigin="8806,-103" coordsize="23,23">
              <v:shape style="position:absolute;left:8806;top:-103;width:23;height:23" coordorigin="8806,-103" coordsize="23,23" path="m8806,-80l8829,-103e" filled="f" stroked="t" strokeweight=".586pt" strokecolor="#8585BA">
                <v:path arrowok="t"/>
              </v:shape>
            </v:group>
            <v:group style="position:absolute;left:8864;top:-80;width:23;height:23" coordorigin="8864,-80" coordsize="23,23">
              <v:shape style="position:absolute;left:8864;top:-80;width:23;height:23" coordorigin="8864,-80" coordsize="23,23" path="m8864,-80l8888,-56e" filled="f" stroked="t" strokeweight=".586pt" strokecolor="#8585BA">
                <v:path arrowok="t"/>
              </v:shape>
            </v:group>
            <v:group style="position:absolute;left:8864;top:-103;width:23;height:23" coordorigin="8864,-103" coordsize="23,23">
              <v:shape style="position:absolute;left:8864;top:-103;width:23;height:23" coordorigin="8864,-103" coordsize="23,23" path="m8864,-80l8888,-103e" filled="f" stroked="t" strokeweight=".586pt" strokecolor="#8585BA">
                <v:path arrowok="t"/>
              </v:shape>
            </v:group>
            <v:group style="position:absolute;left:8923;top:-80;width:23;height:23" coordorigin="8923,-80" coordsize="23,23">
              <v:shape style="position:absolute;left:8923;top:-80;width:23;height:23" coordorigin="8923,-80" coordsize="23,23" path="m8923,-80l8946,-56e" filled="f" stroked="t" strokeweight=".586pt" strokecolor="#8585BA">
                <v:path arrowok="t"/>
              </v:shape>
            </v:group>
            <v:group style="position:absolute;left:8923;top:-103;width:23;height:23" coordorigin="8923,-103" coordsize="23,23">
              <v:shape style="position:absolute;left:8923;top:-103;width:23;height:23" coordorigin="8923,-103" coordsize="23,23" path="m8923,-80l8946,-103e" filled="f" stroked="t" strokeweight=".586pt" strokecolor="#8585BA">
                <v:path arrowok="t"/>
              </v:shape>
            </v:group>
            <v:group style="position:absolute;left:8981;top:-80;width:23;height:23" coordorigin="8981,-80" coordsize="23,23">
              <v:shape style="position:absolute;left:8981;top:-80;width:23;height:23" coordorigin="8981,-80" coordsize="23,23" path="m8981,-80l9005,-56e" filled="f" stroked="t" strokeweight=".586pt" strokecolor="#8585BA">
                <v:path arrowok="t"/>
              </v:shape>
            </v:group>
            <v:group style="position:absolute;left:8981;top:-103;width:23;height:23" coordorigin="8981,-103" coordsize="23,23">
              <v:shape style="position:absolute;left:8981;top:-103;width:23;height:23" coordorigin="8981,-103" coordsize="23,23" path="m8981,-80l9005,-103e" filled="f" stroked="t" strokeweight=".586pt" strokecolor="#8585BA">
                <v:path arrowok="t"/>
              </v:shape>
            </v:group>
            <v:group style="position:absolute;left:9040;top:-80;width:23;height:23" coordorigin="9040,-80" coordsize="23,23">
              <v:shape style="position:absolute;left:9040;top:-80;width:23;height:23" coordorigin="9040,-80" coordsize="23,23" path="m9040,-80l9064,-56e" filled="f" stroked="t" strokeweight=".586pt" strokecolor="#8585BA">
                <v:path arrowok="t"/>
              </v:shape>
            </v:group>
            <v:group style="position:absolute;left:9040;top:-103;width:23;height:23" coordorigin="9040,-103" coordsize="23,23">
              <v:shape style="position:absolute;left:9040;top:-103;width:23;height:23" coordorigin="9040,-103" coordsize="23,23" path="m9040,-80l9064,-103e" filled="f" stroked="t" strokeweight=".586pt" strokecolor="#8585BA">
                <v:path arrowok="t"/>
              </v:shape>
            </v:group>
            <v:group style="position:absolute;left:9099;top:-80;width:23;height:23" coordorigin="9099,-80" coordsize="23,23">
              <v:shape style="position:absolute;left:9099;top:-80;width:23;height:23" coordorigin="9099,-80" coordsize="23,23" path="m9099,-80l9122,-56e" filled="f" stroked="t" strokeweight=".586pt" strokecolor="#8585BA">
                <v:path arrowok="t"/>
              </v:shape>
            </v:group>
            <v:group style="position:absolute;left:9099;top:-103;width:23;height:23" coordorigin="9099,-103" coordsize="23,23">
              <v:shape style="position:absolute;left:9099;top:-103;width:23;height:23" coordorigin="9099,-103" coordsize="23,23" path="m9099,-80l9122,-103e" filled="f" stroked="t" strokeweight=".586pt" strokecolor="#8585BA">
                <v:path arrowok="t"/>
              </v:shape>
            </v:group>
            <v:group style="position:absolute;left:9157;top:-80;width:23;height:23" coordorigin="9157,-80" coordsize="23,23">
              <v:shape style="position:absolute;left:9157;top:-80;width:23;height:23" coordorigin="9157,-80" coordsize="23,23" path="m9157,-80l9181,-56e" filled="f" stroked="t" strokeweight=".586pt" strokecolor="#8585BA">
                <v:path arrowok="t"/>
              </v:shape>
            </v:group>
            <v:group style="position:absolute;left:9157;top:-103;width:23;height:23" coordorigin="9157,-103" coordsize="23,23">
              <v:shape style="position:absolute;left:9157;top:-103;width:23;height:23" coordorigin="9157,-103" coordsize="23,23" path="m9157,-80l9181,-103e" filled="f" stroked="t" strokeweight=".586pt" strokecolor="#8585BA">
                <v:path arrowok="t"/>
              </v:shape>
            </v:group>
            <v:group style="position:absolute;left:9216;top:-80;width:23;height:23" coordorigin="9216,-80" coordsize="23,23">
              <v:shape style="position:absolute;left:9216;top:-80;width:23;height:23" coordorigin="9216,-80" coordsize="23,23" path="m9216,-80l9239,-56e" filled="f" stroked="t" strokeweight=".586pt" strokecolor="#8585BA">
                <v:path arrowok="t"/>
              </v:shape>
            </v:group>
            <v:group style="position:absolute;left:9216;top:-103;width:23;height:23" coordorigin="9216,-103" coordsize="23,23">
              <v:shape style="position:absolute;left:9216;top:-103;width:23;height:23" coordorigin="9216,-103" coordsize="23,23" path="m9216,-80l9239,-103e" filled="f" stroked="t" strokeweight=".586pt" strokecolor="#8585BA">
                <v:path arrowok="t"/>
              </v:shape>
            </v:group>
            <v:group style="position:absolute;left:9275;top:-80;width:23;height:23" coordorigin="9275,-80" coordsize="23,23">
              <v:shape style="position:absolute;left:9275;top:-80;width:23;height:23" coordorigin="9275,-80" coordsize="23,23" path="m9275,-80l9298,-56e" filled="f" stroked="t" strokeweight=".586pt" strokecolor="#8585BA">
                <v:path arrowok="t"/>
              </v:shape>
            </v:group>
            <v:group style="position:absolute;left:9275;top:-103;width:23;height:23" coordorigin="9275,-103" coordsize="23,23">
              <v:shape style="position:absolute;left:9275;top:-103;width:23;height:23" coordorigin="9275,-103" coordsize="23,23" path="m9275,-80l9298,-103e" filled="f" stroked="t" strokeweight=".586pt" strokecolor="#8585BA">
                <v:path arrowok="t"/>
              </v:shape>
            </v:group>
            <v:group style="position:absolute;left:9333;top:-80;width:23;height:23" coordorigin="9333,-80" coordsize="23,23">
              <v:shape style="position:absolute;left:9333;top:-80;width:23;height:23" coordorigin="9333,-80" coordsize="23,23" path="m9333,-80l9357,-56e" filled="f" stroked="t" strokeweight=".586pt" strokecolor="#8585BA">
                <v:path arrowok="t"/>
              </v:shape>
            </v:group>
            <v:group style="position:absolute;left:9333;top:-103;width:23;height:23" coordorigin="9333,-103" coordsize="23,23">
              <v:shape style="position:absolute;left:9333;top:-103;width:23;height:23" coordorigin="9333,-103" coordsize="23,23" path="m9333,-80l9357,-103e" filled="f" stroked="t" strokeweight=".586pt" strokecolor="#8585BA">
                <v:path arrowok="t"/>
              </v:shape>
            </v:group>
            <v:group style="position:absolute;left:9392;top:-80;width:23;height:23" coordorigin="9392,-80" coordsize="23,23">
              <v:shape style="position:absolute;left:9392;top:-80;width:23;height:23" coordorigin="9392,-80" coordsize="23,23" path="m9392,-80l9415,-56e" filled="f" stroked="t" strokeweight=".586pt" strokecolor="#8585BA">
                <v:path arrowok="t"/>
              </v:shape>
            </v:group>
            <v:group style="position:absolute;left:9392;top:-103;width:23;height:23" coordorigin="9392,-103" coordsize="23,23">
              <v:shape style="position:absolute;left:9392;top:-103;width:23;height:23" coordorigin="9392,-103" coordsize="23,23" path="m9392,-80l9415,-103e" filled="f" stroked="t" strokeweight=".586pt" strokecolor="#8585BA">
                <v:path arrowok="t"/>
              </v:shape>
            </v:group>
            <v:group style="position:absolute;left:9451;top:-80;width:23;height:23" coordorigin="9451,-80" coordsize="23,23">
              <v:shape style="position:absolute;left:9451;top:-80;width:23;height:23" coordorigin="9451,-80" coordsize="23,23" path="m9451,-80l9474,-56e" filled="f" stroked="t" strokeweight=".586pt" strokecolor="#8585BA">
                <v:path arrowok="t"/>
              </v:shape>
            </v:group>
            <v:group style="position:absolute;left:9451;top:-103;width:23;height:23" coordorigin="9451,-103" coordsize="23,23">
              <v:shape style="position:absolute;left:9451;top:-103;width:23;height:23" coordorigin="9451,-103" coordsize="23,23" path="m9451,-80l9474,-103e" filled="f" stroked="t" strokeweight=".586pt" strokecolor="#8585BA">
                <v:path arrowok="t"/>
              </v:shape>
            </v:group>
            <v:group style="position:absolute;left:9509;top:-80;width:23;height:23" coordorigin="9509,-80" coordsize="23,23">
              <v:shape style="position:absolute;left:9509;top:-80;width:23;height:23" coordorigin="9509,-80" coordsize="23,23" path="m9509,-80l9533,-56e" filled="f" stroked="t" strokeweight=".586pt" strokecolor="#8585BA">
                <v:path arrowok="t"/>
              </v:shape>
            </v:group>
            <v:group style="position:absolute;left:9509;top:-103;width:23;height:23" coordorigin="9509,-103" coordsize="23,23">
              <v:shape style="position:absolute;left:9509;top:-103;width:23;height:23" coordorigin="9509,-103" coordsize="23,23" path="m9509,-80l9533,-103e" filled="f" stroked="t" strokeweight=".586pt" strokecolor="#8585BA">
                <v:path arrowok="t"/>
              </v:shape>
            </v:group>
            <v:group style="position:absolute;left:9568;top:-80;width:23;height:23" coordorigin="9568,-80" coordsize="23,23">
              <v:shape style="position:absolute;left:9568;top:-80;width:23;height:23" coordorigin="9568,-80" coordsize="23,23" path="m9568,-80l9591,-56e" filled="f" stroked="t" strokeweight=".586pt" strokecolor="#8585BA">
                <v:path arrowok="t"/>
              </v:shape>
            </v:group>
            <v:group style="position:absolute;left:9568;top:-103;width:23;height:23" coordorigin="9568,-103" coordsize="23,23">
              <v:shape style="position:absolute;left:9568;top:-103;width:23;height:23" coordorigin="9568,-103" coordsize="23,23" path="m9568,-80l9591,-103e" filled="f" stroked="t" strokeweight=".586pt" strokecolor="#8585BA">
                <v:path arrowok="t"/>
              </v:shape>
            </v:group>
            <v:group style="position:absolute;left:9627;top:-80;width:23;height:23" coordorigin="9627,-80" coordsize="23,23">
              <v:shape style="position:absolute;left:9627;top:-80;width:23;height:23" coordorigin="9627,-80" coordsize="23,23" path="m9627,-80l9650,-56e" filled="f" stroked="t" strokeweight=".586pt" strokecolor="#8585BA">
                <v:path arrowok="t"/>
              </v:shape>
            </v:group>
            <v:group style="position:absolute;left:9627;top:-103;width:23;height:23" coordorigin="9627,-103" coordsize="23,23">
              <v:shape style="position:absolute;left:9627;top:-103;width:23;height:23" coordorigin="9627,-103" coordsize="23,23" path="m9627,-80l9650,-103e" filled="f" stroked="t" strokeweight=".586pt" strokecolor="#8585BA">
                <v:path arrowok="t"/>
              </v:shape>
            </v:group>
            <v:group style="position:absolute;left:9685;top:-80;width:23;height:23" coordorigin="9685,-80" coordsize="23,23">
              <v:shape style="position:absolute;left:9685;top:-80;width:23;height:23" coordorigin="9685,-80" coordsize="23,23" path="m9685,-80l9709,-56e" filled="f" stroked="t" strokeweight=".586pt" strokecolor="#8585BA">
                <v:path arrowok="t"/>
              </v:shape>
            </v:group>
            <v:group style="position:absolute;left:9685;top:-103;width:23;height:23" coordorigin="9685,-103" coordsize="23,23">
              <v:shape style="position:absolute;left:9685;top:-103;width:23;height:23" coordorigin="9685,-103" coordsize="23,23" path="m9685,-80l9709,-103e" filled="f" stroked="t" strokeweight=".586pt" strokecolor="#8585BA">
                <v:path arrowok="t"/>
              </v:shape>
            </v:group>
            <v:group style="position:absolute;left:9744;top:-80;width:23;height:23" coordorigin="9744,-80" coordsize="23,23">
              <v:shape style="position:absolute;left:9744;top:-80;width:23;height:23" coordorigin="9744,-80" coordsize="23,23" path="m9744,-80l9767,-56e" filled="f" stroked="t" strokeweight=".586pt" strokecolor="#8585BA">
                <v:path arrowok="t"/>
              </v:shape>
            </v:group>
            <v:group style="position:absolute;left:9744;top:-103;width:23;height:23" coordorigin="9744,-103" coordsize="23,23">
              <v:shape style="position:absolute;left:9744;top:-103;width:23;height:23" coordorigin="9744,-103" coordsize="23,23" path="m9744,-80l9767,-103e" filled="f" stroked="t" strokeweight=".586pt" strokecolor="#8585BA">
                <v:path arrowok="t"/>
              </v:shape>
            </v:group>
            <v:group style="position:absolute;left:9802;top:-80;width:23;height:23" coordorigin="9802,-80" coordsize="23,23">
              <v:shape style="position:absolute;left:9802;top:-80;width:23;height:23" coordorigin="9802,-80" coordsize="23,23" path="m9802,-80l9826,-56e" filled="f" stroked="t" strokeweight=".586pt" strokecolor="#8585BA">
                <v:path arrowok="t"/>
              </v:shape>
            </v:group>
            <v:group style="position:absolute;left:9802;top:-103;width:23;height:23" coordorigin="9802,-103" coordsize="23,23">
              <v:shape style="position:absolute;left:9802;top:-103;width:23;height:23" coordorigin="9802,-103" coordsize="23,23" path="m9802,-80l9826,-103e" filled="f" stroked="t" strokeweight=".586pt" strokecolor="#8585BA">
                <v:path arrowok="t"/>
              </v:shape>
            </v:group>
            <v:group style="position:absolute;left:9861;top:-80;width:23;height:23" coordorigin="9861,-80" coordsize="23,23">
              <v:shape style="position:absolute;left:9861;top:-80;width:23;height:23" coordorigin="9861,-80" coordsize="23,23" path="m9861,-80l9885,-56e" filled="f" stroked="t" strokeweight=".586pt" strokecolor="#8585BA">
                <v:path arrowok="t"/>
              </v:shape>
            </v:group>
            <v:group style="position:absolute;left:9861;top:-103;width:23;height:23" coordorigin="9861,-103" coordsize="23,23">
              <v:shape style="position:absolute;left:9861;top:-103;width:23;height:23" coordorigin="9861,-103" coordsize="23,23" path="m9861,-80l9885,-103e" filled="f" stroked="t" strokeweight=".586pt" strokecolor="#8585BA">
                <v:path arrowok="t"/>
              </v:shape>
            </v:group>
            <v:group style="position:absolute;left:9920;top:-80;width:23;height:23" coordorigin="9920,-80" coordsize="23,23">
              <v:shape style="position:absolute;left:9920;top:-80;width:23;height:23" coordorigin="9920,-80" coordsize="23,23" path="m9920,-80l9943,-56e" filled="f" stroked="t" strokeweight=".586pt" strokecolor="#8585BA">
                <v:path arrowok="t"/>
              </v:shape>
            </v:group>
            <v:group style="position:absolute;left:9920;top:-103;width:23;height:23" coordorigin="9920,-103" coordsize="23,23">
              <v:shape style="position:absolute;left:9920;top:-103;width:23;height:23" coordorigin="9920,-103" coordsize="23,23" path="m9920,-80l9943,-103e" filled="f" stroked="t" strokeweight=".586pt" strokecolor="#8585BA">
                <v:path arrowok="t"/>
              </v:shape>
            </v:group>
            <v:group style="position:absolute;left:9978;top:-80;width:23;height:23" coordorigin="9978,-80" coordsize="23,23">
              <v:shape style="position:absolute;left:9978;top:-80;width:23;height:23" coordorigin="9978,-80" coordsize="23,23" path="m9978,-80l10002,-56e" filled="f" stroked="t" strokeweight=".586pt" strokecolor="#8585BA">
                <v:path arrowok="t"/>
              </v:shape>
            </v:group>
            <v:group style="position:absolute;left:9978;top:-103;width:23;height:23" coordorigin="9978,-103" coordsize="23,23">
              <v:shape style="position:absolute;left:9978;top:-103;width:23;height:23" coordorigin="9978,-103" coordsize="23,23" path="m9978,-80l10002,-103e" filled="f" stroked="t" strokeweight=".586pt" strokecolor="#8585BA">
                <v:path arrowok="t"/>
              </v:shape>
            </v:group>
            <v:group style="position:absolute;left:10037;top:-80;width:23;height:23" coordorigin="10037,-80" coordsize="23,23">
              <v:shape style="position:absolute;left:10037;top:-80;width:23;height:23" coordorigin="10037,-80" coordsize="23,23" path="m10037,-80l10060,-56e" filled="f" stroked="t" strokeweight=".586pt" strokecolor="#8585BA">
                <v:path arrowok="t"/>
              </v:shape>
            </v:group>
            <v:group style="position:absolute;left:10037;top:-103;width:23;height:23" coordorigin="10037,-103" coordsize="23,23">
              <v:shape style="position:absolute;left:10037;top:-103;width:23;height:23" coordorigin="10037,-103" coordsize="23,23" path="m10037,-80l10060,-103e" filled="f" stroked="t" strokeweight=".586pt" strokecolor="#8585BA">
                <v:path arrowok="t"/>
              </v:shape>
            </v:group>
            <v:group style="position:absolute;left:10096;top:-80;width:23;height:23" coordorigin="10096,-80" coordsize="23,23">
              <v:shape style="position:absolute;left:10096;top:-80;width:23;height:23" coordorigin="10096,-80" coordsize="23,23" path="m10096,-80l10119,-56e" filled="f" stroked="t" strokeweight=".586pt" strokecolor="#8585BA">
                <v:path arrowok="t"/>
              </v:shape>
            </v:group>
            <v:group style="position:absolute;left:10096;top:-103;width:23;height:23" coordorigin="10096,-103" coordsize="23,23">
              <v:shape style="position:absolute;left:10096;top:-103;width:23;height:23" coordorigin="10096,-103" coordsize="23,23" path="m10096,-80l10119,-103e" filled="f" stroked="t" strokeweight=".586pt" strokecolor="#8585BA">
                <v:path arrowok="t"/>
              </v:shape>
            </v:group>
            <v:group style="position:absolute;left:10154;top:-80;width:23;height:23" coordorigin="10154,-80" coordsize="23,23">
              <v:shape style="position:absolute;left:10154;top:-80;width:23;height:23" coordorigin="10154,-80" coordsize="23,23" path="m10154,-80l10178,-56e" filled="f" stroked="t" strokeweight=".586pt" strokecolor="#8585BA">
                <v:path arrowok="t"/>
              </v:shape>
            </v:group>
            <v:group style="position:absolute;left:10154;top:-103;width:23;height:23" coordorigin="10154,-103" coordsize="23,23">
              <v:shape style="position:absolute;left:10154;top:-103;width:23;height:23" coordorigin="10154,-103" coordsize="23,23" path="m10154,-80l10178,-103e" filled="f" stroked="t" strokeweight=".586pt" strokecolor="#8585BA">
                <v:path arrowok="t"/>
              </v:shape>
            </v:group>
            <v:group style="position:absolute;left:10213;top:-80;width:23;height:23" coordorigin="10213,-80" coordsize="23,23">
              <v:shape style="position:absolute;left:10213;top:-80;width:23;height:23" coordorigin="10213,-80" coordsize="23,23" path="m10213,-80l10236,-56e" filled="f" stroked="t" strokeweight=".586pt" strokecolor="#8585BA">
                <v:path arrowok="t"/>
              </v:shape>
            </v:group>
            <v:group style="position:absolute;left:10213;top:-103;width:23;height:23" coordorigin="10213,-103" coordsize="23,23">
              <v:shape style="position:absolute;left:10213;top:-103;width:23;height:23" coordorigin="10213,-103" coordsize="23,23" path="m10213,-80l10236,-103e" filled="f" stroked="t" strokeweight=".586pt" strokecolor="#8585BA">
                <v:path arrowok="t"/>
              </v:shape>
            </v:group>
            <v:group style="position:absolute;left:10272;top:-80;width:23;height:23" coordorigin="10272,-80" coordsize="23,23">
              <v:shape style="position:absolute;left:10272;top:-80;width:23;height:23" coordorigin="10272,-80" coordsize="23,23" path="m10272,-80l10295,-56e" filled="f" stroked="t" strokeweight=".586pt" strokecolor="#8585BA">
                <v:path arrowok="t"/>
              </v:shape>
            </v:group>
            <v:group style="position:absolute;left:10272;top:-103;width:23;height:23" coordorigin="10272,-103" coordsize="23,23">
              <v:shape style="position:absolute;left:10272;top:-103;width:23;height:23" coordorigin="10272,-103" coordsize="23,23" path="m10272,-80l10295,-103e" filled="f" stroked="t" strokeweight=".586pt" strokecolor="#8585BA">
                <v:path arrowok="t"/>
              </v:shape>
            </v:group>
            <v:group style="position:absolute;left:10330;top:-80;width:23;height:23" coordorigin="10330,-80" coordsize="23,23">
              <v:shape style="position:absolute;left:10330;top:-80;width:23;height:23" coordorigin="10330,-80" coordsize="23,23" path="m10330,-80l10354,-56e" filled="f" stroked="t" strokeweight=".586pt" strokecolor="#8585BA">
                <v:path arrowok="t"/>
              </v:shape>
            </v:group>
            <v:group style="position:absolute;left:10330;top:-103;width:23;height:23" coordorigin="10330,-103" coordsize="23,23">
              <v:shape style="position:absolute;left:10330;top:-103;width:23;height:23" coordorigin="10330,-103" coordsize="23,23" path="m10330,-80l10354,-103e" filled="f" stroked="t" strokeweight=".586pt" strokecolor="#8585BA">
                <v:path arrowok="t"/>
              </v:shape>
            </v:group>
            <v:group style="position:absolute;left:10389;top:-80;width:23;height:23" coordorigin="10389,-80" coordsize="23,23">
              <v:shape style="position:absolute;left:10389;top:-80;width:23;height:23" coordorigin="10389,-80" coordsize="23,23" path="m10389,-80l10412,-56e" filled="f" stroked="t" strokeweight=".586pt" strokecolor="#8585BA">
                <v:path arrowok="t"/>
              </v:shape>
            </v:group>
            <v:group style="position:absolute;left:10389;top:-103;width:23;height:23" coordorigin="10389,-103" coordsize="23,23">
              <v:shape style="position:absolute;left:10389;top:-103;width:23;height:23" coordorigin="10389,-103" coordsize="23,23" path="m10389,-80l10412,-103e" filled="f" stroked="t" strokeweight=".586pt" strokecolor="#8585BA">
                <v:path arrowok="t"/>
              </v:shape>
            </v:group>
            <v:group style="position:absolute;left:7457;top:-80;width:23;height:23" coordorigin="7457,-80" coordsize="23,23">
              <v:shape style="position:absolute;left:7457;top:-80;width:23;height:23" coordorigin="7457,-80" coordsize="23,23" path="m7457,-80l7480,-56e" filled="f" stroked="t" strokeweight=".586pt" strokecolor="#8585BA">
                <v:path arrowok="t"/>
              </v:shape>
            </v:group>
            <v:group style="position:absolute;left:7457;top:-103;width:23;height:23" coordorigin="7457,-103" coordsize="23,23">
              <v:shape style="position:absolute;left:7457;top:-103;width:23;height:23" coordorigin="7457,-103" coordsize="23,23" path="m7457,-80l7480,-103e" filled="f" stroked="t" strokeweight=".586pt" strokecolor="#8585BA">
                <v:path arrowok="t"/>
              </v:shape>
            </v:group>
            <v:group style="position:absolute;left:7515;top:-80;width:23;height:23" coordorigin="7515,-80" coordsize="23,23">
              <v:shape style="position:absolute;left:7515;top:-80;width:23;height:23" coordorigin="7515,-80" coordsize="23,23" path="m7515,-80l7539,-56e" filled="f" stroked="t" strokeweight=".586pt" strokecolor="#8585BA">
                <v:path arrowok="t"/>
              </v:shape>
            </v:group>
            <v:group style="position:absolute;left:7515;top:-103;width:23;height:23" coordorigin="7515,-103" coordsize="23,23">
              <v:shape style="position:absolute;left:7515;top:-103;width:23;height:23" coordorigin="7515,-103" coordsize="23,23" path="m7515,-80l7539,-103e" filled="f" stroked="t" strokeweight=".586pt" strokecolor="#8585BA">
                <v:path arrowok="t"/>
              </v:shape>
            </v:group>
            <v:group style="position:absolute;left:7574;top:-80;width:23;height:23" coordorigin="7574,-80" coordsize="23,23">
              <v:shape style="position:absolute;left:7574;top:-80;width:23;height:23" coordorigin="7574,-80" coordsize="23,23" path="m7574,-80l7598,-56e" filled="f" stroked="t" strokeweight=".586pt" strokecolor="#8585BA">
                <v:path arrowok="t"/>
              </v:shape>
            </v:group>
            <v:group style="position:absolute;left:7574;top:-103;width:23;height:23" coordorigin="7574,-103" coordsize="23,23">
              <v:shape style="position:absolute;left:7574;top:-103;width:23;height:23" coordorigin="7574,-103" coordsize="23,23" path="m7574,-80l7598,-103e" filled="f" stroked="t" strokeweight=".586pt" strokecolor="#8585BA">
                <v:path arrowok="t"/>
              </v:shape>
            </v:group>
            <v:group style="position:absolute;left:7633;top:-80;width:23;height:23" coordorigin="7633,-80" coordsize="23,23">
              <v:shape style="position:absolute;left:7633;top:-80;width:23;height:23" coordorigin="7633,-80" coordsize="23,23" path="m7633,-80l7656,-56e" filled="f" stroked="t" strokeweight=".586pt" strokecolor="#8585BA">
                <v:path arrowok="t"/>
              </v:shape>
            </v:group>
            <v:group style="position:absolute;left:7633;top:-103;width:23;height:23" coordorigin="7633,-103" coordsize="23,23">
              <v:shape style="position:absolute;left:7633;top:-103;width:23;height:23" coordorigin="7633,-103" coordsize="23,23" path="m7633,-80l7656,-103e" filled="f" stroked="t" strokeweight=".586pt" strokecolor="#8585BA">
                <v:path arrowok="t"/>
              </v:shape>
            </v:group>
            <v:group style="position:absolute;left:6800;top:-80;width:23;height:23" coordorigin="6800,-80" coordsize="23,23">
              <v:shape style="position:absolute;left:6800;top:-80;width:23;height:23" coordorigin="6800,-80" coordsize="23,23" path="m6800,-80l6824,-56e" filled="f" stroked="t" strokeweight=".586pt" strokecolor="#8585BA">
                <v:path arrowok="t"/>
              </v:shape>
            </v:group>
            <v:group style="position:absolute;left:6800;top:-103;width:23;height:23" coordorigin="6800,-103" coordsize="23,23">
              <v:shape style="position:absolute;left:6800;top:-103;width:23;height:23" coordorigin="6800,-103" coordsize="23,23" path="m6800,-80l6824,-103e" filled="f" stroked="t" strokeweight=".586pt" strokecolor="#8585BA">
                <v:path arrowok="t"/>
              </v:shape>
            </v:group>
            <v:group style="position:absolute;left:6859;top:-80;width:23;height:23" coordorigin="6859,-80" coordsize="23,23">
              <v:shape style="position:absolute;left:6859;top:-80;width:23;height:23" coordorigin="6859,-80" coordsize="23,23" path="m6859,-80l6882,-56e" filled="f" stroked="t" strokeweight=".586pt" strokecolor="#8585BA">
                <v:path arrowok="t"/>
              </v:shape>
            </v:group>
            <v:group style="position:absolute;left:6859;top:-103;width:23;height:23" coordorigin="6859,-103" coordsize="23,23">
              <v:shape style="position:absolute;left:6859;top:-103;width:23;height:23" coordorigin="6859,-103" coordsize="23,23" path="m6859,-80l6882,-103e" filled="f" stroked="t" strokeweight=".586pt" strokecolor="#8585BA">
                <v:path arrowok="t"/>
              </v:shape>
            </v:group>
            <v:group style="position:absolute;left:6917;top:-80;width:23;height:23" coordorigin="6917,-80" coordsize="23,23">
              <v:shape style="position:absolute;left:6917;top:-80;width:23;height:23" coordorigin="6917,-80" coordsize="23,23" path="m6917,-80l6941,-56e" filled="f" stroked="t" strokeweight=".586pt" strokecolor="#8585BA">
                <v:path arrowok="t"/>
              </v:shape>
            </v:group>
            <v:group style="position:absolute;left:6917;top:-103;width:23;height:23" coordorigin="6917,-103" coordsize="23,23">
              <v:shape style="position:absolute;left:6917;top:-103;width:23;height:23" coordorigin="6917,-103" coordsize="23,23" path="m6917,-80l6941,-103e" filled="f" stroked="t" strokeweight=".586pt" strokecolor="#8585BA">
                <v:path arrowok="t"/>
              </v:shape>
            </v:group>
            <v:group style="position:absolute;left:6976;top:-80;width:23;height:23" coordorigin="6976,-80" coordsize="23,23">
              <v:shape style="position:absolute;left:6976;top:-80;width:23;height:23" coordorigin="6976,-80" coordsize="23,23" path="m6976,-80l6999,-56e" filled="f" stroked="t" strokeweight=".586pt" strokecolor="#8585BA">
                <v:path arrowok="t"/>
              </v:shape>
            </v:group>
            <v:group style="position:absolute;left:6976;top:-103;width:23;height:23" coordorigin="6976,-103" coordsize="23,23">
              <v:shape style="position:absolute;left:6976;top:-103;width:23;height:23" coordorigin="6976,-103" coordsize="23,23" path="m6976,-80l6999,-103e" filled="f" stroked="t" strokeweight=".586pt" strokecolor="#8585BA">
                <v:path arrowok="t"/>
              </v:shape>
            </v:group>
            <v:group style="position:absolute;left:5874;top:-80;width:23;height:23" coordorigin="5874,-80" coordsize="23,23">
              <v:shape style="position:absolute;left:5874;top:-80;width:23;height:23" coordorigin="5874,-80" coordsize="23,23" path="m5874,-80l5897,-56e" filled="f" stroked="t" strokeweight=".586pt" strokecolor="#8585BA">
                <v:path arrowok="t"/>
              </v:shape>
            </v:group>
            <v:group style="position:absolute;left:5874;top:-103;width:23;height:23" coordorigin="5874,-103" coordsize="23,23">
              <v:shape style="position:absolute;left:5874;top:-103;width:23;height:23" coordorigin="5874,-103" coordsize="23,23" path="m5874,-80l5897,-103e" filled="f" stroked="t" strokeweight=".586pt" strokecolor="#8585BA">
                <v:path arrowok="t"/>
              </v:shape>
            </v:group>
            <v:group style="position:absolute;left:5932;top:-80;width:23;height:23" coordorigin="5932,-80" coordsize="23,23">
              <v:shape style="position:absolute;left:5932;top:-80;width:23;height:23" coordorigin="5932,-80" coordsize="23,23" path="m5932,-80l5956,-56e" filled="f" stroked="t" strokeweight=".586pt" strokecolor="#8585BA">
                <v:path arrowok="t"/>
              </v:shape>
            </v:group>
            <v:group style="position:absolute;left:5932;top:-103;width:23;height:23" coordorigin="5932,-103" coordsize="23,23">
              <v:shape style="position:absolute;left:5932;top:-103;width:23;height:23" coordorigin="5932,-103" coordsize="23,23" path="m5932,-80l5956,-103e" filled="f" stroked="t" strokeweight=".586pt" strokecolor="#8585BA">
                <v:path arrowok="t"/>
              </v:shape>
            </v:group>
            <v:group style="position:absolute;left:5991;top:-80;width:23;height:23" coordorigin="5991,-80" coordsize="23,23">
              <v:shape style="position:absolute;left:5991;top:-80;width:23;height:23" coordorigin="5991,-80" coordsize="23,23" path="m5991,-80l6014,-56e" filled="f" stroked="t" strokeweight=".586pt" strokecolor="#8585BA">
                <v:path arrowok="t"/>
              </v:shape>
            </v:group>
            <v:group style="position:absolute;left:5991;top:-103;width:23;height:23" coordorigin="5991,-103" coordsize="23,23">
              <v:shape style="position:absolute;left:5991;top:-103;width:23;height:23" coordorigin="5991,-103" coordsize="23,23" path="m5991,-80l6014,-103e" filled="f" stroked="t" strokeweight=".586pt" strokecolor="#8585BA">
                <v:path arrowok="t"/>
              </v:shape>
            </v:group>
            <v:group style="position:absolute;left:5287;top:-80;width:23;height:23" coordorigin="5287,-80" coordsize="23,23">
              <v:shape style="position:absolute;left:5287;top:-80;width:23;height:23" coordorigin="5287,-80" coordsize="23,23" path="m5287,-80l5311,-56e" filled="f" stroked="t" strokeweight=".586pt" strokecolor="#8585BA">
                <v:path arrowok="t"/>
              </v:shape>
            </v:group>
            <v:group style="position:absolute;left:5287;top:-103;width:23;height:23" coordorigin="5287,-103" coordsize="23,23">
              <v:shape style="position:absolute;left:5287;top:-103;width:23;height:23" coordorigin="5287,-103" coordsize="23,23" path="m5287,-80l5311,-103e" filled="f" stroked="t" strokeweight=".586pt" strokecolor="#8585BA">
                <v:path arrowok="t"/>
              </v:shape>
            </v:group>
            <v:group style="position:absolute;left:5346;top:-80;width:23;height:23" coordorigin="5346,-80" coordsize="23,23">
              <v:shape style="position:absolute;left:5346;top:-80;width:23;height:23" coordorigin="5346,-80" coordsize="23,23" path="m5346,-80l5369,-56e" filled="f" stroked="t" strokeweight=".586pt" strokecolor="#8585BA">
                <v:path arrowok="t"/>
              </v:shape>
            </v:group>
            <v:group style="position:absolute;left:5346;top:-103;width:23;height:23" coordorigin="5346,-103" coordsize="23,23">
              <v:shape style="position:absolute;left:5346;top:-103;width:23;height:23" coordorigin="5346,-103" coordsize="23,23" path="m5346,-80l5369,-103e" filled="f" stroked="t" strokeweight=".586pt" strokecolor="#8585BA">
                <v:path arrowok="t"/>
              </v:shape>
            </v:group>
            <v:group style="position:absolute;left:5404;top:-80;width:23;height:23" coordorigin="5404,-80" coordsize="23,23">
              <v:shape style="position:absolute;left:5404;top:-80;width:23;height:23" coordorigin="5404,-80" coordsize="23,23" path="m5404,-80l5428,-56e" filled="f" stroked="t" strokeweight=".586pt" strokecolor="#8585BA">
                <v:path arrowok="t"/>
              </v:shape>
            </v:group>
            <v:group style="position:absolute;left:5404;top:-103;width:23;height:23" coordorigin="5404,-103" coordsize="23,23">
              <v:shape style="position:absolute;left:5404;top:-103;width:23;height:23" coordorigin="5404,-103" coordsize="23,23" path="m5404,-80l5428,-103e" filled="f" stroked="t" strokeweight=".586pt" strokecolor="#8585BA">
                <v:path arrowok="t"/>
              </v:shape>
            </v:group>
            <v:group style="position:absolute;left:5463;top:-80;width:23;height:23" coordorigin="5463,-80" coordsize="23,23">
              <v:shape style="position:absolute;left:5463;top:-80;width:23;height:23" coordorigin="5463,-80" coordsize="23,23" path="m5463,-80l5487,-56e" filled="f" stroked="t" strokeweight=".586pt" strokecolor="#8585BA">
                <v:path arrowok="t"/>
              </v:shape>
            </v:group>
            <v:group style="position:absolute;left:5463;top:-103;width:23;height:23" coordorigin="5463,-103" coordsize="23,23">
              <v:shape style="position:absolute;left:5463;top:-103;width:23;height:23" coordorigin="5463,-103" coordsize="23,23" path="m5463,-80l5487,-103e" filled="f" stroked="t" strokeweight=".586pt" strokecolor="#8585BA">
                <v:path arrowok="t"/>
              </v:shape>
            </v:group>
            <v:group style="position:absolute;left:4454;top:-80;width:23;height:23" coordorigin="4454,-80" coordsize="23,23">
              <v:shape style="position:absolute;left:4454;top:-80;width:23;height:23" coordorigin="4454,-80" coordsize="23,23" path="m4454,-80l4478,-56e" filled="f" stroked="t" strokeweight=".586pt" strokecolor="#8585BA">
                <v:path arrowok="t"/>
              </v:shape>
            </v:group>
            <v:group style="position:absolute;left:4454;top:-103;width:23;height:23" coordorigin="4454,-103" coordsize="23,23">
              <v:shape style="position:absolute;left:4454;top:-103;width:23;height:23" coordorigin="4454,-103" coordsize="23,23" path="m4454,-80l4478,-103e" filled="f" stroked="t" strokeweight=".586pt" strokecolor="#8585BA">
                <v:path arrowok="t"/>
              </v:shape>
            </v:group>
            <v:group style="position:absolute;left:4513;top:-80;width:23;height:23" coordorigin="4513,-80" coordsize="23,23">
              <v:shape style="position:absolute;left:4513;top:-80;width:23;height:23" coordorigin="4513,-80" coordsize="23,23" path="m4513,-80l4537,-56e" filled="f" stroked="t" strokeweight=".586pt" strokecolor="#8585BA">
                <v:path arrowok="t"/>
              </v:shape>
            </v:group>
            <v:group style="position:absolute;left:4513;top:-103;width:23;height:23" coordorigin="4513,-103" coordsize="23,23">
              <v:shape style="position:absolute;left:4513;top:-103;width:23;height:23" coordorigin="4513,-103" coordsize="23,23" path="m4513,-80l4537,-103e" filled="f" stroked="t" strokeweight=".586pt" strokecolor="#8585BA">
                <v:path arrowok="t"/>
              </v:shape>
            </v:group>
            <v:group style="position:absolute;left:4572;top:-80;width:23;height:23" coordorigin="4572,-80" coordsize="23,23">
              <v:shape style="position:absolute;left:4572;top:-80;width:23;height:23" coordorigin="4572,-80" coordsize="23,23" path="m4572,-80l4595,-56e" filled="f" stroked="t" strokeweight=".586pt" strokecolor="#8585BA">
                <v:path arrowok="t"/>
              </v:shape>
            </v:group>
            <v:group style="position:absolute;left:4572;top:-103;width:23;height:23" coordorigin="4572,-103" coordsize="23,23">
              <v:shape style="position:absolute;left:4572;top:-103;width:23;height:23" coordorigin="4572,-103" coordsize="23,23" path="m4572,-80l4595,-103e" filled="f" stroked="t" strokeweight=".586pt" strokecolor="#8585BA">
                <v:path arrowok="t"/>
              </v:shape>
            </v:group>
            <v:group style="position:absolute;left:4630;top:-80;width:23;height:23" coordorigin="4630,-80" coordsize="23,23">
              <v:shape style="position:absolute;left:4630;top:-80;width:23;height:23" coordorigin="4630,-80" coordsize="23,23" path="m4630,-80l4654,-56e" filled="f" stroked="t" strokeweight=".586pt" strokecolor="#8585BA">
                <v:path arrowok="t"/>
              </v:shape>
            </v:group>
            <v:group style="position:absolute;left:4630;top:-103;width:23;height:23" coordorigin="4630,-103" coordsize="23,23">
              <v:shape style="position:absolute;left:4630;top:-103;width:23;height:23" coordorigin="4630,-103" coordsize="23,23" path="m4630,-80l4654,-103e" filled="f" stroked="t" strokeweight=".586pt" strokecolor="#8585BA">
                <v:path arrowok="t"/>
              </v:shape>
            </v:group>
            <v:group style="position:absolute;left:3634;top:-80;width:23;height:23" coordorigin="3634,-80" coordsize="23,23">
              <v:shape style="position:absolute;left:3634;top:-80;width:23;height:23" coordorigin="3634,-80" coordsize="23,23" path="m3634,-80l3657,-56e" filled="f" stroked="t" strokeweight=".586pt" strokecolor="#8585BA">
                <v:path arrowok="t"/>
              </v:shape>
            </v:group>
            <v:group style="position:absolute;left:3634;top:-103;width:23;height:23" coordorigin="3634,-103" coordsize="23,23">
              <v:shape style="position:absolute;left:3634;top:-103;width:23;height:23" coordorigin="3634,-103" coordsize="23,23" path="m3634,-80l3657,-103e" filled="f" stroked="t" strokeweight=".586pt" strokecolor="#8585BA">
                <v:path arrowok="t"/>
              </v:shape>
            </v:group>
            <v:group style="position:absolute;left:3692;top:-80;width:23;height:23" coordorigin="3692,-80" coordsize="23,23">
              <v:shape style="position:absolute;left:3692;top:-80;width:23;height:23" coordorigin="3692,-80" coordsize="23,23" path="m3692,-80l3716,-56e" filled="f" stroked="t" strokeweight=".586pt" strokecolor="#8585BA">
                <v:path arrowok="t"/>
              </v:shape>
            </v:group>
            <v:group style="position:absolute;left:3692;top:-103;width:23;height:23" coordorigin="3692,-103" coordsize="23,23">
              <v:shape style="position:absolute;left:3692;top:-103;width:23;height:23" coordorigin="3692,-103" coordsize="23,23" path="m3692,-80l3716,-103e" filled="f" stroked="t" strokeweight=".586pt" strokecolor="#8585BA">
                <v:path arrowok="t"/>
              </v:shape>
            </v:group>
            <v:group style="position:absolute;left:3751;top:-80;width:23;height:23" coordorigin="3751,-80" coordsize="23,23">
              <v:shape style="position:absolute;left:3751;top:-80;width:23;height:23" coordorigin="3751,-80" coordsize="23,23" path="m3751,-80l3774,-56e" filled="f" stroked="t" strokeweight=".586pt" strokecolor="#8585BA">
                <v:path arrowok="t"/>
              </v:shape>
            </v:group>
            <v:group style="position:absolute;left:3751;top:-103;width:23;height:23" coordorigin="3751,-103" coordsize="23,23">
              <v:shape style="position:absolute;left:3751;top:-103;width:23;height:23" coordorigin="3751,-103" coordsize="23,23" path="m3751,-80l3774,-103e" filled="f" stroked="t" strokeweight=".586pt" strokecolor="#8585BA">
                <v:path arrowok="t"/>
              </v:shape>
            </v:group>
            <v:group style="position:absolute;left:3809;top:-80;width:23;height:23" coordorigin="3809,-80" coordsize="23,23">
              <v:shape style="position:absolute;left:3809;top:-80;width:23;height:23" coordorigin="3809,-80" coordsize="23,23" path="m3809,-80l3833,-56e" filled="f" stroked="t" strokeweight=".586pt" strokecolor="#8585BA">
                <v:path arrowok="t"/>
              </v:shape>
            </v:group>
            <v:group style="position:absolute;left:3809;top:-103;width:23;height:23" coordorigin="3809,-103" coordsize="23,23">
              <v:shape style="position:absolute;left:3809;top:-103;width:23;height:23" coordorigin="3809,-103" coordsize="23,23" path="m3809,-80l3833,-103e" filled="f" stroked="t" strokeweight=".586pt" strokecolor="#8585BA">
                <v:path arrowok="t"/>
              </v:shape>
            </v:group>
            <v:group style="position:absolute;left:1267;top:-3739;width:9382;height:3736" coordorigin="1267,-3739" coordsize="9382,3736">
              <v:shape style="position:absolute;left:1267;top:-3739;width:9382;height:3736" coordorigin="1267,-3739" coordsize="9382,3736" path="m1354,-3739l10563,-3739,10585,-3736,10637,-3698,10650,-91,10647,-68,10608,-17,1354,-4,1332,-7,1280,-45,1267,-3652,1270,-3675,1309,-3726,1354,-3739xe" filled="f" stroked="t" strokeweight=".869pt" strokecolor="#010202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Fig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88"/>
        </w:rPr>
        <w:t>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visualizatio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8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88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Genom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8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7"/>
        </w:rPr>
        <w:t>rowse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7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8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7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8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7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7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7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88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7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8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8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8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7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8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8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8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8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8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8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SRR065546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UCSC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Genome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</w:rPr>
        <w:t>Browser.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Simultaneous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visualization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wiggle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output,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genome,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1"/>
        </w:rPr>
        <w:t>BAM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output,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probabili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tically-weighted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alignments.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BAM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track,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paired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reads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connected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darkness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posterior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probability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alignment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(black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probability).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(B)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(top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track)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differs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greatly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computed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uniquely-ma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reads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(bottom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track).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</w:sectPr>
      </w:pPr>
      <w:rPr/>
    </w:p>
    <w:p>
      <w:pPr>
        <w:spacing w:before="35" w:after="0" w:line="240" w:lineRule="auto"/>
        <w:ind w:left="114" w:right="378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6.64299pt;margin-top:-510.62146pt;width:481.99001pt;height:496.673pt;mso-position-horizontal-relative:page;mso-position-vertical-relative:paragraph;z-index:-5198" coordorigin="1133,-10212" coordsize="9640,9933">
            <v:group style="position:absolute;left:1213;top:-10209;width:9479;height:2" coordorigin="1213,-10209" coordsize="9479,2">
              <v:shape style="position:absolute;left:1213;top:-10209;width:9479;height:2" coordorigin="1213,-10209" coordsize="9479,0" path="m1213,-10209l10692,-10209e" filled="f" stroked="t" strokeweight=".327pt" strokecolor="#231F20">
                <v:path arrowok="t"/>
              </v:shape>
            </v:group>
            <v:group style="position:absolute;left:10692;top:-10211;width:79;height:79" coordorigin="10692,-10211" coordsize="79,79">
              <v:shape style="position:absolute;left:10692;top:-10211;width:79;height:79" coordorigin="10692,-10211" coordsize="79,79" path="m10692,-10211l10692,-10207,10711,-10204,10731,-10196,10747,-10183,10759,-10166,10766,-10146,10767,-10132,10772,-10132,10744,-10193,10706,-10210,10692,-10211e" filled="t" fillcolor="#231F20" stroked="f">
                <v:path arrowok="t"/>
                <v:fill/>
              </v:shape>
            </v:group>
            <v:group style="position:absolute;left:10692;top:-10211;width:79;height:79" coordorigin="10692,-10211" coordsize="79,79">
              <v:shape style="position:absolute;left:10692;top:-10211;width:79;height:79" coordorigin="10692,-10211" coordsize="79,79" path="m10692,-10211l10758,-10177,10772,-10132,10767,-10132,10766,-10146,10759,-10166,10747,-10183,10731,-10196,10711,-10204,10692,-10207e" filled="f" stroked="t" strokeweight="0pt" strokecolor="#231F20">
                <v:path arrowok="t"/>
              </v:shape>
            </v:group>
            <v:group style="position:absolute;left:10769;top:-10132;width:2;height:9772" coordorigin="10769,-10132" coordsize="2,9772">
              <v:shape style="position:absolute;left:10769;top:-10132;width:2;height:9772" coordorigin="10769,-10132" coordsize="0,9772" path="m10769,-10132l10769,-360e" filled="f" stroked="t" strokeweight=".327pt" strokecolor="#231F20">
                <v:path arrowok="t"/>
              </v:shape>
            </v:group>
            <v:group style="position:absolute;left:10692;top:-360;width:79;height:81" coordorigin="10692,-360" coordsize="79,81">
              <v:shape style="position:absolute;left:10692;top:-360;width:79;height:81" coordorigin="10692,-360" coordsize="79,81" path="m10772,-360l10767,-360,10764,-341,10756,-321,10743,-305,10725,-294,10705,-287,10692,-286,10692,-280,10752,-307,10771,-346,10772,-360e" filled="t" fillcolor="#231F20" stroked="f">
                <v:path arrowok="t"/>
                <v:fill/>
              </v:shape>
            </v:group>
            <v:group style="position:absolute;left:10692;top:-360;width:79;height:81" coordorigin="10692,-360" coordsize="79,81">
              <v:shape style="position:absolute;left:10692;top:-360;width:79;height:81" coordorigin="10692,-360" coordsize="79,81" path="m10772,-360l10737,-295,10692,-280,10692,-286,10705,-287,10725,-294,10743,-305,10756,-321,10764,-341,10767,-360e" filled="f" stroked="t" strokeweight="0pt" strokecolor="#231F20">
                <v:path arrowok="t"/>
              </v:shape>
            </v:group>
            <v:group style="position:absolute;left:1213;top:-283;width:9479;height:2" coordorigin="1213,-283" coordsize="9479,2">
              <v:shape style="position:absolute;left:1213;top:-283;width:9479;height:2" coordorigin="1213,-283" coordsize="9479,0" path="m1213,-283l10692,-283e" filled="f" stroked="t" strokeweight=".383pt" strokecolor="#231F20">
                <v:path arrowok="t"/>
              </v:shape>
            </v:group>
            <v:group style="position:absolute;left:1134;top:-360;width:79;height:81" coordorigin="1134,-360" coordsize="79,81">
              <v:shape style="position:absolute;left:1134;top:-360;width:79;height:81" coordorigin="1134,-360" coordsize="79,81" path="m1138,-360l1134,-360,1138,-333,1179,-289,1213,-280,1213,-286,1194,-288,1175,-296,1159,-309,1147,-326,1140,-347,1138,-360e" filled="t" fillcolor="#231F20" stroked="f">
                <v:path arrowok="t"/>
                <v:fill/>
              </v:shape>
            </v:group>
            <v:group style="position:absolute;left:1134;top:-360;width:79;height:81" coordorigin="1134,-360" coordsize="79,81">
              <v:shape style="position:absolute;left:1134;top:-360;width:79;height:81" coordorigin="1134,-360" coordsize="79,81" path="m1213,-280l1148,-314,1134,-360,1138,-360,1140,-347,1147,-326,1159,-309,1175,-296,1194,-288,1213,-286e" filled="f" stroked="t" strokeweight="0pt" strokecolor="#231F20">
                <v:path arrowok="t"/>
              </v:shape>
            </v:group>
            <v:group style="position:absolute;left:1136;top:-10132;width:2;height:9772" coordorigin="1136,-10132" coordsize="2,9772">
              <v:shape style="position:absolute;left:1136;top:-10132;width:2;height:9772" coordorigin="1136,-10132" coordsize="0,9772" path="m1136,-10132l1136,-360e" filled="f" stroked="t" strokeweight=".327pt" strokecolor="#231F20">
                <v:path arrowok="t"/>
              </v:shape>
            </v:group>
            <v:group style="position:absolute;left:1134;top:-10211;width:79;height:79" coordorigin="1134,-10211" coordsize="79,79">
              <v:shape style="position:absolute;left:1134;top:-10211;width:79;height:79" coordorigin="1134,-10211" coordsize="79,79" path="m1213,-10211l1153,-10184,1134,-10132,1138,-10132,1141,-10152,1149,-10171,1163,-10187,1181,-10199,1201,-10206,1213,-10207,1213,-10211e" filled="t" fillcolor="#231F20" stroked="f">
                <v:path arrowok="t"/>
                <v:fill/>
              </v:shape>
            </v:group>
            <v:group style="position:absolute;left:1134;top:-10211;width:79;height:79" coordorigin="1134,-10211" coordsize="79,79">
              <v:shape style="position:absolute;left:1134;top:-10211;width:79;height:79" coordorigin="1134,-10211" coordsize="79,79" path="m1134,-10132l1169,-10198,1213,-10211,1213,-10207,1201,-10206,1181,-10199,1163,-10187,1149,-10171,1141,-10152,1138,-10132e" filled="f" stroked="t" strokeweight="0pt" strokecolor="#231F20">
                <v:path arrowok="t"/>
              </v:shape>
            </v:group>
            <v:group style="position:absolute;left:2625;top:-10087;width:2;height:4586" coordorigin="2625,-10087" coordsize="2,4586">
              <v:shape style="position:absolute;left:2625;top:-10087;width:2;height:4586" coordorigin="2625,-10087" coordsize="0,4586" path="m2625,-10087l2625,-5501e" filled="f" stroked="t" strokeweight=".686pt" strokecolor="#F8B2B4">
                <v:path arrowok="t"/>
              </v:shape>
            </v:group>
            <v:group style="position:absolute;left:2648;top:-8914;width:2;height:704" coordorigin="2648,-8914" coordsize="2,704">
              <v:shape style="position:absolute;left:2648;top:-8914;width:2;height:704" coordorigin="2648,-8914" coordsize="0,704" path="m2648,-8914l2648,-8210e" filled="f" stroked="t" strokeweight=".686pt" strokecolor="#231F20">
                <v:path arrowok="t"/>
              </v:shape>
            </v:group>
            <v:group style="position:absolute;left:2672;top:-8808;width:2;height:598" coordorigin="2672,-8808" coordsize="2,598">
              <v:shape style="position:absolute;left:2672;top:-8808;width:2;height:598" coordorigin="2672,-8808" coordsize="0,598" path="m2672,-8808l2672,-8210e" filled="f" stroked="t" strokeweight="1.86pt" strokecolor="#231F20">
                <v:path arrowok="t"/>
              </v:shape>
            </v:group>
            <v:group style="position:absolute;left:2777;top:-10087;width:2;height:1572" coordorigin="2777,-10087" coordsize="2,1572">
              <v:shape style="position:absolute;left:2777;top:-10087;width:2;height:1572" coordorigin="2777,-10087" coordsize="0,1572" path="m2777,-10087l2777,-8515e" filled="f" stroked="t" strokeweight=".686pt" strokecolor="#DDDBEE">
                <v:path arrowok="t"/>
              </v:shape>
            </v:group>
            <v:group style="position:absolute;left:2777;top:-8210;width:2;height:2709" coordorigin="2777,-8210" coordsize="2,2709">
              <v:shape style="position:absolute;left:2777;top:-8210;width:2;height:2709" coordorigin="2777,-8210" coordsize="0,2709" path="m2777,-8210l2777,-5501e" filled="f" stroked="t" strokeweight=".686pt" strokecolor="#DDDBEE">
                <v:path arrowok="t"/>
              </v:shape>
            </v:group>
            <v:group style="position:absolute;left:2713;top:-8667;width:2;height:457" coordorigin="2713,-8667" coordsize="2,457">
              <v:shape style="position:absolute;left:2713;top:-8667;width:2;height:457" coordorigin="2713,-8667" coordsize="0,457" path="m2713,-8667l2713,-8210e" filled="f" stroked="t" strokeweight="2.446pt" strokecolor="#231F20">
                <v:path arrowok="t"/>
              </v:shape>
            </v:group>
            <v:group style="position:absolute;left:2742;top:-8585;width:2;height:375" coordorigin="2742,-8585" coordsize="2,375">
              <v:shape style="position:absolute;left:2742;top:-8585;width:2;height:375" coordorigin="2742,-8585" coordsize="0,375" path="m2742,-8585l2742,-8210e" filled="f" stroked="t" strokeweight=".686pt" strokecolor="#231F20">
                <v:path arrowok="t"/>
              </v:shape>
            </v:group>
            <v:group style="position:absolute;left:2918;top:-10087;width:2;height:1572" coordorigin="2918,-10087" coordsize="2,1572">
              <v:shape style="position:absolute;left:2918;top:-10087;width:2;height:1572" coordorigin="2918,-10087" coordsize="0,1572" path="m2918,-10087l2918,-8515e" filled="f" stroked="t" strokeweight=".686pt" strokecolor="#DDDBEE">
                <v:path arrowok="t"/>
              </v:shape>
            </v:group>
            <v:group style="position:absolute;left:2918;top:-8210;width:2;height:2709" coordorigin="2918,-8210" coordsize="2,2709">
              <v:shape style="position:absolute;left:2918;top:-8210;width:2;height:2709" coordorigin="2918,-8210" coordsize="0,2709" path="m2918,-8210l2918,-5501e" filled="f" stroked="t" strokeweight=".686pt" strokecolor="#DDDBEE">
                <v:path arrowok="t"/>
              </v:shape>
            </v:group>
            <v:group style="position:absolute;left:2748;top:-8515;width:235;height:305" coordorigin="2748,-8515" coordsize="235,305">
              <v:shape style="position:absolute;left:2748;top:-8515;width:235;height:305" coordorigin="2748,-8515" coordsize="235,305" path="m2748,-8210l2983,-8210,2983,-8515,2748,-8515,2748,-8210e" filled="t" fillcolor="#231F20" stroked="f">
                <v:path arrowok="t"/>
                <v:fill/>
              </v:shape>
            </v:group>
            <v:group style="position:absolute;left:2642;top:-8075;width:41;height:2" coordorigin="2642,-8075" coordsize="41,2">
              <v:shape style="position:absolute;left:2642;top:-8075;width:41;height:2" coordorigin="2642,-8075" coordsize="41,0" path="m3153,-8075l3194,-8075e" filled="f" stroked="t" strokeweight=".586pt" strokecolor="#231F20">
                <v:path arrowok="t"/>
              </v:shape>
            </v:group>
            <v:group style="position:absolute;left:2642;top:-8093;width:47;height:35" coordorigin="2642,-8093" coordsize="47,35">
              <v:shape style="position:absolute;left:2642;top:-8093;width:47;height:35" coordorigin="2642,-8093" coordsize="47,35" path="m2642,-8075l2689,-8075e" filled="f" stroked="t" strokeweight="1.859pt" strokecolor="#231F20">
                <v:path arrowok="t"/>
              </v:shape>
            </v:group>
            <v:group style="position:absolute;left:2642;top:-8028;width:100;height:2" coordorigin="2642,-8028" coordsize="100,2">
              <v:shape style="position:absolute;left:2642;top:-8028;width:100;height:2" coordorigin="2642,-8028" coordsize="100,0" path="m3106,-8028l3205,-8028e" filled="f" stroked="t" strokeweight=".586pt" strokecolor="#231F20">
                <v:path arrowok="t"/>
              </v:shape>
            </v:group>
            <v:group style="position:absolute;left:2642;top:-8028;width:106;height:2" coordorigin="2642,-8028" coordsize="106,2">
              <v:shape style="position:absolute;left:2642;top:-8028;width:106;height:2" coordorigin="2642,-8028" coordsize="106,0" path="m2642,-8028l2748,-8028e" filled="f" stroked="t" strokeweight="1.859pt" strokecolor="#231F20">
                <v:path arrowok="t"/>
              </v:shape>
            </v:group>
            <v:group style="position:absolute;left:3059;top:-10087;width:2;height:4586" coordorigin="3059,-10087" coordsize="2,4586">
              <v:shape style="position:absolute;left:3059;top:-10087;width:2;height:4586" coordorigin="3059,-10087" coordsize="0,4586" path="m3059,-10087l3059,-5501e" filled="f" stroked="t" strokeweight=".686pt" strokecolor="#DDDBEE">
                <v:path arrowok="t"/>
              </v:shape>
            </v:group>
            <v:group style="position:absolute;left:3000;top:-9934;width:2;height:106" coordorigin="3000,-9934" coordsize="2,106">
              <v:shape style="position:absolute;left:3000;top:-9934;width:2;height:106" coordorigin="3000,-9934" coordsize="0,106" path="m3000,-9934l3000,-9829e" filled="f" stroked="t" strokeweight=".686pt" strokecolor="#231F20">
                <v:path arrowok="t"/>
              </v:shape>
            </v:group>
            <v:group style="position:absolute;left:3200;top:-10087;width:2;height:4586" coordorigin="3200,-10087" coordsize="2,4586">
              <v:shape style="position:absolute;left:3200;top:-10087;width:2;height:4586" coordorigin="3200,-10087" coordsize="0,4586" path="m3200,-10087l3200,-5501e" filled="f" stroked="t" strokeweight=".686pt" strokecolor="#DDDBEE">
                <v:path arrowok="t"/>
              </v:shape>
            </v:group>
            <v:group style="position:absolute;left:3340;top:-10087;width:2;height:4586" coordorigin="3340,-10087" coordsize="2,4586">
              <v:shape style="position:absolute;left:3340;top:-10087;width:2;height:4586" coordorigin="3340,-10087" coordsize="0,4586" path="m3340,-10087l3340,-5501e" filled="f" stroked="t" strokeweight=".686pt" strokecolor="#DDDBEE">
                <v:path arrowok="t"/>
              </v:shape>
            </v:group>
            <v:group style="position:absolute;left:3481;top:-10087;width:2;height:4586" coordorigin="3481,-10087" coordsize="2,4586">
              <v:shape style="position:absolute;left:3481;top:-10087;width:2;height:4586" coordorigin="3481,-10087" coordsize="0,4586" path="m3481,-10087l3481,-5501e" filled="f" stroked="t" strokeweight=".686pt" strokecolor="#DDDBEE">
                <v:path arrowok="t"/>
              </v:shape>
            </v:group>
            <v:group style="position:absolute;left:3622;top:-10087;width:2;height:4586" coordorigin="3622,-10087" coordsize="2,4586">
              <v:shape style="position:absolute;left:3622;top:-10087;width:2;height:4586" coordorigin="3622,-10087" coordsize="0,4586" path="m3622,-10087l3622,-5501e" filled="f" stroked="t" strokeweight=".686pt" strokecolor="#DDDBEE">
                <v:path arrowok="t"/>
              </v:shape>
            </v:group>
            <v:group style="position:absolute;left:3346;top:-8216;width:305;height:2" coordorigin="3346,-8216" coordsize="305,2">
              <v:shape style="position:absolute;left:3346;top:-8216;width:305;height:2" coordorigin="3346,-8216" coordsize="305,0" path="m3346,-8216l3651,-8216e" filled="f" stroked="t" strokeweight=".686pt" strokecolor="#231F20">
                <v:path arrowok="t"/>
              </v:shape>
            </v:group>
            <v:group style="position:absolute;left:3651;top:-8292;width:12;height:82" coordorigin="3651,-8292" coordsize="12,82">
              <v:shape style="position:absolute;left:3651;top:-8292;width:12;height:82" coordorigin="3651,-8292" coordsize="12,82" path="m3657,-8292l3657,-8210e" filled="f" stroked="t" strokeweight=".686pt" strokecolor="#231F20">
                <v:path arrowok="t"/>
              </v:shape>
            </v:group>
            <v:group style="position:absolute;left:3669;top:-8363;width:2;height:152" coordorigin="3669,-8363" coordsize="2,152">
              <v:shape style="position:absolute;left:3669;top:-8363;width:2;height:152" coordorigin="3669,-8363" coordsize="0,152" path="m3669,-8363l3669,-8210e" filled="f" stroked="t" strokeweight=".686pt" strokecolor="#231F20">
                <v:path arrowok="t"/>
              </v:shape>
            </v:group>
            <v:group style="position:absolute;left:3763;top:-10087;width:2;height:1572" coordorigin="3763,-10087" coordsize="2,1572">
              <v:shape style="position:absolute;left:3763;top:-10087;width:2;height:1572" coordorigin="3763,-10087" coordsize="0,1572" path="m3763,-10087l3763,-8515e" filled="f" stroked="t" strokeweight=".686pt" strokecolor="#DDDBEE">
                <v:path arrowok="t"/>
              </v:shape>
            </v:group>
            <v:group style="position:absolute;left:3763;top:-8210;width:2;height:2709" coordorigin="3763,-8210" coordsize="2,2709">
              <v:shape style="position:absolute;left:3763;top:-8210;width:2;height:2709" coordorigin="3763,-8210" coordsize="0,2709" path="m3763,-8210l3763,-5501e" filled="f" stroked="t" strokeweight=".686pt" strokecolor="#DDDBEE">
                <v:path arrowok="t"/>
              </v:shape>
            </v:group>
            <v:group style="position:absolute;left:3903;top:-10087;width:2;height:4586" coordorigin="3903,-10087" coordsize="2,4586">
              <v:shape style="position:absolute;left:3903;top:-10087;width:2;height:4586" coordorigin="3903,-10087" coordsize="0,4586" path="m3903,-10087l3903,-5501e" filled="f" stroked="t" strokeweight=".686pt" strokecolor="#DDDBEE">
                <v:path arrowok="t"/>
              </v:shape>
            </v:group>
            <v:group style="position:absolute;left:3845;top:-9934;width:2;height:106" coordorigin="3845,-9934" coordsize="2,106">
              <v:shape style="position:absolute;left:3845;top:-9934;width:2;height:106" coordorigin="3845,-9934" coordsize="0,106" path="m3845,-9934l3845,-9829e" filled="f" stroked="t" strokeweight=".686pt" strokecolor="#231F20">
                <v:path arrowok="t"/>
              </v:shape>
            </v:group>
            <v:group style="position:absolute;left:3675;top:-8515;width:235;height:305" coordorigin="3675,-8515" coordsize="235,305">
              <v:shape style="position:absolute;left:3675;top:-8515;width:235;height:305" coordorigin="3675,-8515" coordsize="235,305" path="m3675,-8210l3909,-8210,3909,-8515,3675,-8515,3675,-8210e" filled="t" fillcolor="#231F20" stroked="f">
                <v:path arrowok="t"/>
                <v:fill/>
              </v:shape>
            </v:group>
            <v:group style="position:absolute;left:3944;top:-8808;width:2;height:598" coordorigin="3944,-8808" coordsize="2,598">
              <v:shape style="position:absolute;left:3944;top:-8808;width:2;height:598" coordorigin="3944,-8808" coordsize="0,598" path="m3944,-8808l3944,-8210e" filled="f" stroked="t" strokeweight="3.618pt" strokecolor="#231F20">
                <v:path arrowok="t"/>
              </v:shape>
            </v:group>
            <v:group style="position:absolute;left:4044;top:-10087;width:2;height:4586" coordorigin="4044,-10087" coordsize="2,4586">
              <v:shape style="position:absolute;left:4044;top:-10087;width:2;height:4586" coordorigin="4044,-10087" coordsize="0,4586" path="m4044,-10087l4044,-5501e" filled="f" stroked="t" strokeweight=".686pt" strokecolor="#DDDBEE">
                <v:path arrowok="t"/>
              </v:shape>
            </v:group>
            <v:group style="position:absolute;left:4015;top:-8949;width:2;height:739" coordorigin="4015,-8949" coordsize="2,739">
              <v:shape style="position:absolute;left:4015;top:-8949;width:2;height:739" coordorigin="4015,-8949" coordsize="0,739" path="m4015,-8949l4015,-8210e" filled="f" stroked="t" strokeweight="3.618pt" strokecolor="#231F20">
                <v:path arrowok="t"/>
              </v:shape>
            </v:group>
            <v:group style="position:absolute;left:4185;top:-10087;width:2;height:1126" coordorigin="4185,-10087" coordsize="2,1126">
              <v:shape style="position:absolute;left:4185;top:-10087;width:2;height:1126" coordorigin="4185,-10087" coordsize="0,1126" path="m4185,-10087l4185,-8961e" filled="f" stroked="t" strokeweight=".686pt" strokecolor="#DDDBEE">
                <v:path arrowok="t"/>
              </v:shape>
            </v:group>
            <v:group style="position:absolute;left:4185;top:-8210;width:2;height:2709" coordorigin="4185,-8210" coordsize="2,2709">
              <v:shape style="position:absolute;left:4185;top:-8210;width:2;height:2709" coordorigin="4185,-8210" coordsize="0,2709" path="m4185,-8210l4185,-5501e" filled="f" stroked="t" strokeweight=".686pt" strokecolor="#DDDBEE">
                <v:path arrowok="t"/>
              </v:shape>
            </v:group>
            <v:group style="position:absolute;left:4050;top:-8961;width:199;height:751" coordorigin="4050,-8961" coordsize="199,751">
              <v:shape style="position:absolute;left:4050;top:-8961;width:199;height:751" coordorigin="4050,-8961" coordsize="199,751" path="m4050,-8210l4249,-8210,4249,-8961,4050,-8961,4050,-8210e" filled="t" fillcolor="#231F20" stroked="f">
                <v:path arrowok="t"/>
                <v:fill/>
              </v:shape>
            </v:group>
            <v:group style="position:absolute;left:4255;top:-8808;width:2;height:598" coordorigin="4255,-8808" coordsize="2,598">
              <v:shape style="position:absolute;left:4255;top:-8808;width:2;height:598" coordorigin="4255,-8808" coordsize="0,598" path="m4255,-8808l4255,-8210e" filled="f" stroked="t" strokeweight=".686pt" strokecolor="#231F20">
                <v:path arrowok="t"/>
              </v:shape>
            </v:group>
            <v:group style="position:absolute;left:4325;top:-10087;width:2;height:1431" coordorigin="4325,-10087" coordsize="2,1431">
              <v:shape style="position:absolute;left:4325;top:-10087;width:2;height:1431" coordorigin="4325,-10087" coordsize="0,1431" path="m4325,-10087l4325,-8656e" filled="f" stroked="t" strokeweight=".686pt" strokecolor="#DDDBEE">
                <v:path arrowok="t"/>
              </v:shape>
            </v:group>
            <v:group style="position:absolute;left:4325;top:-8210;width:2;height:2709" coordorigin="4325,-8210" coordsize="2,2709">
              <v:shape style="position:absolute;left:4325;top:-8210;width:2;height:2709" coordorigin="4325,-8210" coordsize="0,2709" path="m4325,-8210l4325,-5501e" filled="f" stroked="t" strokeweight=".686pt" strokecolor="#DDDBEE">
                <v:path arrowok="t"/>
              </v:shape>
            </v:group>
            <v:group style="position:absolute;left:4267;top:-8738;width:2;height:528" coordorigin="4267,-8738" coordsize="2,528">
              <v:shape style="position:absolute;left:4267;top:-8738;width:2;height:528" coordorigin="4267,-8738" coordsize="0,528" path="m4267,-8738l4267,-8210e" filled="f" stroked="t" strokeweight=".686pt" strokecolor="#231F20">
                <v:path arrowok="t"/>
              </v:shape>
            </v:group>
            <v:group style="position:absolute;left:4466;top:-10087;width:2;height:4586" coordorigin="4466,-10087" coordsize="2,4586">
              <v:shape style="position:absolute;left:4466;top:-10087;width:2;height:4586" coordorigin="4466,-10087" coordsize="0,4586" path="m4466,-10087l4466,-5501e" filled="f" stroked="t" strokeweight=".686pt" strokecolor="#DDDBEE">
                <v:path arrowok="t"/>
              </v:shape>
            </v:group>
            <v:group style="position:absolute;left:4273;top:-8656;width:141;height:446" coordorigin="4273,-8656" coordsize="141,446">
              <v:shape style="position:absolute;left:4273;top:-8656;width:141;height:446" coordorigin="4273,-8656" coordsize="141,446" path="m4273,-8210l4413,-8210,4413,-8656,4273,-8656,4273,-8210e" filled="t" fillcolor="#231F20" stroked="f">
                <v:path arrowok="t"/>
                <v:fill/>
              </v:shape>
            </v:group>
            <v:group style="position:absolute;left:4419;top:-8738;width:2;height:528" coordorigin="4419,-8738" coordsize="2,528">
              <v:shape style="position:absolute;left:4419;top:-8738;width:2;height:528" coordorigin="4419,-8738" coordsize="0,528" path="m4419,-8738l4419,-8210e" filled="f" stroked="t" strokeweight=".686pt" strokecolor="#231F20">
                <v:path arrowok="t"/>
              </v:shape>
            </v:group>
            <v:group style="position:absolute;left:4437;top:-8808;width:2;height:598" coordorigin="4437,-8808" coordsize="2,598">
              <v:shape style="position:absolute;left:4437;top:-8808;width:2;height:598" coordorigin="4437,-8808" coordsize="0,598" path="m4437,-8808l4437,-8210e" filled="f" stroked="t" strokeweight="1.273pt" strokecolor="#231F20">
                <v:path arrowok="t"/>
              </v:shape>
            </v:group>
            <v:group style="position:absolute;left:4454;top:-8890;width:2;height:680" coordorigin="4454,-8890" coordsize="2,680">
              <v:shape style="position:absolute;left:4454;top:-8890;width:2;height:680" coordorigin="4454,-8890" coordsize="0,680" path="m4454,-8890l4454,-8210e" filled="f" stroked="t" strokeweight=".686pt" strokecolor="#231F20">
                <v:path arrowok="t"/>
              </v:shape>
            </v:group>
            <v:group style="position:absolute;left:4484;top:-8961;width:2;height:751" coordorigin="4484,-8961" coordsize="2,751">
              <v:shape style="position:absolute;left:4484;top:-8961;width:2;height:751" coordorigin="4484,-8961" coordsize="0,751" path="m4484,-8961l4484,-8210e" filled="f" stroked="t" strokeweight="2.446pt" strokecolor="#231F20">
                <v:path arrowok="t"/>
              </v:shape>
            </v:group>
            <v:group style="position:absolute;left:4537;top:-8808;width:2;height:598" coordorigin="4537,-8808" coordsize="2,598">
              <v:shape style="position:absolute;left:4537;top:-8808;width:2;height:598" coordorigin="4537,-8808" coordsize="0,598" path="m4537,-8808l4537,-8210e" filled="f" stroked="t" strokeweight="3.032pt" strokecolor="#231F20">
                <v:path arrowok="t"/>
              </v:shape>
            </v:group>
            <v:group style="position:absolute;left:4607;top:-10087;width:2;height:4586" coordorigin="4607,-10087" coordsize="2,4586">
              <v:shape style="position:absolute;left:4607;top:-10087;width:2;height:4586" coordorigin="4607,-10087" coordsize="0,4586" path="m4607,-10087l4607,-5501e" filled="f" stroked="t" strokeweight=".686pt" strokecolor="#DDDBEE">
                <v:path arrowok="t"/>
              </v:shape>
            </v:group>
            <v:group style="position:absolute;left:4572;top:-8738;width:2;height:528" coordorigin="4572,-8738" coordsize="2,528">
              <v:shape style="position:absolute;left:4572;top:-8738;width:2;height:528" coordorigin="4572,-8738" coordsize="0,528" path="m4572,-8738l4572,-8210e" filled="f" stroked="t" strokeweight=".686pt" strokecolor="#231F20">
                <v:path arrowok="t"/>
              </v:shape>
            </v:group>
            <v:group style="position:absolute;left:4577;top:-8667;width:72;height:457" coordorigin="4577,-8667" coordsize="72,457">
              <v:shape style="position:absolute;left:4577;top:-8667;width:72;height:457" coordorigin="4577,-8667" coordsize="72,457" path="m4577,-8210l4649,-8210,4649,-8667,4577,-8667,4577,-8210xe" filled="t" fillcolor="#231F20" stroked="f">
                <v:path arrowok="t"/>
                <v:fill/>
              </v:shape>
            </v:group>
            <v:group style="position:absolute;left:4748;top:-8210;width:2;height:2709" coordorigin="4748,-8210" coordsize="2,2709">
              <v:shape style="position:absolute;left:4748;top:-8210;width:2;height:2709" coordorigin="4748,-8210" coordsize="0,2709" path="m4748,-8210l4748,-5501e" filled="f" stroked="t" strokeweight=".686pt" strokecolor="#DDDBEE">
                <v:path arrowok="t"/>
              </v:shape>
            </v:group>
            <v:group style="position:absolute;left:4647;top:-8656;width:61;height:446" coordorigin="4647,-8656" coordsize="61,446">
              <v:shape style="position:absolute;left:4647;top:-8656;width:61;height:446" coordorigin="4647,-8656" coordsize="61,446" path="m4647,-8210l4708,-8210,4708,-8656,4647,-8656,4647,-8210xe" filled="t" fillcolor="#231F20" stroked="f">
                <v:path arrowok="t"/>
                <v:fill/>
              </v:shape>
            </v:group>
            <v:group style="position:absolute;left:4748;top:-10087;width:2;height:1278" coordorigin="4748,-10087" coordsize="2,1278">
              <v:shape style="position:absolute;left:4748;top:-10087;width:2;height:1278" coordorigin="4748,-10087" coordsize="0,1278" path="m4748,-10087l4748,-8808e" filled="f" stroked="t" strokeweight=".686pt" strokecolor="#DDDBEE">
                <v:path arrowok="t"/>
              </v:shape>
            </v:group>
            <v:group style="position:absolute;left:4689;top:-9934;width:2;height:106" coordorigin="4689,-9934" coordsize="2,106">
              <v:shape style="position:absolute;left:4689;top:-9934;width:2;height:106" coordorigin="4689,-9934" coordsize="0,106" path="m4689,-9934l4689,-9829e" filled="f" stroked="t" strokeweight=".686pt" strokecolor="#231F20">
                <v:path arrowok="t"/>
              </v:shape>
            </v:group>
            <v:group style="position:absolute;left:4888;top:-10087;width:2;height:1278" coordorigin="4888,-10087" coordsize="2,1278">
              <v:shape style="position:absolute;left:4888;top:-10087;width:2;height:1278" coordorigin="4888,-10087" coordsize="0,1278" path="m4888,-10087l4888,-8808e" filled="f" stroked="t" strokeweight=".686pt" strokecolor="#DDDBEE">
                <v:path arrowok="t"/>
              </v:shape>
            </v:group>
            <v:group style="position:absolute;left:4888;top:-8210;width:2;height:2709" coordorigin="4888,-8210" coordsize="2,2709">
              <v:shape style="position:absolute;left:4888;top:-8210;width:2;height:2709" coordorigin="4888,-8210" coordsize="0,2709" path="m4888,-8210l4888,-5501e" filled="f" stroked="t" strokeweight=".686pt" strokecolor="#DDDBEE">
                <v:path arrowok="t"/>
              </v:shape>
            </v:group>
            <v:group style="position:absolute;left:5029;top:-10087;width:2;height:4586" coordorigin="5029,-10087" coordsize="2,4586">
              <v:shape style="position:absolute;left:5029;top:-10087;width:2;height:4586" coordorigin="5029,-10087" coordsize="0,4586" path="m5029,-10087l5029,-5501e" filled="f" stroked="t" strokeweight=".686pt" strokecolor="#DDDBEE">
                <v:path arrowok="t"/>
              </v:shape>
            </v:group>
            <v:group style="position:absolute;left:4707;top:-8808;width:305;height:598" coordorigin="4707,-8808" coordsize="305,598">
              <v:shape style="position:absolute;left:4707;top:-8808;width:305;height:598" coordorigin="4707,-8808" coordsize="305,598" path="m4707,-8210l5012,-8210,5012,-8808,4707,-8808,4707,-8210e" filled="t" fillcolor="#231F20" stroked="f">
                <v:path arrowok="t"/>
                <v:fill/>
              </v:shape>
            </v:group>
            <v:group style="position:absolute;left:5029;top:-8656;width:2;height:446" coordorigin="5029,-8656" coordsize="2,446">
              <v:shape style="position:absolute;left:5029;top:-8656;width:2;height:446" coordorigin="5029,-8656" coordsize="0,446" path="m5029,-8656l5029,-8210e" filled="f" stroked="t" strokeweight="1.859pt" strokecolor="#231F20">
                <v:path arrowok="t"/>
              </v:shape>
            </v:group>
            <v:group style="position:absolute;left:5064;top:-8515;width:2;height:305" coordorigin="5064,-8515" coordsize="2,305">
              <v:shape style="position:absolute;left:5064;top:-8515;width:2;height:305" coordorigin="5064,-8515" coordsize="0,305" path="m5064,-8515l5064,-8210e" filled="f" stroked="t" strokeweight="1.859pt" strokecolor="#231F20">
                <v:path arrowok="t"/>
              </v:shape>
            </v:group>
            <v:group style="position:absolute;left:5088;top:-8656;width:2;height:446" coordorigin="5088,-8656" coordsize="2,446">
              <v:shape style="position:absolute;left:5088;top:-8656;width:2;height:446" coordorigin="5088,-8656" coordsize="0,446" path="m5088,-8656l5088,-8210e" filled="f" stroked="t" strokeweight=".686pt" strokecolor="#231F20">
                <v:path arrowok="t"/>
              </v:shape>
            </v:group>
            <v:group style="position:absolute;left:5100;top:-8585;width:2;height:375" coordorigin="5100,-8585" coordsize="2,375">
              <v:shape style="position:absolute;left:5100;top:-8585;width:2;height:375" coordorigin="5100,-8585" coordsize="0,375" path="m5100,-8585l5100,-8210e" filled="f" stroked="t" strokeweight=".686pt" strokecolor="#231F20">
                <v:path arrowok="t"/>
              </v:shape>
            </v:group>
            <v:group style="position:absolute;left:5170;top:-10087;width:2;height:1572" coordorigin="5170,-10087" coordsize="2,1572">
              <v:shape style="position:absolute;left:5170;top:-10087;width:2;height:1572" coordorigin="5170,-10087" coordsize="0,1572" path="m5170,-10087l5170,-8515e" filled="f" stroked="t" strokeweight=".686pt" strokecolor="#DDDBEE">
                <v:path arrowok="t"/>
              </v:shape>
            </v:group>
            <v:group style="position:absolute;left:5170;top:-8210;width:2;height:2709" coordorigin="5170,-8210" coordsize="2,2709">
              <v:shape style="position:absolute;left:5170;top:-8210;width:2;height:2709" coordorigin="5170,-8210" coordsize="0,2709" path="m5170,-8210l5170,-5501e" filled="f" stroked="t" strokeweight=".686pt" strokecolor="#DDDBEE">
                <v:path arrowok="t"/>
              </v:shape>
            </v:group>
            <v:group style="position:absolute;left:5311;top:-10087;width:2;height:4586" coordorigin="5311,-10087" coordsize="2,4586">
              <v:shape style="position:absolute;left:5311;top:-10087;width:2;height:4586" coordorigin="5311,-10087" coordsize="0,4586" path="m5311,-10087l5311,-5501e" filled="f" stroked="t" strokeweight=".686pt" strokecolor="#DDDBEE">
                <v:path arrowok="t"/>
              </v:shape>
            </v:group>
            <v:group style="position:absolute;left:5105;top:-8515;width:188;height:305" coordorigin="5105,-8515" coordsize="188,305">
              <v:shape style="position:absolute;left:5105;top:-8515;width:188;height:305" coordorigin="5105,-8515" coordsize="188,305" path="m5105,-8210l5293,-8210,5293,-8515,5105,-8515,5105,-8210e" filled="t" fillcolor="#231F20" stroked="f">
                <v:path arrowok="t"/>
                <v:fill/>
              </v:shape>
            </v:group>
            <v:group style="position:absolute;left:5299;top:-8445;width:2;height:235" coordorigin="5299,-8445" coordsize="2,235">
              <v:shape style="position:absolute;left:5299;top:-8445;width:2;height:235" coordorigin="5299,-8445" coordsize="0,235" path="m5299,-8445l5299,-8210e" filled="f" stroked="t" strokeweight=".686pt" strokecolor="#231F20">
                <v:path arrowok="t"/>
              </v:shape>
            </v:group>
            <v:group style="position:absolute;left:5451;top:-10087;width:2;height:1724" coordorigin="5451,-10087" coordsize="2,1724">
              <v:shape style="position:absolute;left:5451;top:-10087;width:2;height:1724" coordorigin="5451,-10087" coordsize="0,1724" path="m5451,-10087l5451,-8363e" filled="f" stroked="t" strokeweight=".686pt" strokecolor="#DDDBEE">
                <v:path arrowok="t"/>
              </v:shape>
            </v:group>
            <v:group style="position:absolute;left:5451;top:-8210;width:2;height:2709" coordorigin="5451,-8210" coordsize="2,2709">
              <v:shape style="position:absolute;left:5451;top:-8210;width:2;height:2709" coordorigin="5451,-8210" coordsize="0,2709" path="m5451,-8210l5451,-5501e" filled="f" stroked="t" strokeweight=".686pt" strokecolor="#DDDBEE">
                <v:path arrowok="t"/>
              </v:shape>
            </v:group>
            <v:group style="position:absolute;left:5592;top:-10087;width:2;height:4586" coordorigin="5592,-10087" coordsize="2,4586">
              <v:shape style="position:absolute;left:5592;top:-10087;width:2;height:4586" coordorigin="5592,-10087" coordsize="0,4586" path="m5592,-10087l5592,-5501e" filled="f" stroked="t" strokeweight=".686pt" strokecolor="#DDDBEE">
                <v:path arrowok="t"/>
              </v:shape>
            </v:group>
            <v:group style="position:absolute;left:5545;top:-9934;width:2;height:106" coordorigin="5545,-9934" coordsize="2,106">
              <v:shape style="position:absolute;left:5545;top:-9934;width:2;height:106" coordorigin="5545,-9934" coordsize="0,106" path="m5545,-9934l5545,-9829e" filled="f" stroked="t" strokeweight=".686pt" strokecolor="#231F20">
                <v:path arrowok="t"/>
              </v:shape>
            </v:group>
            <v:group style="position:absolute;left:5305;top:-8363;width:246;height:152" coordorigin="5305,-8363" coordsize="246,152">
              <v:shape style="position:absolute;left:5305;top:-8363;width:246;height:152" coordorigin="5305,-8363" coordsize="246,152" path="m5305,-8210l5551,-8210,5551,-8363,5305,-8363,5305,-8210e" filled="t" fillcolor="#231F20" stroked="f">
                <v:path arrowok="t"/>
                <v:fill/>
              </v:shape>
            </v:group>
            <v:group style="position:absolute;left:5557;top:-8445;width:2;height:235" coordorigin="5557,-8445" coordsize="2,235">
              <v:shape style="position:absolute;left:5557;top:-8445;width:2;height:235" coordorigin="5557,-8445" coordsize="0,235" path="m5557,-8445l5557,-8210e" filled="f" stroked="t" strokeweight=".686pt" strokecolor="#231F20">
                <v:path arrowok="t"/>
              </v:shape>
            </v:group>
            <v:group style="position:absolute;left:5574;top:-8515;width:2;height:305" coordorigin="5574,-8515" coordsize="2,305">
              <v:shape style="position:absolute;left:5574;top:-8515;width:2;height:305" coordorigin="5574,-8515" coordsize="0,305" path="m5574,-8515l5574,-8210e" filled="f" stroked="t" strokeweight="1.273pt" strokecolor="#231F20">
                <v:path arrowok="t"/>
              </v:shape>
            </v:group>
            <v:group style="position:absolute;left:5592;top:-8585;width:2;height:375" coordorigin="5592,-8585" coordsize="2,375">
              <v:shape style="position:absolute;left:5592;top:-8585;width:2;height:375" coordorigin="5592,-8585" coordsize="0,375" path="m5592,-8585l5592,-8210e" filled="f" stroked="t" strokeweight=".686pt" strokecolor="#231F20">
                <v:path arrowok="t"/>
              </v:shape>
            </v:group>
            <v:group style="position:absolute;left:5610;top:-8656;width:2;height:446" coordorigin="5610,-8656" coordsize="2,446">
              <v:shape style="position:absolute;left:5610;top:-8656;width:2;height:446" coordorigin="5610,-8656" coordsize="0,446" path="m5610,-8656l5610,-8210e" filled="f" stroked="t" strokeweight="1.273pt" strokecolor="#231F20">
                <v:path arrowok="t"/>
              </v:shape>
            </v:group>
            <v:group style="position:absolute;left:5627;top:-8738;width:2;height:528" coordorigin="5627,-8738" coordsize="2,528">
              <v:shape style="position:absolute;left:5627;top:-8738;width:2;height:528" coordorigin="5627,-8738" coordsize="0,528" path="m5627,-8738l5627,-8210e" filled="f" stroked="t" strokeweight=".686pt" strokecolor="#231F20">
                <v:path arrowok="t"/>
              </v:shape>
            </v:group>
            <v:group style="position:absolute;left:5651;top:-8808;width:2;height:598" coordorigin="5651,-8808" coordsize="2,598">
              <v:shape style="position:absolute;left:5651;top:-8808;width:2;height:598" coordorigin="5651,-8808" coordsize="0,598" path="m5651,-8808l5651,-8210e" filled="f" stroked="t" strokeweight="1.859pt" strokecolor="#231F20">
                <v:path arrowok="t"/>
              </v:shape>
            </v:group>
            <v:group style="position:absolute;left:5733;top:-10087;width:2;height:1278" coordorigin="5733,-10087" coordsize="2,1278">
              <v:shape style="position:absolute;left:5733;top:-10087;width:2;height:1278" coordorigin="5733,-10087" coordsize="0,1278" path="m5733,-10087l5733,-8808e" filled="f" stroked="t" strokeweight=".686pt" strokecolor="#DDDBEE">
                <v:path arrowok="t"/>
              </v:shape>
            </v:group>
            <v:group style="position:absolute;left:5874;top:-10087;width:2;height:4586" coordorigin="5874,-10087" coordsize="2,4586">
              <v:shape style="position:absolute;left:5874;top:-10087;width:2;height:4586" coordorigin="5874,-10087" coordsize="0,4586" path="m5874,-10087l5874,-5501e" filled="f" stroked="t" strokeweight=".686pt" strokecolor="#DDDBEE">
                <v:path arrowok="t"/>
              </v:shape>
            </v:group>
            <v:group style="position:absolute;left:6014;top:-10087;width:2;height:680" coordorigin="6014,-10087" coordsize="2,680">
              <v:shape style="position:absolute;left:6014;top:-10087;width:2;height:680" coordorigin="6014,-10087" coordsize="0,680" path="m6014,-10087l6014,-9406e" filled="f" stroked="t" strokeweight=".686pt" strokecolor="#DDDBEE">
                <v:path arrowok="t"/>
              </v:shape>
            </v:group>
            <v:group style="position:absolute;left:6155;top:-10087;width:2;height:4586" coordorigin="6155,-10087" coordsize="2,4586">
              <v:shape style="position:absolute;left:6155;top:-10087;width:2;height:4586" coordorigin="6155,-10087" coordsize="0,4586" path="m6155,-10087l6155,-5501e" filled="f" stroked="t" strokeweight=".686pt" strokecolor="#DDDBEE">
                <v:path arrowok="t"/>
              </v:shape>
            </v:group>
            <v:group style="position:absolute;left:6296;top:-10087;width:2;height:4586" coordorigin="6296,-10087" coordsize="2,4586">
              <v:shape style="position:absolute;left:6296;top:-10087;width:2;height:4586" coordorigin="6296,-10087" coordsize="0,4586" path="m6296,-10087l6296,-5501e" filled="f" stroked="t" strokeweight=".686pt" strokecolor="#DDDBEE">
                <v:path arrowok="t"/>
              </v:shape>
            </v:group>
            <v:group style="position:absolute;left:6436;top:-10087;width:2;height:4586" coordorigin="6436,-10087" coordsize="2,4586">
              <v:shape style="position:absolute;left:6436;top:-10087;width:2;height:4586" coordorigin="6436,-10087" coordsize="0,4586" path="m6436,-10087l6436,-5501e" filled="f" stroked="t" strokeweight=".686pt" strokecolor="#DDDBEE">
                <v:path arrowok="t"/>
              </v:shape>
            </v:group>
            <v:group style="position:absolute;left:6577;top:-10087;width:2;height:1572" coordorigin="6577,-10087" coordsize="2,1572">
              <v:shape style="position:absolute;left:6577;top:-10087;width:2;height:1572" coordorigin="6577,-10087" coordsize="0,1572" path="m6577,-10087l6577,-8515e" filled="f" stroked="t" strokeweight=".686pt" strokecolor="#DDDBEE">
                <v:path arrowok="t"/>
              </v:shape>
            </v:group>
            <v:group style="position:absolute;left:6718;top:-10087;width:2;height:4586" coordorigin="6718,-10087" coordsize="2,4586">
              <v:shape style="position:absolute;left:6718;top:-10087;width:2;height:4586" coordorigin="6718,-10087" coordsize="0,4586" path="m6718,-10087l6718,-5501e" filled="f" stroked="t" strokeweight=".686pt" strokecolor="#DDDBEE">
                <v:path arrowok="t"/>
              </v:shape>
            </v:group>
            <v:group style="position:absolute;left:6859;top:-10087;width:2;height:4586" coordorigin="6859,-10087" coordsize="2,4586">
              <v:shape style="position:absolute;left:6859;top:-10087;width:2;height:4586" coordorigin="6859,-10087" coordsize="0,4586" path="m6859,-10087l6859,-5501e" filled="f" stroked="t" strokeweight=".686pt" strokecolor="#DDDBEE">
                <v:path arrowok="t"/>
              </v:shape>
            </v:group>
            <v:group style="position:absolute;left:6999;top:-10087;width:2;height:1747" coordorigin="6999,-10087" coordsize="2,1747">
              <v:shape style="position:absolute;left:6999;top:-10087;width:2;height:1747" coordorigin="6999,-10087" coordsize="0,1747" path="m6999,-10087l6999,-8339e" filled="f" stroked="t" strokeweight=".686pt" strokecolor="#DDDBEE">
                <v:path arrowok="t"/>
              </v:shape>
            </v:group>
            <v:group style="position:absolute;left:7140;top:-10087;width:2;height:1747" coordorigin="7140,-10087" coordsize="2,1747">
              <v:shape style="position:absolute;left:7140;top:-10087;width:2;height:1747" coordorigin="7140,-10087" coordsize="0,1747" path="m7140,-10087l7140,-8339e" filled="f" stroked="t" strokeweight=".686pt" strokecolor="#DDDBEE">
                <v:path arrowok="t"/>
              </v:shape>
            </v:group>
            <v:group style="position:absolute;left:7281;top:-10087;width:2;height:1747" coordorigin="7281,-10087" coordsize="2,1747">
              <v:shape style="position:absolute;left:7281;top:-10087;width:2;height:1747" coordorigin="7281,-10087" coordsize="0,1747" path="m7281,-10087l7281,-8339e" filled="f" stroked="t" strokeweight=".686pt" strokecolor="#DDDBEE">
                <v:path arrowok="t"/>
              </v:shape>
            </v:group>
            <v:group style="position:absolute;left:7422;top:-10087;width:2;height:1747" coordorigin="7422,-10087" coordsize="2,1747">
              <v:shape style="position:absolute;left:7422;top:-10087;width:2;height:1747" coordorigin="7422,-10087" coordsize="0,1747" path="m7422,-10087l7422,-8339e" filled="f" stroked="t" strokeweight=".686pt" strokecolor="#DDDBEE">
                <v:path arrowok="t"/>
              </v:shape>
            </v:group>
            <v:group style="position:absolute;left:5791;top:-10010;width:1689;height:2" coordorigin="5791,-10010" coordsize="1689,2">
              <v:shape style="position:absolute;left:5791;top:-10010;width:1689;height:2" coordorigin="5791,-10010" coordsize="1689,0" path="m5791,-10010l7480,-10010e" filled="f" stroked="t" strokeweight=".586pt" strokecolor="#231F20">
                <v:path arrowok="t"/>
              </v:shape>
            </v:group>
            <v:group style="position:absolute;left:5791;top:-10057;width:2;height:106" coordorigin="5791,-10057" coordsize="2,106">
              <v:shape style="position:absolute;left:5791;top:-10057;width:2;height:106" coordorigin="5791,-10057" coordsize="0,106" path="m5791,-10057l5791,-9952e" filled="f" stroked="t" strokeweight=".586pt" strokecolor="#231F20">
                <v:path arrowok="t"/>
              </v:shape>
            </v:group>
            <v:group style="position:absolute;left:7480;top:-10057;width:2;height:106" coordorigin="7480,-10057" coordsize="2,106">
              <v:shape style="position:absolute;left:7480;top:-10057;width:2;height:106" coordorigin="7480,-10057" coordsize="0,106" path="m7480,-10057l7480,-9952e" filled="f" stroked="t" strokeweight=".586pt" strokecolor="#231F20">
                <v:path arrowok="t"/>
              </v:shape>
            </v:group>
            <v:group style="position:absolute;left:6390;top:-9934;width:2;height:106" coordorigin="6390,-9934" coordsize="2,106">
              <v:shape style="position:absolute;left:6390;top:-9934;width:2;height:106" coordorigin="6390,-9934" coordsize="0,106" path="m6390,-9934l6390,-9829e" filled="f" stroked="t" strokeweight=".686pt" strokecolor="#231F20">
                <v:path arrowok="t"/>
              </v:shape>
            </v:group>
            <v:group style="position:absolute;left:7234;top:-9934;width:2;height:106" coordorigin="7234,-9934" coordsize="2,106">
              <v:shape style="position:absolute;left:7234;top:-9934;width:2;height:106" coordorigin="7234,-9934" coordsize="0,106" path="m7234,-9934l7234,-9829e" filled="f" stroked="t" strokeweight=".686pt" strokecolor="#231F20">
                <v:path arrowok="t"/>
              </v:shape>
            </v:group>
            <v:group style="position:absolute;left:5733;top:-8210;width:2;height:2709" coordorigin="5733,-8210" coordsize="2,2709">
              <v:shape style="position:absolute;left:5733;top:-8210;width:2;height:2709" coordorigin="5733,-8210" coordsize="0,2709" path="m5733,-8210l5733,-5501e" filled="f" stroked="t" strokeweight=".686pt" strokecolor="#DDDBEE">
                <v:path arrowok="t"/>
              </v:shape>
            </v:group>
            <v:group style="position:absolute;left:5674;top:-8738;width:2;height:528" coordorigin="5674,-8738" coordsize="2,528">
              <v:shape style="position:absolute;left:5674;top:-8738;width:2;height:528" coordorigin="5674,-8738" coordsize="0,528" path="m5674,-8738l5674,-8210e" filled="f" stroked="t" strokeweight=".686pt" strokecolor="#231F20">
                <v:path arrowok="t"/>
              </v:shape>
            </v:group>
            <v:group style="position:absolute;left:5686;top:-8656;width:2;height:446" coordorigin="5686,-8656" coordsize="2,446">
              <v:shape style="position:absolute;left:5686;top:-8656;width:2;height:446" coordorigin="5686,-8656" coordsize="0,446" path="m5686,-8656l5686,-8210e" filled="f" stroked="t" strokeweight=".686pt" strokecolor="#231F20">
                <v:path arrowok="t"/>
              </v:shape>
            </v:group>
            <v:group style="position:absolute;left:5692;top:-8808;width:117;height:598" coordorigin="5692,-8808" coordsize="117,598">
              <v:shape style="position:absolute;left:5692;top:-8808;width:117;height:598" coordorigin="5692,-8808" coordsize="117,598" path="m5692,-8210l5809,-8210,5809,-8808,5692,-8808,5692,-8210e" filled="t" fillcolor="#231F20" stroked="f">
                <v:path arrowok="t"/>
                <v:fill/>
              </v:shape>
            </v:group>
            <v:group style="position:absolute;left:5827;top:-8961;width:2;height:751" coordorigin="5827,-8961" coordsize="2,751">
              <v:shape style="position:absolute;left:5827;top:-8961;width:2;height:751" coordorigin="5827,-8961" coordsize="0,751" path="m5827,-8961l5827,-8210e" filled="f" stroked="t" strokeweight="1.859pt" strokecolor="#231F20">
                <v:path arrowok="t"/>
              </v:shape>
            </v:group>
            <v:group style="position:absolute;left:5850;top:-9101;width:2;height:891" coordorigin="5850,-9101" coordsize="2,891">
              <v:shape style="position:absolute;left:5850;top:-9101;width:2;height:891" coordorigin="5850,-9101" coordsize="0,891" path="m5850,-9101l5850,-8210e" filled="f" stroked="t" strokeweight=".686pt" strokecolor="#231F20">
                <v:path arrowok="t"/>
              </v:shape>
            </v:group>
            <v:group style="position:absolute;left:5862;top:-9183;width:2;height:973" coordorigin="5862,-9183" coordsize="2,973">
              <v:shape style="position:absolute;left:5862;top:-9183;width:2;height:973" coordorigin="5862,-9183" coordsize="0,973" path="m5862,-9183l5862,-8210e" filled="f" stroked="t" strokeweight=".686pt" strokecolor="#231F20">
                <v:path arrowok="t"/>
              </v:shape>
            </v:group>
            <v:group style="position:absolute;left:5874;top:-9254;width:2;height:1044" coordorigin="5874,-9254" coordsize="2,1044">
              <v:shape style="position:absolute;left:5874;top:-9254;width:2;height:1044" coordorigin="5874,-9254" coordsize="0,1044" path="m5874,-9254l5874,-8210e" filled="f" stroked="t" strokeweight=".686pt" strokecolor="#231F20">
                <v:path arrowok="t"/>
              </v:shape>
            </v:group>
            <v:group style="position:absolute;left:6014;top:-8210;width:2;height:2709" coordorigin="6014,-8210" coordsize="2,2709">
              <v:shape style="position:absolute;left:6014;top:-8210;width:2;height:2709" coordorigin="6014,-8210" coordsize="0,2709" path="m6014,-8210l6014,-5501e" filled="f" stroked="t" strokeweight=".686pt" strokecolor="#DDDBEE">
                <v:path arrowok="t"/>
              </v:shape>
            </v:group>
            <v:group style="position:absolute;left:5879;top:-9406;width:188;height:1196" coordorigin="5879,-9406" coordsize="188,1196">
              <v:shape style="position:absolute;left:5879;top:-9406;width:188;height:1196" coordorigin="5879,-9406" coordsize="188,1196" path="m5879,-8210l6067,-8210,6067,-9406,5879,-9406,5879,-8210e" filled="t" fillcolor="#231F20" stroked="f">
                <v:path arrowok="t"/>
                <v:fill/>
              </v:shape>
            </v:group>
            <v:group style="position:absolute;left:6108;top:-9711;width:2;height:1501" coordorigin="6108,-9711" coordsize="2,1501">
              <v:shape style="position:absolute;left:6108;top:-9711;width:2;height:1501" coordorigin="6108,-9711" coordsize="0,1501" path="m6108,-9711l6108,-8210e" filled="f" stroked="t" strokeweight="4.205pt" strokecolor="#231F20">
                <v:path arrowok="t"/>
              </v:shape>
            </v:group>
            <v:group style="position:absolute;left:6167;top:-9559;width:2;height:1349" coordorigin="6167,-9559" coordsize="2,1349">
              <v:shape style="position:absolute;left:6167;top:-9559;width:2;height:1349" coordorigin="6167,-9559" coordsize="0,1349" path="m6167,-9559l6167,-8210e" filled="f" stroked="t" strokeweight="1.859pt" strokecolor="#231F20">
                <v:path arrowok="t"/>
              </v:shape>
            </v:group>
            <v:group style="position:absolute;left:6202;top:-9406;width:2;height:1196" coordorigin="6202,-9406" coordsize="2,1196">
              <v:shape style="position:absolute;left:6202;top:-9406;width:2;height:1196" coordorigin="6202,-9406" coordsize="0,1196" path="m6202,-9406l6202,-8210e" filled="f" stroked="t" strokeweight="1.859pt" strokecolor="#231F20">
                <v:path arrowok="t"/>
              </v:shape>
            </v:group>
            <v:group style="position:absolute;left:6249;top:-9254;width:2;height:1044" coordorigin="6249,-9254" coordsize="2,1044">
              <v:shape style="position:absolute;left:6249;top:-9254;width:2;height:1044" coordorigin="6249,-9254" coordsize="0,1044" path="m6249,-9254l6249,-8210e" filled="f" stroked="t" strokeweight="3.032pt" strokecolor="#231F20">
                <v:path arrowok="t"/>
              </v:shape>
            </v:group>
            <v:group style="position:absolute;left:6284;top:-9183;width:2;height:973" coordorigin="6284,-9183" coordsize="2,973">
              <v:shape style="position:absolute;left:6284;top:-9183;width:2;height:973" coordorigin="6284,-9183" coordsize="0,973" path="m6284,-9183l6284,-8210e" filled="f" stroked="t" strokeweight=".686pt" strokecolor="#231F20">
                <v:path arrowok="t"/>
              </v:shape>
            </v:group>
            <v:group style="position:absolute;left:6290;top:-9101;width:106;height:891" coordorigin="6290,-9101" coordsize="106,891">
              <v:shape style="position:absolute;left:6290;top:-9101;width:106;height:891" coordorigin="6290,-9101" coordsize="106,891" path="m6290,-8210l6395,-8210,6395,-9101,6290,-9101,6290,-8210e" filled="t" fillcolor="#231F20" stroked="f">
                <v:path arrowok="t"/>
                <v:fill/>
              </v:shape>
            </v:group>
            <v:group style="position:absolute;left:6401;top:-9031;width:2;height:821" coordorigin="6401,-9031" coordsize="2,821">
              <v:shape style="position:absolute;left:6401;top:-9031;width:2;height:821" coordorigin="6401,-9031" coordsize="0,821" path="m6401,-9031l6401,-8210e" filled="f" stroked="t" strokeweight=".686pt" strokecolor="#231F20">
                <v:path arrowok="t"/>
              </v:shape>
            </v:group>
            <v:group style="position:absolute;left:6419;top:-8961;width:2;height:751" coordorigin="6419,-8961" coordsize="2,751">
              <v:shape style="position:absolute;left:6419;top:-8961;width:2;height:751" coordorigin="6419,-8961" coordsize="0,751" path="m6419,-8961l6419,-8210e" filled="f" stroked="t" strokeweight="1.273pt" strokecolor="#231F20">
                <v:path arrowok="t"/>
              </v:shape>
            </v:group>
            <v:group style="position:absolute;left:6436;top:-8890;width:2;height:680" coordorigin="6436,-8890" coordsize="2,680">
              <v:shape style="position:absolute;left:6436;top:-8890;width:2;height:680" coordorigin="6436,-8890" coordsize="0,680" path="m6436,-8890l6436,-8210e" filled="f" stroked="t" strokeweight=".686pt" strokecolor="#231F20">
                <v:path arrowok="t"/>
              </v:shape>
            </v:group>
            <v:group style="position:absolute;left:6448;top:-8808;width:2;height:598" coordorigin="6448,-8808" coordsize="2,598">
              <v:shape style="position:absolute;left:6448;top:-8808;width:2;height:598" coordorigin="6448,-8808" coordsize="0,598" path="m6448,-8808l6448,-8210e" filled="f" stroked="t" strokeweight=".686pt" strokecolor="#231F20">
                <v:path arrowok="t"/>
              </v:shape>
            </v:group>
            <v:group style="position:absolute;left:6460;top:-8656;width:2;height:446" coordorigin="6460,-8656" coordsize="2,446">
              <v:shape style="position:absolute;left:6460;top:-8656;width:2;height:446" coordorigin="6460,-8656" coordsize="0,446" path="m6460,-8656l6460,-8210e" filled="f" stroked="t" strokeweight=".686pt" strokecolor="#231F20">
                <v:path arrowok="t"/>
              </v:shape>
            </v:group>
            <v:group style="position:absolute;left:6472;top:-8585;width:2;height:375" coordorigin="6472,-8585" coordsize="2,375">
              <v:shape style="position:absolute;left:6472;top:-8585;width:2;height:375" coordorigin="6472,-8585" coordsize="0,375" path="m6472,-8585l6472,-8210e" filled="f" stroked="t" strokeweight=".686pt" strokecolor="#231F20">
                <v:path arrowok="t"/>
              </v:shape>
            </v:group>
            <v:group style="position:absolute;left:6577;top:-8210;width:2;height:2709" coordorigin="6577,-8210" coordsize="2,2709">
              <v:shape style="position:absolute;left:6577;top:-8210;width:2;height:2709" coordorigin="6577,-8210" coordsize="0,2709" path="m6577,-8210l6577,-5501e" filled="f" stroked="t" strokeweight=".686pt" strokecolor="#DDDBEE">
                <v:path arrowok="t"/>
              </v:shape>
            </v:group>
            <v:group style="position:absolute;left:6478;top:-8515;width:188;height:305" coordorigin="6478,-8515" coordsize="188,305">
              <v:shape style="position:absolute;left:6478;top:-8515;width:188;height:305" coordorigin="6478,-8515" coordsize="188,305" path="m6478,-8210l6665,-8210,6665,-8515,6478,-8515,6478,-8210e" filled="t" fillcolor="#231F20" stroked="f">
                <v:path arrowok="t"/>
                <v:fill/>
              </v:shape>
            </v:group>
            <v:group style="position:absolute;left:6999;top:-8210;width:2;height:2709" coordorigin="6999,-8210" coordsize="2,2709">
              <v:shape style="position:absolute;left:6999;top:-8210;width:2;height:2709" coordorigin="6999,-8210" coordsize="0,2709" path="m6999,-8210l6999,-5501e" filled="f" stroked="t" strokeweight=".686pt" strokecolor="#DDDBEE">
                <v:path arrowok="t"/>
              </v:shape>
            </v:group>
            <v:group style="position:absolute;left:7140;top:-8210;width:2;height:2709" coordorigin="7140,-8210" coordsize="2,2709">
              <v:shape style="position:absolute;left:7140;top:-8210;width:2;height:2709" coordorigin="7140,-8210" coordsize="0,2709" path="m7140,-8210l7140,-5501e" filled="f" stroked="t" strokeweight=".686pt" strokecolor="#DDDBEE">
                <v:path arrowok="t"/>
              </v:shape>
            </v:group>
            <v:group style="position:absolute;left:7281;top:-8210;width:2;height:2709" coordorigin="7281,-8210" coordsize="2,2709">
              <v:shape style="position:absolute;left:7281;top:-8210;width:2;height:2709" coordorigin="7281,-8210" coordsize="0,2709" path="m7281,-8210l7281,-5501e" filled="f" stroked="t" strokeweight=".686pt" strokecolor="#DDDBEE">
                <v:path arrowok="t"/>
              </v:shape>
            </v:group>
            <v:group style="position:absolute;left:7422;top:-8210;width:2;height:2709" coordorigin="7422,-8210" coordsize="2,2709">
              <v:shape style="position:absolute;left:7422;top:-8210;width:2;height:2709" coordorigin="7422,-8210" coordsize="0,2709" path="m7422,-8210l7422,-5501e" filled="f" stroked="t" strokeweight=".686pt" strokecolor="#DDDBEE">
                <v:path arrowok="t"/>
              </v:shape>
            </v:group>
            <v:group style="position:absolute;left:6865;top:-8339;width:586;height:129" coordorigin="6865,-8339" coordsize="586,129">
              <v:shape style="position:absolute;left:6865;top:-8339;width:586;height:129" coordorigin="6865,-8339" coordsize="586,129" path="m6865,-8210l7451,-8210,7451,-8339,6865,-8339,6865,-8210e" filled="t" fillcolor="#231F20" stroked="f">
                <v:path arrowok="t"/>
                <v:fill/>
              </v:shape>
            </v:group>
            <v:group style="position:absolute;left:7451;top:-8280;width:12;height:70" coordorigin="7451,-8280" coordsize="12,70">
              <v:shape style="position:absolute;left:7451;top:-8280;width:12;height:70" coordorigin="7451,-8280" coordsize="12,70" path="m7451,-8245l7463,-8245e" filled="f" stroked="t" strokeweight="3.618pt" strokecolor="#231F20">
                <v:path arrowok="t"/>
              </v:shape>
            </v:group>
            <v:group style="position:absolute;left:7562;top:-8210;width:2;height:2709" coordorigin="7562,-8210" coordsize="2,2709">
              <v:shape style="position:absolute;left:7562;top:-8210;width:2;height:2709" coordorigin="7562,-8210" coordsize="0,2709" path="m7562,-8210l7562,-5501e" filled="f" stroked="t" strokeweight=".686pt" strokecolor="#DDDBEE">
                <v:path arrowok="t"/>
              </v:shape>
            </v:group>
            <v:group style="position:absolute;left:7463;top:-8222;width:59;height:12" coordorigin="7463,-8222" coordsize="59,12">
              <v:shape style="position:absolute;left:7463;top:-8222;width:59;height:12" coordorigin="7463,-8222" coordsize="59,12" path="m7463,-8216l7521,-8216e" filled="f" stroked="t" strokeweight=".686pt" strokecolor="#231F20">
                <v:path arrowok="t"/>
              </v:shape>
            </v:group>
            <v:group style="position:absolute;left:7562;top:-10087;width:2;height:1747" coordorigin="7562,-10087" coordsize="2,1747">
              <v:shape style="position:absolute;left:7562;top:-10087;width:2;height:1747" coordorigin="7562,-10087" coordsize="0,1747" path="m7562,-10087l7562,-8339e" filled="f" stroked="t" strokeweight=".686pt" strokecolor="#DDDBEE">
                <v:path arrowok="t"/>
              </v:shape>
            </v:group>
            <v:group style="position:absolute;left:7703;top:-10087;width:2;height:1747" coordorigin="7703,-10087" coordsize="2,1747">
              <v:shape style="position:absolute;left:7703;top:-10087;width:2;height:1747" coordorigin="7703,-10087" coordsize="0,1747" path="m7703,-10087l7703,-8339e" filled="f" stroked="t" strokeweight=".686pt" strokecolor="#DDDBEE">
                <v:path arrowok="t"/>
              </v:shape>
            </v:group>
            <v:group style="position:absolute;left:7703;top:-8210;width:2;height:2709" coordorigin="7703,-8210" coordsize="2,2709">
              <v:shape style="position:absolute;left:7703;top:-8210;width:2;height:2709" coordorigin="7703,-8210" coordsize="0,2709" path="m7703,-8210l7703,-5501e" filled="f" stroked="t" strokeweight=".686pt" strokecolor="#DDDBEE">
                <v:path arrowok="t"/>
              </v:shape>
            </v:group>
            <v:group style="position:absolute;left:7844;top:-10087;width:2;height:1747" coordorigin="7844,-10087" coordsize="2,1747">
              <v:shape style="position:absolute;left:7844;top:-10087;width:2;height:1747" coordorigin="7844,-10087" coordsize="0,1747" path="m7844,-10087l7844,-8339e" filled="f" stroked="t" strokeweight=".686pt" strokecolor="#DDDBEE">
                <v:path arrowok="t"/>
              </v:shape>
            </v:group>
            <v:group style="position:absolute;left:7844;top:-8210;width:2;height:2709" coordorigin="7844,-8210" coordsize="2,2709">
              <v:shape style="position:absolute;left:7844;top:-8210;width:2;height:2709" coordorigin="7844,-8210" coordsize="0,2709" path="m7844,-8210l7844,-5501e" filled="f" stroked="t" strokeweight=".686pt" strokecolor="#DDDBEE">
                <v:path arrowok="t"/>
              </v:shape>
            </v:group>
            <v:group style="position:absolute;left:7985;top:-10087;width:2;height:1747" coordorigin="7985,-10087" coordsize="2,1747">
              <v:shape style="position:absolute;left:7985;top:-10087;width:2;height:1747" coordorigin="7985,-10087" coordsize="0,1747" path="m7985,-10087l7985,-8339e" filled="f" stroked="t" strokeweight=".686pt" strokecolor="#DDDBEE">
                <v:path arrowok="t"/>
              </v:shape>
            </v:group>
            <v:group style="position:absolute;left:7985;top:-8210;width:2;height:2709" coordorigin="7985,-8210" coordsize="2,2709">
              <v:shape style="position:absolute;left:7985;top:-8210;width:2;height:2709" coordorigin="7985,-8210" coordsize="0,2709" path="m7985,-8210l7985,-5501e" filled="f" stroked="t" strokeweight=".686pt" strokecolor="#DDDBEE">
                <v:path arrowok="t"/>
              </v:shape>
            </v:group>
            <v:group style="position:absolute;left:8125;top:-10087;width:2;height:4586" coordorigin="8125,-10087" coordsize="2,4586">
              <v:shape style="position:absolute;left:8125;top:-10087;width:2;height:4586" coordorigin="8125,-10087" coordsize="0,4586" path="m8125,-10087l8125,-5501e" filled="f" stroked="t" strokeweight=".686pt" strokecolor="#DDDBEE">
                <v:path arrowok="t"/>
              </v:shape>
            </v:group>
            <v:group style="position:absolute;left:8090;top:-9934;width:2;height:106" coordorigin="8090,-9934" coordsize="2,106">
              <v:shape style="position:absolute;left:8090;top:-9934;width:2;height:106" coordorigin="8090,-9934" coordsize="0,106" path="m8090,-9934l8090,-9829e" filled="f" stroked="t" strokeweight=".686pt" strokecolor="#231F20">
                <v:path arrowok="t"/>
              </v:shape>
            </v:group>
            <v:group style="position:absolute;left:7521;top:-8339;width:598;height:129" coordorigin="7521,-8339" coordsize="598,129">
              <v:shape style="position:absolute;left:7521;top:-8339;width:598;height:129" coordorigin="7521,-8339" coordsize="598,129" path="m7521,-8210l8119,-8210,8119,-8339,7521,-8339,7521,-8210e" filled="t" fillcolor="#231F20" stroked="f">
                <v:path arrowok="t"/>
                <v:fill/>
              </v:shape>
            </v:group>
            <v:group style="position:absolute;left:8266;top:-10087;width:2;height:4586" coordorigin="8266,-10087" coordsize="2,4586">
              <v:shape style="position:absolute;left:8266;top:-10087;width:2;height:4586" coordorigin="8266,-10087" coordsize="0,4586" path="m8266,-10087l8266,-5501e" filled="f" stroked="t" strokeweight=".686pt" strokecolor="#DDDBEE">
                <v:path arrowok="t"/>
              </v:shape>
            </v:group>
            <v:group style="position:absolute;left:8119;top:-8216;width:199;height:2" coordorigin="8119,-8216" coordsize="199,2">
              <v:shape style="position:absolute;left:8119;top:-8216;width:199;height:2" coordorigin="8119,-8216" coordsize="199,0" path="m8119,-8216l8319,-8216e" filled="f" stroked="t" strokeweight=".686pt" strokecolor="#231F20">
                <v:path arrowok="t"/>
              </v:shape>
            </v:group>
            <v:group style="position:absolute;left:8407;top:-10087;width:2;height:1747" coordorigin="8407,-10087" coordsize="2,1747">
              <v:shape style="position:absolute;left:8407;top:-10087;width:2;height:1747" coordorigin="8407,-10087" coordsize="0,1747" path="m8407,-10087l8407,-8339e" filled="f" stroked="t" strokeweight=".686pt" strokecolor="#DDDBEE">
                <v:path arrowok="t"/>
              </v:shape>
            </v:group>
            <v:group style="position:absolute;left:8407;top:-8210;width:2;height:2709" coordorigin="8407,-8210" coordsize="2,2709">
              <v:shape style="position:absolute;left:8407;top:-8210;width:2;height:2709" coordorigin="8407,-8210" coordsize="0,2709" path="m8407,-8210l8407,-5501e" filled="f" stroked="t" strokeweight=".686pt" strokecolor="#DDDBEE">
                <v:path arrowok="t"/>
              </v:shape>
            </v:group>
            <v:group style="position:absolute;left:8319;top:-8339;width:117;height:129" coordorigin="8319,-8339" coordsize="117,129">
              <v:shape style="position:absolute;left:8319;top:-8339;width:117;height:129" coordorigin="8319,-8339" coordsize="117,129" path="m8319,-8210l8436,-8210,8436,-8339,8319,-8339,8319,-8210e" filled="t" fillcolor="#231F20" stroked="f">
                <v:path arrowok="t"/>
                <v:fill/>
              </v:shape>
            </v:group>
            <v:group style="position:absolute;left:8442;top:-8421;width:2;height:211" coordorigin="8442,-8421" coordsize="2,211">
              <v:shape style="position:absolute;left:8442;top:-8421;width:2;height:211" coordorigin="8442,-8421" coordsize="0,211" path="m8442,-8421l8442,-8210e" filled="f" stroked="t" strokeweight=".686pt" strokecolor="#231F20">
                <v:path arrowok="t"/>
              </v:shape>
            </v:group>
            <v:group style="position:absolute;left:8465;top:-8492;width:2;height:281" coordorigin="8465,-8492" coordsize="2,281">
              <v:shape style="position:absolute;left:8465;top:-8492;width:2;height:281" coordorigin="8465,-8492" coordsize="0,281" path="m8465,-8492l8465,-8210e" filled="f" stroked="t" strokeweight="1.859pt" strokecolor="#231F20">
                <v:path arrowok="t"/>
              </v:shape>
            </v:group>
            <v:group style="position:absolute;left:8548;top:-8210;width:2;height:2709" coordorigin="8548,-8210" coordsize="2,2709">
              <v:shape style="position:absolute;left:8548;top:-8210;width:2;height:2709" coordorigin="8548,-8210" coordsize="0,2709" path="m8548,-8210l8548,-5501e" filled="f" stroked="t" strokeweight=".686pt" strokecolor="#DDDBEE">
                <v:path arrowok="t"/>
              </v:shape>
            </v:group>
            <v:group style="position:absolute;left:8489;top:-8574;width:2;height:364" coordorigin="8489,-8574" coordsize="2,364">
              <v:shape style="position:absolute;left:8489;top:-8574;width:2;height:364" coordorigin="8489,-8574" coordsize="0,364" path="m8489,-8574l8489,-8210e" filled="f" stroked="t" strokeweight=".686pt" strokecolor="#231F20">
                <v:path arrowok="t"/>
              </v:shape>
            </v:group>
            <v:group style="position:absolute;left:8548;top:-10087;width:2;height:1431" coordorigin="8548,-10087" coordsize="2,1431">
              <v:shape style="position:absolute;left:8548;top:-10087;width:2;height:1431" coordorigin="8548,-10087" coordsize="0,1431" path="m8548,-10087l8548,-8656e" filled="f" stroked="t" strokeweight=".686pt" strokecolor="#DDDBEE">
                <v:path arrowok="t"/>
              </v:shape>
            </v:group>
            <v:group style="position:absolute;left:8688;top:-10087;width:2;height:1431" coordorigin="8688,-10087" coordsize="2,1431">
              <v:shape style="position:absolute;left:8688;top:-10087;width:2;height:1431" coordorigin="8688,-10087" coordsize="0,1431" path="m8688,-10087l8688,-8656e" filled="f" stroked="t" strokeweight=".686pt" strokecolor="#DDDBEE">
                <v:path arrowok="t"/>
              </v:shape>
            </v:group>
            <v:group style="position:absolute;left:8688;top:-8210;width:2;height:2709" coordorigin="8688,-8210" coordsize="2,2709">
              <v:shape style="position:absolute;left:8688;top:-8210;width:2;height:2709" coordorigin="8688,-8210" coordsize="0,2709" path="m8688,-8210l8688,-5501e" filled="f" stroked="t" strokeweight=".686pt" strokecolor="#DDDBEE">
                <v:path arrowok="t"/>
              </v:shape>
            </v:group>
            <v:group style="position:absolute;left:8495;top:-8656;width:235;height:446" coordorigin="8495,-8656" coordsize="235,446">
              <v:shape style="position:absolute;left:8495;top:-8656;width:235;height:446" coordorigin="8495,-8656" coordsize="235,446" path="m8495,-8210l8729,-8210,8729,-8656,8495,-8656,8495,-8210e" filled="t" fillcolor="#231F20" stroked="f">
                <v:path arrowok="t"/>
                <v:fill/>
              </v:shape>
            </v:group>
            <v:group style="position:absolute;left:8829;top:-10087;width:2;height:4586" coordorigin="8829,-10087" coordsize="2,4586">
              <v:shape style="position:absolute;left:8829;top:-10087;width:2;height:4586" coordorigin="8829,-10087" coordsize="0,4586" path="m8829,-10087l8829,-5501e" filled="f" stroked="t" strokeweight=".686pt" strokecolor="#DDDBEE">
                <v:path arrowok="t"/>
              </v:shape>
            </v:group>
            <v:group style="position:absolute;left:8770;top:-8773;width:2;height:563" coordorigin="8770,-8773" coordsize="2,563">
              <v:shape style="position:absolute;left:8770;top:-8773;width:2;height:563" coordorigin="8770,-8773" coordsize="0,563" path="m8770,-8773l8770,-8210e" filled="f" stroked="t" strokeweight="4.205pt" strokecolor="#231F20">
                <v:path arrowok="t"/>
              </v:shape>
            </v:group>
            <v:group style="position:absolute;left:8829;top:-8937;width:2;height:727" coordorigin="8829,-8937" coordsize="2,727">
              <v:shape style="position:absolute;left:8829;top:-8937;width:2;height:727" coordorigin="8829,-8937" coordsize="0,727" path="m8829,-8937l8829,-8210e" filled="f" stroked="t" strokeweight="1.859pt" strokecolor="#231F20">
                <v:path arrowok="t"/>
              </v:shape>
            </v:group>
            <v:group style="position:absolute;left:8852;top:-9101;width:2;height:891" coordorigin="8852,-9101" coordsize="2,891">
              <v:shape style="position:absolute;left:8852;top:-9101;width:2;height:891" coordorigin="8852,-9101" coordsize="0,891" path="m8852,-9101l8852,-8210e" filled="f" stroked="t" strokeweight=".686pt" strokecolor="#231F20">
                <v:path arrowok="t"/>
              </v:shape>
            </v:group>
            <v:group style="position:absolute;left:8864;top:-9183;width:2;height:973" coordorigin="8864,-9183" coordsize="2,973">
              <v:shape style="position:absolute;left:8864;top:-9183;width:2;height:973" coordorigin="8864,-9183" coordsize="0,973" path="m8864,-9183l8864,-8210e" filled="f" stroked="t" strokeweight=".686pt" strokecolor="#231F20">
                <v:path arrowok="t"/>
              </v:shape>
            </v:group>
            <v:group style="position:absolute;left:8970;top:-10087;width:2;height:821" coordorigin="8970,-10087" coordsize="2,821">
              <v:shape style="position:absolute;left:8970;top:-10087;width:2;height:821" coordorigin="8970,-10087" coordsize="0,821" path="m8970,-10087l8970,-9266e" filled="f" stroked="t" strokeweight=".686pt" strokecolor="#DDDBEE">
                <v:path arrowok="t"/>
              </v:shape>
            </v:group>
            <v:group style="position:absolute;left:8935;top:-9934;width:2;height:106" coordorigin="8935,-9934" coordsize="2,106">
              <v:shape style="position:absolute;left:8935;top:-9934;width:2;height:106" coordorigin="8935,-9934" coordsize="0,106" path="m8935,-9934l8935,-9829e" filled="f" stroked="t" strokeweight=".686pt" strokecolor="#231F20">
                <v:path arrowok="t"/>
              </v:shape>
            </v:group>
            <v:group style="position:absolute;left:8970;top:-8210;width:2;height:2709" coordorigin="8970,-8210" coordsize="2,2709">
              <v:shape style="position:absolute;left:8970;top:-8210;width:2;height:2709" coordorigin="8970,-8210" coordsize="0,2709" path="m8970,-8210l8970,-5501e" filled="f" stroked="t" strokeweight=".686pt" strokecolor="#DDDBEE">
                <v:path arrowok="t"/>
              </v:shape>
            </v:group>
            <v:group style="position:absolute;left:8870;top:-9266;width:164;height:1056" coordorigin="8870,-9266" coordsize="164,1056">
              <v:shape style="position:absolute;left:8870;top:-9266;width:164;height:1056" coordorigin="8870,-9266" coordsize="164,1056" path="m8870,-8210l9034,-8210,9034,-9266,8870,-9266,8870,-8210e" filled="t" fillcolor="#231F20" stroked="f">
                <v:path arrowok="t"/>
                <v:fill/>
              </v:shape>
            </v:group>
            <v:group style="position:absolute;left:9110;top:-10087;width:2;height:985" coordorigin="9110,-10087" coordsize="2,985">
              <v:shape style="position:absolute;left:9110;top:-10087;width:2;height:985" coordorigin="9110,-10087" coordsize="0,985" path="m9110,-10087l9110,-9101e" filled="f" stroked="t" strokeweight=".686pt" strokecolor="#DDDBEE">
                <v:path arrowok="t"/>
              </v:shape>
            </v:group>
            <v:group style="position:absolute;left:9110;top:-8210;width:2;height:2709" coordorigin="9110,-8210" coordsize="2,2709">
              <v:shape style="position:absolute;left:9110;top:-8210;width:2;height:2709" coordorigin="9110,-8210" coordsize="0,2709" path="m9110,-8210l9110,-5501e" filled="f" stroked="t" strokeweight=".686pt" strokecolor="#DDDBEE">
                <v:path arrowok="t"/>
              </v:shape>
            </v:group>
            <v:group style="position:absolute;left:9251;top:-10087;width:2;height:4586" coordorigin="9251,-10087" coordsize="2,4586">
              <v:shape style="position:absolute;left:9251;top:-10087;width:2;height:4586" coordorigin="9251,-10087" coordsize="0,4586" path="m9251,-10087l9251,-5501e" filled="f" stroked="t" strokeweight=".686pt" strokecolor="#DDDBEE">
                <v:path arrowok="t"/>
              </v:shape>
            </v:group>
            <v:group style="position:absolute;left:9034;top:-9101;width:211;height:891" coordorigin="9034,-9101" coordsize="211,891">
              <v:shape style="position:absolute;left:9034;top:-9101;width:211;height:891" coordorigin="9034,-9101" coordsize="211,891" path="m9034,-8210l9245,-8210,9245,-9101,9034,-9101,9034,-8210e" filled="t" fillcolor="#231F20" stroked="f">
                <v:path arrowok="t"/>
                <v:fill/>
              </v:shape>
            </v:group>
            <v:group style="position:absolute;left:9251;top:-9183;width:2;height:973" coordorigin="9251,-9183" coordsize="2,973">
              <v:shape style="position:absolute;left:9251;top:-9183;width:2;height:973" coordorigin="9251,-9183" coordsize="0,973" path="m9251,-9183l9251,-8210e" filled="f" stroked="t" strokeweight=".686pt" strokecolor="#231F20">
                <v:path arrowok="t"/>
              </v:shape>
            </v:group>
            <v:group style="position:absolute;left:9286;top:-9266;width:2;height:1056" coordorigin="9286,-9266" coordsize="2,1056">
              <v:shape style="position:absolute;left:9286;top:-9266;width:2;height:1056" coordorigin="9286,-9266" coordsize="0,1056" path="m9286,-9266l9286,-8210e" filled="f" stroked="t" strokeweight="3.032pt" strokecolor="#231F20">
                <v:path arrowok="t"/>
              </v:shape>
            </v:group>
            <v:group style="position:absolute;left:9322;top:-9183;width:2;height:973" coordorigin="9322,-9183" coordsize="2,973">
              <v:shape style="position:absolute;left:9322;top:-9183;width:2;height:973" coordorigin="9322,-9183" coordsize="0,973" path="m9322,-9183l9322,-8210e" filled="f" stroked="t" strokeweight=".686pt" strokecolor="#231F20">
                <v:path arrowok="t"/>
              </v:shape>
            </v:group>
            <v:group style="position:absolute;left:9392;top:-10087;width:2;height:4586" coordorigin="9392,-10087" coordsize="2,4586">
              <v:shape style="position:absolute;left:9392;top:-10087;width:2;height:4586" coordorigin="9392,-10087" coordsize="0,4586" path="m9392,-10087l9392,-5501e" filled="f" stroked="t" strokeweight=".686pt" strokecolor="#DDDBEE">
                <v:path arrowok="t"/>
              </v:shape>
            </v:group>
            <v:group style="position:absolute;left:9363;top:-9101;width:2;height:891" coordorigin="9363,-9101" coordsize="2,891">
              <v:shape style="position:absolute;left:9363;top:-9101;width:2;height:891" coordorigin="9363,-9101" coordsize="0,891" path="m9363,-9101l9363,-8210e" filled="f" stroked="t" strokeweight="3.618pt" strokecolor="#231F20">
                <v:path arrowok="t"/>
              </v:shape>
            </v:group>
            <v:group style="position:absolute;left:9404;top:-9019;width:2;height:809" coordorigin="9404,-9019" coordsize="2,809">
              <v:shape style="position:absolute;left:9404;top:-9019;width:2;height:809" coordorigin="9404,-9019" coordsize="0,809" path="m9404,-9019l9404,-8210e" filled="f" stroked="t" strokeweight=".686pt" strokecolor="#231F20">
                <v:path arrowok="t"/>
              </v:shape>
            </v:group>
            <v:group style="position:absolute;left:9421;top:-8937;width:2;height:727" coordorigin="9421,-8937" coordsize="2,727">
              <v:shape style="position:absolute;left:9421;top:-8937;width:2;height:727" coordorigin="9421,-8937" coordsize="0,727" path="m9421,-8937l9421,-8210e" filled="f" stroked="t" strokeweight="1.273pt" strokecolor="#231F20">
                <v:path arrowok="t"/>
              </v:shape>
            </v:group>
            <v:group style="position:absolute;left:9439;top:-8855;width:2;height:645" coordorigin="9439,-8855" coordsize="2,645">
              <v:shape style="position:absolute;left:9439;top:-8855;width:2;height:645" coordorigin="9439,-8855" coordsize="0,645" path="m9439,-8855l9439,-8210e" filled="f" stroked="t" strokeweight=".686pt" strokecolor="#231F20">
                <v:path arrowok="t"/>
              </v:shape>
            </v:group>
            <v:group style="position:absolute;left:9451;top:-8773;width:2;height:563" coordorigin="9451,-8773" coordsize="2,563">
              <v:shape style="position:absolute;left:9451;top:-8773;width:2;height:563" coordorigin="9451,-8773" coordsize="0,563" path="m9451,-8773l9451,-8210e" filled="f" stroked="t" strokeweight=".686pt" strokecolor="#231F20">
                <v:path arrowok="t"/>
              </v:shape>
            </v:group>
            <v:group style="position:absolute;left:9533;top:-10087;width:2;height:4586" coordorigin="9533,-10087" coordsize="2,4586">
              <v:shape style="position:absolute;left:9533;top:-10087;width:2;height:4586" coordorigin="9533,-10087" coordsize="0,4586" path="m9533,-10087l9533,-5501e" filled="f" stroked="t" strokeweight=".686pt" strokecolor="#DDDBEE">
                <v:path arrowok="t"/>
              </v:shape>
            </v:group>
            <v:group style="position:absolute;left:9480;top:-8656;width:2;height:446" coordorigin="9480,-8656" coordsize="2,446">
              <v:shape style="position:absolute;left:9480;top:-8656;width:2;height:446" coordorigin="9480,-8656" coordsize="0,446" path="m9480,-8656l9480,-8210e" filled="f" stroked="t" strokeweight="2.446pt" strokecolor="#231F20">
                <v:path arrowok="t"/>
              </v:shape>
            </v:group>
            <v:group style="position:absolute;left:9509;top:-8574;width:2;height:364" coordorigin="9509,-8574" coordsize="2,364">
              <v:shape style="position:absolute;left:9509;top:-8574;width:2;height:364" coordorigin="9509,-8574" coordsize="0,364" path="m9509,-8574l9509,-8210e" filled="f" stroked="t" strokeweight=".686pt" strokecolor="#231F20">
                <v:path arrowok="t"/>
              </v:shape>
            </v:group>
            <v:group style="position:absolute;left:9673;top:-10087;width:2;height:4586" coordorigin="9673,-10087" coordsize="2,4586">
              <v:shape style="position:absolute;left:9673;top:-10087;width:2;height:4586" coordorigin="9673,-10087" coordsize="0,4586" path="m9673,-10087l9673,-5501e" filled="f" stroked="t" strokeweight=".686pt" strokecolor="#DDDBEE">
                <v:path arrowok="t"/>
              </v:shape>
            </v:group>
            <v:group style="position:absolute;left:9515;top:-8492;width:164;height:281" coordorigin="9515,-8492" coordsize="164,281">
              <v:shape style="position:absolute;left:9515;top:-8492;width:164;height:281" coordorigin="9515,-8492" coordsize="164,281" path="m9515,-8210l9679,-8210,9679,-8492,9515,-8492,9515,-8210e" filled="t" fillcolor="#231F20" stroked="f">
                <v:path arrowok="t"/>
                <v:fill/>
              </v:shape>
            </v:group>
            <v:group style="position:absolute;left:9814;top:-10087;width:2;height:1747" coordorigin="9814,-10087" coordsize="2,1747">
              <v:shape style="position:absolute;left:9814;top:-10087;width:2;height:1747" coordorigin="9814,-10087" coordsize="0,1747" path="m9814,-10087l9814,-8339e" filled="f" stroked="t" strokeweight=".686pt" strokecolor="#DDDBEE">
                <v:path arrowok="t"/>
              </v:shape>
            </v:group>
            <v:group style="position:absolute;left:9779;top:-9934;width:2;height:106" coordorigin="9779,-9934" coordsize="2,106">
              <v:shape style="position:absolute;left:9779;top:-9934;width:2;height:106" coordorigin="9779,-9934" coordsize="0,106" path="m9779,-9934l9779,-9829e" filled="f" stroked="t" strokeweight=".686pt" strokecolor="#231F20">
                <v:path arrowok="t"/>
              </v:shape>
            </v:group>
            <v:group style="position:absolute;left:9814;top:-8210;width:2;height:2709" coordorigin="9814,-8210" coordsize="2,2709">
              <v:shape style="position:absolute;left:9814;top:-8210;width:2;height:2709" coordorigin="9814,-8210" coordsize="0,2709" path="m9814,-8210l9814,-5501e" filled="f" stroked="t" strokeweight=".686pt" strokecolor="#DDDBEE">
                <v:path arrowok="t"/>
              </v:shape>
            </v:group>
            <v:group style="position:absolute;left:9679;top:-8339;width:164;height:129" coordorigin="9679,-8339" coordsize="164,129">
              <v:shape style="position:absolute;left:9679;top:-8339;width:164;height:129" coordorigin="9679,-8339" coordsize="164,129" path="m9679,-8210l9843,-8210,9843,-8339,9679,-8339,9679,-8210e" filled="t" fillcolor="#231F20" stroked="f">
                <v:path arrowok="t"/>
                <v:fill/>
              </v:shape>
            </v:group>
            <v:group style="position:absolute;left:9843;top:-8280;width:12;height:70" coordorigin="9843,-8280" coordsize="12,70">
              <v:shape style="position:absolute;left:9843;top:-8280;width:12;height:70" coordorigin="9843,-8280" coordsize="12,70" path="m9843,-8245l9855,-8245e" filled="f" stroked="t" strokeweight="3.618pt" strokecolor="#231F20">
                <v:path arrowok="t"/>
              </v:shape>
            </v:group>
            <v:group style="position:absolute;left:9955;top:-10087;width:2;height:4586" coordorigin="9955,-10087" coordsize="2,4586">
              <v:shape style="position:absolute;left:9955;top:-10087;width:2;height:4586" coordorigin="9955,-10087" coordsize="0,4586" path="m9955,-10087l9955,-5501e" filled="f" stroked="t" strokeweight=".686pt" strokecolor="#DDDBEE">
                <v:path arrowok="t"/>
              </v:shape>
            </v:group>
            <v:group style="position:absolute;left:10096;top:-10087;width:2;height:4586" coordorigin="10096,-10087" coordsize="2,4586">
              <v:shape style="position:absolute;left:10096;top:-10087;width:2;height:4586" coordorigin="10096,-10087" coordsize="0,4586" path="m10096,-10087l10096,-5501e" filled="f" stroked="t" strokeweight=".686pt" strokecolor="#DDDBEE">
                <v:path arrowok="t"/>
              </v:shape>
            </v:group>
            <v:group style="position:absolute;left:9855;top:-8216;width:293;height:2" coordorigin="9855,-8216" coordsize="293,2">
              <v:shape style="position:absolute;left:9855;top:-8216;width:293;height:2" coordorigin="9855,-8216" coordsize="293,0" path="m9855,-8216l10148,-8216e" filled="f" stroked="t" strokeweight=".686pt" strokecolor="#231F20">
                <v:path arrowok="t"/>
              </v:shape>
            </v:group>
            <v:group style="position:absolute;left:10148;top:-8280;width:12;height:70" coordorigin="10148,-8280" coordsize="12,70">
              <v:shape style="position:absolute;left:10148;top:-8280;width:12;height:70" coordorigin="10148,-8280" coordsize="12,70" path="m10148,-8245l10160,-8245e" filled="f" stroked="t" strokeweight="3.618pt" strokecolor="#231F20">
                <v:path arrowok="t"/>
              </v:shape>
            </v:group>
            <v:group style="position:absolute;left:10166;top:-8421;width:2;height:211" coordorigin="10166,-8421" coordsize="2,211">
              <v:shape style="position:absolute;left:10166;top:-8421;width:2;height:211" coordorigin="10166,-8421" coordsize="0,211" path="m10166,-8421l10166,-8210e" filled="f" stroked="t" strokeweight=".686pt" strokecolor="#231F20">
                <v:path arrowok="t"/>
              </v:shape>
            </v:group>
            <v:group style="position:absolute;left:10236;top:-10087;width:2;height:1595" coordorigin="10236,-10087" coordsize="2,1595">
              <v:shape style="position:absolute;left:10236;top:-10087;width:2;height:1595" coordorigin="10236,-10087" coordsize="0,1595" path="m10236,-10087l10236,-8492e" filled="f" stroked="t" strokeweight=".686pt" strokecolor="#DDDBEE">
                <v:path arrowok="t"/>
              </v:shape>
            </v:group>
            <v:group style="position:absolute;left:10236;top:-8210;width:2;height:2709" coordorigin="10236,-8210" coordsize="2,2709">
              <v:shape style="position:absolute;left:10236;top:-8210;width:2;height:2709" coordorigin="10236,-8210" coordsize="0,2709" path="m10236,-8210l10236,-5501e" filled="f" stroked="t" strokeweight=".686pt" strokecolor="#DDDBEE">
                <v:path arrowok="t"/>
              </v:shape>
            </v:group>
            <v:group style="position:absolute;left:10377;top:-10087;width:2;height:1595" coordorigin="10377,-10087" coordsize="2,1595">
              <v:shape style="position:absolute;left:10377;top:-10087;width:2;height:1595" coordorigin="10377,-10087" coordsize="0,1595" path="m10377,-10087l10377,-8492e" filled="f" stroked="t" strokeweight=".686pt" strokecolor="#DDDBEE">
                <v:path arrowok="t"/>
              </v:shape>
            </v:group>
            <v:group style="position:absolute;left:10377;top:-8210;width:2;height:2709" coordorigin="10377,-8210" coordsize="2,2709">
              <v:shape style="position:absolute;left:10377;top:-8210;width:2;height:2709" coordorigin="10377,-8210" coordsize="0,2709" path="m10377,-8210l10377,-5501e" filled="f" stroked="t" strokeweight=".686pt" strokecolor="#DDDBEE">
                <v:path arrowok="t"/>
              </v:shape>
            </v:group>
            <v:group style="position:absolute;left:10518;top:-8210;width:2;height:2709" coordorigin="10518,-8210" coordsize="2,2709">
              <v:shape style="position:absolute;left:10518;top:-8210;width:2;height:2709" coordorigin="10518,-8210" coordsize="0,2709" path="m10518,-8210l10518,-5501e" filled="f" stroked="t" strokeweight=".686pt" strokecolor="#DDDBEE">
                <v:path arrowok="t"/>
              </v:shape>
            </v:group>
            <v:group style="position:absolute;left:10172;top:-8492;width:293;height:281" coordorigin="10172,-8492" coordsize="293,281">
              <v:shape style="position:absolute;left:10172;top:-8492;width:293;height:281" coordorigin="10172,-8492" coordsize="293,281" path="m10172,-8210l10465,-8210,10465,-8492,10172,-8492,10172,-8210e" filled="t" fillcolor="#231F20" stroked="f">
                <v:path arrowok="t"/>
                <v:fill/>
              </v:shape>
            </v:group>
            <v:group style="position:absolute;left:10471;top:-8574;width:2;height:364" coordorigin="10471,-8574" coordsize="2,364">
              <v:shape style="position:absolute;left:10471;top:-8574;width:2;height:364" coordorigin="10471,-8574" coordsize="0,364" path="m10471,-8574l10471,-8210e" filled="f" stroked="t" strokeweight=".686pt" strokecolor="#231F20">
                <v:path arrowok="t"/>
              </v:shape>
            </v:group>
            <v:group style="position:absolute;left:10518;top:-10087;width:2;height:1431" coordorigin="10518,-10087" coordsize="2,1431">
              <v:shape style="position:absolute;left:10518;top:-10087;width:2;height:1431" coordorigin="10518,-10087" coordsize="0,1431" path="m10518,-10087l10518,-8656e" filled="f" stroked="t" strokeweight=".686pt" strokecolor="#DDDBEE">
                <v:path arrowok="t"/>
              </v:shape>
            </v:group>
            <v:group style="position:absolute;left:10477;top:-8656;width:152;height:446" coordorigin="10477,-8656" coordsize="152,446">
              <v:shape style="position:absolute;left:10477;top:-8656;width:152;height:446" coordorigin="10477,-8656" coordsize="152,446" path="m10477,-8210l10629,-8210,10629,-8656,10477,-8656,10477,-8210e" filled="t" fillcolor="#231F20" stroked="f">
                <v:path arrowok="t"/>
                <v:fill/>
              </v:shape>
            </v:group>
            <v:group style="position:absolute;left:2642;top:-7981;width:1624;height:2" coordorigin="2642,-7981" coordsize="1624,2">
              <v:shape style="position:absolute;left:2642;top:-7981;width:1624;height:2" coordorigin="2642,-7981" coordsize="1624,0" path="m2642,-7981l4267,-7981e" filled="f" stroked="t" strokeweight=".586pt" strokecolor="#231F20">
                <v:path arrowok="t"/>
              </v:shape>
            </v:group>
            <v:group style="position:absolute;left:3675;top:-7981;width:598;height:2" coordorigin="3675,-7981" coordsize="598,2">
              <v:shape style="position:absolute;left:3675;top:-7981;width:598;height:2" coordorigin="3675,-7981" coordsize="598,0" path="m3675,-7981l4273,-7981e" filled="f" stroked="t" strokeweight="1.859pt" strokecolor="#231F20">
                <v:path arrowok="t"/>
              </v:shape>
            </v:group>
            <v:group style="position:absolute;left:3710;top:-7975;width:12;height:2" coordorigin="3710,-7975" coordsize="12,2">
              <v:shape style="position:absolute;left:3710;top:-7975;width:12;height:2" coordorigin="3710,-7975" coordsize="12,0" path="m3710,-7975l3721,-7975e" filled="f" stroked="t" strokeweight=".586pt" strokecolor="#DF1E26">
                <v:path arrowok="t"/>
              </v:shape>
            </v:group>
            <v:group style="position:absolute;left:3815;top:-7975;width:12;height:2" coordorigin="3815,-7975" coordsize="12,2">
              <v:shape style="position:absolute;left:3815;top:-7975;width:12;height:2" coordorigin="3815,-7975" coordsize="12,0" path="m3815,-7975l3827,-7975e" filled="f" stroked="t" strokeweight=".586pt" strokecolor="#DF1E26">
                <v:path arrowok="t"/>
              </v:shape>
            </v:group>
            <v:group style="position:absolute;left:2642;top:-7934;width:721;height:2" coordorigin="2642,-7934" coordsize="721,2">
              <v:shape style="position:absolute;left:2642;top:-7934;width:721;height:2" coordorigin="2642,-7934" coordsize="721,0" path="m4818,-7934l5539,-7934e" filled="f" stroked="t" strokeweight=".586pt" strokecolor="#010202">
                <v:path arrowok="t"/>
              </v:shape>
            </v:group>
            <v:group style="position:absolute;left:3376;top:-7934;width:563;height:2" coordorigin="3376,-7934" coordsize="563,2">
              <v:shape style="position:absolute;left:3376;top:-7934;width:563;height:2" coordorigin="3376,-7934" coordsize="563,0" path="m3376,-7934l3938,-7934e" filled="f" stroked="t" strokeweight=".586pt" strokecolor="#C7C7C7">
                <v:path arrowok="t"/>
              </v:shape>
            </v:group>
            <v:group style="position:absolute;left:3358;top:-7953;width:586;height:84" coordorigin="3358,-7953" coordsize="586,84">
              <v:shape style="position:absolute;left:3358;top:-7953;width:586;height:84" coordorigin="3358,-7953" coordsize="586,84" path="m3358,-7869l3944,-7869,3944,-7953,3358,-7953,3358,-7869xe" filled="t" fillcolor="#CDCFD1" stroked="f">
                <v:path arrowok="t"/>
                <v:fill/>
              </v:shape>
            </v:group>
            <v:group style="position:absolute;left:3710;top:-7929;width:12;height:2" coordorigin="3710,-7929" coordsize="12,2">
              <v:shape style="position:absolute;left:3710;top:-7929;width:12;height:2" coordorigin="3710,-7929" coordsize="12,0" path="m3710,-7929l3721,-7929e" filled="f" stroked="t" strokeweight=".586pt" strokecolor="#DF1E26">
                <v:path arrowok="t"/>
              </v:shape>
            </v:group>
            <v:group style="position:absolute;left:3815;top:-7929;width:12;height:2" coordorigin="3815,-7929" coordsize="12,2">
              <v:shape style="position:absolute;left:3815;top:-7929;width:12;height:2" coordorigin="3815,-7929" coordsize="12,0" path="m3815,-7929l3827,-7929e" filled="f" stroked="t" strokeweight=".586pt" strokecolor="#DF1E26">
                <v:path arrowok="t"/>
              </v:shape>
            </v:group>
            <v:group style="position:absolute;left:2642;top:-7888;width:721;height:2" coordorigin="2642,-7888" coordsize="721,2">
              <v:shape style="position:absolute;left:2642;top:-7888;width:721;height:2" coordorigin="2642,-7888" coordsize="721,0" path="m4818,-7888l5539,-7888e" filled="f" stroked="t" strokeweight=".586pt" strokecolor="#010202">
                <v:path arrowok="t"/>
              </v:shape>
            </v:group>
            <v:group style="position:absolute;left:3376;top:-7893;width:563;height:12" coordorigin="3376,-7893" coordsize="563,12">
              <v:shape style="position:absolute;left:3376;top:-7893;width:563;height:12" coordorigin="3376,-7893" coordsize="563,12" path="m3376,-7882l3938,-7882,3938,-7893,3376,-7893,3376,-7882xe" filled="t" fillcolor="#C7C7C7" stroked="f">
                <v:path arrowok="t"/>
                <v:fill/>
              </v:shape>
            </v:group>
            <v:group style="position:absolute;left:3710;top:-7882;width:12;height:2" coordorigin="3710,-7882" coordsize="12,2">
              <v:shape style="position:absolute;left:3710;top:-7882;width:12;height:2" coordorigin="3710,-7882" coordsize="12,0" path="m3710,-7882l3721,-7882e" filled="f" stroked="t" strokeweight=".586pt" strokecolor="#DF1E26">
                <v:path arrowok="t"/>
              </v:shape>
            </v:group>
            <v:group style="position:absolute;left:3815;top:-7882;width:12;height:2" coordorigin="3815,-7882" coordsize="12,2">
              <v:shape style="position:absolute;left:3815;top:-7882;width:12;height:2" coordorigin="3815,-7882" coordsize="12,0" path="m3815,-7882l3827,-7882e" filled="f" stroked="t" strokeweight=".586pt" strokecolor="#DF1E26">
                <v:path arrowok="t"/>
              </v:shape>
            </v:group>
            <v:group style="position:absolute;left:2642;top:-7841;width:1026;height:2" coordorigin="2642,-7841" coordsize="1026,2">
              <v:shape style="position:absolute;left:2642;top:-7841;width:1026;height:2" coordorigin="2642,-7841" coordsize="1026,0" path="m4783,-7841l5809,-7841e" filled="f" stroked="t" strokeweight=".586pt" strokecolor="#010202">
                <v:path arrowok="t"/>
              </v:shape>
            </v:group>
            <v:group style="position:absolute;left:3680;top:-7841;width:563;height:2" coordorigin="3680,-7841" coordsize="563,2">
              <v:shape style="position:absolute;left:3680;top:-7841;width:563;height:2" coordorigin="3680,-7841" coordsize="563,0" path="m3680,-7841l4243,-7841e" filled="f" stroked="t" strokeweight=".586pt" strokecolor="#ABABAB">
                <v:path arrowok="t"/>
              </v:shape>
            </v:group>
            <v:group style="position:absolute;left:3663;top:-7841;width:586;height:2" coordorigin="3663,-7841" coordsize="586,2">
              <v:shape style="position:absolute;left:3663;top:-7841;width:586;height:2" coordorigin="3663,-7841" coordsize="586,0" path="m3663,-7841l4249,-7841e" filled="f" stroked="t" strokeweight="1.859pt" strokecolor="#B5B7B9">
                <v:path arrowok="t"/>
              </v:shape>
            </v:group>
            <v:group style="position:absolute;left:3710;top:-7835;width:12;height:2" coordorigin="3710,-7835" coordsize="12,2">
              <v:shape style="position:absolute;left:3710;top:-7835;width:12;height:2" coordorigin="3710,-7835" coordsize="12,0" path="m3710,-7835l3721,-7835e" filled="f" stroked="t" strokeweight=".586pt" strokecolor="#DF1E26">
                <v:path arrowok="t"/>
              </v:shape>
            </v:group>
            <v:group style="position:absolute;left:3815;top:-7835;width:12;height:2" coordorigin="3815,-7835" coordsize="12,2">
              <v:shape style="position:absolute;left:3815;top:-7835;width:12;height:2" coordorigin="3815,-7835" coordsize="12,0" path="m3815,-7835l3827,-7835e" filled="f" stroked="t" strokeweight=".586pt" strokecolor="#DF1E26">
                <v:path arrowok="t"/>
              </v:shape>
            </v:group>
            <v:group style="position:absolute;left:2642;top:-7794;width:1378;height:2" coordorigin="2642,-7794" coordsize="1378,2">
              <v:shape style="position:absolute;left:2642;top:-7794;width:1378;height:2" coordorigin="2642,-7794" coordsize="1378,0" path="m4560,-7794l5938,-7794e" filled="f" stroked="t" strokeweight=".586pt" strokecolor="#010202">
                <v:path arrowok="t"/>
              </v:shape>
            </v:group>
            <v:group style="position:absolute;left:4032;top:-7794;width:1185;height:2" coordorigin="4032,-7794" coordsize="1185,2">
              <v:shape style="position:absolute;left:4032;top:-7794;width:1185;height:2" coordorigin="4032,-7794" coordsize="1185,0" path="m4032,-7794l5217,-7794e" filled="f" stroked="t" strokeweight=".586pt" strokecolor="#C7C7C7">
                <v:path arrowok="t"/>
              </v:shape>
            </v:group>
            <v:group style="position:absolute;left:4015;top:-7794;width:1208;height:2" coordorigin="4015,-7794" coordsize="1208,2">
              <v:shape style="position:absolute;left:4015;top:-7794;width:1208;height:2" coordorigin="4015,-7794" coordsize="1208,0" path="m4015,-7794l5223,-7794e" filled="f" stroked="t" strokeweight="1.859pt" strokecolor="#CDCFD1">
                <v:path arrowok="t"/>
              </v:shape>
            </v:group>
            <v:group style="position:absolute;left:4015;top:-7788;width:12;height:2" coordorigin="4015,-7788" coordsize="12,2">
              <v:shape style="position:absolute;left:4015;top:-7788;width:12;height:2" coordorigin="4015,-7788" coordsize="12,0" path="m4015,-7788l4026,-7788e" filled="f" stroked="t" strokeweight=".586pt" strokecolor="#DF1E26">
                <v:path arrowok="t"/>
              </v:shape>
            </v:group>
            <v:group style="position:absolute;left:4578;top:-7788;width:12;height:2" coordorigin="4578,-7788" coordsize="12,2">
              <v:shape style="position:absolute;left:4578;top:-7788;width:12;height:2" coordorigin="4578,-7788" coordsize="12,0" path="m4578,-7788l4589,-7788e" filled="f" stroked="t" strokeweight=".586pt" strokecolor="#DF1E26">
                <v:path arrowok="t"/>
              </v:shape>
            </v:group>
            <v:group style="position:absolute;left:2642;top:-7747;width:1038;height:2" coordorigin="2642,-7747" coordsize="1038,2">
              <v:shape style="position:absolute;left:2642;top:-7747;width:1038;height:2" coordorigin="2642,-7747" coordsize="1038,0" path="m4537,-7747l5574,-7747e" filled="f" stroked="t" strokeweight=".586pt" strokecolor="#010202">
                <v:path arrowok="t"/>
              </v:shape>
            </v:group>
            <v:group style="position:absolute;left:3692;top:-7747;width:575;height:2" coordorigin="3692,-7747" coordsize="575,2">
              <v:shape style="position:absolute;left:3692;top:-7747;width:575;height:2" coordorigin="3692,-7747" coordsize="575,0" path="m3692,-7747l4267,-7747e" filled="f" stroked="t" strokeweight=".586pt" strokecolor="#C7C7C7">
                <v:path arrowok="t"/>
              </v:shape>
            </v:group>
            <v:group style="position:absolute;left:3675;top:-7747;width:598;height:2" coordorigin="3675,-7747" coordsize="598,2">
              <v:shape style="position:absolute;left:3675;top:-7747;width:598;height:2" coordorigin="3675,-7747" coordsize="598,0" path="m3675,-7747l4273,-7747e" filled="f" stroked="t" strokeweight="1.859pt" strokecolor="#CDCFD1">
                <v:path arrowok="t"/>
              </v:shape>
            </v:group>
            <v:group style="position:absolute;left:3710;top:-7741;width:12;height:2" coordorigin="3710,-7741" coordsize="12,2">
              <v:shape style="position:absolute;left:3710;top:-7741;width:12;height:2" coordorigin="3710,-7741" coordsize="12,0" path="m3710,-7741l3721,-7741e" filled="f" stroked="t" strokeweight=".586pt" strokecolor="#DF1E26">
                <v:path arrowok="t"/>
              </v:shape>
            </v:group>
            <v:group style="position:absolute;left:3815;top:-7741;width:12;height:2" coordorigin="3815,-7741" coordsize="12,2">
              <v:shape style="position:absolute;left:3815;top:-7741;width:12;height:2" coordorigin="3815,-7741" coordsize="12,0" path="m3815,-7741l3827,-7741e" filled="f" stroked="t" strokeweight=".586pt" strokecolor="#DF1E26">
                <v:path arrowok="t"/>
              </v:shape>
            </v:group>
            <v:group style="position:absolute;left:4015;top:-7741;width:12;height:2" coordorigin="4015,-7741" coordsize="12,2">
              <v:shape style="position:absolute;left:4015;top:-7741;width:12;height:2" coordorigin="4015,-7741" coordsize="12,0" path="m4015,-7741l4026,-7741e" filled="f" stroked="t" strokeweight=".586pt" strokecolor="#DF1E26">
                <v:path arrowok="t"/>
              </v:shape>
            </v:group>
            <v:group style="position:absolute;left:2642;top:-7700;width:1343;height:2" coordorigin="2642,-7700" coordsize="1343,2">
              <v:shape style="position:absolute;left:2642;top:-7700;width:1343;height:2" coordorigin="2642,-7700" coordsize="1343,0" path="m4537,-7700l5879,-7700e" filled="f" stroked="t" strokeweight=".586pt" strokecolor="#010202">
                <v:path arrowok="t"/>
              </v:shape>
            </v:group>
            <v:group style="position:absolute;left:3997;top:-7700;width:1185;height:2" coordorigin="3997,-7700" coordsize="1185,2">
              <v:shape style="position:absolute;left:3997;top:-7700;width:1185;height:2" coordorigin="3997,-7700" coordsize="1185,0" path="m3997,-7700l5182,-7700e" filled="f" stroked="t" strokeweight=".586pt" strokecolor="#C7C7C7">
                <v:path arrowok="t"/>
              </v:shape>
            </v:group>
            <v:group style="position:absolute;left:3979;top:-7700;width:1208;height:2" coordorigin="3979,-7700" coordsize="1208,2">
              <v:shape style="position:absolute;left:3979;top:-7700;width:1208;height:2" coordorigin="3979,-7700" coordsize="1208,0" path="m3979,-7700l5187,-7700e" filled="f" stroked="t" strokeweight="1.859pt" strokecolor="#CDCFD1">
                <v:path arrowok="t"/>
              </v:shape>
            </v:group>
            <v:group style="position:absolute;left:4015;top:-7694;width:12;height:2" coordorigin="4015,-7694" coordsize="12,2">
              <v:shape style="position:absolute;left:4015;top:-7694;width:12;height:2" coordorigin="4015,-7694" coordsize="12,0" path="m4015,-7694l4026,-7694e" filled="f" stroked="t" strokeweight=".586pt" strokecolor="#DF1E26">
                <v:path arrowok="t"/>
              </v:shape>
            </v:group>
            <v:group style="position:absolute;left:2642;top:-7653;width:1706;height:2" coordorigin="2642,-7653" coordsize="1706,2">
              <v:shape style="position:absolute;left:2642;top:-7653;width:1706;height:2" coordorigin="2642,-7653" coordsize="1706,0" path="m4537,-7653l6243,-7653e" filled="f" stroked="t" strokeweight=".586pt" strokecolor="#010202">
                <v:path arrowok="t"/>
              </v:shape>
            </v:group>
            <v:group style="position:absolute;left:4361;top:-7653;width:563;height:2" coordorigin="4361,-7653" coordsize="563,2">
              <v:shape style="position:absolute;left:4361;top:-7653;width:563;height:2" coordorigin="4361,-7653" coordsize="563,0" path="m4361,-7653l4924,-7653e" filled="f" stroked="t" strokeweight=".586pt" strokecolor="#C7C7C7">
                <v:path arrowok="t"/>
              </v:shape>
            </v:group>
            <v:group style="position:absolute;left:4343;top:-7653;width:586;height:2" coordorigin="4343,-7653" coordsize="586,2">
              <v:shape style="position:absolute;left:4343;top:-7653;width:586;height:2" coordorigin="4343,-7653" coordsize="586,0" path="m4343,-7653l4929,-7653e" filled="f" stroked="t" strokeweight="1.859pt" strokecolor="#CDCFD1">
                <v:path arrowok="t"/>
              </v:shape>
            </v:group>
            <v:group style="position:absolute;left:4355;top:-7647;width:12;height:2" coordorigin="4355,-7647" coordsize="12,2">
              <v:shape style="position:absolute;left:4355;top:-7647;width:12;height:2" coordorigin="4355,-7647" coordsize="12,0" path="m4355,-7647l4366,-7647e" filled="f" stroked="t" strokeweight=".586pt" strokecolor="#DF1E26">
                <v:path arrowok="t"/>
              </v:shape>
            </v:group>
            <v:group style="position:absolute;left:4460;top:-7647;width:12;height:2" coordorigin="4460,-7647" coordsize="12,2">
              <v:shape style="position:absolute;left:4460;top:-7647;width:12;height:2" coordorigin="4460,-7647" coordsize="12,0" path="m4460,-7647l4472,-7647e" filled="f" stroked="t" strokeweight=".586pt" strokecolor="#DF1E26">
                <v:path arrowok="t"/>
              </v:shape>
            </v:group>
            <v:group style="position:absolute;left:4578;top:-7647;width:12;height:2" coordorigin="4578,-7647" coordsize="12,2">
              <v:shape style="position:absolute;left:4578;top:-7647;width:12;height:2" coordorigin="4578,-7647" coordsize="12,0" path="m4578,-7647l4589,-7647e" filled="f" stroked="t" strokeweight=".586pt" strokecolor="#DF1E26">
                <v:path arrowok="t"/>
              </v:shape>
            </v:group>
            <v:group style="position:absolute;left:2642;top:-7606;width:1343;height:2" coordorigin="2642,-7606" coordsize="1343,2">
              <v:shape style="position:absolute;left:2642;top:-7606;width:1343;height:2" coordorigin="2642,-7606" coordsize="1343,0" path="m4478,-7606l5821,-7606e" filled="f" stroked="t" strokeweight=".586pt" strokecolor="#010202">
                <v:path arrowok="t"/>
              </v:shape>
            </v:group>
            <v:group style="position:absolute;left:3997;top:-7606;width:575;height:2" coordorigin="3997,-7606" coordsize="575,2">
              <v:shape style="position:absolute;left:3997;top:-7606;width:575;height:2" coordorigin="3997,-7606" coordsize="575,0" path="m3997,-7606l4572,-7606e" filled="f" stroked="t" strokeweight=".586pt" strokecolor="#C7C7C7">
                <v:path arrowok="t"/>
              </v:shape>
            </v:group>
            <v:group style="position:absolute;left:3979;top:-7625;width:598;height:84" coordorigin="3979,-7625" coordsize="598,84">
              <v:shape style="position:absolute;left:3979;top:-7625;width:598;height:84" coordorigin="3979,-7625" coordsize="598,84" path="m3979,-7541l4578,-7541,4578,-7625,3979,-7625,3979,-7541xe" filled="t" fillcolor="#CDCFD1" stroked="f">
                <v:path arrowok="t"/>
                <v:fill/>
              </v:shape>
            </v:group>
            <v:group style="position:absolute;left:4015;top:-7600;width:12;height:2" coordorigin="4015,-7600" coordsize="12,2">
              <v:shape style="position:absolute;left:4015;top:-7600;width:12;height:2" coordorigin="4015,-7600" coordsize="12,0" path="m4015,-7600l4026,-7600e" filled="f" stroked="t" strokeweight=".586pt" strokecolor="#DF1E26">
                <v:path arrowok="t"/>
              </v:shape>
            </v:group>
            <v:group style="position:absolute;left:2642;top:-7559;width:1343;height:2" coordorigin="2642,-7559" coordsize="1343,2">
              <v:shape style="position:absolute;left:2642;top:-7559;width:1343;height:2" coordorigin="2642,-7559" coordsize="1343,0" path="m4478,-7559l5821,-7559e" filled="f" stroked="t" strokeweight=".586pt" strokecolor="#010202">
                <v:path arrowok="t"/>
              </v:shape>
            </v:group>
            <v:group style="position:absolute;left:3997;top:-7565;width:575;height:12" coordorigin="3997,-7565" coordsize="575,12">
              <v:shape style="position:absolute;left:3997;top:-7565;width:575;height:12" coordorigin="3997,-7565" coordsize="575,12" path="m3997,-7553l4572,-7553,4572,-7565,3997,-7565,3997,-7553xe" filled="t" fillcolor="#C7C7C7" stroked="f">
                <v:path arrowok="t"/>
                <v:fill/>
              </v:shape>
            </v:group>
            <v:group style="position:absolute;left:4015;top:-7553;width:12;height:2" coordorigin="4015,-7553" coordsize="12,2">
              <v:shape style="position:absolute;left:4015;top:-7553;width:12;height:2" coordorigin="4015,-7553" coordsize="12,0" path="m4015,-7553l4026,-7553e" filled="f" stroked="t" strokeweight=".586pt" strokecolor="#DF1E26">
                <v:path arrowok="t"/>
              </v:shape>
            </v:group>
            <v:group style="position:absolute;left:2642;top:-7512;width:1378;height:2" coordorigin="2642,-7512" coordsize="1378,2">
              <v:shape style="position:absolute;left:2642;top:-7512;width:1378;height:2" coordorigin="2642,-7512" coordsize="1378,0" path="m4478,-7512l5856,-7512e" filled="f" stroked="t" strokeweight=".586pt" strokecolor="#010202">
                <v:path arrowok="t"/>
              </v:shape>
            </v:group>
            <v:group style="position:absolute;left:4032;top:-7512;width:575;height:2" coordorigin="4032,-7512" coordsize="575,2">
              <v:shape style="position:absolute;left:4032;top:-7512;width:575;height:2" coordorigin="4032,-7512" coordsize="575,0" path="m4032,-7512l4607,-7512e" filled="f" stroked="t" strokeweight=".586pt" strokecolor="#C7C7C7">
                <v:path arrowok="t"/>
              </v:shape>
            </v:group>
            <v:group style="position:absolute;left:4015;top:-7489;width:633;height:2" coordorigin="4015,-7489" coordsize="633,2">
              <v:shape style="position:absolute;left:4015;top:-7489;width:633;height:2" coordorigin="4015,-7489" coordsize="633,0" path="m4015,-7489l4648,-7489e" filled="f" stroked="t" strokeweight="4.205pt" strokecolor="#CDCFD1">
                <v:path arrowok="t"/>
              </v:shape>
            </v:group>
            <v:group style="position:absolute;left:4015;top:-7506;width:12;height:2" coordorigin="4015,-7506" coordsize="12,2">
              <v:shape style="position:absolute;left:4015;top:-7506;width:12;height:2" coordorigin="4015,-7506" coordsize="12,0" path="m4015,-7506l4026,-7506e" filled="f" stroked="t" strokeweight=".586pt" strokecolor="#DF1E26">
                <v:path arrowok="t"/>
              </v:shape>
            </v:group>
            <v:group style="position:absolute;left:4578;top:-7506;width:12;height:2" coordorigin="4578,-7506" coordsize="12,2">
              <v:shape style="position:absolute;left:4578;top:-7506;width:12;height:2" coordorigin="4578,-7506" coordsize="12,0" path="m4578,-7506l4589,-7506e" filled="f" stroked="t" strokeweight=".586pt" strokecolor="#DF1E26">
                <v:path arrowok="t"/>
              </v:shape>
            </v:group>
            <v:group style="position:absolute;left:2642;top:-7465;width:1413;height:2" coordorigin="2642,-7465" coordsize="1413,2">
              <v:shape style="position:absolute;left:2642;top:-7465;width:1413;height:2" coordorigin="2642,-7465" coordsize="1413,0" path="m4443,-7465l5856,-7465e" filled="f" stroked="t" strokeweight=".586pt" strokecolor="#010202">
                <v:path arrowok="t"/>
              </v:shape>
            </v:group>
            <v:group style="position:absolute;left:4067;top:-7465;width:575;height:2" coordorigin="4067,-7465" coordsize="575,2">
              <v:shape style="position:absolute;left:4067;top:-7465;width:575;height:2" coordorigin="4067,-7465" coordsize="575,0" path="m4067,-7465l4642,-7465e" filled="f" stroked="t" strokeweight=".586pt" strokecolor="#C7C7C7">
                <v:path arrowok="t"/>
              </v:shape>
            </v:group>
            <v:group style="position:absolute;left:4578;top:-7459;width:12;height:2" coordorigin="4578,-7459" coordsize="12,2">
              <v:shape style="position:absolute;left:4578;top:-7459;width:12;height:2" coordorigin="4578,-7459" coordsize="12,0" path="m4578,-7459l4589,-7459e" filled="f" stroked="t" strokeweight=".586pt" strokecolor="#DF1E26">
                <v:path arrowok="t"/>
              </v:shape>
            </v:group>
            <v:group style="position:absolute;left:2642;top:-7418;width:1495;height:2" coordorigin="2642,-7418" coordsize="1495,2">
              <v:shape style="position:absolute;left:2642;top:-7418;width:1495;height:2" coordorigin="2642,-7418" coordsize="1495,0" path="m4443,-7418l5938,-7418e" filled="f" stroked="t" strokeweight=".586pt" strokecolor="#010202">
                <v:path arrowok="t"/>
              </v:shape>
            </v:group>
            <v:group style="position:absolute;left:4150;top:-7418;width:575;height:2" coordorigin="4150,-7418" coordsize="575,2">
              <v:shape style="position:absolute;left:4150;top:-7418;width:575;height:2" coordorigin="4150,-7418" coordsize="575,0" path="m4150,-7418l4724,-7418e" filled="f" stroked="t" strokeweight=".586pt" strokecolor="#C7C7C7">
                <v:path arrowok="t"/>
              </v:shape>
            </v:group>
            <v:group style="position:absolute;left:4132;top:-7442;width:1208;height:2" coordorigin="4132,-7442" coordsize="1208,2">
              <v:shape style="position:absolute;left:4132;top:-7442;width:1208;height:2" coordorigin="4132,-7442" coordsize="1208,0" path="m4132,-7442l5340,-7442e" filled="f" stroked="t" strokeweight="4.204pt" strokecolor="#CDCFD1">
                <v:path arrowok="t"/>
              </v:shape>
            </v:group>
            <v:group style="position:absolute;left:4578;top:-7413;width:12;height:2" coordorigin="4578,-7413" coordsize="12,2">
              <v:shape style="position:absolute;left:4578;top:-7413;width:12;height:2" coordorigin="4578,-7413" coordsize="12,0" path="m4578,-7413l4589,-7413e" filled="f" stroked="t" strokeweight=".586pt" strokecolor="#DF1E26">
                <v:path arrowok="t"/>
              </v:shape>
            </v:group>
            <v:group style="position:absolute;left:2642;top:-7371;width:1249;height:2" coordorigin="2642,-7371" coordsize="1249,2">
              <v:shape style="position:absolute;left:2642;top:-7371;width:1249;height:2" coordorigin="2642,-7371" coordsize="1249,0" path="m4408,-7371l5657,-7371e" filled="f" stroked="t" strokeweight=".586pt" strokecolor="#010202">
                <v:path arrowok="t"/>
              </v:shape>
            </v:group>
            <v:group style="position:absolute;left:3903;top:-7371;width:563;height:2" coordorigin="3903,-7371" coordsize="563,2">
              <v:shape style="position:absolute;left:3903;top:-7371;width:563;height:2" coordorigin="3903,-7371" coordsize="563,0" path="m3903,-7371l4466,-7371e" filled="f" stroked="t" strokeweight=".586pt" strokecolor="#C7C7C7">
                <v:path arrowok="t"/>
              </v:shape>
            </v:group>
            <v:group style="position:absolute;left:3886;top:-7371;width:586;height:2" coordorigin="3886,-7371" coordsize="586,2">
              <v:shape style="position:absolute;left:3886;top:-7371;width:586;height:2" coordorigin="3886,-7371" coordsize="586,0" path="m3886,-7371l4472,-7371e" filled="f" stroked="t" strokeweight="1.859pt" strokecolor="#CDCFD1">
                <v:path arrowok="t"/>
              </v:shape>
            </v:group>
            <v:group style="position:absolute;left:4015;top:-7366;width:12;height:2" coordorigin="4015,-7366" coordsize="12,2">
              <v:shape style="position:absolute;left:4015;top:-7366;width:12;height:2" coordorigin="4015,-7366" coordsize="12,0" path="m4015,-7366l4026,-7366e" filled="f" stroked="t" strokeweight=".586pt" strokecolor="#DF1E26">
                <v:path arrowok="t"/>
              </v:shape>
            </v:group>
            <v:group style="position:absolute;left:4390;top:-7366;width:12;height:2" coordorigin="4390,-7366" coordsize="12,2">
              <v:shape style="position:absolute;left:4390;top:-7366;width:12;height:2" coordorigin="4390,-7366" coordsize="12,0" path="m4390,-7366l4402,-7366e" filled="f" stroked="t" strokeweight=".586pt" strokecolor="#DF1E26">
                <v:path arrowok="t"/>
              </v:shape>
            </v:group>
            <v:group style="position:absolute;left:2642;top:-7325;width:1378;height:2" coordorigin="2642,-7325" coordsize="1378,2">
              <v:shape style="position:absolute;left:2642;top:-7325;width:1378;height:2" coordorigin="2642,-7325" coordsize="1378,0" path="m4408,-7325l5786,-7325e" filled="f" stroked="t" strokeweight=".586pt" strokecolor="#010202">
                <v:path arrowok="t"/>
              </v:shape>
            </v:group>
            <v:group style="position:absolute;left:4032;top:-7325;width:575;height:2" coordorigin="4032,-7325" coordsize="575,2">
              <v:shape style="position:absolute;left:4032;top:-7325;width:575;height:2" coordorigin="4032,-7325" coordsize="575,0" path="m4032,-7325l4607,-7325e" filled="f" stroked="t" strokeweight=".586pt" strokecolor="#C7C7C7">
                <v:path arrowok="t"/>
              </v:shape>
            </v:group>
            <v:group style="position:absolute;left:4015;top:-7325;width:598;height:2" coordorigin="4015,-7325" coordsize="598,2">
              <v:shape style="position:absolute;left:4015;top:-7325;width:598;height:2" coordorigin="4015,-7325" coordsize="598,0" path="m4015,-7325l4613,-7325e" filled="f" stroked="t" strokeweight="1.859pt" strokecolor="#CDCFD1">
                <v:path arrowok="t"/>
              </v:shape>
            </v:group>
            <v:group style="position:absolute;left:4015;top:-7319;width:12;height:2" coordorigin="4015,-7319" coordsize="12,2">
              <v:shape style="position:absolute;left:4015;top:-7319;width:12;height:2" coordorigin="4015,-7319" coordsize="12,0" path="m4015,-7319l4026,-7319e" filled="f" stroked="t" strokeweight=".586pt" strokecolor="#DF1E26">
                <v:path arrowok="t"/>
              </v:shape>
            </v:group>
            <v:group style="position:absolute;left:4578;top:-7319;width:12;height:2" coordorigin="4578,-7319" coordsize="12,2">
              <v:shape style="position:absolute;left:4578;top:-7319;width:12;height:2" coordorigin="4578,-7319" coordsize="12,0" path="m4578,-7319l4589,-7319e" filled="f" stroked="t" strokeweight=".586pt" strokecolor="#DF1E26">
                <v:path arrowok="t"/>
              </v:shape>
            </v:group>
            <v:group style="position:absolute;left:2642;top:-7278;width:1554;height:2" coordorigin="2642,-7278" coordsize="1554,2">
              <v:shape style="position:absolute;left:2642;top:-7278;width:1554;height:2" coordorigin="2642,-7278" coordsize="1554,0" path="m4384,-7278l5938,-7278e" filled="f" stroked="t" strokeweight=".586pt" strokecolor="#010202">
                <v:path arrowok="t"/>
              </v:shape>
            </v:group>
            <v:group style="position:absolute;left:4208;top:-7278;width:563;height:2" coordorigin="4208,-7278" coordsize="563,2">
              <v:shape style="position:absolute;left:4208;top:-7278;width:563;height:2" coordorigin="4208,-7278" coordsize="563,0" path="m4208,-7278l4771,-7278e" filled="f" stroked="t" strokeweight=".586pt" strokecolor="#C7C7C7">
                <v:path arrowok="t"/>
              </v:shape>
            </v:group>
            <v:group style="position:absolute;left:4191;top:-7278;width:586;height:2" coordorigin="4191,-7278" coordsize="586,2">
              <v:shape style="position:absolute;left:4191;top:-7278;width:586;height:2" coordorigin="4191,-7278" coordsize="586,0" path="m4191,-7278l4777,-7278e" filled="f" stroked="t" strokeweight="1.859pt" strokecolor="#CDCFD1">
                <v:path arrowok="t"/>
              </v:shape>
            </v:group>
            <v:group style="position:absolute;left:4578;top:-7272;width:12;height:2" coordorigin="4578,-7272" coordsize="12,2">
              <v:shape style="position:absolute;left:4578;top:-7272;width:12;height:2" coordorigin="4578,-7272" coordsize="12,0" path="m4578,-7272l4589,-7272e" filled="f" stroked="t" strokeweight=".586pt" strokecolor="#DF1E26">
                <v:path arrowok="t"/>
              </v:shape>
            </v:group>
            <v:group style="position:absolute;left:4765;top:-7272;width:12;height:2" coordorigin="4765,-7272" coordsize="12,2">
              <v:shape style="position:absolute;left:4765;top:-7272;width:12;height:2" coordorigin="4765,-7272" coordsize="12,0" path="m4765,-7272l4777,-7272e" filled="f" stroked="t" strokeweight=".586pt" strokecolor="#DF1E26">
                <v:path arrowok="t"/>
              </v:shape>
            </v:group>
            <v:group style="position:absolute;left:2642;top:-7231;width:1413;height:2" coordorigin="2642,-7231" coordsize="1413,2">
              <v:shape style="position:absolute;left:2642;top:-7231;width:1413;height:2" coordorigin="2642,-7231" coordsize="1413,0" path="m4372,-7231l5786,-7231e" filled="f" stroked="t" strokeweight=".586pt" strokecolor="#010202">
                <v:path arrowok="t"/>
              </v:shape>
            </v:group>
            <v:group style="position:absolute;left:4067;top:-7231;width:575;height:2" coordorigin="4067,-7231" coordsize="575,2">
              <v:shape style="position:absolute;left:4067;top:-7231;width:575;height:2" coordorigin="4067,-7231" coordsize="575,0" path="m4067,-7231l4642,-7231e" filled="f" stroked="t" strokeweight=".586pt" strokecolor="#C7C7C7">
                <v:path arrowok="t"/>
              </v:shape>
            </v:group>
            <v:group style="position:absolute;left:4050;top:-7231;width:598;height:2" coordorigin="4050,-7231" coordsize="598,2">
              <v:shape style="position:absolute;left:4050;top:-7231;width:598;height:2" coordorigin="4050,-7231" coordsize="598,0" path="m4050,-7231l4648,-7231e" filled="f" stroked="t" strokeweight="1.859pt" strokecolor="#CDCFD1">
                <v:path arrowok="t"/>
              </v:shape>
            </v:group>
            <v:group style="position:absolute;left:4578;top:-7225;width:12;height:2" coordorigin="4578,-7225" coordsize="12,2">
              <v:shape style="position:absolute;left:4578;top:-7225;width:12;height:2" coordorigin="4578,-7225" coordsize="12,0" path="m4578,-7225l4589,-7225e" filled="f" stroked="t" strokeweight=".586pt" strokecolor="#DF1E26">
                <v:path arrowok="t"/>
              </v:shape>
            </v:group>
            <v:group style="position:absolute;left:2642;top:-7184;width:1272;height:2" coordorigin="2642,-7184" coordsize="1272,2">
              <v:shape style="position:absolute;left:2642;top:-7184;width:1272;height:2" coordorigin="2642,-7184" coordsize="1272,0" path="m4349,-7184l5621,-7184e" filled="f" stroked="t" strokeweight=".586pt" strokecolor="#010202">
                <v:path arrowok="t"/>
              </v:shape>
            </v:group>
            <v:group style="position:absolute;left:3927;top:-7184;width:575;height:2" coordorigin="3927,-7184" coordsize="575,2">
              <v:shape style="position:absolute;left:3927;top:-7184;width:575;height:2" coordorigin="3927,-7184" coordsize="575,0" path="m3927,-7184l4501,-7184e" filled="f" stroked="t" strokeweight=".586pt" strokecolor="#ABABAB">
                <v:path arrowok="t"/>
              </v:shape>
            </v:group>
            <v:group style="position:absolute;left:3909;top:-7184;width:598;height:2" coordorigin="3909,-7184" coordsize="598,2">
              <v:shape style="position:absolute;left:3909;top:-7184;width:598;height:2" coordorigin="3909,-7184" coordsize="598,0" path="m3909,-7184l4507,-7184e" filled="f" stroked="t" strokeweight="1.859pt" strokecolor="#B5B7B9">
                <v:path arrowok="t"/>
              </v:shape>
            </v:group>
            <v:group style="position:absolute;left:4273;top:-7178;width:12;height:2" coordorigin="4273,-7178" coordsize="12,2">
              <v:shape style="position:absolute;left:4273;top:-7178;width:12;height:2" coordorigin="4273,-7178" coordsize="12,0" path="m4273,-7178l4284,-7178e" filled="f" stroked="t" strokeweight=".587pt" strokecolor="#DF1E26">
                <v:path arrowok="t"/>
              </v:shape>
            </v:group>
            <v:group style="position:absolute;left:2642;top:-7137;width:1378;height:2" coordorigin="2642,-7137" coordsize="1378,2">
              <v:shape style="position:absolute;left:2642;top:-7137;width:1378;height:2" coordorigin="2642,-7137" coordsize="1378,0" path="m4337,-7137l5715,-7137e" filled="f" stroked="t" strokeweight=".586pt" strokecolor="#010202">
                <v:path arrowok="t"/>
              </v:shape>
            </v:group>
            <v:group style="position:absolute;left:4032;top:-7137;width:575;height:2" coordorigin="4032,-7137" coordsize="575,2">
              <v:shape style="position:absolute;left:4032;top:-7137;width:575;height:2" coordorigin="4032,-7137" coordsize="575,0" path="m4032,-7137l4607,-7137e" filled="f" stroked="t" strokeweight=".586pt" strokecolor="#C7C7C7">
                <v:path arrowok="t"/>
              </v:shape>
            </v:group>
            <v:group style="position:absolute;left:4015;top:-7137;width:598;height:2" coordorigin="4015,-7137" coordsize="598,2">
              <v:shape style="position:absolute;left:4015;top:-7137;width:598;height:2" coordorigin="4015,-7137" coordsize="598,0" path="m4015,-7137l4613,-7137e" filled="f" stroked="t" strokeweight="1.859pt" strokecolor="#CDCFD1">
                <v:path arrowok="t"/>
              </v:shape>
            </v:group>
            <v:group style="position:absolute;left:4015;top:-7131;width:12;height:2" coordorigin="4015,-7131" coordsize="12,2">
              <v:shape style="position:absolute;left:4015;top:-7131;width:12;height:2" coordorigin="4015,-7131" coordsize="12,0" path="m4015,-7131l4026,-7131e" filled="f" stroked="t" strokeweight=".586pt" strokecolor="#DF1E26">
                <v:path arrowok="t"/>
              </v:shape>
            </v:group>
            <v:group style="position:absolute;left:4578;top:-7131;width:12;height:2" coordorigin="4578,-7131" coordsize="12,2">
              <v:shape style="position:absolute;left:4578;top:-7131;width:12;height:2" coordorigin="4578,-7131" coordsize="12,0" path="m4578,-7131l4589,-7131e" filled="f" stroked="t" strokeweight=".586pt" strokecolor="#DF1E26">
                <v:path arrowok="t"/>
              </v:shape>
            </v:group>
            <v:group style="position:absolute;left:2642;top:-7090;width:1343;height:2" coordorigin="2642,-7090" coordsize="1343,2">
              <v:shape style="position:absolute;left:2642;top:-7090;width:1343;height:2" coordorigin="2642,-7090" coordsize="1343,0" path="m4255,-7090l5598,-7090e" filled="f" stroked="t" strokeweight=".586pt" strokecolor="#010202">
                <v:path arrowok="t"/>
              </v:shape>
            </v:group>
            <v:group style="position:absolute;left:3997;top:-7090;width:575;height:2" coordorigin="3997,-7090" coordsize="575,2">
              <v:shape style="position:absolute;left:3997;top:-7090;width:575;height:2" coordorigin="3997,-7090" coordsize="575,0" path="m3997,-7090l4572,-7090e" filled="f" stroked="t" strokeweight=".586pt" strokecolor="#ABABAB">
                <v:path arrowok="t"/>
              </v:shape>
            </v:group>
            <v:group style="position:absolute;left:3979;top:-7090;width:598;height:2" coordorigin="3979,-7090" coordsize="598,2">
              <v:shape style="position:absolute;left:3979;top:-7090;width:598;height:2" coordorigin="3979,-7090" coordsize="598,0" path="m3979,-7090l4578,-7090e" filled="f" stroked="t" strokeweight="1.859pt" strokecolor="#B5B7B9">
                <v:path arrowok="t"/>
              </v:shape>
            </v:group>
            <v:group style="position:absolute;left:4273;top:-7084;width:12;height:2" coordorigin="4273,-7084" coordsize="12,2">
              <v:shape style="position:absolute;left:4273;top:-7084;width:12;height:2" coordorigin="4273,-7084" coordsize="12,0" path="m4273,-7084l4284,-7084e" filled="f" stroked="t" strokeweight=".586pt" strokecolor="#DF1E26">
                <v:path arrowok="t"/>
              </v:shape>
            </v:group>
            <v:group style="position:absolute;left:2642;top:-7043;width:1413;height:2" coordorigin="2642,-7043" coordsize="1413,2">
              <v:shape style="position:absolute;left:2642;top:-7043;width:1413;height:2" coordorigin="2642,-7043" coordsize="1413,0" path="m4232,-7043l5645,-7043e" filled="f" stroked="t" strokeweight=".586pt" strokecolor="#010202">
                <v:path arrowok="t"/>
              </v:shape>
            </v:group>
            <v:group style="position:absolute;left:4067;top:-7043;width:575;height:2" coordorigin="4067,-7043" coordsize="575,2">
              <v:shape style="position:absolute;left:4067;top:-7043;width:575;height:2" coordorigin="4067,-7043" coordsize="575,0" path="m4067,-7043l4642,-7043e" filled="f" stroked="t" strokeweight=".586pt" strokecolor="#C7C7C7">
                <v:path arrowok="t"/>
              </v:shape>
            </v:group>
            <v:group style="position:absolute;left:4050;top:-7043;width:598;height:2" coordorigin="4050,-7043" coordsize="598,2">
              <v:shape style="position:absolute;left:4050;top:-7043;width:598;height:2" coordorigin="4050,-7043" coordsize="598,0" path="m4050,-7043l4648,-7043e" filled="f" stroked="t" strokeweight="1.859pt" strokecolor="#CDCFD1">
                <v:path arrowok="t"/>
              </v:shape>
            </v:group>
            <v:group style="position:absolute;left:4273;top:-7037;width:12;height:2" coordorigin="4273,-7037" coordsize="12,2">
              <v:shape style="position:absolute;left:4273;top:-7037;width:12;height:2" coordorigin="4273,-7037" coordsize="12,0" path="m4273,-7037l4284,-7037e" filled="f" stroked="t" strokeweight=".586pt" strokecolor="#DF1E26">
                <v:path arrowok="t"/>
              </v:shape>
            </v:group>
            <v:group style="position:absolute;left:4578;top:-7037;width:12;height:2" coordorigin="4578,-7037" coordsize="12,2">
              <v:shape style="position:absolute;left:4578;top:-7037;width:12;height:2" coordorigin="4578,-7037" coordsize="12,0" path="m4578,-7037l4589,-7037e" filled="f" stroked="t" strokeweight=".586pt" strokecolor="#DF1E26">
                <v:path arrowok="t"/>
              </v:shape>
            </v:group>
            <v:group style="position:absolute;left:2642;top:-6996;width:1566;height:2" coordorigin="2642,-6996" coordsize="1566,2">
              <v:shape style="position:absolute;left:2642;top:-6996;width:1566;height:2" coordorigin="2642,-6996" coordsize="1566,0" path="m4232,-6996l5797,-6996e" filled="f" stroked="t" strokeweight=".586pt" strokecolor="#010202">
                <v:path arrowok="t"/>
              </v:shape>
            </v:group>
            <v:group style="position:absolute;left:4220;top:-6996;width:575;height:2" coordorigin="4220,-6996" coordsize="575,2">
              <v:shape style="position:absolute;left:4220;top:-6996;width:575;height:2" coordorigin="4220,-6996" coordsize="575,0" path="m4220,-6996l4795,-6996e" filled="f" stroked="t" strokeweight=".586pt" strokecolor="#C7C7C7">
                <v:path arrowok="t"/>
              </v:shape>
            </v:group>
            <v:group style="position:absolute;left:4202;top:-6996;width:598;height:2" coordorigin="4202,-6996" coordsize="598,2">
              <v:shape style="position:absolute;left:4202;top:-6996;width:598;height:2" coordorigin="4202,-6996" coordsize="598,0" path="m4202,-6996l4800,-6996e" filled="f" stroked="t" strokeweight="1.859pt" strokecolor="#CDCFD1">
                <v:path arrowok="t"/>
              </v:shape>
            </v:group>
            <v:group style="position:absolute;left:4578;top:-6990;width:12;height:2" coordorigin="4578,-6990" coordsize="12,2">
              <v:shape style="position:absolute;left:4578;top:-6990;width:12;height:2" coordorigin="4578,-6990" coordsize="12,0" path="m4578,-6990l4589,-6990e" filled="f" stroked="t" strokeweight=".586pt" strokecolor="#DF1E26">
                <v:path arrowok="t"/>
              </v:shape>
            </v:group>
            <v:group style="position:absolute;left:2642;top:-6949;width:1671;height:2" coordorigin="2642,-6949" coordsize="1671,2">
              <v:shape style="position:absolute;left:2642;top:-6949;width:1671;height:2" coordorigin="2642,-6949" coordsize="1671,0" path="m4232,-6949l5903,-6949e" filled="f" stroked="t" strokeweight=".586pt" strokecolor="#010202">
                <v:path arrowok="t"/>
              </v:shape>
            </v:group>
            <v:group style="position:absolute;left:4325;top:-6949;width:563;height:2" coordorigin="4325,-6949" coordsize="563,2">
              <v:shape style="position:absolute;left:4325;top:-6949;width:563;height:2" coordorigin="4325,-6949" coordsize="563,0" path="m4325,-6949l4888,-6949e" filled="f" stroked="t" strokeweight=".586pt" strokecolor="#C7C7C7">
                <v:path arrowok="t"/>
              </v:shape>
            </v:group>
            <v:group style="position:absolute;left:4308;top:-6949;width:586;height:2" coordorigin="4308,-6949" coordsize="586,2">
              <v:shape style="position:absolute;left:4308;top:-6949;width:586;height:2" coordorigin="4308,-6949" coordsize="586,0" path="m4308,-6949l4894,-6949e" filled="f" stroked="t" strokeweight="1.859pt" strokecolor="#CDCFD1">
                <v:path arrowok="t"/>
              </v:shape>
            </v:group>
            <v:group style="position:absolute;left:4578;top:-6943;width:12;height:2" coordorigin="4578,-6943" coordsize="12,2">
              <v:shape style="position:absolute;left:4578;top:-6943;width:12;height:2" coordorigin="4578,-6943" coordsize="12,0" path="m4578,-6943l4589,-6943e" filled="f" stroked="t" strokeweight=".587pt" strokecolor="#DF1E26">
                <v:path arrowok="t"/>
              </v:shape>
            </v:group>
            <v:group style="position:absolute;left:2642;top:-6902;width:1401;height:2" coordorigin="2642,-6902" coordsize="1401,2">
              <v:shape style="position:absolute;left:2642;top:-6902;width:1401;height:2" coordorigin="2642,-6902" coordsize="1401,0" path="m4196,-6902l5598,-6902e" filled="f" stroked="t" strokeweight=".586pt" strokecolor="#010202">
                <v:path arrowok="t"/>
              </v:shape>
            </v:group>
            <v:group style="position:absolute;left:4056;top:-6902;width:563;height:2" coordorigin="4056,-6902" coordsize="563,2">
              <v:shape style="position:absolute;left:4056;top:-6902;width:563;height:2" coordorigin="4056,-6902" coordsize="563,0" path="m4056,-6902l4619,-6902e" filled="f" stroked="t" strokeweight=".586pt" strokecolor="#C7C7C7">
                <v:path arrowok="t"/>
              </v:shape>
            </v:group>
            <v:group style="position:absolute;left:4038;top:-6879;width:610;height:2" coordorigin="4038,-6879" coordsize="610,2">
              <v:shape style="position:absolute;left:4038;top:-6879;width:610;height:2" coordorigin="4038,-6879" coordsize="610,0" path="m4038,-6879l4648,-6879e" filled="f" stroked="t" strokeweight="4.205pt" strokecolor="#CDCFD1">
                <v:path arrowok="t"/>
              </v:shape>
            </v:group>
            <v:group style="position:absolute;left:4273;top:-6897;width:12;height:2" coordorigin="4273,-6897" coordsize="12,2">
              <v:shape style="position:absolute;left:4273;top:-6897;width:12;height:2" coordorigin="4273,-6897" coordsize="12,0" path="m4273,-6897l4284,-6897e" filled="f" stroked="t" strokeweight=".586pt" strokecolor="#DF1E26">
                <v:path arrowok="t"/>
              </v:shape>
            </v:group>
            <v:group style="position:absolute;left:4578;top:-6897;width:12;height:2" coordorigin="4578,-6897" coordsize="12,2">
              <v:shape style="position:absolute;left:4578;top:-6897;width:12;height:2" coordorigin="4578,-6897" coordsize="12,0" path="m4578,-6897l4589,-6897e" filled="f" stroked="t" strokeweight=".586pt" strokecolor="#DF1E26">
                <v:path arrowok="t"/>
              </v:shape>
            </v:group>
            <v:group style="position:absolute;left:2642;top:-6855;width:1413;height:2" coordorigin="2642,-6855" coordsize="1413,2">
              <v:shape style="position:absolute;left:2642;top:-6855;width:1413;height:2" coordorigin="2642,-6855" coordsize="1413,0" path="m4044,-6855l5457,-6855e" filled="f" stroked="t" strokeweight=".586pt" strokecolor="#010202">
                <v:path arrowok="t"/>
              </v:shape>
            </v:group>
            <v:group style="position:absolute;left:4067;top:-6855;width:575;height:2" coordorigin="4067,-6855" coordsize="575,2">
              <v:shape style="position:absolute;left:4067;top:-6855;width:575;height:2" coordorigin="4067,-6855" coordsize="575,0" path="m4067,-6855l4642,-6855e" filled="f" stroked="t" strokeweight=".586pt" strokecolor="#C7C7C7">
                <v:path arrowok="t"/>
              </v:shape>
            </v:group>
            <v:group style="position:absolute;left:4273;top:-6850;width:12;height:2" coordorigin="4273,-6850" coordsize="12,2">
              <v:shape style="position:absolute;left:4273;top:-6850;width:12;height:2" coordorigin="4273,-6850" coordsize="12,0" path="m4273,-6850l4284,-6850e" filled="f" stroked="t" strokeweight=".586pt" strokecolor="#DF1E26">
                <v:path arrowok="t"/>
              </v:shape>
            </v:group>
            <v:group style="position:absolute;left:4578;top:-6850;width:12;height:2" coordorigin="4578,-6850" coordsize="12,2">
              <v:shape style="position:absolute;left:4578;top:-6850;width:12;height:2" coordorigin="4578,-6850" coordsize="12,0" path="m4578,-6850l4589,-6850e" filled="f" stroked="t" strokeweight=".586pt" strokecolor="#DF1E26">
                <v:path arrowok="t"/>
              </v:shape>
            </v:group>
            <v:group style="position:absolute;left:2642;top:-6809;width:1413;height:2" coordorigin="2642,-6809" coordsize="1413,2">
              <v:shape style="position:absolute;left:2642;top:-6809;width:1413;height:2" coordorigin="2642,-6809" coordsize="1413,0" path="m4032,-6809l5446,-6809e" filled="f" stroked="t" strokeweight=".586pt" strokecolor="#010202">
                <v:path arrowok="t"/>
              </v:shape>
            </v:group>
            <v:group style="position:absolute;left:4067;top:-6809;width:575;height:2" coordorigin="4067,-6809" coordsize="575,2">
              <v:shape style="position:absolute;left:4067;top:-6809;width:575;height:2" coordorigin="4067,-6809" coordsize="575,0" path="m4067,-6809l4642,-6809e" filled="f" stroked="t" strokeweight=".586pt" strokecolor="#C7C7C7">
                <v:path arrowok="t"/>
              </v:shape>
            </v:group>
            <v:group style="position:absolute;left:4050;top:-6785;width:1173;height:2" coordorigin="4050,-6785" coordsize="1173,2">
              <v:shape style="position:absolute;left:4050;top:-6785;width:1173;height:2" coordorigin="4050,-6785" coordsize="1173,0" path="m4050,-6785l5223,-6785e" filled="f" stroked="t" strokeweight="4.205pt" strokecolor="#CDCFD1">
                <v:path arrowok="t"/>
              </v:shape>
            </v:group>
            <v:group style="position:absolute;left:4578;top:-6803;width:12;height:2" coordorigin="4578,-6803" coordsize="12,2">
              <v:shape style="position:absolute;left:4578;top:-6803;width:12;height:2" coordorigin="4578,-6803" coordsize="12,0" path="m4578,-6803l4589,-6803e" filled="f" stroked="t" strokeweight=".586pt" strokecolor="#DF1E26">
                <v:path arrowok="t"/>
              </v:shape>
            </v:group>
            <v:group style="position:absolute;left:2642;top:-6762;width:1988;height:2" coordorigin="2642,-6762" coordsize="1988,2">
              <v:shape style="position:absolute;left:2642;top:-6762;width:1988;height:2" coordorigin="2642,-6762" coordsize="1988,0" path="m3927,-6762l5915,-6762e" filled="f" stroked="t" strokeweight=".586pt" strokecolor="#010202">
                <v:path arrowok="t"/>
              </v:shape>
            </v:group>
            <v:group style="position:absolute;left:4642;top:-6762;width:575;height:2" coordorigin="4642,-6762" coordsize="575,2">
              <v:shape style="position:absolute;left:4642;top:-6762;width:575;height:2" coordorigin="4642,-6762" coordsize="575,0" path="m4642,-6762l5217,-6762e" filled="f" stroked="t" strokeweight=".586pt" strokecolor="#C7C7C7">
                <v:path arrowok="t"/>
              </v:shape>
            </v:group>
            <v:group style="position:absolute;left:4953;top:-6756;width:12;height:2" coordorigin="4953,-6756" coordsize="12,2">
              <v:shape style="position:absolute;left:4953;top:-6756;width:12;height:2" coordorigin="4953,-6756" coordsize="12,0" path="m4953,-6756l4965,-6756e" filled="f" stroked="t" strokeweight=".586pt" strokecolor="#DF1E26">
                <v:path arrowok="t"/>
              </v:shape>
            </v:group>
            <v:group style="position:absolute;left:2642;top:-6715;width:2140;height:2" coordorigin="2642,-6715" coordsize="2140,2">
              <v:shape style="position:absolute;left:2642;top:-6715;width:2140;height:2" coordorigin="2642,-6715" coordsize="2140,0" path="m3927,-6715l6067,-6715e" filled="f" stroked="t" strokeweight=".586pt" strokecolor="#010202">
                <v:path arrowok="t"/>
              </v:shape>
            </v:group>
            <v:group style="position:absolute;left:4795;top:-6715;width:575;height:2" coordorigin="4795,-6715" coordsize="575,2">
              <v:shape style="position:absolute;left:4795;top:-6715;width:575;height:2" coordorigin="4795,-6715" coordsize="575,0" path="m4795,-6715l5369,-6715e" filled="f" stroked="t" strokeweight=".586pt" strokecolor="#C7C7C7">
                <v:path arrowok="t"/>
              </v:shape>
            </v:group>
            <v:group style="position:absolute;left:4777;top:-6715;width:598;height:2" coordorigin="4777,-6715" coordsize="598,2">
              <v:shape style="position:absolute;left:4777;top:-6715;width:598;height:2" coordorigin="4777,-6715" coordsize="598,0" path="m4777,-6715l5375,-6715e" filled="f" stroked="t" strokeweight="1.859pt" strokecolor="#CDCFD1">
                <v:path arrowok="t"/>
              </v:shape>
            </v:group>
            <v:group style="position:absolute;left:4953;top:-6709;width:12;height:2" coordorigin="4953,-6709" coordsize="12,2">
              <v:shape style="position:absolute;left:4953;top:-6709;width:12;height:2" coordorigin="4953,-6709" coordsize="12,0" path="m4953,-6709l4965,-6709e" filled="f" stroked="t" strokeweight=".587pt" strokecolor="#DF1E26">
                <v:path arrowok="t"/>
              </v:shape>
            </v:group>
            <v:group style="position:absolute;left:5352;top:-6709;width:12;height:2" coordorigin="5352,-6709" coordsize="12,2">
              <v:shape style="position:absolute;left:5352;top:-6709;width:12;height:2" coordorigin="5352,-6709" coordsize="12,0" path="m5352,-6709l5363,-6709e" filled="f" stroked="t" strokeweight=".587pt" strokecolor="#DF1E26">
                <v:path arrowok="t"/>
              </v:shape>
            </v:group>
            <v:group style="position:absolute;left:2642;top:-6668;width:1988;height:2" coordorigin="2642,-6668" coordsize="1988,2">
              <v:shape style="position:absolute;left:2642;top:-6668;width:1988;height:2" coordorigin="2642,-6668" coordsize="1988,0" path="m3868,-6668l5856,-6668e" filled="f" stroked="t" strokeweight=".586pt" strokecolor="#010202">
                <v:path arrowok="t"/>
              </v:shape>
            </v:group>
            <v:group style="position:absolute;left:4642;top:-6668;width:575;height:2" coordorigin="4642,-6668" coordsize="575,2">
              <v:shape style="position:absolute;left:4642;top:-6668;width:575;height:2" coordorigin="4642,-6668" coordsize="575,0" path="m4642,-6668l5217,-6668e" filled="f" stroked="t" strokeweight=".586pt" strokecolor="#C7C7C7">
                <v:path arrowok="t"/>
              </v:shape>
            </v:group>
            <v:group style="position:absolute;left:4625;top:-6668;width:598;height:2" coordorigin="4625,-6668" coordsize="598,2">
              <v:shape style="position:absolute;left:4625;top:-6668;width:598;height:2" coordorigin="4625,-6668" coordsize="598,0" path="m4625,-6668l5223,-6668e" filled="f" stroked="t" strokeweight="1.859pt" strokecolor="#CDCFD1">
                <v:path arrowok="t"/>
              </v:shape>
            </v:group>
            <v:group style="position:absolute;left:4953;top:-6662;width:12;height:2" coordorigin="4953,-6662" coordsize="12,2">
              <v:shape style="position:absolute;left:4953;top:-6662;width:12;height:2" coordorigin="4953,-6662" coordsize="12,0" path="m4953,-6662l4965,-6662e" filled="f" stroked="t" strokeweight=".586pt" strokecolor="#DF1E26">
                <v:path arrowok="t"/>
              </v:shape>
            </v:group>
            <v:group style="position:absolute;left:2642;top:-6621;width:3571;height:2" coordorigin="2642,-6621" coordsize="3571,2">
              <v:shape style="position:absolute;left:2642;top:-6621;width:3571;height:2" coordorigin="2642,-6621" coordsize="3571,0" path="m2642,-6621l6214,-6621e" filled="f" stroked="t" strokeweight=".586pt" strokecolor="#010202">
                <v:path arrowok="t"/>
              </v:shape>
            </v:group>
            <v:group style="position:absolute;left:5621;top:-6621;width:598;height:2" coordorigin="5621,-6621" coordsize="598,2">
              <v:shape style="position:absolute;left:5621;top:-6621;width:598;height:2" coordorigin="5621,-6621" coordsize="598,0" path="m5621,-6621l6220,-6621e" filled="f" stroked="t" strokeweight="1.859pt" strokecolor="#231F20">
                <v:path arrowok="t"/>
              </v:shape>
            </v:group>
            <v:group style="position:absolute;left:5985;top:-6615;width:12;height:2" coordorigin="5985,-6615" coordsize="12,2">
              <v:shape style="position:absolute;left:5985;top:-6615;width:12;height:2" coordorigin="5985,-6615" coordsize="12,0" path="m5985,-6615l5997,-6615e" filled="f" stroked="t" strokeweight=".586pt" strokecolor="#DF1E26">
                <v:path arrowok="t"/>
              </v:shape>
            </v:group>
            <v:group style="position:absolute;left:2642;top:-6574;width:2867;height:2" coordorigin="2642,-6574" coordsize="2867,2">
              <v:shape style="position:absolute;left:2642;top:-6574;width:2868;height:2" coordorigin="2642,-6574" coordsize="2868,0" path="m3153,-6574l6020,-6574e" filled="f" stroked="t" strokeweight=".586pt" strokecolor="#010202">
                <v:path arrowok="t"/>
              </v:shape>
            </v:group>
            <v:group style="position:absolute;left:5522;top:-6574;width:575;height:2" coordorigin="5522,-6574" coordsize="575,2">
              <v:shape style="position:absolute;left:5522;top:-6574;width:575;height:2" coordorigin="5522,-6574" coordsize="575,0" path="m5522,-6574l6096,-6574e" filled="f" stroked="t" strokeweight=".586pt" strokecolor="#C7C7C7">
                <v:path arrowok="t"/>
              </v:shape>
            </v:group>
            <v:group style="position:absolute;left:5504;top:-6574;width:598;height:2" coordorigin="5504,-6574" coordsize="598,2">
              <v:shape style="position:absolute;left:5504;top:-6574;width:598;height:2" coordorigin="5504,-6574" coordsize="598,0" path="m5504,-6574l6102,-6574e" filled="f" stroked="t" strokeweight="1.859pt" strokecolor="#CDCFD1">
                <v:path arrowok="t"/>
              </v:shape>
            </v:group>
            <v:group style="position:absolute;left:5598;top:-6568;width:12;height:2" coordorigin="5598,-6568" coordsize="12,2">
              <v:shape style="position:absolute;left:5598;top:-6568;width:12;height:2" coordorigin="5598,-6568" coordsize="12,0" path="m5598,-6568l5610,-6568e" filled="f" stroked="t" strokeweight=".587pt" strokecolor="#DF1E26">
                <v:path arrowok="t"/>
              </v:shape>
            </v:group>
            <v:group style="position:absolute;left:5844;top:-6568;width:12;height:2" coordorigin="5844,-6568" coordsize="12,2">
              <v:shape style="position:absolute;left:5844;top:-6568;width:12;height:2" coordorigin="5844,-6568" coordsize="12,0" path="m5844,-6568l5856,-6568e" filled="f" stroked="t" strokeweight=".587pt" strokecolor="#DF1E26">
                <v:path arrowok="t"/>
              </v:shape>
            </v:group>
            <v:group style="position:absolute;left:2642;top:-6527;width:3642;height:2" coordorigin="2642,-6527" coordsize="3642,2">
              <v:shape style="position:absolute;left:2642;top:-6527;width:3642;height:2" coordorigin="2642,-6527" coordsize="3642,0" path="m2642,-6527l6284,-6527e" filled="f" stroked="t" strokeweight=".586pt" strokecolor="#010202">
                <v:path arrowok="t"/>
              </v:shape>
            </v:group>
            <v:group style="position:absolute;left:5692;top:-6527;width:598;height:2" coordorigin="5692,-6527" coordsize="598,2">
              <v:shape style="position:absolute;left:5692;top:-6527;width:598;height:2" coordorigin="5692,-6527" coordsize="598,0" path="m5692,-6527l6290,-6527e" filled="f" stroked="t" strokeweight="1.859pt" strokecolor="#231F20">
                <v:path arrowok="t"/>
              </v:shape>
            </v:group>
            <v:group style="position:absolute;left:5844;top:-6521;width:12;height:2" coordorigin="5844,-6521" coordsize="12,2">
              <v:shape style="position:absolute;left:5844;top:-6521;width:12;height:2" coordorigin="5844,-6521" coordsize="12,0" path="m5844,-6521l5856,-6521e" filled="f" stroked="t" strokeweight=".586pt" strokecolor="#DF1E26">
                <v:path arrowok="t"/>
              </v:shape>
            </v:group>
            <v:group style="position:absolute;left:5903;top:-6521;width:12;height:2" coordorigin="5903,-6521" coordsize="12,2">
              <v:shape style="position:absolute;left:5903;top:-6521;width:12;height:2" coordorigin="5903,-6521" coordsize="12,0" path="m5903,-6521l5915,-6521e" filled="f" stroked="t" strokeweight=".586pt" strokecolor="#DF1E26">
                <v:path arrowok="t"/>
              </v:shape>
            </v:group>
            <v:group style="position:absolute;left:2642;top:-6480;width:3806;height:2" coordorigin="2642,-6480" coordsize="3806,2">
              <v:shape style="position:absolute;left:2642;top:-6480;width:3806;height:2" coordorigin="2642,-6480" coordsize="3806,0" path="m2642,-6480l6448,-6480e" filled="f" stroked="t" strokeweight=".586pt" strokecolor="#010202">
                <v:path arrowok="t"/>
              </v:shape>
            </v:group>
            <v:group style="position:absolute;left:5868;top:-6480;width:586;height:2" coordorigin="5868,-6480" coordsize="586,2">
              <v:shape style="position:absolute;left:5868;top:-6480;width:586;height:2" coordorigin="5868,-6480" coordsize="586,0" path="m5868,-6480l6454,-6480e" filled="f" stroked="t" strokeweight="1.859pt" strokecolor="#231F20">
                <v:path arrowok="t"/>
              </v:shape>
            </v:group>
            <v:group style="position:absolute;left:2642;top:-6433;width:3501;height:2" coordorigin="2642,-6433" coordsize="3501,2">
              <v:shape style="position:absolute;left:2642;top:-6433;width:3501;height:2" coordorigin="2642,-6433" coordsize="3501,0" path="m2642,-6433l6143,-6433e" filled="f" stroked="t" strokeweight=".586pt" strokecolor="#010202">
                <v:path arrowok="t"/>
              </v:shape>
            </v:group>
            <v:group style="position:absolute;left:5563;top:-6410;width:622;height:2" coordorigin="5563,-6410" coordsize="622,2">
              <v:shape style="position:absolute;left:5563;top:-6410;width:622;height:2" coordorigin="5563,-6410" coordsize="622,0" path="m5563,-6410l6184,-6410e" filled="f" stroked="t" strokeweight="4.205pt" strokecolor="#231F20">
                <v:path arrowok="t"/>
              </v:shape>
            </v:group>
            <v:group style="position:absolute;left:5610;top:-6427;width:12;height:2" coordorigin="5610,-6427" coordsize="12,2">
              <v:shape style="position:absolute;left:5610;top:-6427;width:12;height:2" coordorigin="5610,-6427" coordsize="12,0" path="m5610,-6427l5621,-6427e" filled="f" stroked="t" strokeweight=".586pt" strokecolor="#DF1E26">
                <v:path arrowok="t"/>
              </v:shape>
            </v:group>
            <v:group style="position:absolute;left:5844;top:-6427;width:12;height:2" coordorigin="5844,-6427" coordsize="12,2">
              <v:shape style="position:absolute;left:5844;top:-6427;width:12;height:2" coordorigin="5844,-6427" coordsize="12,0" path="m5844,-6427l5856,-6427e" filled="f" stroked="t" strokeweight=".586pt" strokecolor="#DF1E26">
                <v:path arrowok="t"/>
              </v:shape>
            </v:group>
            <v:group style="position:absolute;left:5903;top:-6427;width:12;height:2" coordorigin="5903,-6427" coordsize="12,2">
              <v:shape style="position:absolute;left:5903;top:-6427;width:12;height:2" coordorigin="5903,-6427" coordsize="12,0" path="m5903,-6427l5915,-6427e" filled="f" stroked="t" strokeweight=".586pt" strokecolor="#DF1E26">
                <v:path arrowok="t"/>
              </v:shape>
            </v:group>
            <v:group style="position:absolute;left:2648;top:-6386;width:3530;height:2" coordorigin="2648,-6386" coordsize="3530,2">
              <v:shape style="position:absolute;left:2648;top:-6386;width:3530;height:2" coordorigin="2648,-6386" coordsize="3530,0" path="m2648,-6386l6178,-6386e" filled="f" stroked="t" strokeweight=".586pt" strokecolor="#010202">
                <v:path arrowok="t"/>
              </v:shape>
            </v:group>
            <v:group style="position:absolute;left:5844;top:-6380;width:12;height:2" coordorigin="5844,-6380" coordsize="12,2">
              <v:shape style="position:absolute;left:5844;top:-6380;width:12;height:2" coordorigin="5844,-6380" coordsize="12,0" path="m5844,-6380l5856,-6380e" filled="f" stroked="t" strokeweight=".586pt" strokecolor="#DF1E26">
                <v:path arrowok="t"/>
              </v:shape>
            </v:group>
            <v:group style="position:absolute;left:5903;top:-6380;width:12;height:2" coordorigin="5903,-6380" coordsize="12,2">
              <v:shape style="position:absolute;left:5903;top:-6380;width:12;height:2" coordorigin="5903,-6380" coordsize="12,0" path="m5903,-6380l5915,-6380e" filled="f" stroked="t" strokeweight=".586pt" strokecolor="#DF1E26">
                <v:path arrowok="t"/>
              </v:shape>
            </v:group>
            <v:group style="position:absolute;left:2642;top:-6339;width:65;height:2" coordorigin="2642,-6339" coordsize="65,2">
              <v:shape style="position:absolute;left:2642;top:-6339;width:65;height:2" coordorigin="2642,-6339" coordsize="65,0" path="m3141,-6339l3205,-6339e" filled="f" stroked="t" strokeweight=".586pt" strokecolor="#C7C7C7">
                <v:path arrowok="t"/>
              </v:shape>
            </v:group>
            <v:group style="position:absolute;left:2642;top:-6357;width:70;height:35" coordorigin="2642,-6357" coordsize="70,35">
              <v:shape style="position:absolute;left:2642;top:-6357;width:70;height:35" coordorigin="2642,-6357" coordsize="70,35" path="m2642,-6339l2713,-6339e" filled="f" stroked="t" strokeweight="1.859pt" strokecolor="#CDCFD1">
                <v:path arrowok="t"/>
              </v:shape>
            </v:group>
            <v:group style="position:absolute;left:2719;top:-6339;width:2967;height:2" coordorigin="2719,-6339" coordsize="2967,2">
              <v:shape style="position:absolute;left:2719;top:-6339;width:2967;height:2" coordorigin="2719,-6339" coordsize="2967,0" path="m2719,-6339l5686,-6339e" filled="f" stroked="t" strokeweight=".586pt" strokecolor="#010202">
                <v:path arrowok="t"/>
              </v:shape>
            </v:group>
            <v:group style="position:absolute;left:5698;top:-6339;width:563;height:2" coordorigin="5698,-6339" coordsize="563,2">
              <v:shape style="position:absolute;left:5698;top:-6339;width:563;height:2" coordorigin="5698,-6339" coordsize="563,0" path="m5698,-6339l6261,-6339e" filled="f" stroked="t" strokeweight=".586pt" strokecolor="#C7C7C7">
                <v:path arrowok="t"/>
              </v:shape>
            </v:group>
            <v:group style="position:absolute;left:5657;top:-6358;width:610;height:84" coordorigin="5657,-6358" coordsize="610,84">
              <v:shape style="position:absolute;left:5657;top:-6358;width:610;height:84" coordorigin="5657,-6358" coordsize="610,84" path="m5657,-6274l6266,-6274,6266,-6358,5657,-6358,5657,-6274xe" filled="t" fillcolor="#CDCFD1" stroked="f">
                <v:path arrowok="t"/>
                <v:fill/>
              </v:shape>
            </v:group>
            <v:group style="position:absolute;left:5844;top:-6334;width:12;height:2" coordorigin="5844,-6334" coordsize="12,2">
              <v:shape style="position:absolute;left:5844;top:-6334;width:12;height:2" coordorigin="5844,-6334" coordsize="12,0" path="m5844,-6334l5856,-6334e" filled="f" stroked="t" strokeweight=".586pt" strokecolor="#DF1E26">
                <v:path arrowok="t"/>
              </v:shape>
            </v:group>
            <v:group style="position:absolute;left:6255;top:-6334;width:12;height:2" coordorigin="6255,-6334" coordsize="12,2">
              <v:shape style="position:absolute;left:6255;top:-6334;width:12;height:2" coordorigin="6255,-6334" coordsize="12,0" path="m6255,-6334l6266,-6334e" filled="f" stroked="t" strokeweight=".586pt" strokecolor="#DF1E26">
                <v:path arrowok="t"/>
              </v:shape>
            </v:group>
            <v:group style="position:absolute;left:2642;top:-6293;width:158;height:2" coordorigin="2642,-6293" coordsize="158,2">
              <v:shape style="position:absolute;left:2642;top:-6293;width:158;height:2" coordorigin="2642,-6293" coordsize="158,0" path="m3035,-6293l3194,-6293e" filled="f" stroked="t" strokeweight=".586pt" strokecolor="#C7C7C7">
                <v:path arrowok="t"/>
              </v:shape>
            </v:group>
            <v:group style="position:absolute;left:2642;top:-6293;width:164;height:2" coordorigin="2642,-6293" coordsize="164,2">
              <v:shape style="position:absolute;left:2642;top:-6293;width:164;height:2" coordorigin="2642,-6293" coordsize="164,0" path="m2642,-6293l2807,-6293e" filled="f" stroked="t" strokeweight="1.859pt" strokecolor="#CDCFD1">
                <v:path arrowok="t"/>
              </v:shape>
            </v:group>
            <v:group style="position:absolute;left:2813;top:-6293;width:2850;height:2" coordorigin="2813,-6293" coordsize="2850,2">
              <v:shape style="position:absolute;left:2813;top:-6293;width:2850;height:2" coordorigin="2813,-6293" coordsize="2850,0" path="m2813,-6293l5662,-6293e" filled="f" stroked="t" strokeweight=".586pt" strokecolor="#010202">
                <v:path arrowok="t"/>
              </v:shape>
            </v:group>
            <v:group style="position:absolute;left:5674;top:-6298;width:575;height:12" coordorigin="5674,-6298" coordsize="575,12">
              <v:shape style="position:absolute;left:5674;top:-6298;width:575;height:12" coordorigin="5674,-6298" coordsize="575,12" path="m5674,-6287l6249,-6287,6249,-6298,5674,-6298,5674,-6287xe" filled="t" fillcolor="#C7C7C7" stroked="f">
                <v:path arrowok="t"/>
                <v:fill/>
              </v:shape>
            </v:group>
            <v:group style="position:absolute;left:5844;top:-6287;width:12;height:2" coordorigin="5844,-6287" coordsize="12,2">
              <v:shape style="position:absolute;left:5844;top:-6287;width:12;height:2" coordorigin="5844,-6287" coordsize="12,0" path="m5844,-6287l5856,-6287e" filled="f" stroked="t" strokeweight=".586pt" strokecolor="#DF1E26">
                <v:path arrowok="t"/>
              </v:shape>
            </v:group>
            <v:group style="position:absolute;left:2642;top:-6246;width:4017;height:2" coordorigin="2642,-6246" coordsize="4017,2">
              <v:shape style="position:absolute;left:2642;top:-6246;width:4017;height:2" coordorigin="2642,-6246" coordsize="4017,0" path="m2642,-6246l6659,-6246e" filled="f" stroked="t" strokeweight=".586008pt" strokecolor="#010202">
                <v:path arrowok="t"/>
              </v:shape>
            </v:group>
            <v:group style="position:absolute;left:2642;top:-6222;width:340;height:2" coordorigin="2642,-6222" coordsize="340,2">
              <v:shape style="position:absolute;left:2642;top:-6222;width:340;height:2" coordorigin="2642,-6222" coordsize="340,0" path="m2642,-6222l2983,-6222e" filled="f" stroked="t" strokeweight="4.205pt" strokecolor="#231F20">
                <v:path arrowok="t"/>
              </v:shape>
            </v:group>
            <v:group style="position:absolute;left:2959;top:-6240;width:12;height:2" coordorigin="2959,-6240" coordsize="12,2">
              <v:shape style="position:absolute;left:2959;top:-6240;width:12;height:2" coordorigin="2959,-6240" coordsize="12,0" path="m2959,-6240l2971,-6240e" filled="f" stroked="t" strokeweight=".586pt" strokecolor="#DF1E26">
                <v:path arrowok="t"/>
              </v:shape>
            </v:group>
            <v:group style="position:absolute;left:6067;top:-6222;width:598;height:2" coordorigin="6067,-6222" coordsize="598,2">
              <v:shape style="position:absolute;left:6067;top:-6222;width:598;height:2" coordorigin="6067,-6222" coordsize="598,0" path="m6067,-6222l6665,-6222e" filled="f" stroked="t" strokeweight="4.205pt" strokecolor="#231F20">
                <v:path arrowok="t"/>
              </v:shape>
            </v:group>
            <v:group style="position:absolute;left:6642;top:-6240;width:12;height:2" coordorigin="6642,-6240" coordsize="12,2">
              <v:shape style="position:absolute;left:6642;top:-6240;width:12;height:2" coordorigin="6642,-6240" coordsize="12,0" path="m6642,-6240l6653,-6240e" filled="f" stroked="t" strokeweight=".586pt" strokecolor="#DF1E26">
                <v:path arrowok="t"/>
              </v:shape>
            </v:group>
            <v:group style="position:absolute;left:2642;top:-6199;width:4017;height:2" coordorigin="2642,-6199" coordsize="4017,2">
              <v:shape style="position:absolute;left:2642;top:-6199;width:4017;height:2" coordorigin="2642,-6199" coordsize="4017,0" path="m2642,-6199l6659,-6199e" filled="f" stroked="t" strokeweight=".586pt" strokecolor="#010202">
                <v:path arrowok="t"/>
              </v:shape>
            </v:group>
            <v:group style="position:absolute;left:2959;top:-6193;width:12;height:2" coordorigin="2959,-6193" coordsize="12,2">
              <v:shape style="position:absolute;left:2959;top:-6193;width:12;height:2" coordorigin="2959,-6193" coordsize="12,0" path="m2959,-6193l2971,-6193e" filled="f" stroked="t" strokeweight=".586pt" strokecolor="#DF1E26">
                <v:path arrowok="t"/>
              </v:shape>
            </v:group>
            <v:group style="position:absolute;left:6208;top:-6193;width:12;height:2" coordorigin="6208,-6193" coordsize="12,2">
              <v:shape style="position:absolute;left:6208;top:-6193;width:12;height:2" coordorigin="6208,-6193" coordsize="12,0" path="m6208,-6193l6220,-6193e" filled="f" stroked="t" strokeweight=".586pt" strokecolor="#DF1E26">
                <v:path arrowok="t"/>
              </v:shape>
            </v:group>
            <v:group style="position:absolute;left:6642;top:-6193;width:12;height:2" coordorigin="6642,-6193" coordsize="12,2">
              <v:shape style="position:absolute;left:6642;top:-6193;width:12;height:2" coordorigin="6642,-6193" coordsize="12,0" path="m6642,-6193l6653,-6193e" filled="f" stroked="t" strokeweight=".586pt" strokecolor="#DF1E26">
                <v:path arrowok="t"/>
              </v:shape>
            </v:group>
            <v:group style="position:absolute;left:3387;top:-8075;width:575;height:2" coordorigin="3387,-8075" coordsize="575,2">
              <v:shape style="position:absolute;left:3387;top:-8075;width:575;height:2" coordorigin="3387,-8075" coordsize="575,0" path="m3387,-8075l3962,-8075e" filled="f" stroked="t" strokeweight=".586pt" strokecolor="#C7C7C7">
                <v:path arrowok="t"/>
              </v:shape>
            </v:group>
            <v:group style="position:absolute;left:3370;top:-8075;width:598;height:2" coordorigin="3370,-8075" coordsize="598,2">
              <v:shape style="position:absolute;left:3370;top:-8075;width:598;height:2" coordorigin="3370,-8075" coordsize="598,0" path="m3370,-8075l3968,-8075e" filled="f" stroked="t" strokeweight="1.859pt" strokecolor="#CDCFD1">
                <v:path arrowok="t"/>
              </v:shape>
            </v:group>
            <v:group style="position:absolute;left:3710;top:-8069;width:12;height:2" coordorigin="3710,-8069" coordsize="12,2">
              <v:shape style="position:absolute;left:3710;top:-8069;width:12;height:2" coordorigin="3710,-8069" coordsize="12,0" path="m3710,-8069l3721,-8069e" filled="f" stroked="t" strokeweight=".586pt" strokecolor="#DF1E26">
                <v:path arrowok="t"/>
              </v:shape>
            </v:group>
            <v:group style="position:absolute;left:3815;top:-8069;width:12;height:2" coordorigin="3815,-8069" coordsize="12,2">
              <v:shape style="position:absolute;left:3815;top:-8069;width:12;height:2" coordorigin="3815,-8069" coordsize="12,0" path="m3815,-8069l3827,-8069e" filled="f" stroked="t" strokeweight=".586pt" strokecolor="#DF1E26">
                <v:path arrowok="t"/>
              </v:shape>
            </v:group>
            <v:group style="position:absolute;left:3974;top:-8075;width:3495;height:2" coordorigin="3974,-8075" coordsize="3495,2">
              <v:shape style="position:absolute;left:3974;top:-8075;width:3495;height:2" coordorigin="3974,-8075" coordsize="3495,0" path="m3974,-8075l7469,-8075e" filled="f" stroked="t" strokeweight=".586pt" strokecolor="#010202">
                <v:path arrowok="t"/>
              </v:shape>
            </v:group>
            <v:group style="position:absolute;left:7480;top:-8075;width:563;height:2" coordorigin="7480,-8075" coordsize="563,2">
              <v:shape style="position:absolute;left:7480;top:-8075;width:563;height:2" coordorigin="7480,-8075" coordsize="563,0" path="m7480,-8075l8043,-8075e" filled="f" stroked="t" strokeweight=".586pt" strokecolor="#C7C7C7">
                <v:path arrowok="t"/>
              </v:shape>
            </v:group>
            <v:group style="position:absolute;left:7463;top:-8075;width:586;height:2" coordorigin="7463,-8075" coordsize="586,2">
              <v:shape style="position:absolute;left:7463;top:-8075;width:586;height:2" coordorigin="7463,-8075" coordsize="586,0" path="m7463,-8075l8049,-8075e" filled="f" stroked="t" strokeweight="1.859pt" strokecolor="#CDCFD1">
                <v:path arrowok="t"/>
              </v:shape>
            </v:group>
            <v:group style="position:absolute;left:3458;top:-8028;width:575;height:2" coordorigin="3458,-8028" coordsize="575,2">
              <v:shape style="position:absolute;left:3458;top:-8028;width:575;height:2" coordorigin="3458,-8028" coordsize="575,0" path="m3458,-8028l4032,-8028e" filled="f" stroked="t" strokeweight=".586pt" strokecolor="#C7C7C7">
                <v:path arrowok="t"/>
              </v:shape>
            </v:group>
            <v:group style="position:absolute;left:3440;top:-8028;width:598;height:2" coordorigin="3440,-8028" coordsize="598,2">
              <v:shape style="position:absolute;left:3440;top:-8028;width:598;height:2" coordorigin="3440,-8028" coordsize="598,0" path="m3440,-8028l4038,-8028e" filled="f" stroked="t" strokeweight="1.859pt" strokecolor="#CDCFD1">
                <v:path arrowok="t"/>
              </v:shape>
            </v:group>
            <v:group style="position:absolute;left:3710;top:-8022;width:12;height:2" coordorigin="3710,-8022" coordsize="12,2">
              <v:shape style="position:absolute;left:3710;top:-8022;width:12;height:2" coordorigin="3710,-8022" coordsize="12,0" path="m3710,-8022l3721,-8022e" filled="f" stroked="t" strokeweight=".586pt" strokecolor="#DF1E26">
                <v:path arrowok="t"/>
              </v:shape>
            </v:group>
            <v:group style="position:absolute;left:3815;top:-8022;width:12;height:2" coordorigin="3815,-8022" coordsize="12,2">
              <v:shape style="position:absolute;left:3815;top:-8022;width:12;height:2" coordorigin="3815,-8022" coordsize="12,0" path="m3815,-8022l3827,-8022e" filled="f" stroked="t" strokeweight=".586pt" strokecolor="#DF1E26">
                <v:path arrowok="t"/>
              </v:shape>
            </v:group>
            <v:group style="position:absolute;left:4015;top:-8022;width:12;height:2" coordorigin="4015,-8022" coordsize="12,2">
              <v:shape style="position:absolute;left:4015;top:-8022;width:12;height:2" coordorigin="4015,-8022" coordsize="12,0" path="m4015,-8022l4026,-8022e" filled="f" stroked="t" strokeweight=".586pt" strokecolor="#DF1E26">
                <v:path arrowok="t"/>
              </v:shape>
            </v:group>
            <v:group style="position:absolute;left:4044;top:-8028;width:3507;height:2" coordorigin="4044,-8028" coordsize="3507,2">
              <v:shape style="position:absolute;left:4044;top:-8028;width:3507;height:2" coordorigin="4044,-8028" coordsize="3507,0" path="m4044,-8028l7551,-8028e" filled="f" stroked="t" strokeweight=".586pt" strokecolor="#010202">
                <v:path arrowok="t"/>
              </v:shape>
            </v:group>
            <v:group style="position:absolute;left:7562;top:-8028;width:563;height:2" coordorigin="7562,-8028" coordsize="563,2">
              <v:shape style="position:absolute;left:7562;top:-8028;width:563;height:2" coordorigin="7562,-8028" coordsize="563,0" path="m7562,-8028l8125,-8028e" filled="f" stroked="t" strokeweight=".586pt" strokecolor="#C7C7C7">
                <v:path arrowok="t"/>
              </v:shape>
            </v:group>
            <v:group style="position:absolute;left:7545;top:-8028;width:586;height:2" coordorigin="7545,-8028" coordsize="586,2">
              <v:shape style="position:absolute;left:7545;top:-8028;width:586;height:2" coordorigin="7545,-8028" coordsize="586,0" path="m7545,-8028l8131,-8028e" filled="f" stroked="t" strokeweight="1.859pt" strokecolor="#CDCFD1">
                <v:path arrowok="t"/>
              </v:shape>
            </v:group>
            <v:group style="position:absolute;left:3927;top:-6152;width:2545;height:2" coordorigin="3927,-6152" coordsize="2545,2">
              <v:shape style="position:absolute;left:3927;top:-6152;width:2545;height:2" coordorigin="3927,-6152" coordsize="2545,0" path="m3927,-6152l6472,-6152e" filled="f" stroked="t" strokeweight=".586001pt" strokecolor="#010202">
                <v:path arrowok="t"/>
              </v:shape>
            </v:group>
            <v:group style="position:absolute;left:3909;top:-6152;width:598;height:2" coordorigin="3909,-6152" coordsize="598,2">
              <v:shape style="position:absolute;left:3909;top:-6152;width:598;height:2" coordorigin="3909,-6152" coordsize="598,0" path="m3909,-6152l4507,-6152e" filled="f" stroked="t" strokeweight="1.859pt" strokecolor="#231F20">
                <v:path arrowok="t"/>
              </v:shape>
            </v:group>
            <v:group style="position:absolute;left:4132;top:-6146;width:12;height:2" coordorigin="4132,-6146" coordsize="12,2">
              <v:shape style="position:absolute;left:4132;top:-6146;width:12;height:2" coordorigin="4132,-6146" coordsize="12,0" path="m4132,-6146l4144,-6146e" filled="f" stroked="t" strokeweight=".586pt" strokecolor="#DF1E26">
                <v:path arrowok="t"/>
              </v:shape>
            </v:group>
            <v:group style="position:absolute;left:4273;top:-6146;width:12;height:2" coordorigin="4273,-6146" coordsize="12,2">
              <v:shape style="position:absolute;left:4273;top:-6146;width:12;height:2" coordorigin="4273,-6146" coordsize="12,0" path="m4273,-6146l4284,-6146e" filled="f" stroked="t" strokeweight=".586pt" strokecolor="#DF1E26">
                <v:path arrowok="t"/>
              </v:shape>
            </v:group>
            <v:group style="position:absolute;left:4437;top:-6146;width:12;height:2" coordorigin="4437,-6146" coordsize="12,2">
              <v:shape style="position:absolute;left:4437;top:-6146;width:12;height:2" coordorigin="4437,-6146" coordsize="12,0" path="m4437,-6146l4449,-6146e" filled="f" stroked="t" strokeweight=".586pt" strokecolor="#DF1E26">
                <v:path arrowok="t"/>
              </v:shape>
            </v:group>
            <v:group style="position:absolute;left:4496;top:-6146;width:12;height:2" coordorigin="4496,-6146" coordsize="12,2">
              <v:shape style="position:absolute;left:4496;top:-6146;width:12;height:2" coordorigin="4496,-6146" coordsize="12,0" path="m4496,-6146l4507,-6146e" filled="f" stroked="t" strokeweight=".586pt" strokecolor="#DF1E26">
                <v:path arrowok="t"/>
              </v:shape>
            </v:group>
            <v:group style="position:absolute;left:5879;top:-6152;width:598;height:2" coordorigin="5879,-6152" coordsize="598,2">
              <v:shape style="position:absolute;left:5879;top:-6152;width:598;height:2" coordorigin="5879,-6152" coordsize="598,0" path="m5879,-6152l6478,-6152e" filled="f" stroked="t" strokeweight="1.859pt" strokecolor="#231F20">
                <v:path arrowok="t"/>
              </v:shape>
            </v:group>
            <v:group style="position:absolute;left:5903;top:-6146;width:12;height:2" coordorigin="5903,-6146" coordsize="12,2">
              <v:shape style="position:absolute;left:5903;top:-6146;width:12;height:2" coordorigin="5903,-6146" coordsize="12,0" path="m5903,-6146l5915,-6146e" filled="f" stroked="t" strokeweight=".586pt" strokecolor="#DF1E26">
                <v:path arrowok="t"/>
              </v:shape>
            </v:group>
            <v:group style="position:absolute;left:4079;top:-7934;width:575;height:2" coordorigin="4079,-7934" coordsize="575,2">
              <v:shape style="position:absolute;left:4079;top:-7934;width:575;height:2" coordorigin="4079,-7934" coordsize="575,0" path="m4079,-7934l4654,-7934e" filled="f" stroked="t" strokeweight=".586pt" strokecolor="#C7C7C7">
                <v:path arrowok="t"/>
              </v:shape>
            </v:group>
            <v:group style="position:absolute;left:4062;top:-7953;width:598;height:84" coordorigin="4062,-7953" coordsize="598,84">
              <v:shape style="position:absolute;left:4062;top:-7953;width:598;height:84" coordorigin="4062,-7953" coordsize="598,84" path="m4062,-7869l4660,-7869,4660,-7953,4062,-7953,4062,-7869xe" filled="t" fillcolor="#CDCFD1" stroked="f">
                <v:path arrowok="t"/>
                <v:fill/>
              </v:shape>
            </v:group>
            <v:group style="position:absolute;left:4578;top:-7929;width:12;height:2" coordorigin="4578,-7929" coordsize="12,2">
              <v:shape style="position:absolute;left:4578;top:-7929;width:12;height:2" coordorigin="4578,-7929" coordsize="12,0" path="m4578,-7929l4589,-7929e" filled="f" stroked="t" strokeweight=".586pt" strokecolor="#DF1E26">
                <v:path arrowok="t"/>
              </v:shape>
            </v:group>
            <v:group style="position:absolute;left:4666;top:-7934;width:3835;height:2" coordorigin="4666,-7934" coordsize="3835,2">
              <v:shape style="position:absolute;left:4666;top:-7934;width:3835;height:2" coordorigin="4666,-7934" coordsize="3835,0" path="m4666,-7934l8501,-7934e" filled="f" stroked="t" strokeweight=".586pt" strokecolor="#010202">
                <v:path arrowok="t"/>
              </v:shape>
            </v:group>
            <v:group style="position:absolute;left:8512;top:-7934;width:563;height:2" coordorigin="8512,-7934" coordsize="563,2">
              <v:shape style="position:absolute;left:8512;top:-7934;width:563;height:2" coordorigin="8512,-7934" coordsize="563,0" path="m8512,-7934l9075,-7934e" filled="f" stroked="t" strokeweight=".586pt" strokecolor="#C7C7C7">
                <v:path arrowok="t"/>
              </v:shape>
            </v:group>
            <v:group style="position:absolute;left:8495;top:-7953;width:586;height:84" coordorigin="8495,-7953" coordsize="586,84">
              <v:shape style="position:absolute;left:8495;top:-7953;width:586;height:84" coordorigin="8495,-7953" coordsize="586,84" path="m8495,-7869l9081,-7869,9081,-7953,8495,-7953,8495,-7869xe" filled="t" fillcolor="#CDCFD1" stroked="f">
                <v:path arrowok="t"/>
                <v:fill/>
              </v:shape>
            </v:group>
            <v:group style="position:absolute;left:8612;top:-7929;width:12;height:2" coordorigin="8612,-7929" coordsize="12,2">
              <v:shape style="position:absolute;left:8612;top:-7929;width:12;height:2" coordorigin="8612,-7929" coordsize="12,0" path="m8612,-7929l8624,-7929e" filled="f" stroked="t" strokeweight=".586pt" strokecolor="#DF1E26">
                <v:path arrowok="t"/>
              </v:shape>
            </v:group>
            <v:group style="position:absolute;left:8694;top:-7929;width:12;height:2" coordorigin="8694,-7929" coordsize="12,2">
              <v:shape style="position:absolute;left:8694;top:-7929;width:12;height:2" coordorigin="8694,-7929" coordsize="12,0" path="m8694,-7929l8706,-7929e" filled="f" stroked="t" strokeweight=".586pt" strokecolor="#DF1E26">
                <v:path arrowok="t"/>
              </v:shape>
            </v:group>
            <v:group style="position:absolute;left:8718;top:-7929;width:12;height:2" coordorigin="8718,-7929" coordsize="12,2">
              <v:shape style="position:absolute;left:8718;top:-7929;width:12;height:2" coordorigin="8718,-7929" coordsize="12,0" path="m8718,-7929l8729,-7929e" filled="f" stroked="t" strokeweight=".586pt" strokecolor="#DF1E26">
                <v:path arrowok="t"/>
              </v:shape>
            </v:group>
            <v:group style="position:absolute;left:4079;top:-7893;width:575;height:12" coordorigin="4079,-7893" coordsize="575,12">
              <v:shape style="position:absolute;left:4079;top:-7893;width:575;height:12" coordorigin="4079,-7893" coordsize="575,12" path="m4079,-7882l4654,-7882,4654,-7893,4079,-7893,4079,-7882xe" filled="t" fillcolor="#C7C7C7" stroked="f">
                <v:path arrowok="t"/>
                <v:fill/>
              </v:shape>
            </v:group>
            <v:group style="position:absolute;left:4578;top:-7882;width:12;height:2" coordorigin="4578,-7882" coordsize="12,2">
              <v:shape style="position:absolute;left:4578;top:-7882;width:12;height:2" coordorigin="4578,-7882" coordsize="12,0" path="m4578,-7882l4589,-7882e" filled="f" stroked="t" strokeweight=".586pt" strokecolor="#DF1E26">
                <v:path arrowok="t"/>
              </v:shape>
            </v:group>
            <v:group style="position:absolute;left:4666;top:-7888;width:3835;height:2" coordorigin="4666,-7888" coordsize="3835,2">
              <v:shape style="position:absolute;left:4666;top:-7888;width:3835;height:2" coordorigin="4666,-7888" coordsize="3835,0" path="m4666,-7888l8501,-7888e" filled="f" stroked="t" strokeweight=".586pt" strokecolor="#010202">
                <v:path arrowok="t"/>
              </v:shape>
            </v:group>
            <v:group style="position:absolute;left:8512;top:-7893;width:563;height:12" coordorigin="8512,-7893" coordsize="563,12">
              <v:shape style="position:absolute;left:8512;top:-7893;width:563;height:12" coordorigin="8512,-7893" coordsize="563,12" path="m8512,-7882l9075,-7882,9075,-7893,8512,-7893,8512,-7882xe" filled="t" fillcolor="#C7C7C7" stroked="f">
                <v:path arrowok="t"/>
                <v:fill/>
              </v:shape>
            </v:group>
            <v:group style="position:absolute;left:8612;top:-7882;width:12;height:2" coordorigin="8612,-7882" coordsize="12,2">
              <v:shape style="position:absolute;left:8612;top:-7882;width:12;height:2" coordorigin="8612,-7882" coordsize="12,0" path="m8612,-7882l8624,-7882e" filled="f" stroked="t" strokeweight=".586pt" strokecolor="#DF1E26">
                <v:path arrowok="t"/>
              </v:shape>
            </v:group>
            <v:group style="position:absolute;left:8694;top:-7882;width:12;height:2" coordorigin="8694,-7882" coordsize="12,2">
              <v:shape style="position:absolute;left:8694;top:-7882;width:12;height:2" coordorigin="8694,-7882" coordsize="12,0" path="m8694,-7882l8706,-7882e" filled="f" stroked="t" strokeweight=".586pt" strokecolor="#DF1E26">
                <v:path arrowok="t"/>
              </v:shape>
            </v:group>
            <v:group style="position:absolute;left:8718;top:-7882;width:12;height:2" coordorigin="8718,-7882" coordsize="12,2">
              <v:shape style="position:absolute;left:8718;top:-7882;width:12;height:2" coordorigin="8718,-7882" coordsize="12,0" path="m8718,-7882l8729,-7882e" filled="f" stroked="t" strokeweight=".586pt" strokecolor="#DF1E26">
                <v:path arrowok="t"/>
              </v:shape>
            </v:group>
            <v:group style="position:absolute;left:4103;top:-6105;width:575;height:2" coordorigin="4103,-6105" coordsize="575,2">
              <v:shape style="position:absolute;left:4103;top:-6105;width:575;height:2" coordorigin="4103,-6105" coordsize="575,0" path="m4103,-6105l4677,-6105e" filled="f" stroked="t" strokeweight=".586pt" strokecolor="#C7C7C7">
                <v:path arrowok="t"/>
              </v:shape>
            </v:group>
            <v:group style="position:absolute;left:4085;top:-6105;width:598;height:2" coordorigin="4085,-6105" coordsize="598,2">
              <v:shape style="position:absolute;left:4085;top:-6105;width:598;height:2" coordorigin="4085,-6105" coordsize="598,0" path="m4085,-6105l4683,-6105e" filled="f" stroked="t" strokeweight="1.859pt" strokecolor="#CDCFD1">
                <v:path arrowok="t"/>
              </v:shape>
            </v:group>
            <v:group style="position:absolute;left:4578;top:-6099;width:12;height:2" coordorigin="4578,-6099" coordsize="12,2">
              <v:shape style="position:absolute;left:4578;top:-6099;width:12;height:2" coordorigin="4578,-6099" coordsize="12,0" path="m4578,-6099l4589,-6099e" filled="f" stroked="t" strokeweight=".586pt" strokecolor="#DF1E26">
                <v:path arrowok="t"/>
              </v:shape>
            </v:group>
            <v:group style="position:absolute;left:4689;top:-6105;width:4046;height:2" coordorigin="4689,-6105" coordsize="4046,2">
              <v:shape style="position:absolute;left:4689;top:-6105;width:4046;height:2" coordorigin="4689,-6105" coordsize="4046,0" path="m4689,-6105l8735,-6105e" filled="f" stroked="t" strokeweight=".586pt" strokecolor="#010202">
                <v:path arrowok="t"/>
              </v:shape>
            </v:group>
            <v:group style="position:absolute;left:8747;top:-6105;width:575;height:2" coordorigin="8747,-6105" coordsize="575,2">
              <v:shape style="position:absolute;left:8747;top:-6105;width:575;height:2" coordorigin="8747,-6105" coordsize="575,0" path="m8747,-6105l9322,-6105e" filled="f" stroked="t" strokeweight=".586pt" strokecolor="#C7C7C7">
                <v:path arrowok="t"/>
              </v:shape>
            </v:group>
            <v:group style="position:absolute;left:8729;top:-6105;width:598;height:2" coordorigin="8729,-6105" coordsize="598,2">
              <v:shape style="position:absolute;left:8729;top:-6105;width:598;height:2" coordorigin="8729,-6105" coordsize="598,0" path="m8729,-6105l9327,-6105e" filled="f" stroked="t" strokeweight="1.859pt" strokecolor="#CDCFD1">
                <v:path arrowok="t"/>
              </v:shape>
            </v:group>
            <v:group style="position:absolute;left:9105;top:-6099;width:12;height:2" coordorigin="9105,-6099" coordsize="12,2">
              <v:shape style="position:absolute;left:9105;top:-6099;width:12;height:2" coordorigin="9105,-6099" coordsize="12,0" path="m9105,-6099l9116,-6099e" filled="f" stroked="t" strokeweight=".586pt" strokecolor="#DF1E26">
                <v:path arrowok="t"/>
              </v:shape>
            </v:group>
            <v:group style="position:absolute;left:9187;top:-6099;width:12;height:2" coordorigin="9187,-6099" coordsize="12,2">
              <v:shape style="position:absolute;left:9187;top:-6099;width:12;height:2" coordorigin="9187,-6099" coordsize="12,0" path="m9187,-6099l9198,-6099e" filled="f" stroked="t" strokeweight=".586pt" strokecolor="#DF1E26">
                <v:path arrowok="t"/>
              </v:shape>
            </v:group>
            <v:group style="position:absolute;left:4150;top:-6058;width:575;height:2" coordorigin="4150,-6058" coordsize="575,2">
              <v:shape style="position:absolute;left:4150;top:-6058;width:575;height:2" coordorigin="4150,-6058" coordsize="575,0" path="m4150,-6058l4724,-6058e" filled="f" stroked="t" strokeweight=".586pt" strokecolor="#C7C7C7">
                <v:path arrowok="t"/>
              </v:shape>
            </v:group>
            <v:group style="position:absolute;left:4132;top:-6058;width:598;height:2" coordorigin="4132,-6058" coordsize="598,2">
              <v:shape style="position:absolute;left:4132;top:-6058;width:598;height:2" coordorigin="4132,-6058" coordsize="598,0" path="m4132,-6058l4730,-6058e" filled="f" stroked="t" strokeweight="1.859pt" strokecolor="#CDCFD1">
                <v:path arrowok="t"/>
              </v:shape>
            </v:group>
            <v:group style="position:absolute;left:4578;top:-6052;width:12;height:2" coordorigin="4578,-6052" coordsize="12,2">
              <v:shape style="position:absolute;left:4578;top:-6052;width:12;height:2" coordorigin="4578,-6052" coordsize="12,0" path="m4578,-6052l4589,-6052e" filled="f" stroked="t" strokeweight=".586pt" strokecolor="#DF1E26">
                <v:path arrowok="t"/>
              </v:shape>
            </v:group>
            <v:group style="position:absolute;left:4736;top:-6058;width:4081;height:2" coordorigin="4736,-6058" coordsize="4081,2">
              <v:shape style="position:absolute;left:4736;top:-6058;width:4081;height:2" coordorigin="4736,-6058" coordsize="4081,0" path="m4736,-6058l8817,-6058e" filled="f" stroked="t" strokeweight=".586pt" strokecolor="#010202">
                <v:path arrowok="t"/>
              </v:shape>
            </v:group>
            <v:group style="position:absolute;left:8829;top:-6058;width:575;height:2" coordorigin="8829,-6058" coordsize="575,2">
              <v:shape style="position:absolute;left:8829;top:-6058;width:575;height:2" coordorigin="8829,-6058" coordsize="575,0" path="m8829,-6058l9404,-6058e" filled="f" stroked="t" strokeweight=".586pt" strokecolor="#C7C7C7">
                <v:path arrowok="t"/>
              </v:shape>
            </v:group>
            <v:group style="position:absolute;left:8811;top:-6058;width:598;height:2" coordorigin="8811,-6058" coordsize="598,2">
              <v:shape style="position:absolute;left:8811;top:-6058;width:598;height:2" coordorigin="8811,-6058" coordsize="598,0" path="m8811,-6058l9410,-6058e" filled="f" stroked="t" strokeweight="1.859pt" strokecolor="#CDCFD1">
                <v:path arrowok="t"/>
              </v:shape>
            </v:group>
            <v:group style="position:absolute;left:9105;top:-6052;width:12;height:2" coordorigin="9105,-6052" coordsize="12,2">
              <v:shape style="position:absolute;left:9105;top:-6052;width:12;height:2" coordorigin="9105,-6052" coordsize="12,0" path="m9105,-6052l9116,-6052e" filled="f" stroked="t" strokeweight=".586pt" strokecolor="#DF1E26">
                <v:path arrowok="t"/>
              </v:shape>
            </v:group>
            <v:group style="position:absolute;left:9187;top:-6052;width:12;height:2" coordorigin="9187,-6052" coordsize="12,2">
              <v:shape style="position:absolute;left:9187;top:-6052;width:12;height:2" coordorigin="9187,-6052" coordsize="12,0" path="m9187,-6052l9198,-6052e" filled="f" stroked="t" strokeweight=".586pt" strokecolor="#DF1E26">
                <v:path arrowok="t"/>
              </v:shape>
            </v:group>
            <v:group style="position:absolute;left:4208;top:-6011;width:563;height:2" coordorigin="4208,-6011" coordsize="563,2">
              <v:shape style="position:absolute;left:4208;top:-6011;width:563;height:2" coordorigin="4208,-6011" coordsize="563,0" path="m4208,-6011l4771,-6011e" filled="f" stroked="t" strokeweight=".586pt" strokecolor="#C7C7C7">
                <v:path arrowok="t"/>
              </v:shape>
            </v:group>
            <v:group style="position:absolute;left:4191;top:-6011;width:586;height:2" coordorigin="4191,-6011" coordsize="586,2">
              <v:shape style="position:absolute;left:4191;top:-6011;width:586;height:2" coordorigin="4191,-6011" coordsize="586,0" path="m4191,-6011l4777,-6011e" filled="f" stroked="t" strokeweight="1.859pt" strokecolor="#CDCFD1">
                <v:path arrowok="t"/>
              </v:shape>
            </v:group>
            <v:group style="position:absolute;left:4578;top:-6005;width:12;height:2" coordorigin="4578,-6005" coordsize="12,2">
              <v:shape style="position:absolute;left:4578;top:-6005;width:12;height:2" coordorigin="4578,-6005" coordsize="12,0" path="m4578,-6005l4589,-6005e" filled="f" stroked="t" strokeweight=".586pt" strokecolor="#DF1E26">
                <v:path arrowok="t"/>
              </v:shape>
            </v:group>
            <v:group style="position:absolute;left:4783;top:-6011;width:3988;height:2" coordorigin="4783,-6011" coordsize="3988,2">
              <v:shape style="position:absolute;left:4783;top:-6011;width:3988;height:2" coordorigin="4783,-6011" coordsize="3988,0" path="m4783,-6011l8770,-6011e" filled="f" stroked="t" strokeweight=".586pt" strokecolor="#010202">
                <v:path arrowok="t"/>
              </v:shape>
            </v:group>
            <v:group style="position:absolute;left:8782;top:-6011;width:575;height:2" coordorigin="8782,-6011" coordsize="575,2">
              <v:shape style="position:absolute;left:8782;top:-6011;width:575;height:2" coordorigin="8782,-6011" coordsize="575,0" path="m8782,-6011l9357,-6011e" filled="f" stroked="t" strokeweight=".586pt" strokecolor="#C7C7C7">
                <v:path arrowok="t"/>
              </v:shape>
            </v:group>
            <v:group style="position:absolute;left:8764;top:-6011;width:598;height:2" coordorigin="8764,-6011" coordsize="598,2">
              <v:shape style="position:absolute;left:8764;top:-6011;width:598;height:2" coordorigin="8764,-6011" coordsize="598,0" path="m8764,-6011l9363,-6011e" filled="f" stroked="t" strokeweight="1.859pt" strokecolor="#CDCFD1">
                <v:path arrowok="t"/>
              </v:shape>
            </v:group>
            <v:group style="position:absolute;left:9105;top:-6005;width:12;height:2" coordorigin="9105,-6005" coordsize="12,2">
              <v:shape style="position:absolute;left:9105;top:-6005;width:12;height:2" coordorigin="9105,-6005" coordsize="12,0" path="m9105,-6005l9116,-6005e" filled="f" stroked="t" strokeweight=".586pt" strokecolor="#DF1E26">
                <v:path arrowok="t"/>
              </v:shape>
            </v:group>
            <v:group style="position:absolute;left:9187;top:-6005;width:12;height:2" coordorigin="9187,-6005" coordsize="12,2">
              <v:shape style="position:absolute;left:9187;top:-6005;width:12;height:2" coordorigin="9187,-6005" coordsize="12,0" path="m9187,-6005l9198,-6005e" filled="f" stroked="t" strokeweight=".586pt" strokecolor="#DF1E26">
                <v:path arrowok="t"/>
              </v:shape>
            </v:group>
            <v:group style="position:absolute;left:4302;top:-7981;width:575;height:2" coordorigin="4302,-7981" coordsize="575,2">
              <v:shape style="position:absolute;left:4302;top:-7981;width:575;height:2" coordorigin="4302,-7981" coordsize="575,0" path="m4302,-7981l4877,-7981e" filled="f" stroked="t" strokeweight=".586pt" strokecolor="#C7C7C7">
                <v:path arrowok="t"/>
              </v:shape>
            </v:group>
            <v:group style="position:absolute;left:4284;top:-7981;width:598;height:2" coordorigin="4284,-7981" coordsize="598,2">
              <v:shape style="position:absolute;left:4284;top:-7981;width:598;height:2" coordorigin="4284,-7981" coordsize="598,0" path="m4284,-7981l4883,-7981e" filled="f" stroked="t" strokeweight="1.859pt" strokecolor="#CDCFD1">
                <v:path arrowok="t"/>
              </v:shape>
            </v:group>
            <v:group style="position:absolute;left:4578;top:-7975;width:12;height:2" coordorigin="4578,-7975" coordsize="12,2">
              <v:shape style="position:absolute;left:4578;top:-7975;width:12;height:2" coordorigin="4578,-7975" coordsize="12,0" path="m4578,-7975l4589,-7975e" filled="f" stroked="t" strokeweight=".586pt" strokecolor="#DF1E26">
                <v:path arrowok="t"/>
              </v:shape>
            </v:group>
            <v:group style="position:absolute;left:4888;top:-7981;width:3776;height:2" coordorigin="4888,-7981" coordsize="3776,2">
              <v:shape style="position:absolute;left:4888;top:-7981;width:3776;height:2" coordorigin="4888,-7981" coordsize="3776,0" path="m4888,-7981l8665,-7981e" filled="f" stroked="t" strokeweight=".586pt" strokecolor="#010202">
                <v:path arrowok="t"/>
              </v:shape>
            </v:group>
            <v:group style="position:absolute;left:8677;top:-7981;width:575;height:2" coordorigin="8677,-7981" coordsize="575,2">
              <v:shape style="position:absolute;left:8677;top:-7981;width:575;height:2" coordorigin="8677,-7981" coordsize="575,0" path="m8677,-7981l9251,-7981e" filled="f" stroked="t" strokeweight=".586pt" strokecolor="#C7C7C7">
                <v:path arrowok="t"/>
              </v:shape>
            </v:group>
            <v:group style="position:absolute;left:8659;top:-7981;width:598;height:2" coordorigin="8659,-7981" coordsize="598,2">
              <v:shape style="position:absolute;left:8659;top:-7981;width:598;height:2" coordorigin="8659,-7981" coordsize="598,0" path="m8659,-7981l9257,-7981e" filled="f" stroked="t" strokeweight="1.859pt" strokecolor="#CDCFD1">
                <v:path arrowok="t"/>
              </v:shape>
            </v:group>
            <v:group style="position:absolute;left:8694;top:-7975;width:12;height:2" coordorigin="8694,-7975" coordsize="12,2">
              <v:shape style="position:absolute;left:8694;top:-7975;width:12;height:2" coordorigin="8694,-7975" coordsize="12,0" path="m8694,-7975l8706,-7975e" filled="f" stroked="t" strokeweight=".586pt" strokecolor="#DF1E26">
                <v:path arrowok="t"/>
              </v:shape>
            </v:group>
            <v:group style="position:absolute;left:8718;top:-7975;width:12;height:2" coordorigin="8718,-7975" coordsize="12,2">
              <v:shape style="position:absolute;left:8718;top:-7975;width:12;height:2" coordorigin="8718,-7975" coordsize="12,0" path="m8718,-7975l8729,-7975e" filled="f" stroked="t" strokeweight=".586pt" strokecolor="#DF1E26">
                <v:path arrowok="t"/>
              </v:shape>
            </v:group>
            <v:group style="position:absolute;left:9105;top:-7975;width:12;height:2" coordorigin="9105,-7975" coordsize="12,2">
              <v:shape style="position:absolute;left:9105;top:-7975;width:12;height:2" coordorigin="9105,-7975" coordsize="12,0" path="m9105,-7975l9116,-7975e" filled="f" stroked="t" strokeweight=".586pt" strokecolor="#DF1E26">
                <v:path arrowok="t"/>
              </v:shape>
            </v:group>
            <v:group style="position:absolute;left:9187;top:-7975;width:12;height:2" coordorigin="9187,-7975" coordsize="12,2">
              <v:shape style="position:absolute;left:9187;top:-7975;width:12;height:2" coordorigin="9187,-7975" coordsize="12,0" path="m9187,-7975l9198,-7975e" filled="f" stroked="t" strokeweight=".586pt" strokecolor="#DF1E26">
                <v:path arrowok="t"/>
              </v:shape>
            </v:group>
            <v:group style="position:absolute;left:4302;top:-7841;width:575;height:2" coordorigin="4302,-7841" coordsize="575,2">
              <v:shape style="position:absolute;left:4302;top:-7841;width:575;height:2" coordorigin="4302,-7841" coordsize="575,0" path="m4302,-7841l4877,-7841e" filled="f" stroked="t" strokeweight=".586pt" strokecolor="#C7C7C7">
                <v:path arrowok="t"/>
              </v:shape>
            </v:group>
            <v:group style="position:absolute;left:4284;top:-7841;width:598;height:2" coordorigin="4284,-7841" coordsize="598,2">
              <v:shape style="position:absolute;left:4284;top:-7841;width:598;height:2" coordorigin="4284,-7841" coordsize="598,0" path="m4284,-7841l4883,-7841e" filled="f" stroked="t" strokeweight="1.859pt" strokecolor="#CDCFD1">
                <v:path arrowok="t"/>
              </v:shape>
            </v:group>
            <v:group style="position:absolute;left:4578;top:-7835;width:12;height:2" coordorigin="4578,-7835" coordsize="12,2">
              <v:shape style="position:absolute;left:4578;top:-7835;width:12;height:2" coordorigin="4578,-7835" coordsize="12,0" path="m4578,-7835l4589,-7835e" filled="f" stroked="t" strokeweight=".586pt" strokecolor="#DF1E26">
                <v:path arrowok="t"/>
              </v:shape>
            </v:group>
            <v:group style="position:absolute;left:4847;top:-7835;width:12;height:2" coordorigin="4847,-7835" coordsize="12,2">
              <v:shape style="position:absolute;left:4847;top:-7835;width:12;height:2" coordorigin="4847,-7835" coordsize="12,0" path="m4847,-7835l4859,-7835e" filled="f" stroked="t" strokeweight=".586pt" strokecolor="#DF1E26">
                <v:path arrowok="t"/>
              </v:shape>
            </v:group>
            <v:group style="position:absolute;left:4888;top:-7841;width:3870;height:2" coordorigin="4888,-7841" coordsize="3870,2">
              <v:shape style="position:absolute;left:4888;top:-7841;width:3870;height:2" coordorigin="4888,-7841" coordsize="3870,0" path="m4888,-7841l8759,-7841e" filled="f" stroked="t" strokeweight=".586pt" strokecolor="#010202">
                <v:path arrowok="t"/>
              </v:shape>
            </v:group>
            <v:group style="position:absolute;left:8770;top:-7841;width:563;height:2" coordorigin="8770,-7841" coordsize="563,2">
              <v:shape style="position:absolute;left:8770;top:-7841;width:563;height:2" coordorigin="8770,-7841" coordsize="563,0" path="m8770,-7841l9333,-7841e" filled="f" stroked="t" strokeweight=".586pt" strokecolor="#C7C7C7">
                <v:path arrowok="t"/>
              </v:shape>
            </v:group>
            <v:group style="position:absolute;left:8753;top:-7841;width:586;height:2" coordorigin="8753,-7841" coordsize="586,2">
              <v:shape style="position:absolute;left:8753;top:-7841;width:586;height:2" coordorigin="8753,-7841" coordsize="586,0" path="m8753,-7841l9339,-7841e" filled="f" stroked="t" strokeweight="1.859pt" strokecolor="#CDCFD1">
                <v:path arrowok="t"/>
              </v:shape>
            </v:group>
            <v:group style="position:absolute;left:9105;top:-7835;width:12;height:2" coordorigin="9105,-7835" coordsize="12,2">
              <v:shape style="position:absolute;left:9105;top:-7835;width:12;height:2" coordorigin="9105,-7835" coordsize="12,0" path="m9105,-7835l9116,-7835e" filled="f" stroked="t" strokeweight=".586pt" strokecolor="#DF1E26">
                <v:path arrowok="t"/>
              </v:shape>
            </v:group>
            <v:group style="position:absolute;left:9187;top:-7835;width:12;height:2" coordorigin="9187,-7835" coordsize="12,2">
              <v:shape style="position:absolute;left:9187;top:-7835;width:12;height:2" coordorigin="9187,-7835" coordsize="12,0" path="m9187,-7835l9198,-7835e" filled="f" stroked="t" strokeweight=".586pt" strokecolor="#DF1E26">
                <v:path arrowok="t"/>
              </v:shape>
            </v:group>
            <v:group style="position:absolute;left:4443;top:-7747;width:563;height:2" coordorigin="4443,-7747" coordsize="563,2">
              <v:shape style="position:absolute;left:4443;top:-7747;width:563;height:2" coordorigin="4443,-7747" coordsize="563,0" path="m4443,-7747l5006,-7747e" filled="f" stroked="t" strokeweight=".586pt" strokecolor="#C7C7C7">
                <v:path arrowok="t"/>
              </v:shape>
            </v:group>
            <v:group style="position:absolute;left:4425;top:-7747;width:586;height:2" coordorigin="4425,-7747" coordsize="586,2">
              <v:shape style="position:absolute;left:4425;top:-7747;width:586;height:2" coordorigin="4425,-7747" coordsize="586,0" path="m4425,-7747l5012,-7747e" filled="f" stroked="t" strokeweight="1.859pt" strokecolor="#CDCFD1">
                <v:path arrowok="t"/>
              </v:shape>
            </v:group>
            <v:group style="position:absolute;left:4578;top:-7741;width:12;height:2" coordorigin="4578,-7741" coordsize="12,2">
              <v:shape style="position:absolute;left:4578;top:-7741;width:12;height:2" coordorigin="4578,-7741" coordsize="12,0" path="m4578,-7741l4589,-7741e" filled="f" stroked="t" strokeweight=".586pt" strokecolor="#DF1E26">
                <v:path arrowok="t"/>
              </v:shape>
            </v:group>
            <v:group style="position:absolute;left:4953;top:-7741;width:12;height:2" coordorigin="4953,-7741" coordsize="12,2">
              <v:shape style="position:absolute;left:4953;top:-7741;width:12;height:2" coordorigin="4953,-7741" coordsize="12,0" path="m4953,-7741l4965,-7741e" filled="f" stroked="t" strokeweight=".586pt" strokecolor="#DF1E26">
                <v:path arrowok="t"/>
              </v:shape>
            </v:group>
            <v:group style="position:absolute;left:5017;top:-7747;width:3577;height:2" coordorigin="5017,-7747" coordsize="3577,2">
              <v:shape style="position:absolute;left:5017;top:-7747;width:3577;height:2" coordorigin="5017,-7747" coordsize="3577,0" path="m5017,-7747l8594,-7747e" filled="f" stroked="t" strokeweight=".586pt" strokecolor="#010202">
                <v:path arrowok="t"/>
              </v:shape>
            </v:group>
            <v:group style="position:absolute;left:8606;top:-7747;width:575;height:2" coordorigin="8606,-7747" coordsize="575,2">
              <v:shape style="position:absolute;left:8606;top:-7747;width:575;height:2" coordorigin="8606,-7747" coordsize="575,0" path="m8606,-7747l9181,-7747e" filled="f" stroked="t" strokeweight=".586pt" strokecolor="#C7C7C7">
                <v:path arrowok="t"/>
              </v:shape>
            </v:group>
            <v:group style="position:absolute;left:8589;top:-7747;width:598;height:2" coordorigin="8589,-7747" coordsize="598,2">
              <v:shape style="position:absolute;left:8589;top:-7747;width:598;height:2" coordorigin="8589,-7747" coordsize="598,0" path="m8589,-7747l9187,-7747e" filled="f" stroked="t" strokeweight="1.859pt" strokecolor="#CDCFD1">
                <v:path arrowok="t"/>
              </v:shape>
            </v:group>
            <v:group style="position:absolute;left:8612;top:-7741;width:12;height:2" coordorigin="8612,-7741" coordsize="12,2">
              <v:shape style="position:absolute;left:8612;top:-7741;width:12;height:2" coordorigin="8612,-7741" coordsize="12,0" path="m8612,-7741l8624,-7741e" filled="f" stroked="t" strokeweight=".586pt" strokecolor="#DF1E26">
                <v:path arrowok="t"/>
              </v:shape>
            </v:group>
            <v:group style="position:absolute;left:8694;top:-7741;width:12;height:2" coordorigin="8694,-7741" coordsize="12,2">
              <v:shape style="position:absolute;left:8694;top:-7741;width:12;height:2" coordorigin="8694,-7741" coordsize="12,0" path="m8694,-7741l8706,-7741e" filled="f" stroked="t" strokeweight=".586pt" strokecolor="#DF1E26">
                <v:path arrowok="t"/>
              </v:shape>
            </v:group>
            <v:group style="position:absolute;left:8718;top:-7741;width:12;height:2" coordorigin="8718,-7741" coordsize="12,2">
              <v:shape style="position:absolute;left:8718;top:-7741;width:12;height:2" coordorigin="8718,-7741" coordsize="12,0" path="m8718,-7741l8729,-7741e" filled="f" stroked="t" strokeweight=".586pt" strokecolor="#DF1E26">
                <v:path arrowok="t"/>
              </v:shape>
            </v:group>
            <v:group style="position:absolute;left:9105;top:-7741;width:12;height:2" coordorigin="9105,-7741" coordsize="12,2">
              <v:shape style="position:absolute;left:9105;top:-7741;width:12;height:2" coordorigin="9105,-7741" coordsize="12,0" path="m9105,-7741l9116,-7741e" filled="f" stroked="t" strokeweight=".586pt" strokecolor="#DF1E26">
                <v:path arrowok="t"/>
              </v:shape>
            </v:group>
            <v:group style="position:absolute;left:4443;top:-5964;width:563;height:2" coordorigin="4443,-5964" coordsize="563,2">
              <v:shape style="position:absolute;left:4443;top:-5964;width:563;height:2" coordorigin="4443,-5964" coordsize="563,0" path="m4443,-5964l5006,-5964e" filled="f" stroked="t" strokeweight=".586pt" strokecolor="#727273">
                <v:path arrowok="t"/>
              </v:shape>
            </v:group>
            <v:group style="position:absolute;left:4425;top:-5964;width:586;height:2" coordorigin="4425,-5964" coordsize="586,2">
              <v:shape style="position:absolute;left:4425;top:-5964;width:586;height:2" coordorigin="4425,-5964" coordsize="586,0" path="m4425,-5964l5012,-5964e" filled="f" stroked="t" strokeweight="1.859pt" strokecolor="#898B8D">
                <v:path arrowok="t"/>
              </v:shape>
            </v:group>
            <v:group style="position:absolute;left:4578;top:-5958;width:12;height:2" coordorigin="4578,-5958" coordsize="12,2">
              <v:shape style="position:absolute;left:4578;top:-5958;width:12;height:2" coordorigin="4578,-5958" coordsize="12,0" path="m4578,-5958l4589,-5958e" filled="f" stroked="t" strokeweight=".587pt" strokecolor="#DF1E26">
                <v:path arrowok="t"/>
              </v:shape>
            </v:group>
            <v:group style="position:absolute;left:5017;top:-5964;width:3718;height:2" coordorigin="5017,-5964" coordsize="3718,2">
              <v:shape style="position:absolute;left:5017;top:-5964;width:3718;height:2" coordorigin="5017,-5964" coordsize="3718,0" path="m5017,-5964l8735,-5964e" filled="f" stroked="t" strokeweight=".586pt" strokecolor="#010202">
                <v:path arrowok="t"/>
              </v:shape>
            </v:group>
            <v:group style="position:absolute;left:8747;top:-5964;width:575;height:2" coordorigin="8747,-5964" coordsize="575,2">
              <v:shape style="position:absolute;left:8747;top:-5964;width:575;height:2" coordorigin="8747,-5964" coordsize="575,0" path="m8747,-5964l9322,-5964e" filled="f" stroked="t" strokeweight=".586pt" strokecolor="#727273">
                <v:path arrowok="t"/>
              </v:shape>
            </v:group>
            <v:group style="position:absolute;left:8729;top:-5964;width:598;height:2" coordorigin="8729,-5964" coordsize="598,2">
              <v:shape style="position:absolute;left:8729;top:-5964;width:598;height:2" coordorigin="8729,-5964" coordsize="598,0" path="m8729,-5964l9327,-5964e" filled="f" stroked="t" strokeweight="1.859pt" strokecolor="#898B8D">
                <v:path arrowok="t"/>
              </v:shape>
            </v:group>
            <v:group style="position:absolute;left:4478;top:-5917;width:4973;height:2" coordorigin="4478,-5917" coordsize="4973,2">
              <v:shape style="position:absolute;left:4478;top:-5917;width:4973;height:2" coordorigin="4478,-5917" coordsize="4973,0" path="m4478,-5917l9451,-5917e" filled="f" stroked="t" strokeweight=".586002pt" strokecolor="#010202">
                <v:path arrowok="t"/>
              </v:shape>
            </v:group>
            <v:group style="position:absolute;left:4460;top:-5917;width:586;height:2" coordorigin="4460,-5917" coordsize="586,2">
              <v:shape style="position:absolute;left:4460;top:-5917;width:586;height:2" coordorigin="4460,-5917" coordsize="586,0" path="m4460,-5917l5047,-5917e" filled="f" stroked="t" strokeweight="1.859pt" strokecolor="#231F20">
                <v:path arrowok="t"/>
              </v:shape>
            </v:group>
            <v:group style="position:absolute;left:8870;top:-5917;width:586;height:2" coordorigin="8870,-5917" coordsize="586,2">
              <v:shape style="position:absolute;left:8870;top:-5917;width:586;height:2" coordorigin="8870,-5917" coordsize="586,0" path="m8870,-5917l9456,-5917e" filled="f" stroked="t" strokeweight="1.859pt" strokecolor="#231F20">
                <v:path arrowok="t"/>
              </v:shape>
            </v:group>
            <v:group style="position:absolute;left:4525;top:-7371;width:575;height:2" coordorigin="4525,-7371" coordsize="575,2">
              <v:shape style="position:absolute;left:4525;top:-7371;width:575;height:2" coordorigin="4525,-7371" coordsize="575,0" path="m4525,-7371l5100,-7371e" filled="f" stroked="t" strokeweight=".586pt" strokecolor="#727273">
                <v:path arrowok="t"/>
              </v:shape>
            </v:group>
            <v:group style="position:absolute;left:4507;top:-7371;width:598;height:2" coordorigin="4507,-7371" coordsize="598,2">
              <v:shape style="position:absolute;left:4507;top:-7371;width:598;height:2" coordorigin="4507,-7371" coordsize="598,0" path="m4507,-7371l5105,-7371e" filled="f" stroked="t" strokeweight="1.859pt" strokecolor="#898B8D">
                <v:path arrowok="t"/>
              </v:shape>
            </v:group>
            <v:group style="position:absolute;left:4578;top:-7366;width:12;height:2" coordorigin="4578,-7366" coordsize="12,2">
              <v:shape style="position:absolute;left:4578;top:-7366;width:12;height:2" coordorigin="4578,-7366" coordsize="12,0" path="m4578,-7366l4589,-7366e" filled="f" stroked="t" strokeweight=".586pt" strokecolor="#DF1E26">
                <v:path arrowok="t"/>
              </v:shape>
            </v:group>
            <v:group style="position:absolute;left:5111;top:-7371;width:3812;height:2" coordorigin="5111,-7371" coordsize="3812,2">
              <v:shape style="position:absolute;left:5111;top:-7371;width:3812;height:2" coordorigin="5111,-7371" coordsize="3812,0" path="m5111,-7371l8923,-7371e" filled="f" stroked="t" strokeweight=".586pt" strokecolor="#010202">
                <v:path arrowok="t"/>
              </v:shape>
            </v:group>
            <v:group style="position:absolute;left:8935;top:-7371;width:575;height:2" coordorigin="8935,-7371" coordsize="575,2">
              <v:shape style="position:absolute;left:8935;top:-7371;width:575;height:2" coordorigin="8935,-7371" coordsize="575,0" path="m8935,-7371l9509,-7371e" filled="f" stroked="t" strokeweight=".586pt" strokecolor="#727273">
                <v:path arrowok="t"/>
              </v:shape>
            </v:group>
            <v:group style="position:absolute;left:8917;top:-7371;width:598;height:2" coordorigin="8917,-7371" coordsize="598,2">
              <v:shape style="position:absolute;left:8917;top:-7371;width:598;height:2" coordorigin="8917,-7371" coordsize="598,0" path="m8917,-7371l9515,-7371e" filled="f" stroked="t" strokeweight="1.859pt" strokecolor="#898B8D">
                <v:path arrowok="t"/>
              </v:shape>
            </v:group>
            <v:group style="position:absolute;left:4537;top:-7184;width:575;height:2" coordorigin="4537,-7184" coordsize="575,2">
              <v:shape style="position:absolute;left:4537;top:-7184;width:575;height:2" coordorigin="4537,-7184" coordsize="575,0" path="m4537,-7184l5111,-7184e" filled="f" stroked="t" strokeweight=".586pt" strokecolor="#C7C7C7">
                <v:path arrowok="t"/>
              </v:shape>
            </v:group>
            <v:group style="position:absolute;left:4519;top:-7184;width:598;height:2" coordorigin="4519,-7184" coordsize="598,2">
              <v:shape style="position:absolute;left:4519;top:-7184;width:598;height:2" coordorigin="4519,-7184" coordsize="598,0" path="m4519,-7184l5117,-7184e" filled="f" stroked="t" strokeweight="1.859pt" strokecolor="#CDCFD1">
                <v:path arrowok="t"/>
              </v:shape>
            </v:group>
            <v:group style="position:absolute;left:4578;top:-7178;width:12;height:2" coordorigin="4578,-7178" coordsize="12,2">
              <v:shape style="position:absolute;left:4578;top:-7178;width:12;height:2" coordorigin="4578,-7178" coordsize="12,0" path="m4578,-7178l4589,-7178e" filled="f" stroked="t" strokeweight=".587pt" strokecolor="#DF1E26">
                <v:path arrowok="t"/>
              </v:shape>
            </v:group>
            <v:group style="position:absolute;left:4953;top:-7178;width:12;height:2" coordorigin="4953,-7178" coordsize="12,2">
              <v:shape style="position:absolute;left:4953;top:-7178;width:12;height:2" coordorigin="4953,-7178" coordsize="12,0" path="m4953,-7178l4965,-7178e" filled="f" stroked="t" strokeweight=".587pt" strokecolor="#DF1E26">
                <v:path arrowok="t"/>
              </v:shape>
            </v:group>
            <v:group style="position:absolute;left:5000;top:-7178;width:12;height:2" coordorigin="5000,-7178" coordsize="12,2">
              <v:shape style="position:absolute;left:5000;top:-7178;width:12;height:2" coordorigin="5000,-7178" coordsize="12,0" path="m5000,-7178l5012,-7178e" filled="f" stroked="t" strokeweight=".587pt" strokecolor="#DF1E26">
                <v:path arrowok="t"/>
              </v:shape>
            </v:group>
            <v:group style="position:absolute;left:5123;top:-7184;width:3471;height:2" coordorigin="5123,-7184" coordsize="3471,2">
              <v:shape style="position:absolute;left:5123;top:-7184;width:3471;height:2" coordorigin="5123,-7184" coordsize="3471,0" path="m5123,-7184l8594,-7184e" filled="f" stroked="t" strokeweight=".586pt" strokecolor="#010202">
                <v:path arrowok="t"/>
              </v:shape>
            </v:group>
            <v:group style="position:absolute;left:8606;top:-7184;width:575;height:2" coordorigin="8606,-7184" coordsize="575,2">
              <v:shape style="position:absolute;left:8606;top:-7184;width:575;height:2" coordorigin="8606,-7184" coordsize="575,0" path="m8606,-7184l9181,-7184e" filled="f" stroked="t" strokeweight=".586pt" strokecolor="#C7C7C7">
                <v:path arrowok="t"/>
              </v:shape>
            </v:group>
            <v:group style="position:absolute;left:8589;top:-7184;width:598;height:2" coordorigin="8589,-7184" coordsize="598,2">
              <v:shape style="position:absolute;left:8589;top:-7184;width:598;height:2" coordorigin="8589,-7184" coordsize="598,0" path="m8589,-7184l9187,-7184e" filled="f" stroked="t" strokeweight="1.859pt" strokecolor="#CDCFD1">
                <v:path arrowok="t"/>
              </v:shape>
            </v:group>
            <v:group style="position:absolute;left:8612;top:-7178;width:12;height:2" coordorigin="8612,-7178" coordsize="12,2">
              <v:shape style="position:absolute;left:8612;top:-7178;width:12;height:2" coordorigin="8612,-7178" coordsize="12,0" path="m8612,-7178l8624,-7178e" filled="f" stroked="t" strokeweight=".587pt" strokecolor="#DF1E26">
                <v:path arrowok="t"/>
              </v:shape>
            </v:group>
            <v:group style="position:absolute;left:8694;top:-7178;width:12;height:2" coordorigin="8694,-7178" coordsize="12,2">
              <v:shape style="position:absolute;left:8694;top:-7178;width:12;height:2" coordorigin="8694,-7178" coordsize="12,0" path="m8694,-7178l8706,-7178e" filled="f" stroked="t" strokeweight=".587pt" strokecolor="#DF1E26">
                <v:path arrowok="t"/>
              </v:shape>
            </v:group>
            <v:group style="position:absolute;left:8718;top:-7178;width:12;height:2" coordorigin="8718,-7178" coordsize="12,2">
              <v:shape style="position:absolute;left:8718;top:-7178;width:12;height:2" coordorigin="8718,-7178" coordsize="12,0" path="m8718,-7178l8729,-7178e" filled="f" stroked="t" strokeweight=".587pt" strokecolor="#DF1E26">
                <v:path arrowok="t"/>
              </v:shape>
            </v:group>
            <v:group style="position:absolute;left:9105;top:-7178;width:12;height:2" coordorigin="9105,-7178" coordsize="12,2">
              <v:shape style="position:absolute;left:9105;top:-7178;width:12;height:2" coordorigin="9105,-7178" coordsize="12,0" path="m9105,-7178l9116,-7178e" filled="f" stroked="t" strokeweight=".587pt" strokecolor="#DF1E26">
                <v:path arrowok="t"/>
              </v:shape>
            </v:group>
            <v:group style="position:absolute;left:4953;top:-7694;width:12;height:2" coordorigin="4953,-7694" coordsize="12,2">
              <v:shape style="position:absolute;left:4953;top:-7694;width:12;height:2" coordorigin="4953,-7694" coordsize="12,0" path="m4953,-7694l4965,-7694e" filled="f" stroked="t" strokeweight=".586pt" strokecolor="#DF1E26">
                <v:path arrowok="t"/>
              </v:shape>
            </v:group>
            <v:group style="position:absolute;left:5193;top:-7700;width:3471;height:2" coordorigin="5193,-7700" coordsize="3471,2">
              <v:shape style="position:absolute;left:5193;top:-7700;width:3471;height:2" coordorigin="5193,-7700" coordsize="3471,0" path="m5193,-7700l8665,-7700e" filled="f" stroked="t" strokeweight=".586pt" strokecolor="#010202">
                <v:path arrowok="t"/>
              </v:shape>
            </v:group>
            <v:group style="position:absolute;left:8677;top:-7700;width:575;height:2" coordorigin="8677,-7700" coordsize="575,2">
              <v:shape style="position:absolute;left:8677;top:-7700;width:575;height:2" coordorigin="8677,-7700" coordsize="575,0" path="m8677,-7700l9251,-7700e" filled="f" stroked="t" strokeweight=".586pt" strokecolor="#C7C7C7">
                <v:path arrowok="t"/>
              </v:shape>
            </v:group>
            <v:group style="position:absolute;left:8659;top:-7700;width:598;height:2" coordorigin="8659,-7700" coordsize="598,2">
              <v:shape style="position:absolute;left:8659;top:-7700;width:598;height:2" coordorigin="8659,-7700" coordsize="598,0" path="m8659,-7700l9257,-7700e" filled="f" stroked="t" strokeweight="1.859pt" strokecolor="#CDCFD1">
                <v:path arrowok="t"/>
              </v:shape>
            </v:group>
            <v:group style="position:absolute;left:8694;top:-7694;width:12;height:2" coordorigin="8694,-7694" coordsize="12,2">
              <v:shape style="position:absolute;left:8694;top:-7694;width:12;height:2" coordorigin="8694,-7694" coordsize="12,0" path="m8694,-7694l8706,-7694e" filled="f" stroked="t" strokeweight=".586pt" strokecolor="#DF1E26">
                <v:path arrowok="t"/>
              </v:shape>
            </v:group>
            <v:group style="position:absolute;left:8718;top:-7694;width:12;height:2" coordorigin="8718,-7694" coordsize="12,2">
              <v:shape style="position:absolute;left:8718;top:-7694;width:12;height:2" coordorigin="8718,-7694" coordsize="12,0" path="m8718,-7694l8729,-7694e" filled="f" stroked="t" strokeweight=".586pt" strokecolor="#DF1E26">
                <v:path arrowok="t"/>
              </v:shape>
            </v:group>
            <v:group style="position:absolute;left:9105;top:-7694;width:12;height:2" coordorigin="9105,-7694" coordsize="12,2">
              <v:shape style="position:absolute;left:9105;top:-7694;width:12;height:2" coordorigin="9105,-7694" coordsize="12,0" path="m9105,-7694l9116,-7694e" filled="f" stroked="t" strokeweight=".586pt" strokecolor="#DF1E26">
                <v:path arrowok="t"/>
              </v:shape>
            </v:group>
            <v:group style="position:absolute;left:9187;top:-7694;width:12;height:2" coordorigin="9187,-7694" coordsize="12,2">
              <v:shape style="position:absolute;left:9187;top:-7694;width:12;height:2" coordorigin="9187,-7694" coordsize="12,0" path="m9187,-7694l9198,-7694e" filled="f" stroked="t" strokeweight=".586pt" strokecolor="#DF1E26">
                <v:path arrowok="t"/>
              </v:shape>
            </v:group>
            <v:group style="position:absolute;left:4953;top:-7788;width:12;height:2" coordorigin="4953,-7788" coordsize="12,2">
              <v:shape style="position:absolute;left:4953;top:-7788;width:12;height:2" coordorigin="4953,-7788" coordsize="12,0" path="m4953,-7788l4965,-7788e" filled="f" stroked="t" strokeweight=".586pt" strokecolor="#DF1E26">
                <v:path arrowok="t"/>
              </v:shape>
            </v:group>
            <v:group style="position:absolute;left:5187;top:-7788;width:12;height:2" coordorigin="5187,-7788" coordsize="12,2">
              <v:shape style="position:absolute;left:5187;top:-7788;width:12;height:2" coordorigin="5187,-7788" coordsize="12,0" path="m5187,-7788l5199,-7788e" filled="f" stroked="t" strokeweight=".586pt" strokecolor="#DF1E26">
                <v:path arrowok="t"/>
              </v:shape>
            </v:group>
            <v:group style="position:absolute;left:5229;top:-7794;width:3471;height:2" coordorigin="5229,-7794" coordsize="3471,2">
              <v:shape style="position:absolute;left:5229;top:-7794;width:3471;height:2" coordorigin="5229,-7794" coordsize="3471,0" path="m5229,-7794l8700,-7794e" filled="f" stroked="t" strokeweight=".586pt" strokecolor="#010202">
                <v:path arrowok="t"/>
              </v:shape>
            </v:group>
            <v:group style="position:absolute;left:8712;top:-7794;width:575;height:2" coordorigin="8712,-7794" coordsize="575,2">
              <v:shape style="position:absolute;left:8712;top:-7794;width:575;height:2" coordorigin="8712,-7794" coordsize="575,0" path="m8712,-7794l9286,-7794e" filled="f" stroked="t" strokeweight=".586pt" strokecolor="#C7C7C7">
                <v:path arrowok="t"/>
              </v:shape>
            </v:group>
            <v:group style="position:absolute;left:8694;top:-7794;width:598;height:2" coordorigin="8694,-7794" coordsize="598,2">
              <v:shape style="position:absolute;left:8694;top:-7794;width:598;height:2" coordorigin="8694,-7794" coordsize="598,0" path="m8694,-7794l9292,-7794e" filled="f" stroked="t" strokeweight="1.859pt" strokecolor="#CDCFD1">
                <v:path arrowok="t"/>
              </v:shape>
            </v:group>
            <v:group style="position:absolute;left:8694;top:-7788;width:12;height:2" coordorigin="8694,-7788" coordsize="12,2">
              <v:shape style="position:absolute;left:8694;top:-7788;width:12;height:2" coordorigin="8694,-7788" coordsize="12,0" path="m8694,-7788l8706,-7788e" filled="f" stroked="t" strokeweight=".586pt" strokecolor="#DF1E26">
                <v:path arrowok="t"/>
              </v:shape>
            </v:group>
            <v:group style="position:absolute;left:8718;top:-7788;width:12;height:2" coordorigin="8718,-7788" coordsize="12,2">
              <v:shape style="position:absolute;left:8718;top:-7788;width:12;height:2" coordorigin="8718,-7788" coordsize="12,0" path="m8718,-7788l8729,-7788e" filled="f" stroked="t" strokeweight=".586pt" strokecolor="#DF1E26">
                <v:path arrowok="t"/>
              </v:shape>
            </v:group>
            <v:group style="position:absolute;left:9105;top:-7788;width:12;height:2" coordorigin="9105,-7788" coordsize="12,2">
              <v:shape style="position:absolute;left:9105;top:-7788;width:12;height:2" coordorigin="9105,-7788" coordsize="12,0" path="m9105,-7788l9116,-7788e" filled="f" stroked="t" strokeweight=".586pt" strokecolor="#DF1E26">
                <v:path arrowok="t"/>
              </v:shape>
            </v:group>
            <v:group style="position:absolute;left:9187;top:-7788;width:12;height:2" coordorigin="9187,-7788" coordsize="12,2">
              <v:shape style="position:absolute;left:9187;top:-7788;width:12;height:2" coordorigin="9187,-7788" coordsize="12,0" path="m9187,-7788l9198,-7788e" filled="f" stroked="t" strokeweight=".586pt" strokecolor="#DF1E26">
                <v:path arrowok="t"/>
              </v:shape>
            </v:group>
            <v:group style="position:absolute;left:4642;top:-7606;width:575;height:2" coordorigin="4642,-7606" coordsize="575,2">
              <v:shape style="position:absolute;left:4642;top:-7606;width:575;height:2" coordorigin="4642,-7606" coordsize="575,0" path="m4642,-7606l5217,-7606e" filled="f" stroked="t" strokeweight=".586pt" strokecolor="#C7C7C7">
                <v:path arrowok="t"/>
              </v:shape>
            </v:group>
            <v:group style="position:absolute;left:4625;top:-7625;width:598;height:84" coordorigin="4625,-7625" coordsize="598,84">
              <v:shape style="position:absolute;left:4625;top:-7625;width:598;height:84" coordorigin="4625,-7625" coordsize="598,84" path="m4625,-7541l5223,-7541,5223,-7625,4625,-7625,4625,-7541xe" filled="t" fillcolor="#CDCFD1" stroked="f">
                <v:path arrowok="t"/>
                <v:fill/>
              </v:shape>
            </v:group>
            <v:group style="position:absolute;left:4953;top:-7600;width:12;height:2" coordorigin="4953,-7600" coordsize="12,2">
              <v:shape style="position:absolute;left:4953;top:-7600;width:12;height:2" coordorigin="4953,-7600" coordsize="12,0" path="m4953,-7600l4965,-7600e" filled="f" stroked="t" strokeweight=".586pt" strokecolor="#DF1E26">
                <v:path arrowok="t"/>
              </v:shape>
            </v:group>
            <v:group style="position:absolute;left:5105;top:-7600;width:12;height:2" coordorigin="5105,-7600" coordsize="12,2">
              <v:shape style="position:absolute;left:5105;top:-7600;width:12;height:2" coordorigin="5105,-7600" coordsize="12,0" path="m5105,-7600l5117,-7600e" filled="f" stroked="t" strokeweight=".586pt" strokecolor="#DF1E26">
                <v:path arrowok="t"/>
              </v:shape>
            </v:group>
            <v:group style="position:absolute;left:5187;top:-7600;width:12;height:2" coordorigin="5187,-7600" coordsize="12,2">
              <v:shape style="position:absolute;left:5187;top:-7600;width:12;height:2" coordorigin="5187,-7600" coordsize="12,0" path="m5187,-7600l5199,-7600e" filled="f" stroked="t" strokeweight=".586pt" strokecolor="#DF1E26">
                <v:path arrowok="t"/>
              </v:shape>
            </v:group>
            <v:group style="position:absolute;left:5229;top:-7606;width:3471;height:2" coordorigin="5229,-7606" coordsize="3471,2">
              <v:shape style="position:absolute;left:5229;top:-7606;width:3471;height:2" coordorigin="5229,-7606" coordsize="3471,0" path="m5229,-7606l8700,-7606e" filled="f" stroked="t" strokeweight=".586pt" strokecolor="#010202">
                <v:path arrowok="t"/>
              </v:shape>
            </v:group>
            <v:group style="position:absolute;left:8712;top:-7606;width:575;height:2" coordorigin="8712,-7606" coordsize="575,2">
              <v:shape style="position:absolute;left:8712;top:-7606;width:575;height:2" coordorigin="8712,-7606" coordsize="575,0" path="m8712,-7606l9286,-7606e" filled="f" stroked="t" strokeweight=".586pt" strokecolor="#C7C7C7">
                <v:path arrowok="t"/>
              </v:shape>
            </v:group>
            <v:group style="position:absolute;left:8694;top:-7583;width:610;height:2" coordorigin="8694,-7583" coordsize="610,2">
              <v:shape style="position:absolute;left:8694;top:-7583;width:610;height:2" coordorigin="8694,-7583" coordsize="610,0" path="m8694,-7583l9304,-7583e" filled="f" stroked="t" strokeweight="4.205pt" strokecolor="#CDCFD1">
                <v:path arrowok="t"/>
              </v:shape>
            </v:group>
            <v:group style="position:absolute;left:8694;top:-7600;width:12;height:2" coordorigin="8694,-7600" coordsize="12,2">
              <v:shape style="position:absolute;left:8694;top:-7600;width:12;height:2" coordorigin="8694,-7600" coordsize="12,0" path="m8694,-7600l8706,-7600e" filled="f" stroked="t" strokeweight=".586pt" strokecolor="#DF1E26">
                <v:path arrowok="t"/>
              </v:shape>
            </v:group>
            <v:group style="position:absolute;left:8729;top:-7600;width:12;height:2" coordorigin="8729,-7600" coordsize="12,2">
              <v:shape style="position:absolute;left:8729;top:-7600;width:12;height:2" coordorigin="8729,-7600" coordsize="12,0" path="m8729,-7600l8741,-7600e" filled="f" stroked="t" strokeweight=".586pt" strokecolor="#DF1E26">
                <v:path arrowok="t"/>
              </v:shape>
            </v:group>
            <v:group style="position:absolute;left:8776;top:-7600;width:12;height:2" coordorigin="8776,-7600" coordsize="12,2">
              <v:shape style="position:absolute;left:8776;top:-7600;width:12;height:2" coordorigin="8776,-7600" coordsize="12,0" path="m8776,-7600l8788,-7600e" filled="f" stroked="t" strokeweight=".586pt" strokecolor="#DF1E26">
                <v:path arrowok="t"/>
              </v:shape>
            </v:group>
            <v:group style="position:absolute;left:9105;top:-7600;width:12;height:2" coordorigin="9105,-7600" coordsize="12,2">
              <v:shape style="position:absolute;left:9105;top:-7600;width:12;height:2" coordorigin="9105,-7600" coordsize="12,0" path="m9105,-7600l9116,-7600e" filled="f" stroked="t" strokeweight=".586pt" strokecolor="#DF1E26">
                <v:path arrowok="t"/>
              </v:shape>
            </v:group>
            <v:group style="position:absolute;left:9187;top:-7600;width:12;height:2" coordorigin="9187,-7600" coordsize="12,2">
              <v:shape style="position:absolute;left:9187;top:-7600;width:12;height:2" coordorigin="9187,-7600" coordsize="12,0" path="m9187,-7600l9198,-7600e" filled="f" stroked="t" strokeweight=".586pt" strokecolor="#DF1E26">
                <v:path arrowok="t"/>
              </v:shape>
            </v:group>
            <v:group style="position:absolute;left:4642;top:-7565;width:575;height:12" coordorigin="4642,-7565" coordsize="575,12">
              <v:shape style="position:absolute;left:4642;top:-7565;width:575;height:12" coordorigin="4642,-7565" coordsize="575,12" path="m4642,-7553l5217,-7553,5217,-7565,4642,-7565,4642,-7553xe" filled="t" fillcolor="#C7C7C7" stroked="f">
                <v:path arrowok="t"/>
                <v:fill/>
              </v:shape>
            </v:group>
            <v:group style="position:absolute;left:4953;top:-7553;width:12;height:2" coordorigin="4953,-7553" coordsize="12,2">
              <v:shape style="position:absolute;left:4953;top:-7553;width:12;height:2" coordorigin="4953,-7553" coordsize="12,0" path="m4953,-7553l4965,-7553e" filled="f" stroked="t" strokeweight=".586pt" strokecolor="#DF1E26">
                <v:path arrowok="t"/>
              </v:shape>
            </v:group>
            <v:group style="position:absolute;left:5229;top:-7559;width:3495;height:2" coordorigin="5229,-7559" coordsize="3495,2">
              <v:shape style="position:absolute;left:5229;top:-7559;width:3495;height:2" coordorigin="5229,-7559" coordsize="3495,0" path="m5229,-7559l8723,-7559e" filled="f" stroked="t" strokeweight=".586pt" strokecolor="#010202">
                <v:path arrowok="t"/>
              </v:shape>
            </v:group>
            <v:group style="position:absolute;left:8735;top:-7559;width:563;height:2" coordorigin="8735,-7559" coordsize="563,2">
              <v:shape style="position:absolute;left:8735;top:-7559;width:563;height:2" coordorigin="8735,-7559" coordsize="563,0" path="m8735,-7559l9298,-7559e" filled="f" stroked="t" strokeweight=".586pt" strokecolor="#C7C7C7">
                <v:path arrowok="t"/>
              </v:shape>
            </v:group>
            <v:group style="position:absolute;left:8718;top:-7553;width:12;height:2" coordorigin="8718,-7553" coordsize="12,2">
              <v:shape style="position:absolute;left:8718;top:-7553;width:12;height:2" coordorigin="8718,-7553" coordsize="12,0" path="m8718,-7553l8729,-7553e" filled="f" stroked="t" strokeweight=".586pt" strokecolor="#DF1E26">
                <v:path arrowok="t"/>
              </v:shape>
            </v:group>
            <v:group style="position:absolute;left:9105;top:-7553;width:12;height:2" coordorigin="9105,-7553" coordsize="12,2">
              <v:shape style="position:absolute;left:9105;top:-7553;width:12;height:2" coordorigin="9105,-7553" coordsize="12,0" path="m9105,-7553l9116,-7553e" filled="f" stroked="t" strokeweight=".586pt" strokecolor="#DF1E26">
                <v:path arrowok="t"/>
              </v:shape>
            </v:group>
            <v:group style="position:absolute;left:9187;top:-7553;width:12;height:2" coordorigin="9187,-7553" coordsize="12,2">
              <v:shape style="position:absolute;left:9187;top:-7553;width:12;height:2" coordorigin="9187,-7553" coordsize="12,0" path="m9187,-7553l9198,-7553e" filled="f" stroked="t" strokeweight=".586pt" strokecolor="#DF1E26">
                <v:path arrowok="t"/>
              </v:shape>
            </v:group>
            <v:group style="position:absolute;left:4724;top:-7512;width:575;height:2" coordorigin="4724,-7512" coordsize="575,2">
              <v:shape style="position:absolute;left:4724;top:-7512;width:575;height:2" coordorigin="4724,-7512" coordsize="575,0" path="m4724,-7512l5299,-7512e" filled="f" stroked="t" strokeweight=".586pt" strokecolor="#393939">
                <v:path arrowok="t"/>
              </v:shape>
            </v:group>
            <v:group style="position:absolute;left:4707;top:-7512;width:598;height:2" coordorigin="4707,-7512" coordsize="598,2">
              <v:shape style="position:absolute;left:4707;top:-7512;width:598;height:2" coordorigin="4707,-7512" coordsize="598,0" path="m4707,-7512l5305,-7512e" filled="f" stroked="t" strokeweight="1.859pt" strokecolor="#5D5E60">
                <v:path arrowok="t"/>
              </v:shape>
            </v:group>
            <v:group style="position:absolute;left:5152;top:-7506;width:12;height:2" coordorigin="5152,-7506" coordsize="12,2">
              <v:shape style="position:absolute;left:5152;top:-7506;width:12;height:2" coordorigin="5152,-7506" coordsize="12,0" path="m5152,-7506l5164,-7506e" filled="f" stroked="t" strokeweight=".586pt" strokecolor="#DF1E26">
                <v:path arrowok="t"/>
              </v:shape>
            </v:group>
            <v:group style="position:absolute;left:5311;top:-7512;width:3542;height:2" coordorigin="5311,-7512" coordsize="3542,2">
              <v:shape style="position:absolute;left:5311;top:-7512;width:3542;height:2" coordorigin="5311,-7512" coordsize="3542,0" path="m5311,-7512l8852,-7512e" filled="f" stroked="t" strokeweight=".586pt" strokecolor="#010202">
                <v:path arrowok="t"/>
              </v:shape>
            </v:group>
            <v:group style="position:absolute;left:8864;top:-7512;width:575;height:2" coordorigin="8864,-7512" coordsize="575,2">
              <v:shape style="position:absolute;left:8864;top:-7512;width:575;height:2" coordorigin="8864,-7512" coordsize="575,0" path="m8864,-7512l9439,-7512e" filled="f" stroked="t" strokeweight=".586pt" strokecolor="#393939">
                <v:path arrowok="t"/>
              </v:shape>
            </v:group>
            <v:group style="position:absolute;left:8847;top:-7512;width:598;height:2" coordorigin="8847,-7512" coordsize="598,2">
              <v:shape style="position:absolute;left:8847;top:-7512;width:598;height:2" coordorigin="8847,-7512" coordsize="598,0" path="m8847,-7512l9445,-7512e" filled="f" stroked="t" strokeweight="1.859pt" strokecolor="#5D5E60">
                <v:path arrowok="t"/>
              </v:shape>
            </v:group>
            <v:group style="position:absolute;left:4759;top:-7465;width:575;height:2" coordorigin="4759,-7465" coordsize="575,2">
              <v:shape style="position:absolute;left:4759;top:-7465;width:575;height:2" coordorigin="4759,-7465" coordsize="575,0" path="m4759,-7465l5334,-7465e" filled="f" stroked="t" strokeweight=".586pt" strokecolor="#C7C7C7">
                <v:path arrowok="t"/>
              </v:shape>
            </v:group>
            <v:group style="position:absolute;left:4953;top:-7459;width:12;height:2" coordorigin="4953,-7459" coordsize="12,2">
              <v:shape style="position:absolute;left:4953;top:-7459;width:12;height:2" coordorigin="4953,-7459" coordsize="12,0" path="m4953,-7459l4965,-7459e" filled="f" stroked="t" strokeweight=".586pt" strokecolor="#DF1E26">
                <v:path arrowok="t"/>
              </v:shape>
            </v:group>
            <v:group style="position:absolute;left:5117;top:-7459;width:12;height:2" coordorigin="5117,-7459" coordsize="12,2">
              <v:shape style="position:absolute;left:5117;top:-7459;width:12;height:2" coordorigin="5117,-7459" coordsize="12,0" path="m5117,-7459l5129,-7459e" filled="f" stroked="t" strokeweight=".586pt" strokecolor="#DF1E26">
                <v:path arrowok="t"/>
              </v:shape>
            </v:group>
            <v:group style="position:absolute;left:5346;top:-7465;width:3319;height:2" coordorigin="5346,-7465" coordsize="3319,2">
              <v:shape style="position:absolute;left:5346;top:-7465;width:3319;height:2" coordorigin="5346,-7465" coordsize="3319,0" path="m5346,-7465l8665,-7465e" filled="f" stroked="t" strokeweight=".586pt" strokecolor="#010202">
                <v:path arrowok="t"/>
              </v:shape>
            </v:group>
            <v:group style="position:absolute;left:8677;top:-7465;width:575;height:2" coordorigin="8677,-7465" coordsize="575,2">
              <v:shape style="position:absolute;left:8677;top:-7465;width:575;height:2" coordorigin="8677,-7465" coordsize="575,0" path="m8677,-7465l9251,-7465e" filled="f" stroked="t" strokeweight=".586pt" strokecolor="#C7C7C7">
                <v:path arrowok="t"/>
              </v:shape>
            </v:group>
            <v:group style="position:absolute;left:8659;top:-7465;width:598;height:2" coordorigin="8659,-7465" coordsize="598,2">
              <v:shape style="position:absolute;left:8659;top:-7465;width:598;height:2" coordorigin="8659,-7465" coordsize="598,0" path="m8659,-7465l9257,-7465e" filled="f" stroked="t" strokeweight="1.859pt" strokecolor="#CDCFD1">
                <v:path arrowok="t"/>
              </v:shape>
            </v:group>
            <v:group style="position:absolute;left:8694;top:-7459;width:12;height:2" coordorigin="8694,-7459" coordsize="12,2">
              <v:shape style="position:absolute;left:8694;top:-7459;width:12;height:2" coordorigin="8694,-7459" coordsize="12,0" path="m8694,-7459l8706,-7459e" filled="f" stroked="t" strokeweight=".586pt" strokecolor="#DF1E26">
                <v:path arrowok="t"/>
              </v:shape>
            </v:group>
            <v:group style="position:absolute;left:8718;top:-7459;width:12;height:2" coordorigin="8718,-7459" coordsize="12,2">
              <v:shape style="position:absolute;left:8718;top:-7459;width:12;height:2" coordorigin="8718,-7459" coordsize="12,0" path="m8718,-7459l8729,-7459e" filled="f" stroked="t" strokeweight=".586pt" strokecolor="#DF1E26">
                <v:path arrowok="t"/>
              </v:shape>
            </v:group>
            <v:group style="position:absolute;left:9105;top:-7459;width:12;height:2" coordorigin="9105,-7459" coordsize="12,2">
              <v:shape style="position:absolute;left:9105;top:-7459;width:12;height:2" coordorigin="9105,-7459" coordsize="12,0" path="m9105,-7459l9116,-7459e" filled="f" stroked="t" strokeweight=".586pt" strokecolor="#DF1E26">
                <v:path arrowok="t"/>
              </v:shape>
            </v:group>
            <v:group style="position:absolute;left:9187;top:-7459;width:12;height:2" coordorigin="9187,-7459" coordsize="12,2">
              <v:shape style="position:absolute;left:9187;top:-7459;width:12;height:2" coordorigin="9187,-7459" coordsize="12,0" path="m9187,-7459l9198,-7459e" filled="f" stroked="t" strokeweight=".586pt" strokecolor="#DF1E26">
                <v:path arrowok="t"/>
              </v:shape>
            </v:group>
            <v:group style="position:absolute;left:4877;top:-7418;width:575;height:2" coordorigin="4877,-7418" coordsize="575,2">
              <v:shape style="position:absolute;left:4877;top:-7418;width:575;height:2" coordorigin="4877,-7418" coordsize="575,0" path="m4877,-7418l5451,-7418e" filled="f" stroked="t" strokeweight=".586pt" strokecolor="#C7C7C7">
                <v:path arrowok="t"/>
              </v:shape>
            </v:group>
            <v:group style="position:absolute;left:4859;top:-7418;width:598;height:2" coordorigin="4859,-7418" coordsize="598,2">
              <v:shape style="position:absolute;left:4859;top:-7418;width:598;height:2" coordorigin="4859,-7418" coordsize="598,0" path="m4859,-7418l5457,-7418e" filled="f" stroked="t" strokeweight="1.859pt" strokecolor="#CDCFD1">
                <v:path arrowok="t"/>
              </v:shape>
            </v:group>
            <v:group style="position:absolute;left:4953;top:-7413;width:12;height:2" coordorigin="4953,-7413" coordsize="12,2">
              <v:shape style="position:absolute;left:4953;top:-7413;width:12;height:2" coordorigin="4953,-7413" coordsize="12,0" path="m4953,-7413l4965,-7413e" filled="f" stroked="t" strokeweight=".586pt" strokecolor="#DF1E26">
                <v:path arrowok="t"/>
              </v:shape>
            </v:group>
            <v:group style="position:absolute;left:5387;top:-7413;width:12;height:2" coordorigin="5387,-7413" coordsize="12,2">
              <v:shape style="position:absolute;left:5387;top:-7413;width:12;height:2" coordorigin="5387,-7413" coordsize="12,0" path="m5387,-7413l5399,-7413e" filled="f" stroked="t" strokeweight=".586pt" strokecolor="#DF1E26">
                <v:path arrowok="t"/>
              </v:shape>
            </v:group>
            <v:group style="position:absolute;left:5463;top:-7418;width:3389;height:2" coordorigin="5463,-7418" coordsize="3389,2">
              <v:shape style="position:absolute;left:5463;top:-7418;width:3389;height:2" coordorigin="5463,-7418" coordsize="3389,0" path="m5463,-7418l8852,-7418e" filled="f" stroked="t" strokeweight=".586pt" strokecolor="#010202">
                <v:path arrowok="t"/>
              </v:shape>
            </v:group>
            <v:group style="position:absolute;left:8864;top:-7418;width:575;height:2" coordorigin="8864,-7418" coordsize="575,2">
              <v:shape style="position:absolute;left:8864;top:-7418;width:575;height:2" coordorigin="8864,-7418" coordsize="575,0" path="m8864,-7418l9439,-7418e" filled="f" stroked="t" strokeweight=".586pt" strokecolor="#C7C7C7">
                <v:path arrowok="t"/>
              </v:shape>
            </v:group>
            <v:group style="position:absolute;left:8847;top:-7418;width:598;height:2" coordorigin="8847,-7418" coordsize="598,2">
              <v:shape style="position:absolute;left:8847;top:-7418;width:598;height:2" coordorigin="8847,-7418" coordsize="598,0" path="m8847,-7418l9445,-7418e" filled="f" stroked="t" strokeweight="1.859pt" strokecolor="#CDCFD1">
                <v:path arrowok="t"/>
              </v:shape>
            </v:group>
            <v:group style="position:absolute;left:9105;top:-7413;width:12;height:2" coordorigin="9105,-7413" coordsize="12,2">
              <v:shape style="position:absolute;left:9105;top:-7413;width:12;height:2" coordorigin="9105,-7413" coordsize="12,0" path="m9105,-7413l9116,-7413e" filled="f" stroked="t" strokeweight=".586pt" strokecolor="#DF1E26">
                <v:path arrowok="t"/>
              </v:shape>
            </v:group>
            <v:group style="position:absolute;left:9187;top:-7413;width:12;height:2" coordorigin="9187,-7413" coordsize="12,2">
              <v:shape style="position:absolute;left:9187;top:-7413;width:12;height:2" coordorigin="9187,-7413" coordsize="12,0" path="m9187,-7413l9198,-7413e" filled="f" stroked="t" strokeweight=".586pt" strokecolor="#DF1E26">
                <v:path arrowok="t"/>
              </v:shape>
            </v:group>
            <v:group style="position:absolute;left:4877;top:-7325;width:575;height:2" coordorigin="4877,-7325" coordsize="575,2">
              <v:shape style="position:absolute;left:4877;top:-7325;width:575;height:2" coordorigin="4877,-7325" coordsize="575,0" path="m4877,-7325l5451,-7325e" filled="f" stroked="t" strokeweight=".586pt" strokecolor="#C7C7C7">
                <v:path arrowok="t"/>
              </v:shape>
            </v:group>
            <v:group style="position:absolute;left:4859;top:-7325;width:598;height:2" coordorigin="4859,-7325" coordsize="598,2">
              <v:shape style="position:absolute;left:4859;top:-7325;width:598;height:2" coordorigin="4859,-7325" coordsize="598,0" path="m4859,-7325l5457,-7325e" filled="f" stroked="t" strokeweight="1.859pt" strokecolor="#CDCFD1">
                <v:path arrowok="t"/>
              </v:shape>
            </v:group>
            <v:group style="position:absolute;left:4953;top:-7319;width:12;height:2" coordorigin="4953,-7319" coordsize="12,2">
              <v:shape style="position:absolute;left:4953;top:-7319;width:12;height:2" coordorigin="4953,-7319" coordsize="12,0" path="m4953,-7319l4965,-7319e" filled="f" stroked="t" strokeweight=".586pt" strokecolor="#DF1E26">
                <v:path arrowok="t"/>
              </v:shape>
            </v:group>
            <v:group style="position:absolute;left:5082;top:-7319;width:12;height:2" coordorigin="5082,-7319" coordsize="12,2">
              <v:shape style="position:absolute;left:5082;top:-7319;width:12;height:2" coordorigin="5082,-7319" coordsize="12,0" path="m5082,-7319l5094,-7319e" filled="f" stroked="t" strokeweight=".586pt" strokecolor="#DF1E26">
                <v:path arrowok="t"/>
              </v:shape>
            </v:group>
            <v:group style="position:absolute;left:5387;top:-7319;width:12;height:2" coordorigin="5387,-7319" coordsize="12,2">
              <v:shape style="position:absolute;left:5387;top:-7319;width:12;height:2" coordorigin="5387,-7319" coordsize="12,0" path="m5387,-7319l5399,-7319e" filled="f" stroked="t" strokeweight=".586pt" strokecolor="#DF1E26">
                <v:path arrowok="t"/>
              </v:shape>
            </v:group>
            <v:group style="position:absolute;left:5463;top:-7325;width:3460;height:2" coordorigin="5463,-7325" coordsize="3460,2">
              <v:shape style="position:absolute;left:5463;top:-7325;width:3460;height:2" coordorigin="5463,-7325" coordsize="3460,0" path="m5463,-7325l8923,-7325e" filled="f" stroked="t" strokeweight=".586pt" strokecolor="#010202">
                <v:path arrowok="t"/>
              </v:shape>
            </v:group>
            <v:group style="position:absolute;left:8935;top:-7325;width:575;height:2" coordorigin="8935,-7325" coordsize="575,2">
              <v:shape style="position:absolute;left:8935;top:-7325;width:575;height:2" coordorigin="8935,-7325" coordsize="575,0" path="m8935,-7325l9509,-7325e" filled="f" stroked="t" strokeweight=".586pt" strokecolor="#C7C7C7">
                <v:path arrowok="t"/>
              </v:shape>
            </v:group>
            <v:group style="position:absolute;left:8917;top:-7325;width:598;height:2" coordorigin="8917,-7325" coordsize="598,2">
              <v:shape style="position:absolute;left:8917;top:-7325;width:598;height:2" coordorigin="8917,-7325" coordsize="598,0" path="m8917,-7325l9515,-7325e" filled="f" stroked="t" strokeweight="1.859pt" strokecolor="#CDCFD1">
                <v:path arrowok="t"/>
              </v:shape>
            </v:group>
            <v:group style="position:absolute;left:9105;top:-7319;width:12;height:2" coordorigin="9105,-7319" coordsize="12,2">
              <v:shape style="position:absolute;left:9105;top:-7319;width:12;height:2" coordorigin="9105,-7319" coordsize="12,0" path="m9105,-7319l9116,-7319e" filled="f" stroked="t" strokeweight=".586pt" strokecolor="#DF1E26">
                <v:path arrowok="t"/>
              </v:shape>
            </v:group>
            <v:group style="position:absolute;left:9187;top:-7319;width:12;height:2" coordorigin="9187,-7319" coordsize="12,2">
              <v:shape style="position:absolute;left:9187;top:-7319;width:12;height:2" coordorigin="9187,-7319" coordsize="12,0" path="m9187,-7319l9198,-7319e" filled="f" stroked="t" strokeweight=".586pt" strokecolor="#DF1E26">
                <v:path arrowok="t"/>
              </v:shape>
            </v:group>
            <v:group style="position:absolute;left:4935;top:-7278;width:563;height:2" coordorigin="4935,-7278" coordsize="563,2">
              <v:shape style="position:absolute;left:4935;top:-7278;width:563;height:2" coordorigin="4935,-7278" coordsize="563,0" path="m4935,-7278l5498,-7278e" filled="f" stroked="t" strokeweight=".586pt" strokecolor="#C7C7C7">
                <v:path arrowok="t"/>
              </v:shape>
            </v:group>
            <v:group style="position:absolute;left:4918;top:-7278;width:586;height:2" coordorigin="4918,-7278" coordsize="586,2">
              <v:shape style="position:absolute;left:4918;top:-7278;width:586;height:2" coordorigin="4918,-7278" coordsize="586,0" path="m4918,-7278l5504,-7278e" filled="f" stroked="t" strokeweight="1.859pt" strokecolor="#CDCFD1">
                <v:path arrowok="t"/>
              </v:shape>
            </v:group>
            <v:group style="position:absolute;left:4953;top:-7272;width:12;height:2" coordorigin="4953,-7272" coordsize="12,2">
              <v:shape style="position:absolute;left:4953;top:-7272;width:12;height:2" coordorigin="4953,-7272" coordsize="12,0" path="m4953,-7272l4965,-7272e" filled="f" stroked="t" strokeweight=".586pt" strokecolor="#DF1E26">
                <v:path arrowok="t"/>
              </v:shape>
            </v:group>
            <v:group style="position:absolute;left:5387;top:-7272;width:12;height:2" coordorigin="5387,-7272" coordsize="12,2">
              <v:shape style="position:absolute;left:5387;top:-7272;width:12;height:2" coordorigin="5387,-7272" coordsize="12,0" path="m5387,-7272l5399,-7272e" filled="f" stroked="t" strokeweight=".586pt" strokecolor="#DF1E26">
                <v:path arrowok="t"/>
              </v:shape>
            </v:group>
            <v:group style="position:absolute;left:5510;top:-7278;width:3483;height:2" coordorigin="5510,-7278" coordsize="3483,2">
              <v:shape style="position:absolute;left:5510;top:-7278;width:3483;height:2" coordorigin="5510,-7278" coordsize="3483,0" path="m5510,-7278l8993,-7278e" filled="f" stroked="t" strokeweight=".586pt" strokecolor="#010202">
                <v:path arrowok="t"/>
              </v:shape>
            </v:group>
            <v:group style="position:absolute;left:9005;top:-7278;width:563;height:2" coordorigin="9005,-7278" coordsize="563,2">
              <v:shape style="position:absolute;left:9005;top:-7278;width:563;height:2" coordorigin="9005,-7278" coordsize="563,0" path="m9005,-7278l9568,-7278e" filled="f" stroked="t" strokeweight=".586pt" strokecolor="#C7C7C7">
                <v:path arrowok="t"/>
              </v:shape>
            </v:group>
            <v:group style="position:absolute;left:8987;top:-7278;width:586;height:2" coordorigin="8987,-7278" coordsize="586,2">
              <v:shape style="position:absolute;left:8987;top:-7278;width:586;height:2" coordorigin="8987,-7278" coordsize="586,0" path="m8987,-7278l9574,-7278e" filled="f" stroked="t" strokeweight="1.859pt" strokecolor="#CDCFD1">
                <v:path arrowok="t"/>
              </v:shape>
            </v:group>
            <v:group style="position:absolute;left:8999;top:-7272;width:12;height:2" coordorigin="8999,-7272" coordsize="12,2">
              <v:shape style="position:absolute;left:8999;top:-7272;width:12;height:2" coordorigin="8999,-7272" coordsize="12,0" path="m8999,-7272l9011,-7272e" filled="f" stroked="t" strokeweight=".586pt" strokecolor="#DF1E26">
                <v:path arrowok="t"/>
              </v:shape>
            </v:group>
            <v:group style="position:absolute;left:9023;top:-7272;width:12;height:2" coordorigin="9023,-7272" coordsize="12,2">
              <v:shape style="position:absolute;left:9023;top:-7272;width:12;height:2" coordorigin="9023,-7272" coordsize="12,0" path="m9023,-7272l9034,-7272e" filled="f" stroked="t" strokeweight=".586pt" strokecolor="#DF1E26">
                <v:path arrowok="t"/>
              </v:shape>
            </v:group>
            <v:group style="position:absolute;left:9105;top:-7272;width:12;height:2" coordorigin="9105,-7272" coordsize="12,2">
              <v:shape style="position:absolute;left:9105;top:-7272;width:12;height:2" coordorigin="9105,-7272" coordsize="12,0" path="m9105,-7272l9116,-7272e" filled="f" stroked="t" strokeweight=".586pt" strokecolor="#DF1E26">
                <v:path arrowok="t"/>
              </v:shape>
            </v:group>
            <v:group style="position:absolute;left:9187;top:-7272;width:12;height:2" coordorigin="9187,-7272" coordsize="12,2">
              <v:shape style="position:absolute;left:9187;top:-7272;width:12;height:2" coordorigin="9187,-7272" coordsize="12,0" path="m9187,-7272l9198,-7272e" filled="f" stroked="t" strokeweight=".586pt" strokecolor="#DF1E26">
                <v:path arrowok="t"/>
              </v:shape>
            </v:group>
            <v:group style="position:absolute;left:9515;top:-7272;width:12;height:2" coordorigin="9515,-7272" coordsize="12,2">
              <v:shape style="position:absolute;left:9515;top:-7272;width:12;height:2" coordorigin="9515,-7272" coordsize="12,0" path="m9515,-7272l9527,-7272e" filled="f" stroked="t" strokeweight=".586pt" strokecolor="#DF1E26">
                <v:path arrowok="t"/>
              </v:shape>
            </v:group>
            <v:group style="position:absolute;left:5099;top:-7653;width:4738;height:2" coordorigin="5099,-7653" coordsize="4738,2">
              <v:shape style="position:absolute;left:5099;top:-7653;width:4738;height:2" coordorigin="5099,-7653" coordsize="4738,0" path="m5099,-7653l9838,-7653e" filled="f" stroked="t" strokeweight=".586011pt" strokecolor="#010202">
                <v:path arrowok="t"/>
              </v:shape>
            </v:group>
            <v:group style="position:absolute;left:5082;top:-7653;width:598;height:2" coordorigin="5082,-7653" coordsize="598,2">
              <v:shape style="position:absolute;left:5082;top:-7653;width:598;height:2" coordorigin="5082,-7653" coordsize="598,0" path="m5082,-7653l5680,-7653e" filled="f" stroked="t" strokeweight="1.859pt" strokecolor="#231F20">
                <v:path arrowok="t"/>
              </v:shape>
            </v:group>
            <v:group style="position:absolute;left:5152;top:-7647;width:12;height:2" coordorigin="5152,-7647" coordsize="12,2">
              <v:shape style="position:absolute;left:5152;top:-7647;width:12;height:2" coordorigin="5152,-7647" coordsize="12,0" path="m5152,-7647l5164,-7647e" filled="f" stroked="t" strokeweight=".586pt" strokecolor="#DF1E26">
                <v:path arrowok="t"/>
              </v:shape>
            </v:group>
            <v:group style="position:absolute;left:5387;top:-7647;width:12;height:2" coordorigin="5387,-7647" coordsize="12,2">
              <v:shape style="position:absolute;left:5387;top:-7647;width:12;height:2" coordorigin="5387,-7647" coordsize="12,0" path="m5387,-7647l5399,-7647e" filled="f" stroked="t" strokeweight=".586pt" strokecolor="#DF1E26">
                <v:path arrowok="t"/>
              </v:shape>
            </v:group>
            <v:group style="position:absolute;left:9257;top:-7653;width:586;height:2" coordorigin="9257,-7653" coordsize="586,2">
              <v:shape style="position:absolute;left:9257;top:-7653;width:586;height:2" coordorigin="9257,-7653" coordsize="586,0" path="m9257,-7653l9843,-7653e" filled="f" stroked="t" strokeweight="1.859pt" strokecolor="#231F20">
                <v:path arrowok="t"/>
              </v:shape>
            </v:group>
            <v:group style="position:absolute;left:9668;top:-7647;width:12;height:2" coordorigin="9668,-7647" coordsize="12,2">
              <v:shape style="position:absolute;left:9668;top:-7647;width:12;height:2" coordorigin="9668,-7647" coordsize="12,0" path="m9668,-7647l9679,-7647e" filled="f" stroked="t" strokeweight=".586pt" strokecolor="#DF1E26">
                <v:path arrowok="t"/>
              </v:shape>
            </v:group>
            <v:group style="position:absolute;left:9832;top:-7647;width:12;height:2" coordorigin="9832,-7647" coordsize="12,2">
              <v:shape style="position:absolute;left:9832;top:-7647;width:12;height:2" coordorigin="9832,-7647" coordsize="12,0" path="m9832,-7647l9843,-7647e" filled="f" stroked="t" strokeweight=".586pt" strokecolor="#DF1E26">
                <v:path arrowok="t"/>
              </v:shape>
            </v:group>
            <v:group style="position:absolute;left:5182;top:-7231;width:575;height:2" coordorigin="5182,-7231" coordsize="575,2">
              <v:shape style="position:absolute;left:5182;top:-7231;width:575;height:2" coordorigin="5182,-7231" coordsize="575,0" path="m5182,-7231l5756,-7231e" filled="f" stroked="t" strokeweight=".586pt" strokecolor="#C7C7C7">
                <v:path arrowok="t"/>
              </v:shape>
            </v:group>
            <v:group style="position:absolute;left:5164;top:-7231;width:598;height:2" coordorigin="5164,-7231" coordsize="598,2">
              <v:shape style="position:absolute;left:5164;top:-7231;width:598;height:2" coordorigin="5164,-7231" coordsize="598,0" path="m5164,-7231l5762,-7231e" filled="f" stroked="t" strokeweight="1.859pt" strokecolor="#CDCFD1">
                <v:path arrowok="t"/>
              </v:shape>
            </v:group>
            <v:group style="position:absolute;left:5387;top:-7225;width:12;height:2" coordorigin="5387,-7225" coordsize="12,2">
              <v:shape style="position:absolute;left:5387;top:-7225;width:12;height:2" coordorigin="5387,-7225" coordsize="12,0" path="m5387,-7225l5399,-7225e" filled="f" stroked="t" strokeweight=".586pt" strokecolor="#DF1E26">
                <v:path arrowok="t"/>
              </v:shape>
            </v:group>
            <v:group style="position:absolute;left:5598;top:-7225;width:12;height:2" coordorigin="5598,-7225" coordsize="12,2">
              <v:shape style="position:absolute;left:5598;top:-7225;width:12;height:2" coordorigin="5598,-7225" coordsize="12,0" path="m5598,-7225l5610,-7225e" filled="f" stroked="t" strokeweight=".586pt" strokecolor="#DF1E26">
                <v:path arrowok="t"/>
              </v:shape>
            </v:group>
            <v:group style="position:absolute;left:5768;top:-7231;width:4034;height:2" coordorigin="5768,-7231" coordsize="4034,2">
              <v:shape style="position:absolute;left:5768;top:-7231;width:4034;height:2" coordorigin="5768,-7231" coordsize="4034,0" path="m5768,-7231l9802,-7231e" filled="f" stroked="t" strokeweight=".586pt" strokecolor="#010202">
                <v:path arrowok="t"/>
              </v:shape>
            </v:group>
            <v:group style="position:absolute;left:9814;top:-7231;width:575;height:2" coordorigin="9814,-7231" coordsize="575,2">
              <v:shape style="position:absolute;left:9814;top:-7231;width:575;height:2" coordorigin="9814,-7231" coordsize="575,0" path="m9814,-7231l10389,-7231e" filled="f" stroked="t" strokeweight=".586pt" strokecolor="#C7C7C7">
                <v:path arrowok="t"/>
              </v:shape>
            </v:group>
            <v:group style="position:absolute;left:9797;top:-7231;width:598;height:2" coordorigin="9797,-7231" coordsize="598,2">
              <v:shape style="position:absolute;left:9797;top:-7231;width:598;height:2" coordorigin="9797,-7231" coordsize="598,0" path="m9797,-7231l10395,-7231e" filled="f" stroked="t" strokeweight="1.859pt" strokecolor="#CDCFD1">
                <v:path arrowok="t"/>
              </v:shape>
            </v:group>
            <v:group style="position:absolute;left:9820;top:-7225;width:12;height:2" coordorigin="9820,-7225" coordsize="12,2">
              <v:shape style="position:absolute;left:9820;top:-7225;width:12;height:2" coordorigin="9820,-7225" coordsize="12,0" path="m9820,-7225l9832,-7225e" filled="f" stroked="t" strokeweight=".586pt" strokecolor="#DF1E26">
                <v:path arrowok="t"/>
              </v:shape>
            </v:group>
            <v:group style="position:absolute;left:9879;top:-7225;width:12;height:2" coordorigin="9879,-7225" coordsize="12,2">
              <v:shape style="position:absolute;left:9879;top:-7225;width:12;height:2" coordorigin="9879,-7225" coordsize="12,0" path="m9879,-7225l9890,-7225e" filled="f" stroked="t" strokeweight=".586pt" strokecolor="#DF1E26">
                <v:path arrowok="t"/>
              </v:shape>
            </v:group>
            <v:group style="position:absolute;left:9914;top:-7225;width:12;height:2" coordorigin="9914,-7225" coordsize="12,2">
              <v:shape style="position:absolute;left:9914;top:-7225;width:12;height:2" coordorigin="9914,-7225" coordsize="12,0" path="m9914,-7225l9926,-7225e" filled="f" stroked="t" strokeweight=".586pt" strokecolor="#DF1E26">
                <v:path arrowok="t"/>
              </v:shape>
            </v:group>
            <v:group style="position:absolute;left:5639;top:-7137;width:575;height:2" coordorigin="5639,-7137" coordsize="575,2">
              <v:shape style="position:absolute;left:5639;top:-7137;width:575;height:2" coordorigin="5639,-7137" coordsize="575,0" path="m5639,-7137l6214,-7137e" filled="f" stroked="t" strokeweight=".586pt" strokecolor="#C7C7C7">
                <v:path arrowok="t"/>
              </v:shape>
            </v:group>
            <v:group style="position:absolute;left:5621;top:-7156;width:598;height:84" coordorigin="5621,-7156" coordsize="598,84">
              <v:shape style="position:absolute;left:5621;top:-7156;width:598;height:84" coordorigin="5621,-7156" coordsize="598,84" path="m5621,-7071l6220,-7071,6220,-7156,5621,-7156,5621,-7071xe" filled="t" fillcolor="#CDCFD1" stroked="f">
                <v:path arrowok="t"/>
                <v:fill/>
              </v:shape>
            </v:group>
            <v:group style="position:absolute;left:5844;top:-7131;width:12;height:2" coordorigin="5844,-7131" coordsize="12,2">
              <v:shape style="position:absolute;left:5844;top:-7131;width:12;height:2" coordorigin="5844,-7131" coordsize="12,0" path="m5844,-7131l5856,-7131e" filled="f" stroked="t" strokeweight=".586pt" strokecolor="#DF1E26">
                <v:path arrowok="t"/>
              </v:shape>
            </v:group>
            <v:group style="position:absolute;left:6225;top:-7137;width:3788;height:2" coordorigin="6225,-7137" coordsize="3788,2">
              <v:shape style="position:absolute;left:6225;top:-7137;width:3788;height:2" coordorigin="6225,-7137" coordsize="3788,0" path="m6225,-7137l10014,-7137e" filled="f" stroked="t" strokeweight=".586pt" strokecolor="#010202">
                <v:path arrowok="t"/>
              </v:shape>
            </v:group>
            <v:group style="position:absolute;left:10025;top:-7137;width:563;height:2" coordorigin="10025,-7137" coordsize="563,2">
              <v:shape style="position:absolute;left:10025;top:-7137;width:563;height:2" coordorigin="10025,-7137" coordsize="563,0" path="m10025,-7137l10588,-7137e" filled="f" stroked="t" strokeweight=".586pt" strokecolor="#C7C7C7">
                <v:path arrowok="t"/>
              </v:shape>
            </v:group>
            <v:group style="position:absolute;left:10008;top:-7137;width:586;height:2" coordorigin="10008,-7137" coordsize="586,2">
              <v:shape style="position:absolute;left:10008;top:-7137;width:586;height:2" coordorigin="10008,-7137" coordsize="586,0" path="m10008,-7137l10594,-7137e" filled="f" stroked="t" strokeweight="1.859pt" strokecolor="#CDCFD1">
                <v:path arrowok="t"/>
              </v:shape>
            </v:group>
            <v:group style="position:absolute;left:5639;top:-7096;width:575;height:12" coordorigin="5639,-7096" coordsize="575,12">
              <v:shape style="position:absolute;left:5639;top:-7096;width:575;height:12" coordorigin="5639,-7096" coordsize="575,12" path="m5639,-7084l6214,-7084,6214,-7096,5639,-7096,5639,-7084xe" filled="t" fillcolor="#C7C7C7" stroked="f">
                <v:path arrowok="t"/>
                <v:fill/>
              </v:shape>
            </v:group>
            <v:group style="position:absolute;left:5844;top:-7084;width:12;height:2" coordorigin="5844,-7084" coordsize="12,2">
              <v:shape style="position:absolute;left:5844;top:-7084;width:12;height:2" coordorigin="5844,-7084" coordsize="12,0" path="m5844,-7084l5856,-7084e" filled="f" stroked="t" strokeweight=".586pt" strokecolor="#DF1E26">
                <v:path arrowok="t"/>
              </v:shape>
            </v:group>
            <v:group style="position:absolute;left:6225;top:-7090;width:3882;height:2" coordorigin="6225,-7090" coordsize="3882,2">
              <v:shape style="position:absolute;left:6225;top:-7090;width:3882;height:2" coordorigin="6225,-7090" coordsize="3882,0" path="m6225,-7090l10107,-7090e" filled="f" stroked="t" strokeweight=".586pt" strokecolor="#010202">
                <v:path arrowok="t"/>
              </v:shape>
            </v:group>
            <v:group style="position:absolute;left:10119;top:-7090;width:510;height:2" coordorigin="10119,-7090" coordsize="510,2">
              <v:shape style="position:absolute;left:10119;top:-7090;width:510;height:2" coordorigin="10119,-7090" coordsize="510,0" path="m10119,-7090l10629,-7090e" filled="f" stroked="t" strokeweight=".586pt" strokecolor="#C7C7C7">
                <v:path arrowok="t"/>
              </v:shape>
            </v:group>
            <v:group style="position:absolute;left:10101;top:-7090;width:528;height:2" coordorigin="10101,-7090" coordsize="528,2">
              <v:shape style="position:absolute;left:10101;top:-7090;width:528;height:2" coordorigin="10101,-7090" coordsize="528,0" path="m10101,-7090l10629,-7090e" filled="f" stroked="t" strokeweight="1.859pt" strokecolor="#CDCFD1">
                <v:path arrowok="t"/>
              </v:shape>
            </v:group>
            <v:group style="position:absolute;left:5780;top:-7043;width:575;height:2" coordorigin="5780,-7043" coordsize="575,2">
              <v:shape style="position:absolute;left:5780;top:-7043;width:575;height:2" coordorigin="5780,-7043" coordsize="575,0" path="m5780,-7043l6354,-7043e" filled="f" stroked="t" strokeweight=".586pt" strokecolor="#C7C7C7">
                <v:path arrowok="t"/>
              </v:shape>
            </v:group>
            <v:group style="position:absolute;left:5762;top:-7020;width:610;height:2" coordorigin="5762,-7020" coordsize="610,2">
              <v:shape style="position:absolute;left:5762;top:-7020;width:610;height:2" coordorigin="5762,-7020" coordsize="610,0" path="m5762,-7020l6372,-7020e" filled="f" stroked="t" strokeweight="4.205pt" strokecolor="#CDCFD1">
                <v:path arrowok="t"/>
              </v:shape>
            </v:group>
            <v:group style="position:absolute;left:5844;top:-7037;width:12;height:2" coordorigin="5844,-7037" coordsize="12,2">
              <v:shape style="position:absolute;left:5844;top:-7037;width:12;height:2" coordorigin="5844,-7037" coordsize="12,0" path="m5844,-7037l5856,-7037e" filled="f" stroked="t" strokeweight=".586pt" strokecolor="#DF1E26">
                <v:path arrowok="t"/>
              </v:shape>
            </v:group>
            <v:group style="position:absolute;left:6255;top:-7037;width:12;height:2" coordorigin="6255,-7037" coordsize="12,2">
              <v:shape style="position:absolute;left:6255;top:-7037;width:12;height:2" coordorigin="6255,-7037" coordsize="12,0" path="m6255,-7037l6266,-7037e" filled="f" stroked="t" strokeweight=".586pt" strokecolor="#DF1E26">
                <v:path arrowok="t"/>
              </v:shape>
            </v:group>
            <v:group style="position:absolute;left:6366;top:-7043;width:3577;height:2" coordorigin="6366,-7043" coordsize="3577,2">
              <v:shape style="position:absolute;left:6366;top:-7043;width:3577;height:2" coordorigin="6366,-7043" coordsize="3577,0" path="m6366,-7043l9943,-7043e" filled="f" stroked="t" strokeweight=".586pt" strokecolor="#010202">
                <v:path arrowok="t"/>
              </v:shape>
            </v:group>
            <v:group style="position:absolute;left:9955;top:-7043;width:563;height:2" coordorigin="9955,-7043" coordsize="563,2">
              <v:shape style="position:absolute;left:9955;top:-7043;width:563;height:2" coordorigin="9955,-7043" coordsize="563,0" path="m9955,-7043l10518,-7043e" filled="f" stroked="t" strokeweight=".586pt" strokecolor="#C7C7C7">
                <v:path arrowok="t"/>
              </v:shape>
            </v:group>
            <v:group style="position:absolute;left:9937;top:-7043;width:586;height:2" coordorigin="9937,-7043" coordsize="586,2">
              <v:shape style="position:absolute;left:9937;top:-7043;width:586;height:2" coordorigin="9937,-7043" coordsize="586,0" path="m9937,-7043l10524,-7043e" filled="f" stroked="t" strokeweight="1.859pt" strokecolor="#CDCFD1">
                <v:path arrowok="t"/>
              </v:shape>
            </v:group>
            <v:group style="position:absolute;left:9937;top:-7037;width:12;height:2" coordorigin="9937,-7037" coordsize="12,2">
              <v:shape style="position:absolute;left:9937;top:-7037;width:12;height:2" coordorigin="9937,-7037" coordsize="12,0" path="m9937,-7037l9949,-7037e" filled="f" stroked="t" strokeweight=".586pt" strokecolor="#DF1E26">
                <v:path arrowok="t"/>
              </v:shape>
            </v:group>
            <v:group style="position:absolute;left:5791;top:-6996;width:575;height:2" coordorigin="5791,-6996" coordsize="575,2">
              <v:shape style="position:absolute;left:5791;top:-6996;width:575;height:2" coordorigin="5791,-6996" coordsize="575,0" path="m5791,-6996l6366,-6996e" filled="f" stroked="t" strokeweight=".586pt" strokecolor="#C7C7C7">
                <v:path arrowok="t"/>
              </v:shape>
            </v:group>
            <v:group style="position:absolute;left:5844;top:-6990;width:12;height:2" coordorigin="5844,-6990" coordsize="12,2">
              <v:shape style="position:absolute;left:5844;top:-6990;width:12;height:2" coordorigin="5844,-6990" coordsize="12,0" path="m5844,-6990l5856,-6990e" filled="f" stroked="t" strokeweight=".586pt" strokecolor="#DF1E26">
                <v:path arrowok="t"/>
              </v:shape>
            </v:group>
            <v:group style="position:absolute;left:6255;top:-6990;width:12;height:2" coordorigin="6255,-6990" coordsize="12,2">
              <v:shape style="position:absolute;left:6255;top:-6990;width:12;height:2" coordorigin="6255,-6990" coordsize="12,0" path="m6255,-6990l6266,-6990e" filled="f" stroked="t" strokeweight=".586pt" strokecolor="#DF1E26">
                <v:path arrowok="t"/>
              </v:shape>
            </v:group>
            <v:group style="position:absolute;left:6378;top:-6996;width:3835;height:2" coordorigin="6378,-6996" coordsize="3835,2">
              <v:shape style="position:absolute;left:6378;top:-6996;width:3835;height:2" coordorigin="6378,-6996" coordsize="3835,0" path="m6378,-6996l10213,-6996e" filled="f" stroked="t" strokeweight=".586pt" strokecolor="#010202">
                <v:path arrowok="t"/>
              </v:shape>
            </v:group>
            <v:group style="position:absolute;left:10225;top:-6996;width:405;height:2" coordorigin="10225,-6996" coordsize="405,2">
              <v:shape style="position:absolute;left:10225;top:-6996;width:405;height:2" coordorigin="10225,-6996" coordsize="405,0" path="m10225,-6996l10629,-6996e" filled="f" stroked="t" strokeweight=".586pt" strokecolor="#C7C7C7">
                <v:path arrowok="t"/>
              </v:shape>
            </v:group>
            <v:group style="position:absolute;left:10207;top:-6996;width:422;height:2" coordorigin="10207,-6996" coordsize="422,2">
              <v:shape style="position:absolute;left:10207;top:-6996;width:422;height:2" coordorigin="10207,-6996" coordsize="422,0" path="m10207,-6996l10629,-6996e" filled="f" stroked="t" strokeweight="1.859pt" strokecolor="#CDCFD1">
                <v:path arrowok="t"/>
              </v:shape>
            </v:group>
            <v:group style="position:absolute;left:5827;top:-6949;width:575;height:2" coordorigin="5827,-6949" coordsize="575,2">
              <v:shape style="position:absolute;left:5827;top:-6949;width:575;height:2" coordorigin="5827,-6949" coordsize="575,0" path="m5827,-6949l6401,-6949e" filled="f" stroked="t" strokeweight=".586pt" strokecolor="#ABABAB">
                <v:path arrowok="t"/>
              </v:shape>
            </v:group>
            <v:group style="position:absolute;left:5809;top:-6949;width:598;height:2" coordorigin="5809,-6949" coordsize="598,2">
              <v:shape style="position:absolute;left:5809;top:-6949;width:598;height:2" coordorigin="5809,-6949" coordsize="598,0" path="m5809,-6949l6407,-6949e" filled="f" stroked="t" strokeweight="1.859pt" strokecolor="#B5B7B9">
                <v:path arrowok="t"/>
              </v:shape>
            </v:group>
            <v:group style="position:absolute;left:5844;top:-6943;width:12;height:2" coordorigin="5844,-6943" coordsize="12,2">
              <v:shape style="position:absolute;left:5844;top:-6943;width:12;height:2" coordorigin="5844,-6943" coordsize="12,0" path="m5844,-6943l5856,-6943e" filled="f" stroked="t" strokeweight=".587pt" strokecolor="#DF1E26">
                <v:path arrowok="t"/>
              </v:shape>
            </v:group>
            <v:group style="position:absolute;left:5903;top:-6943;width:12;height:2" coordorigin="5903,-6943" coordsize="12,2">
              <v:shape style="position:absolute;left:5903;top:-6943;width:12;height:2" coordorigin="5903,-6943" coordsize="12,0" path="m5903,-6943l5915,-6943e" filled="f" stroked="t" strokeweight=".587pt" strokecolor="#DF1E26">
                <v:path arrowok="t"/>
              </v:shape>
            </v:group>
            <v:group style="position:absolute;left:6413;top:-6949;width:3753;height:2" coordorigin="6413,-6949" coordsize="3753,2">
              <v:shape style="position:absolute;left:6413;top:-6949;width:3753;height:2" coordorigin="6413,-6949" coordsize="3753,0" path="m6413,-6949l10166,-6949e" filled="f" stroked="t" strokeweight=".586pt" strokecolor="#010202">
                <v:path arrowok="t"/>
              </v:shape>
            </v:group>
            <v:group style="position:absolute;left:10178;top:-6949;width:452;height:2" coordorigin="10178,-6949" coordsize="452,2">
              <v:shape style="position:absolute;left:10178;top:-6949;width:452;height:2" coordorigin="10178,-6949" coordsize="452,0" path="m10178,-6949l10629,-6949e" filled="f" stroked="t" strokeweight=".586pt" strokecolor="#ABABAB">
                <v:path arrowok="t"/>
              </v:shape>
            </v:group>
            <v:group style="position:absolute;left:10160;top:-6949;width:469;height:2" coordorigin="10160,-6949" coordsize="469,2">
              <v:shape style="position:absolute;left:10160;top:-6949;width:469;height:2" coordorigin="10160,-6949" coordsize="469,0" path="m10160,-6949l10629,-6949e" filled="f" stroked="t" strokeweight="1.859pt" strokecolor="#B5B7B9">
                <v:path arrowok="t"/>
              </v:shape>
            </v:group>
            <v:group style="position:absolute;left:5827;top:-6902;width:575;height:2" coordorigin="5827,-6902" coordsize="575,2">
              <v:shape style="position:absolute;left:5827;top:-6902;width:575;height:2" coordorigin="5827,-6902" coordsize="575,0" path="m5827,-6902l6401,-6902e" filled="f" stroked="t" strokeweight=".586pt" strokecolor="#C7C7C7">
                <v:path arrowok="t"/>
              </v:shape>
            </v:group>
            <v:group style="position:absolute;left:5809;top:-6902;width:598;height:2" coordorigin="5809,-6902" coordsize="598,2">
              <v:shape style="position:absolute;left:5809;top:-6902;width:598;height:2" coordorigin="5809,-6902" coordsize="598,0" path="m5809,-6902l6407,-6902e" filled="f" stroked="t" strokeweight="1.859pt" strokecolor="#CDCFD1">
                <v:path arrowok="t"/>
              </v:shape>
            </v:group>
            <v:group style="position:absolute;left:5844;top:-6897;width:12;height:2" coordorigin="5844,-6897" coordsize="12,2">
              <v:shape style="position:absolute;left:5844;top:-6897;width:12;height:2" coordorigin="5844,-6897" coordsize="12,0" path="m5844,-6897l5856,-6897e" filled="f" stroked="t" strokeweight=".586pt" strokecolor="#DF1E26">
                <v:path arrowok="t"/>
              </v:shape>
            </v:group>
            <v:group style="position:absolute;left:6255;top:-6897;width:12;height:2" coordorigin="6255,-6897" coordsize="12,2">
              <v:shape style="position:absolute;left:6255;top:-6897;width:12;height:2" coordorigin="6255,-6897" coordsize="12,0" path="m6255,-6897l6266,-6897e" filled="f" stroked="t" strokeweight=".586pt" strokecolor="#DF1E26">
                <v:path arrowok="t"/>
              </v:shape>
            </v:group>
            <v:group style="position:absolute;left:6413;top:-6902;width:3800;height:2" coordorigin="6413,-6902" coordsize="3800,2">
              <v:shape style="position:absolute;left:6413;top:-6902;width:3800;height:2" coordorigin="6413,-6902" coordsize="3800,0" path="m6413,-6902l10213,-6902e" filled="f" stroked="t" strokeweight=".586pt" strokecolor="#010202">
                <v:path arrowok="t"/>
              </v:shape>
            </v:group>
            <v:group style="position:absolute;left:10225;top:-6902;width:405;height:2" coordorigin="10225,-6902" coordsize="405,2">
              <v:shape style="position:absolute;left:10225;top:-6902;width:405;height:2" coordorigin="10225,-6902" coordsize="405,0" path="m10225,-6902l10629,-6902e" filled="f" stroked="t" strokeweight=".586pt" strokecolor="#C7C7C7">
                <v:path arrowok="t"/>
              </v:shape>
            </v:group>
            <v:group style="position:absolute;left:10207;top:-6902;width:422;height:2" coordorigin="10207,-6902" coordsize="422,2">
              <v:shape style="position:absolute;left:10207;top:-6902;width:422;height:2" coordorigin="10207,-6902" coordsize="422,0" path="m10207,-6902l10629,-6902e" filled="f" stroked="t" strokeweight="1.859pt" strokecolor="#CDCFD1">
                <v:path arrowok="t"/>
              </v:shape>
            </v:group>
            <v:group style="position:absolute;left:5862;top:-6855;width:575;height:2" coordorigin="5862,-6855" coordsize="575,2">
              <v:shape style="position:absolute;left:5862;top:-6855;width:575;height:2" coordorigin="5862,-6855" coordsize="575,0" path="m5862,-6855l6436,-6855e" filled="f" stroked="t" strokeweight=".586pt" strokecolor="#ABABAB">
                <v:path arrowok="t"/>
              </v:shape>
            </v:group>
            <v:group style="position:absolute;left:5844;top:-6855;width:598;height:2" coordorigin="5844,-6855" coordsize="598,2">
              <v:shape style="position:absolute;left:5844;top:-6855;width:598;height:2" coordorigin="5844,-6855" coordsize="598,0" path="m5844,-6855l6442,-6855e" filled="f" stroked="t" strokeweight="1.859pt" strokecolor="#B5B7B9">
                <v:path arrowok="t"/>
              </v:shape>
            </v:group>
            <v:group style="position:absolute;left:5844;top:-6850;width:12;height:2" coordorigin="5844,-6850" coordsize="12,2">
              <v:shape style="position:absolute;left:5844;top:-6850;width:12;height:2" coordorigin="5844,-6850" coordsize="12,0" path="m5844,-6850l5856,-6850e" filled="f" stroked="t" strokeweight=".586pt" strokecolor="#DF1E26">
                <v:path arrowok="t"/>
              </v:shape>
            </v:group>
            <v:group style="position:absolute;left:5903;top:-6850;width:12;height:2" coordorigin="5903,-6850" coordsize="12,2">
              <v:shape style="position:absolute;left:5903;top:-6850;width:12;height:2" coordorigin="5903,-6850" coordsize="12,0" path="m5903,-6850l5915,-6850e" filled="f" stroked="t" strokeweight=".586pt" strokecolor="#DF1E26">
                <v:path arrowok="t"/>
              </v:shape>
            </v:group>
            <v:group style="position:absolute;left:6448;top:-6855;width:3729;height:2" coordorigin="6448,-6855" coordsize="3729,2">
              <v:shape style="position:absolute;left:6448;top:-6855;width:3729;height:2" coordorigin="6448,-6855" coordsize="3729,0" path="m6448,-6855l10178,-6855e" filled="f" stroked="t" strokeweight=".586pt" strokecolor="#010202">
                <v:path arrowok="t"/>
              </v:shape>
            </v:group>
            <v:group style="position:absolute;left:10189;top:-6855;width:440;height:2" coordorigin="10189,-6855" coordsize="440,2">
              <v:shape style="position:absolute;left:10189;top:-6855;width:440;height:2" coordorigin="10189,-6855" coordsize="440,0" path="m10189,-6855l10629,-6855e" filled="f" stroked="t" strokeweight=".586pt" strokecolor="#ABABAB">
                <v:path arrowok="t"/>
              </v:shape>
            </v:group>
            <v:group style="position:absolute;left:10172;top:-6855;width:457;height:2" coordorigin="10172,-6855" coordsize="457,2">
              <v:shape style="position:absolute;left:10172;top:-6855;width:457;height:2" coordorigin="10172,-6855" coordsize="457,0" path="m10172,-6855l10629,-6855e" filled="f" stroked="t" strokeweight="1.859pt" strokecolor="#B5B7B9">
                <v:path arrowok="t"/>
              </v:shape>
            </v:group>
            <v:group style="position:absolute;left:10324;top:-6850;width:12;height:2" coordorigin="10324,-6850" coordsize="12,2">
              <v:shape style="position:absolute;left:10324;top:-6850;width:12;height:2" coordorigin="10324,-6850" coordsize="12,0" path="m10324,-6850l10336,-6850e" filled="f" stroked="t" strokeweight=".586pt" strokecolor="#DF1E26">
                <v:path arrowok="t"/>
              </v:shape>
            </v:group>
            <v:group style="position:absolute;left:10406;top:-6850;width:12;height:2" coordorigin="10406,-6850" coordsize="12,2">
              <v:shape style="position:absolute;left:10406;top:-6850;width:12;height:2" coordorigin="10406,-6850" coordsize="12,0" path="m10406,-6850l10418,-6850e" filled="f" stroked="t" strokeweight=".586pt" strokecolor="#DF1E26">
                <v:path arrowok="t"/>
              </v:shape>
            </v:group>
            <v:group style="position:absolute;left:5920;top:-6809;width:563;height:2" coordorigin="5920,-6809" coordsize="563,2">
              <v:shape style="position:absolute;left:5920;top:-6809;width:563;height:2" coordorigin="5920,-6809" coordsize="563,0" path="m5920,-6809l6483,-6809e" filled="f" stroked="t" strokeweight=".586pt" strokecolor="#C7C7C7">
                <v:path arrowok="t"/>
              </v:shape>
            </v:group>
            <v:group style="position:absolute;left:5903;top:-6785;width:610;height:2" coordorigin="5903,-6785" coordsize="610,2">
              <v:shape style="position:absolute;left:5903;top:-6785;width:610;height:2" coordorigin="5903,-6785" coordsize="610,0" path="m5903,-6785l6513,-6785e" filled="f" stroked="t" strokeweight="4.205pt" strokecolor="#CDCFD1">
                <v:path arrowok="t"/>
              </v:shape>
            </v:group>
            <v:group style="position:absolute;left:6255;top:-6803;width:12;height:2" coordorigin="6255,-6803" coordsize="12,2">
              <v:shape style="position:absolute;left:6255;top:-6803;width:12;height:2" coordorigin="6255,-6803" coordsize="12,0" path="m6255,-6803l6266,-6803e" filled="f" stroked="t" strokeweight=".586pt" strokecolor="#DF1E26">
                <v:path arrowok="t"/>
              </v:shape>
            </v:group>
            <v:group style="position:absolute;left:6495;top:-6809;width:3694;height:2" coordorigin="6495,-6809" coordsize="3694,2">
              <v:shape style="position:absolute;left:6495;top:-6809;width:3694;height:2" coordorigin="6495,-6809" coordsize="3694,0" path="m6495,-6809l10189,-6809e" filled="f" stroked="t" strokeweight=".586pt" strokecolor="#010202">
                <v:path arrowok="t"/>
              </v:shape>
            </v:group>
            <v:group style="position:absolute;left:10201;top:-6809;width:428;height:2" coordorigin="10201,-6809" coordsize="428,2">
              <v:shape style="position:absolute;left:10201;top:-6809;width:428;height:2" coordorigin="10201,-6809" coordsize="428,0" path="m10201,-6809l10629,-6809e" filled="f" stroked="t" strokeweight=".586pt" strokecolor="#C7C7C7">
                <v:path arrowok="t"/>
              </v:shape>
            </v:group>
            <v:group style="position:absolute;left:10184;top:-6809;width:446;height:2" coordorigin="10184,-6809" coordsize="446,2">
              <v:shape style="position:absolute;left:10184;top:-6809;width:446;height:2" coordorigin="10184,-6809" coordsize="446,0" path="m10184,-6809l10629,-6809e" filled="f" stroked="t" strokeweight="1.859pt" strokecolor="#CDCFD1">
                <v:path arrowok="t"/>
              </v:shape>
            </v:group>
            <v:group style="position:absolute;left:5932;top:-6762;width:575;height:2" coordorigin="5932,-6762" coordsize="575,2">
              <v:shape style="position:absolute;left:5932;top:-6762;width:575;height:2" coordorigin="5932,-6762" coordsize="575,0" path="m5932,-6762l6507,-6762e" filled="f" stroked="t" strokeweight=".586pt" strokecolor="#C7C7C7">
                <v:path arrowok="t"/>
              </v:shape>
            </v:group>
            <v:group style="position:absolute;left:6255;top:-6756;width:12;height:2" coordorigin="6255,-6756" coordsize="12,2">
              <v:shape style="position:absolute;left:6255;top:-6756;width:12;height:2" coordorigin="6255,-6756" coordsize="12,0" path="m6255,-6756l6266,-6756e" filled="f" stroked="t" strokeweight=".586pt" strokecolor="#DF1E26">
                <v:path arrowok="t"/>
              </v:shape>
            </v:group>
            <v:group style="position:absolute;left:6519;top:-6762;width:3612;height:2" coordorigin="6519,-6762" coordsize="3612,2">
              <v:shape style="position:absolute;left:6519;top:-6762;width:3612;height:2" coordorigin="6519,-6762" coordsize="3612,0" path="m6519,-6762l10131,-6762e" filled="f" stroked="t" strokeweight=".586pt" strokecolor="#010202">
                <v:path arrowok="t"/>
              </v:shape>
            </v:group>
            <v:group style="position:absolute;left:10143;top:-6762;width:487;height:2" coordorigin="10143,-6762" coordsize="487,2">
              <v:shape style="position:absolute;left:10143;top:-6762;width:487;height:2" coordorigin="10143,-6762" coordsize="487,0" path="m10143,-6762l10629,-6762e" filled="f" stroked="t" strokeweight=".586pt" strokecolor="#C7C7C7">
                <v:path arrowok="t"/>
              </v:shape>
            </v:group>
            <v:group style="position:absolute;left:10101;top:-6738;width:528;height:2" coordorigin="10101,-6738" coordsize="528,2">
              <v:shape style="position:absolute;left:10101;top:-6738;width:528;height:2" coordorigin="10101,-6738" coordsize="528,0" path="m10101,-6738l10629,-6738e" filled="f" stroked="t" strokeweight="4.204pt" strokecolor="#CDCFD1">
                <v:path arrowok="t"/>
              </v:shape>
            </v:group>
            <v:group style="position:absolute;left:6014;top:-6715;width:575;height:2" coordorigin="6014,-6715" coordsize="575,2">
              <v:shape style="position:absolute;left:6014;top:-6715;width:575;height:2" coordorigin="6014,-6715" coordsize="575,0" path="m6014,-6715l6589,-6715e" filled="f" stroked="t" strokeweight=".586pt" strokecolor="#C7C7C7">
                <v:path arrowok="t"/>
              </v:shape>
            </v:group>
            <v:group style="position:absolute;left:5997;top:-6715;width:598;height:2" coordorigin="5997,-6715" coordsize="598,2">
              <v:shape style="position:absolute;left:5997;top:-6715;width:598;height:2" coordorigin="5997,-6715" coordsize="598,0" path="m5997,-6715l6595,-6715e" filled="f" stroked="t" strokeweight="1.859pt" strokecolor="#CDCFD1">
                <v:path arrowok="t"/>
              </v:shape>
            </v:group>
            <v:group style="position:absolute;left:6255;top:-6709;width:12;height:2" coordorigin="6255,-6709" coordsize="12,2">
              <v:shape style="position:absolute;left:6255;top:-6709;width:12;height:2" coordorigin="6255,-6709" coordsize="12,0" path="m6255,-6709l6266,-6709e" filled="f" stroked="t" strokeweight=".587pt" strokecolor="#DF1E26">
                <v:path arrowok="t"/>
              </v:shape>
            </v:group>
            <v:group style="position:absolute;left:6524;top:-6709;width:12;height:2" coordorigin="6524,-6709" coordsize="12,2">
              <v:shape style="position:absolute;left:6524;top:-6709;width:12;height:2" coordorigin="6524,-6709" coordsize="12,0" path="m6524,-6709l6536,-6709e" filled="f" stroked="t" strokeweight=".587pt" strokecolor="#DF1E26">
                <v:path arrowok="t"/>
              </v:shape>
            </v:group>
            <v:group style="position:absolute;left:6601;top:-6715;width:3507;height:2" coordorigin="6601,-6715" coordsize="3507,2">
              <v:shape style="position:absolute;left:6601;top:-6715;width:3507;height:2" coordorigin="6601,-6715" coordsize="3507,0" path="m6601,-6715l10107,-6715e" filled="f" stroked="t" strokeweight=".586pt" strokecolor="#010202">
                <v:path arrowok="t"/>
              </v:shape>
            </v:group>
            <v:group style="position:absolute;left:10119;top:-6715;width:510;height:2" coordorigin="10119,-6715" coordsize="510,2">
              <v:shape style="position:absolute;left:10119;top:-6715;width:510;height:2" coordorigin="10119,-6715" coordsize="510,0" path="m10119,-6715l10629,-6715e" filled="f" stroked="t" strokeweight=".586pt" strokecolor="#C7C7C7">
                <v:path arrowok="t"/>
              </v:shape>
            </v:group>
            <v:group style="position:absolute;left:6882;top:-6668;width:3747;height:2" coordorigin="6882,-6668" coordsize="3747,2">
              <v:shape style="position:absolute;left:6882;top:-6668;width:3747;height:2" coordorigin="6882,-6668" coordsize="3747,0" path="m6882,-6668l10629,-6668e" filled="f" stroked="t" strokeweight=".586pt" strokecolor="#010202">
                <v:path arrowok="t"/>
              </v:shape>
            </v:group>
            <v:group style="position:absolute;left:6865;top:-6668;width:598;height:2" coordorigin="6865,-6668" coordsize="598,2">
              <v:shape style="position:absolute;left:6865;top:-6668;width:598;height:2" coordorigin="6865,-6668" coordsize="598,0" path="m6865,-6668l7463,-6668e" filled="f" stroked="t" strokeweight="1.859pt" strokecolor="#231F20">
                <v:path arrowok="t"/>
              </v:shape>
            </v:group>
            <v:group style="position:absolute;left:7064;top:-6662;width:12;height:2" coordorigin="7064,-6662" coordsize="12,2">
              <v:shape style="position:absolute;left:7064;top:-6662;width:12;height:2" coordorigin="7064,-6662" coordsize="12,0" path="m7064,-6662l7076,-6662e" filled="f" stroked="t" strokeweight=".586pt" strokecolor="#DF1E26">
                <v:path arrowok="t"/>
              </v:shape>
            </v:group>
            <v:group style="position:absolute;left:7035;top:-6621;width:575;height:2" coordorigin="7035,-6621" coordsize="575,2">
              <v:shape style="position:absolute;left:7035;top:-6621;width:575;height:2" coordorigin="7035,-6621" coordsize="575,0" path="m7035,-6621l7609,-6621e" filled="f" stroked="t" strokeweight=".586pt" strokecolor="#C7C7C7">
                <v:path arrowok="t"/>
              </v:shape>
            </v:group>
            <v:group style="position:absolute;left:7017;top:-6621;width:598;height:2" coordorigin="7017,-6621" coordsize="598,2">
              <v:shape style="position:absolute;left:7017;top:-6621;width:598;height:2" coordorigin="7017,-6621" coordsize="598,0" path="m7017,-6621l7615,-6621e" filled="f" stroked="t" strokeweight="1.859pt" strokecolor="#CDCFD1">
                <v:path arrowok="t"/>
              </v:shape>
            </v:group>
            <v:group style="position:absolute;left:7064;top:-6615;width:12;height:2" coordorigin="7064,-6615" coordsize="12,2">
              <v:shape style="position:absolute;left:7064;top:-6615;width:12;height:2" coordorigin="7064,-6615" coordsize="12,0" path="m7064,-6615l7076,-6615e" filled="f" stroked="t" strokeweight=".586pt" strokecolor="#DF1E26">
                <v:path arrowok="t"/>
              </v:shape>
            </v:group>
            <v:group style="position:absolute;left:7169;top:-6615;width:12;height:2" coordorigin="7169,-6615" coordsize="12,2">
              <v:shape style="position:absolute;left:7169;top:-6615;width:12;height:2" coordorigin="7169,-6615" coordsize="12,0" path="m7169,-6615l7181,-6615e" filled="f" stroked="t" strokeweight=".586pt" strokecolor="#DF1E26">
                <v:path arrowok="t"/>
              </v:shape>
            </v:group>
            <v:group style="position:absolute;left:7621;top:-6621;width:1079;height:2" coordorigin="7621,-6621" coordsize="1079,2">
              <v:shape style="position:absolute;left:7621;top:-6621;width:1079;height:2" coordorigin="7621,-6621" coordsize="1079,0" path="m7621,-6621l8700,-6621e" filled="f" stroked="t" strokeweight=".586pt" strokecolor="#010202">
                <v:path arrowok="t"/>
              </v:shape>
            </v:group>
            <v:group style="position:absolute;left:8712;top:-6621;width:575;height:2" coordorigin="8712,-6621" coordsize="575,2">
              <v:shape style="position:absolute;left:8712;top:-6621;width:575;height:2" coordorigin="8712,-6621" coordsize="575,0" path="m8712,-6621l9286,-6621e" filled="f" stroked="t" strokeweight=".586pt" strokecolor="#C7C7C7">
                <v:path arrowok="t"/>
              </v:shape>
            </v:group>
            <v:group style="position:absolute;left:8694;top:-6621;width:598;height:2" coordorigin="8694,-6621" coordsize="598,2">
              <v:shape style="position:absolute;left:8694;top:-6621;width:598;height:2" coordorigin="8694,-6621" coordsize="598,0" path="m8694,-6621l9292,-6621e" filled="f" stroked="t" strokeweight="1.859pt" strokecolor="#CDCFD1">
                <v:path arrowok="t"/>
              </v:shape>
            </v:group>
            <v:group style="position:absolute;left:8694;top:-6615;width:12;height:2" coordorigin="8694,-6615" coordsize="12,2">
              <v:shape style="position:absolute;left:8694;top:-6615;width:12;height:2" coordorigin="8694,-6615" coordsize="12,0" path="m8694,-6615l8706,-6615e" filled="f" stroked="t" strokeweight=".586pt" strokecolor="#DF1E26">
                <v:path arrowok="t"/>
              </v:shape>
            </v:group>
            <v:group style="position:absolute;left:8718;top:-6615;width:12;height:2" coordorigin="8718,-6615" coordsize="12,2">
              <v:shape style="position:absolute;left:8718;top:-6615;width:12;height:2" coordorigin="8718,-6615" coordsize="12,0" path="m8718,-6615l8729,-6615e" filled="f" stroked="t" strokeweight=".586pt" strokecolor="#DF1E26">
                <v:path arrowok="t"/>
              </v:shape>
            </v:group>
            <v:group style="position:absolute;left:9105;top:-6615;width:12;height:2" coordorigin="9105,-6615" coordsize="12,2">
              <v:shape style="position:absolute;left:9105;top:-6615;width:12;height:2" coordorigin="9105,-6615" coordsize="12,0" path="m9105,-6615l9116,-6615e" filled="f" stroked="t" strokeweight=".586pt" strokecolor="#DF1E26">
                <v:path arrowok="t"/>
              </v:shape>
            </v:group>
            <v:group style="position:absolute;left:9187;top:-6615;width:12;height:2" coordorigin="9187,-6615" coordsize="12,2">
              <v:shape style="position:absolute;left:9187;top:-6615;width:12;height:2" coordorigin="9187,-6615" coordsize="12,0" path="m9187,-6615l9198,-6615e" filled="f" stroked="t" strokeweight=".586pt" strokecolor="#DF1E26">
                <v:path arrowok="t"/>
              </v:shape>
            </v:group>
            <v:group style="position:absolute;left:7140;top:-6574;width:563;height:2" coordorigin="7140,-6574" coordsize="563,2">
              <v:shape style="position:absolute;left:7140;top:-6574;width:563;height:2" coordorigin="7140,-6574" coordsize="563,0" path="m7140,-6574l7703,-6574e" filled="f" stroked="t" strokeweight=".586pt" strokecolor="#C7C7C7">
                <v:path arrowok="t"/>
              </v:shape>
            </v:group>
            <v:group style="position:absolute;left:7123;top:-6574;width:586;height:2" coordorigin="7123,-6574" coordsize="586,2">
              <v:shape style="position:absolute;left:7123;top:-6574;width:586;height:2" coordorigin="7123,-6574" coordsize="586,0" path="m7123,-6574l7709,-6574e" filled="f" stroked="t" strokeweight="1.859pt" strokecolor="#CDCFD1">
                <v:path arrowok="t"/>
              </v:shape>
            </v:group>
            <v:group style="position:absolute;left:7169;top:-6568;width:12;height:2" coordorigin="7169,-6568" coordsize="12,2">
              <v:shape style="position:absolute;left:7169;top:-6568;width:12;height:2" coordorigin="7169,-6568" coordsize="12,0" path="m7169,-6568l7181,-6568e" filled="f" stroked="t" strokeweight=".587pt" strokecolor="#DF1E26">
                <v:path arrowok="t"/>
              </v:shape>
            </v:group>
            <v:group style="position:absolute;left:7715;top:-6574;width:2914;height:2" coordorigin="7715,-6574" coordsize="2914,2">
              <v:shape style="position:absolute;left:7715;top:-6574;width:2914;height:2" coordorigin="7715,-6574" coordsize="2914,0" path="m7715,-6574l10629,-6574e" filled="f" stroked="t" strokeweight=".586pt" strokecolor="#010202">
                <v:path arrowok="t"/>
              </v:shape>
            </v:group>
            <v:group style="position:absolute;left:7222;top:-6527;width:575;height:2" coordorigin="7222,-6527" coordsize="575,2">
              <v:shape style="position:absolute;left:7222;top:-6527;width:575;height:2" coordorigin="7222,-6527" coordsize="575,0" path="m7222,-6527l7797,-6527e" filled="f" stroked="t" strokeweight=".586pt" strokecolor="#C7C7C7">
                <v:path arrowok="t"/>
              </v:shape>
            </v:group>
            <v:group style="position:absolute;left:7205;top:-6527;width:598;height:2" coordorigin="7205,-6527" coordsize="598,2">
              <v:shape style="position:absolute;left:7205;top:-6527;width:598;height:2" coordorigin="7205,-6527" coordsize="598,0" path="m7205,-6527l7803,-6527e" filled="f" stroked="t" strokeweight="1.859pt" strokecolor="#CDCFD1">
                <v:path arrowok="t"/>
              </v:shape>
            </v:group>
            <v:group style="position:absolute;left:7809;top:-6527;width:2821;height:2" coordorigin="7809,-6527" coordsize="2821,2">
              <v:shape style="position:absolute;left:7809;top:-6527;width:2821;height:2" coordorigin="7809,-6527" coordsize="2821,0" path="m7809,-6527l10629,-6527e" filled="f" stroked="t" strokeweight=".586pt" strokecolor="#010202">
                <v:path arrowok="t"/>
              </v:shape>
            </v:group>
            <v:group style="position:absolute;left:7386;top:-6480;width:575;height:2" coordorigin="7386,-6480" coordsize="575,2">
              <v:shape style="position:absolute;left:7386;top:-6480;width:575;height:2" coordorigin="7386,-6480" coordsize="575,0" path="m7386,-6480l7961,-6480e" filled="f" stroked="t" strokeweight=".586pt" strokecolor="#C7C7C7">
                <v:path arrowok="t"/>
              </v:shape>
            </v:group>
            <v:group style="position:absolute;left:7369;top:-6480;width:598;height:2" coordorigin="7369,-6480" coordsize="598,2">
              <v:shape style="position:absolute;left:7369;top:-6480;width:598;height:2" coordorigin="7369,-6480" coordsize="598,0" path="m7369,-6480l7967,-6480e" filled="f" stroked="t" strokeweight="1.859pt" strokecolor="#CDCFD1">
                <v:path arrowok="t"/>
              </v:shape>
            </v:group>
            <v:group style="position:absolute;left:7973;top:-6480;width:2656;height:2" coordorigin="7973,-6480" coordsize="2656,2">
              <v:shape style="position:absolute;left:7973;top:-6480;width:2656;height:2" coordorigin="7973,-6480" coordsize="2656,0" path="m7973,-6480l10629,-6480e" filled="f" stroked="t" strokeweight=".586pt" strokecolor="#010202">
                <v:path arrowok="t"/>
              </v:shape>
            </v:group>
            <v:group style="position:absolute;left:7457;top:-6433;width:575;height:2" coordorigin="7457,-6433" coordsize="575,2">
              <v:shape style="position:absolute;left:7457;top:-6433;width:575;height:2" coordorigin="7457,-6433" coordsize="575,0" path="m7457,-6433l8031,-6433e" filled="f" stroked="t" strokeweight=".586pt" strokecolor="#C7C7C7">
                <v:path arrowok="t"/>
              </v:shape>
            </v:group>
            <v:group style="position:absolute;left:7439;top:-6433;width:598;height:2" coordorigin="7439,-6433" coordsize="598,2">
              <v:shape style="position:absolute;left:7439;top:-6433;width:598;height:2" coordorigin="7439,-6433" coordsize="598,0" path="m7439,-6433l8037,-6433e" filled="f" stroked="t" strokeweight="1.859pt" strokecolor="#CDCFD1">
                <v:path arrowok="t"/>
              </v:shape>
            </v:group>
            <v:group style="position:absolute;left:8043;top:-6433;width:2586;height:2" coordorigin="8043,-6433" coordsize="2586,2">
              <v:shape style="position:absolute;left:8043;top:-6433;width:2586;height:2" coordorigin="8043,-6433" coordsize="2586,0" path="m8043,-6433l10629,-6433e" filled="f" stroked="t" strokeweight=".586pt" strokecolor="#010202">
                <v:path arrowok="t"/>
              </v:shape>
            </v:group>
            <v:group style="position:absolute;left:7515;top:-6386;width:563;height:2" coordorigin="7515,-6386" coordsize="563,2">
              <v:shape style="position:absolute;left:7515;top:-6386;width:563;height:2" coordorigin="7515,-6386" coordsize="563,0" path="m7515,-6386l8078,-6386e" filled="f" stroked="t" strokeweight=".586pt" strokecolor="#C7C7C7">
                <v:path arrowok="t"/>
              </v:shape>
            </v:group>
            <v:group style="position:absolute;left:7498;top:-6386;width:586;height:2" coordorigin="7498,-6386" coordsize="586,2">
              <v:shape style="position:absolute;left:7498;top:-6386;width:586;height:2" coordorigin="7498,-6386" coordsize="586,0" path="m7498,-6386l8084,-6386e" filled="f" stroked="t" strokeweight="1.859pt" strokecolor="#CDCFD1">
                <v:path arrowok="t"/>
              </v:shape>
            </v:group>
            <v:group style="position:absolute;left:8090;top:-6386;width:2539;height:2" coordorigin="8090,-6386" coordsize="2539,2">
              <v:shape style="position:absolute;left:8090;top:-6386;width:2539;height:2" coordorigin="8090,-6386" coordsize="2539,0" path="m8090,-6386l10629,-6386e" filled="f" stroked="t" strokeweight=".586pt" strokecolor="#010202">
                <v:path arrowok="t"/>
              </v:shape>
            </v:group>
            <v:group style="position:absolute;left:7539;top:-6339;width:575;height:2" coordorigin="7539,-6339" coordsize="575,2">
              <v:shape style="position:absolute;left:7539;top:-6339;width:575;height:2" coordorigin="7539,-6339" coordsize="575,0" path="m7539,-6339l8114,-6339e" filled="f" stroked="t" strokeweight=".586pt" strokecolor="#ABABAB">
                <v:path arrowok="t"/>
              </v:shape>
            </v:group>
            <v:group style="position:absolute;left:7521;top:-6339;width:598;height:2" coordorigin="7521,-6339" coordsize="598,2">
              <v:shape style="position:absolute;left:7521;top:-6339;width:598;height:2" coordorigin="7521,-6339" coordsize="598,0" path="m7521,-6339l8119,-6339e" filled="f" stroked="t" strokeweight="1.859pt" strokecolor="#B5B7B9">
                <v:path arrowok="t"/>
              </v:shape>
            </v:group>
            <v:group style="position:absolute;left:8125;top:-6339;width:2504;height:2" coordorigin="8125,-6339" coordsize="2504,2">
              <v:shape style="position:absolute;left:8125;top:-6339;width:2504;height:2" coordorigin="8125,-6339" coordsize="2504,0" path="m8125,-6339l10629,-6339e" filled="f" stroked="t" strokeweight=".586pt" strokecolor="#010202">
                <v:path arrowok="t"/>
              </v:shape>
            </v:group>
            <v:group style="position:absolute;left:7633;top:-6293;width:563;height:2" coordorigin="7633,-6293" coordsize="563,2">
              <v:shape style="position:absolute;left:7633;top:-6293;width:563;height:2" coordorigin="7633,-6293" coordsize="563,0" path="m7633,-6293l8196,-6293e" filled="f" stroked="t" strokeweight=".586pt" strokecolor="#C7C7C7">
                <v:path arrowok="t"/>
              </v:shape>
            </v:group>
            <v:group style="position:absolute;left:7615;top:-6293;width:586;height:2" coordorigin="7615,-6293" coordsize="586,2">
              <v:shape style="position:absolute;left:7615;top:-6293;width:586;height:2" coordorigin="7615,-6293" coordsize="586,0" path="m7615,-6293l8202,-6293e" filled="f" stroked="t" strokeweight="1.859pt" strokecolor="#CDCFD1">
                <v:path arrowok="t"/>
              </v:shape>
            </v:group>
            <v:group style="position:absolute;left:8207;top:-6293;width:2422;height:2" coordorigin="8207,-6293" coordsize="2422,2">
              <v:shape style="position:absolute;left:8207;top:-6293;width:2422;height:2" coordorigin="8207,-6293" coordsize="2422,0" path="m8207,-6293l10629,-6293e" filled="f" stroked="t" strokeweight=".586pt" strokecolor="#010202">
                <v:path arrowok="t"/>
              </v:shape>
            </v:group>
            <v:group style="position:absolute;left:7785;top:-6246;width:563;height:2" coordorigin="7785,-6246" coordsize="563,2">
              <v:shape style="position:absolute;left:7785;top:-6246;width:563;height:2" coordorigin="7785,-6246" coordsize="563,0" path="m7785,-6246l8348,-6246e" filled="f" stroked="t" strokeweight=".586pt" strokecolor="#C7C7C7">
                <v:path arrowok="t"/>
              </v:shape>
            </v:group>
            <v:group style="position:absolute;left:7768;top:-6246;width:586;height:2" coordorigin="7768,-6246" coordsize="586,2">
              <v:shape style="position:absolute;left:7768;top:-6246;width:586;height:2" coordorigin="7768,-6246" coordsize="586,0" path="m7768,-6246l8354,-6246e" filled="f" stroked="t" strokeweight="1.859pt" strokecolor="#CDCFD1">
                <v:path arrowok="t"/>
              </v:shape>
            </v:group>
            <v:group style="position:absolute;left:8237;top:-6240;width:12;height:2" coordorigin="8237,-6240" coordsize="12,2">
              <v:shape style="position:absolute;left:8237;top:-6240;width:12;height:2" coordorigin="8237,-6240" coordsize="12,0" path="m8237,-6240l8248,-6240e" filled="f" stroked="t" strokeweight=".586pt" strokecolor="#DF1E26">
                <v:path arrowok="t"/>
              </v:shape>
            </v:group>
            <v:group style="position:absolute;left:8260;top:-6240;width:12;height:2" coordorigin="8260,-6240" coordsize="12,2">
              <v:shape style="position:absolute;left:8260;top:-6240;width:12;height:2" coordorigin="8260,-6240" coordsize="12,0" path="m8260,-6240l8272,-6240e" filled="f" stroked="t" strokeweight=".586pt" strokecolor="#DF1E26">
                <v:path arrowok="t"/>
              </v:shape>
            </v:group>
            <v:group style="position:absolute;left:8284;top:-6240;width:12;height:2" coordorigin="8284,-6240" coordsize="12,2">
              <v:shape style="position:absolute;left:8284;top:-6240;width:12;height:2" coordorigin="8284,-6240" coordsize="12,0" path="m8284,-6240l8295,-6240e" filled="f" stroked="t" strokeweight=".586pt" strokecolor="#DF1E26">
                <v:path arrowok="t"/>
              </v:shape>
            </v:group>
            <v:group style="position:absolute;left:8360;top:-6246;width:2269;height:2" coordorigin="8360,-6246" coordsize="2269,2">
              <v:shape style="position:absolute;left:8360;top:-6246;width:2269;height:2" coordorigin="8360,-6246" coordsize="2269,0" path="m8360,-6246l10629,-6246e" filled="f" stroked="t" strokeweight=".586pt" strokecolor="#010202">
                <v:path arrowok="t"/>
              </v:shape>
            </v:group>
            <v:group style="position:absolute;left:8336;top:-8075;width:2293;height:2" coordorigin="8336,-8075" coordsize="2293,2">
              <v:shape style="position:absolute;left:8336;top:-8075;width:2293;height:2" coordorigin="8336,-8075" coordsize="2293,0" path="m8336,-8075l10629,-8075e" filled="f" stroked="t" strokeweight=".586pt" strokecolor="#010202">
                <v:path arrowok="t"/>
              </v:shape>
            </v:group>
            <v:group style="position:absolute;left:8319;top:-8075;width:598;height:2" coordorigin="8319,-8075" coordsize="598,2">
              <v:shape style="position:absolute;left:8319;top:-8075;width:598;height:2" coordorigin="8319,-8075" coordsize="598,0" path="m8319,-8075l8917,-8075e" filled="f" stroked="t" strokeweight="1.859pt" strokecolor="#231F20">
                <v:path arrowok="t"/>
              </v:shape>
            </v:group>
            <v:group style="position:absolute;left:8454;top:-8028;width:2176;height:2" coordorigin="8454,-8028" coordsize="2176,2">
              <v:shape style="position:absolute;left:8454;top:-8028;width:2176;height:2" coordorigin="8454,-8028" coordsize="2176,0" path="m8454,-8028l10629,-8028e" filled="f" stroked="t" strokeweight=".586pt" strokecolor="#010202">
                <v:path arrowok="t"/>
              </v:shape>
            </v:group>
            <v:group style="position:absolute;left:8436;top:-8028;width:598;height:2" coordorigin="8436,-8028" coordsize="598,2">
              <v:shape style="position:absolute;left:8436;top:-8028;width:598;height:2" coordorigin="8436,-8028" coordsize="598,0" path="m8436,-8028l9034,-8028e" filled="f" stroked="t" strokeweight="1.859pt" strokecolor="#231F20">
                <v:path arrowok="t"/>
              </v:shape>
            </v:group>
            <v:group style="position:absolute;left:8512;top:-6199;width:2117;height:2" coordorigin="8512,-6199" coordsize="2117,2">
              <v:shape style="position:absolute;left:8512;top:-6199;width:2117;height:2" coordorigin="8512,-6199" coordsize="2117,0" path="m8512,-6199l10629,-6199e" filled="f" stroked="t" strokeweight=".586pt" strokecolor="#010202">
                <v:path arrowok="t"/>
              </v:shape>
            </v:group>
            <v:group style="position:absolute;left:8495;top:-6199;width:586;height:2" coordorigin="8495,-6199" coordsize="586,2">
              <v:shape style="position:absolute;left:8495;top:-6199;width:586;height:2" coordorigin="8495,-6199" coordsize="586,0" path="m8495,-6199l9081,-6199e" filled="f" stroked="t" strokeweight="1.859pt" strokecolor="#231F20">
                <v:path arrowok="t"/>
              </v:shape>
            </v:group>
            <v:group style="position:absolute;left:8829;top:-6152;width:1800;height:2" coordorigin="8829,-6152" coordsize="1800,2">
              <v:shape style="position:absolute;left:8829;top:-6152;width:1800;height:2" coordorigin="8829,-6152" coordsize="1800,0" path="m8829,-6152l10629,-6152e" filled="f" stroked="t" strokeweight=".587pt" strokecolor="#010202">
                <v:path arrowok="t"/>
              </v:shape>
            </v:group>
            <v:group style="position:absolute;left:8811;top:-6152;width:598;height:2" coordorigin="8811,-6152" coordsize="598,2">
              <v:shape style="position:absolute;left:8811;top:-6152;width:598;height:2" coordorigin="8811,-6152" coordsize="598,0" path="m8811,-6152l9410,-6152e" filled="f" stroked="t" strokeweight="1.859pt" strokecolor="#231F20">
                <v:path arrowok="t"/>
              </v:shape>
            </v:group>
            <v:group style="position:absolute;left:9099;top:-5870;width:1531;height:2" coordorigin="9099,-5870" coordsize="1531,2">
              <v:shape style="position:absolute;left:9099;top:-5870;width:1531;height:2" coordorigin="9099,-5870" coordsize="1531,0" path="m9099,-5870l10629,-5870e" filled="f" stroked="t" strokeweight=".586pt" strokecolor="#010202">
                <v:path arrowok="t"/>
              </v:shape>
            </v:group>
            <v:group style="position:absolute;left:9081;top:-5870;width:598;height:2" coordorigin="9081,-5870" coordsize="598,2">
              <v:shape style="position:absolute;left:9081;top:-5870;width:598;height:2" coordorigin="9081,-5870" coordsize="598,0" path="m9081,-5870l9679,-5870e" filled="f" stroked="t" strokeweight="1.859pt" strokecolor="#231F20">
                <v:path arrowok="t"/>
              </v:shape>
            </v:group>
            <v:group style="position:absolute;left:9269;top:-5864;width:12;height:2" coordorigin="9269,-5864" coordsize="12,2">
              <v:shape style="position:absolute;left:9269;top:-5864;width:12;height:2" coordorigin="9269,-5864" coordsize="12,0" path="m9269,-5864l9281,-5864e" filled="f" stroked="t" strokeweight=".586pt" strokecolor="#DF1E26">
                <v:path arrowok="t"/>
              </v:shape>
            </v:group>
            <v:group style="position:absolute;left:9668;top:-5864;width:12;height:2" coordorigin="9668,-5864" coordsize="12,2">
              <v:shape style="position:absolute;left:9668;top:-5864;width:12;height:2" coordorigin="9668,-5864" coordsize="12,0" path="m9668,-5864l9679,-5864e" filled="f" stroked="t" strokeweight=".586pt" strokecolor="#DF1E26">
                <v:path arrowok="t"/>
              </v:shape>
            </v:group>
            <v:group style="position:absolute;left:10143;top:-7981;width:487;height:2" coordorigin="10143,-7981" coordsize="487,2">
              <v:shape style="position:absolute;left:10143;top:-7981;width:487;height:2" coordorigin="10143,-7981" coordsize="487,0" path="m10143,-7981l10629,-7981e" filled="f" stroked="t" strokeweight=".586pt" strokecolor="#C7C7C7">
                <v:path arrowok="t"/>
              </v:shape>
            </v:group>
            <v:group style="position:absolute;left:10125;top:-7981;width:504;height:2" coordorigin="10125,-7981" coordsize="504,2">
              <v:shape style="position:absolute;left:10125;top:-7981;width:504;height:2" coordorigin="10125,-7981" coordsize="504,0" path="m10125,-7981l10629,-7981e" filled="f" stroked="t" strokeweight="1.859pt" strokecolor="#CDCFD1">
                <v:path arrowok="t"/>
              </v:shape>
            </v:group>
            <v:group style="position:absolute;left:10494;top:-7934;width:135;height:2" coordorigin="10494,-7934" coordsize="135,2">
              <v:shape style="position:absolute;left:10494;top:-7934;width:135;height:2" coordorigin="10494,-7934" coordsize="135,0" path="m10494,-7934l10629,-7934e" filled="f" stroked="t" strokeweight=".586pt" strokecolor="#010202">
                <v:path arrowok="t"/>
              </v:shape>
            </v:group>
            <v:group style="position:absolute;left:10477;top:-7934;width:152;height:2" coordorigin="10477,-7934" coordsize="152,2">
              <v:shape style="position:absolute;left:10477;top:-7934;width:152;height:2" coordorigin="10477,-7934" coordsize="152,0" path="m10477,-7934l10629,-7934e" filled="f" stroked="t" strokeweight="1.859pt" strokecolor="#231F20">
                <v:path arrowok="t"/>
              </v:shape>
            </v:group>
            <v:group style="position:absolute;left:2642;top:-5683;width:7987;height:2" coordorigin="2642,-5683" coordsize="7987,2">
              <v:shape style="position:absolute;left:2642;top:-5683;width:7987;height:2" coordorigin="2642,-5683" coordsize="7987,0" path="m4021,-5683l12007,-5683e" filled="f" stroked="t" strokeweight=".586pt" strokecolor="#8482BE">
                <v:path arrowok="t"/>
              </v:shape>
              <v:shape style="position:absolute;left:2623;top:-5766;width:8025;height:166" type="#_x0000_t75">
                <v:imagedata r:id="rId17" o:title=""/>
              </v:shape>
            </v:group>
            <v:group style="position:absolute;left:2642;top:-5565;width:7987;height:2" coordorigin="2642,-5565" coordsize="7987,2">
              <v:shape style="position:absolute;left:2642;top:-5565;width:7987;height:2" coordorigin="2642,-5565" coordsize="7987,0" path="m4021,-5565l12007,-5565e" filled="f" stroked="t" strokeweight=".586pt" strokecolor="#5051A0">
                <v:path arrowok="t"/>
              </v:shape>
            </v:group>
            <v:group style="position:absolute;left:2660;top:-5565;width:23;height:23" coordorigin="2660,-5565" coordsize="23,23">
              <v:shape style="position:absolute;left:2660;top:-5565;width:23;height:23" coordorigin="2660,-5565" coordsize="23,23" path="m2684,-5565l2660,-5542e" filled="f" stroked="t" strokeweight=".586pt" strokecolor="#8585BA">
                <v:path arrowok="t"/>
              </v:shape>
            </v:group>
            <v:group style="position:absolute;left:2660;top:-5589;width:23;height:23" coordorigin="2660,-5589" coordsize="23,23">
              <v:shape style="position:absolute;left:2660;top:-5589;width:23;height:23" coordorigin="2660,-5589" coordsize="23,23" path="m2684,-5565l2660,-5589e" filled="f" stroked="t" strokeweight=".586pt" strokecolor="#8585BA">
                <v:path arrowok="t"/>
              </v:shape>
            </v:group>
            <v:group style="position:absolute;left:2719;top:-5565;width:23;height:23" coordorigin="2719,-5565" coordsize="23,23">
              <v:shape style="position:absolute;left:2719;top:-5565;width:23;height:23" coordorigin="2719,-5565" coordsize="23,23" path="m2742,-5565l2719,-5542e" filled="f" stroked="t" strokeweight=".586pt" strokecolor="#8585BA">
                <v:path arrowok="t"/>
              </v:shape>
            </v:group>
            <v:group style="position:absolute;left:2719;top:-5589;width:23;height:23" coordorigin="2719,-5589" coordsize="23,23">
              <v:shape style="position:absolute;left:2719;top:-5589;width:23;height:23" coordorigin="2719,-5589" coordsize="23,23" path="m2742,-5565l2719,-5589e" filled="f" stroked="t" strokeweight=".586pt" strokecolor="#8585BA">
                <v:path arrowok="t"/>
              </v:shape>
            </v:group>
            <v:group style="position:absolute;left:2777;top:-5565;width:23;height:23" coordorigin="2777,-5565" coordsize="23,23">
              <v:shape style="position:absolute;left:2777;top:-5565;width:23;height:23" coordorigin="2777,-5565" coordsize="23,23" path="m2801,-5565l2777,-5542e" filled="f" stroked="t" strokeweight=".586pt" strokecolor="#8585BA">
                <v:path arrowok="t"/>
              </v:shape>
            </v:group>
            <v:group style="position:absolute;left:2777;top:-5589;width:23;height:23" coordorigin="2777,-5589" coordsize="23,23">
              <v:shape style="position:absolute;left:2777;top:-5589;width:23;height:23" coordorigin="2777,-5589" coordsize="23,23" path="m2801,-5565l2777,-5589e" filled="f" stroked="t" strokeweight=".586pt" strokecolor="#8585BA">
                <v:path arrowok="t"/>
              </v:shape>
            </v:group>
            <v:group style="position:absolute;left:2836;top:-5565;width:23;height:23" coordorigin="2836,-5565" coordsize="23,23">
              <v:shape style="position:absolute;left:2836;top:-5565;width:23;height:23" coordorigin="2836,-5565" coordsize="23,23" path="m2859,-5565l2836,-5542e" filled="f" stroked="t" strokeweight=".586pt" strokecolor="#8585BA">
                <v:path arrowok="t"/>
              </v:shape>
            </v:group>
            <v:group style="position:absolute;left:2836;top:-5589;width:23;height:23" coordorigin="2836,-5589" coordsize="23,23">
              <v:shape style="position:absolute;left:2836;top:-5589;width:23;height:23" coordorigin="2836,-5589" coordsize="23,23" path="m2859,-5565l2836,-5589e" filled="f" stroked="t" strokeweight=".586pt" strokecolor="#8585BA">
                <v:path arrowok="t"/>
              </v:shape>
            </v:group>
            <v:group style="position:absolute;left:2895;top:-5565;width:23;height:23" coordorigin="2895,-5565" coordsize="23,23">
              <v:shape style="position:absolute;left:2895;top:-5565;width:23;height:23" coordorigin="2895,-5565" coordsize="23,23" path="m2918,-5565l2895,-5542e" filled="f" stroked="t" strokeweight=".586pt" strokecolor="#8585BA">
                <v:path arrowok="t"/>
              </v:shape>
            </v:group>
            <v:group style="position:absolute;left:2895;top:-5589;width:23;height:23" coordorigin="2895,-5589" coordsize="23,23">
              <v:shape style="position:absolute;left:2895;top:-5589;width:23;height:23" coordorigin="2895,-5589" coordsize="23,23" path="m2918,-5565l2895,-5589e" filled="f" stroked="t" strokeweight=".586pt" strokecolor="#8585BA">
                <v:path arrowok="t"/>
              </v:shape>
            </v:group>
            <v:group style="position:absolute;left:2953;top:-5565;width:23;height:23" coordorigin="2953,-5565" coordsize="23,23">
              <v:shape style="position:absolute;left:2953;top:-5565;width:23;height:23" coordorigin="2953,-5565" coordsize="23,23" path="m2977,-5565l2953,-5542e" filled="f" stroked="t" strokeweight=".586pt" strokecolor="#8585BA">
                <v:path arrowok="t"/>
              </v:shape>
            </v:group>
            <v:group style="position:absolute;left:2953;top:-5589;width:23;height:23" coordorigin="2953,-5589" coordsize="23,23">
              <v:shape style="position:absolute;left:2953;top:-5589;width:23;height:23" coordorigin="2953,-5589" coordsize="23,23" path="m2977,-5565l2953,-5589e" filled="f" stroked="t" strokeweight=".586pt" strokecolor="#8585BA">
                <v:path arrowok="t"/>
              </v:shape>
            </v:group>
            <v:group style="position:absolute;left:3012;top:-5565;width:23;height:23" coordorigin="3012,-5565" coordsize="23,23">
              <v:shape style="position:absolute;left:3012;top:-5565;width:23;height:23" coordorigin="3012,-5565" coordsize="23,23" path="m3035,-5565l3012,-5542e" filled="f" stroked="t" strokeweight=".586pt" strokecolor="#8585BA">
                <v:path arrowok="t"/>
              </v:shape>
            </v:group>
            <v:group style="position:absolute;left:3012;top:-5589;width:23;height:23" coordorigin="3012,-5589" coordsize="23,23">
              <v:shape style="position:absolute;left:3012;top:-5589;width:23;height:23" coordorigin="3012,-5589" coordsize="23,23" path="m3035,-5565l3012,-5589e" filled="f" stroked="t" strokeweight=".586pt" strokecolor="#8585BA">
                <v:path arrowok="t"/>
              </v:shape>
            </v:group>
            <v:group style="position:absolute;left:3071;top:-5565;width:23;height:23" coordorigin="3071,-5565" coordsize="23,23">
              <v:shape style="position:absolute;left:3071;top:-5565;width:23;height:23" coordorigin="3071,-5565" coordsize="23,23" path="m3094,-5565l3071,-5542e" filled="f" stroked="t" strokeweight=".586pt" strokecolor="#8585BA">
                <v:path arrowok="t"/>
              </v:shape>
            </v:group>
            <v:group style="position:absolute;left:3071;top:-5589;width:23;height:23" coordorigin="3071,-5589" coordsize="23,23">
              <v:shape style="position:absolute;left:3071;top:-5589;width:23;height:23" coordorigin="3071,-5589" coordsize="23,23" path="m3094,-5565l3071,-5589e" filled="f" stroked="t" strokeweight=".586pt" strokecolor="#8585BA">
                <v:path arrowok="t"/>
              </v:shape>
            </v:group>
            <v:group style="position:absolute;left:3129;top:-5565;width:23;height:23" coordorigin="3129,-5565" coordsize="23,23">
              <v:shape style="position:absolute;left:3129;top:-5565;width:23;height:23" coordorigin="3129,-5565" coordsize="23,23" path="m3153,-5565l3129,-5542e" filled="f" stroked="t" strokeweight=".586pt" strokecolor="#8585BA">
                <v:path arrowok="t"/>
              </v:shape>
            </v:group>
            <v:group style="position:absolute;left:3129;top:-5589;width:23;height:23" coordorigin="3129,-5589" coordsize="23,23">
              <v:shape style="position:absolute;left:3129;top:-5589;width:23;height:23" coordorigin="3129,-5589" coordsize="23,23" path="m3153,-5565l3129,-5589e" filled="f" stroked="t" strokeweight=".586pt" strokecolor="#8585BA">
                <v:path arrowok="t"/>
              </v:shape>
            </v:group>
            <v:group style="position:absolute;left:3188;top:-5565;width:23;height:23" coordorigin="3188,-5565" coordsize="23,23">
              <v:shape style="position:absolute;left:3188;top:-5565;width:23;height:23" coordorigin="3188,-5565" coordsize="23,23" path="m3211,-5565l3188,-5542e" filled="f" stroked="t" strokeweight=".586pt" strokecolor="#8585BA">
                <v:path arrowok="t"/>
              </v:shape>
            </v:group>
            <v:group style="position:absolute;left:3188;top:-5589;width:23;height:23" coordorigin="3188,-5589" coordsize="23,23">
              <v:shape style="position:absolute;left:3188;top:-5589;width:23;height:23" coordorigin="3188,-5589" coordsize="23,23" path="m3211,-5565l3188,-5589e" filled="f" stroked="t" strokeweight=".586pt" strokecolor="#8585BA">
                <v:path arrowok="t"/>
              </v:shape>
            </v:group>
            <v:group style="position:absolute;left:3246;top:-5565;width:23;height:23" coordorigin="3246,-5565" coordsize="23,23">
              <v:shape style="position:absolute;left:3246;top:-5565;width:23;height:23" coordorigin="3246,-5565" coordsize="23,23" path="m3270,-5565l3246,-5542e" filled="f" stroked="t" strokeweight=".586pt" strokecolor="#8585BA">
                <v:path arrowok="t"/>
              </v:shape>
            </v:group>
            <v:group style="position:absolute;left:3246;top:-5589;width:23;height:23" coordorigin="3246,-5589" coordsize="23,23">
              <v:shape style="position:absolute;left:3246;top:-5589;width:23;height:23" coordorigin="3246,-5589" coordsize="23,23" path="m3270,-5565l3246,-5589e" filled="f" stroked="t" strokeweight=".586pt" strokecolor="#8585BA">
                <v:path arrowok="t"/>
              </v:shape>
            </v:group>
            <v:group style="position:absolute;left:3305;top:-5565;width:23;height:23" coordorigin="3305,-5565" coordsize="23,23">
              <v:shape style="position:absolute;left:3305;top:-5565;width:23;height:23" coordorigin="3305,-5565" coordsize="23,23" path="m3329,-5565l3305,-5542e" filled="f" stroked="t" strokeweight=".586pt" strokecolor="#8585BA">
                <v:path arrowok="t"/>
              </v:shape>
            </v:group>
            <v:group style="position:absolute;left:3305;top:-5589;width:23;height:23" coordorigin="3305,-5589" coordsize="23,23">
              <v:shape style="position:absolute;left:3305;top:-5589;width:23;height:23" coordorigin="3305,-5589" coordsize="23,23" path="m3329,-5565l3305,-5589e" filled="f" stroked="t" strokeweight=".586pt" strokecolor="#8585BA">
                <v:path arrowok="t"/>
              </v:shape>
            </v:group>
            <v:group style="position:absolute;left:3364;top:-5565;width:23;height:23" coordorigin="3364,-5565" coordsize="23,23">
              <v:shape style="position:absolute;left:3364;top:-5565;width:23;height:23" coordorigin="3364,-5565" coordsize="23,23" path="m3387,-5565l3364,-5542e" filled="f" stroked="t" strokeweight=".586pt" strokecolor="#8585BA">
                <v:path arrowok="t"/>
              </v:shape>
            </v:group>
            <v:group style="position:absolute;left:3364;top:-5589;width:23;height:23" coordorigin="3364,-5589" coordsize="23,23">
              <v:shape style="position:absolute;left:3364;top:-5589;width:23;height:23" coordorigin="3364,-5589" coordsize="23,23" path="m3387,-5565l3364,-5589e" filled="f" stroked="t" strokeweight=".586pt" strokecolor="#8585BA">
                <v:path arrowok="t"/>
              </v:shape>
            </v:group>
            <v:group style="position:absolute;left:3422;top:-5565;width:23;height:23" coordorigin="3422,-5565" coordsize="23,23">
              <v:shape style="position:absolute;left:3422;top:-5565;width:23;height:23" coordorigin="3422,-5565" coordsize="23,23" path="m3446,-5565l3422,-5542e" filled="f" stroked="t" strokeweight=".586pt" strokecolor="#8585BA">
                <v:path arrowok="t"/>
              </v:shape>
            </v:group>
            <v:group style="position:absolute;left:3422;top:-5589;width:23;height:23" coordorigin="3422,-5589" coordsize="23,23">
              <v:shape style="position:absolute;left:3422;top:-5589;width:23;height:23" coordorigin="3422,-5589" coordsize="23,23" path="m3446,-5565l3422,-5589e" filled="f" stroked="t" strokeweight=".586pt" strokecolor="#8585BA">
                <v:path arrowok="t"/>
              </v:shape>
            </v:group>
            <v:group style="position:absolute;left:3481;top:-5565;width:23;height:23" coordorigin="3481,-5565" coordsize="23,23">
              <v:shape style="position:absolute;left:3481;top:-5565;width:23;height:23" coordorigin="3481,-5565" coordsize="23,23" path="m3504,-5565l3481,-5542e" filled="f" stroked="t" strokeweight=".586pt" strokecolor="#8585BA">
                <v:path arrowok="t"/>
              </v:shape>
            </v:group>
            <v:group style="position:absolute;left:3481;top:-5589;width:23;height:23" coordorigin="3481,-5589" coordsize="23,23">
              <v:shape style="position:absolute;left:3481;top:-5589;width:23;height:23" coordorigin="3481,-5589" coordsize="23,23" path="m3504,-5565l3481,-5589e" filled="f" stroked="t" strokeweight=".586pt" strokecolor="#8585BA">
                <v:path arrowok="t"/>
              </v:shape>
            </v:group>
            <v:group style="position:absolute;left:3540;top:-5565;width:23;height:23" coordorigin="3540,-5565" coordsize="23,23">
              <v:shape style="position:absolute;left:3540;top:-5565;width:23;height:23" coordorigin="3540,-5565" coordsize="23,23" path="m3563,-5565l3540,-5542e" filled="f" stroked="t" strokeweight=".586pt" strokecolor="#8585BA">
                <v:path arrowok="t"/>
              </v:shape>
            </v:group>
            <v:group style="position:absolute;left:3540;top:-5589;width:23;height:23" coordorigin="3540,-5589" coordsize="23,23">
              <v:shape style="position:absolute;left:3540;top:-5589;width:23;height:23" coordorigin="3540,-5589" coordsize="23,23" path="m3563,-5565l3540,-5589e" filled="f" stroked="t" strokeweight=".586pt" strokecolor="#8585BA">
                <v:path arrowok="t"/>
              </v:shape>
            </v:group>
            <v:group style="position:absolute;left:3598;top:-5565;width:23;height:23" coordorigin="3598,-5565" coordsize="23,23">
              <v:shape style="position:absolute;left:3598;top:-5565;width:23;height:23" coordorigin="3598,-5565" coordsize="23,23" path="m3622,-5565l3598,-5542e" filled="f" stroked="t" strokeweight=".586pt" strokecolor="#8585BA">
                <v:path arrowok="t"/>
              </v:shape>
            </v:group>
            <v:group style="position:absolute;left:3598;top:-5589;width:23;height:23" coordorigin="3598,-5589" coordsize="23,23">
              <v:shape style="position:absolute;left:3598;top:-5589;width:23;height:23" coordorigin="3598,-5589" coordsize="23,23" path="m3622,-5565l3598,-5589e" filled="f" stroked="t" strokeweight=".586pt" strokecolor="#8585BA">
                <v:path arrowok="t"/>
              </v:shape>
            </v:group>
            <v:group style="position:absolute;left:3657;top:-5565;width:23;height:23" coordorigin="3657,-5565" coordsize="23,23">
              <v:shape style="position:absolute;left:3657;top:-5565;width:23;height:23" coordorigin="3657,-5565" coordsize="23,23" path="m3680,-5565l3657,-5542e" filled="f" stroked="t" strokeweight=".586pt" strokecolor="#8585BA">
                <v:path arrowok="t"/>
              </v:shape>
            </v:group>
            <v:group style="position:absolute;left:3657;top:-5589;width:23;height:23" coordorigin="3657,-5589" coordsize="23,23">
              <v:shape style="position:absolute;left:3657;top:-5589;width:23;height:23" coordorigin="3657,-5589" coordsize="23,23" path="m3680,-5565l3657,-5589e" filled="f" stroked="t" strokeweight=".586pt" strokecolor="#8585BA">
                <v:path arrowok="t"/>
              </v:shape>
            </v:group>
            <v:group style="position:absolute;left:3716;top:-5565;width:23;height:23" coordorigin="3716,-5565" coordsize="23,23">
              <v:shape style="position:absolute;left:3716;top:-5565;width:23;height:23" coordorigin="3716,-5565" coordsize="23,23" path="m3739,-5565l3716,-5542e" filled="f" stroked="t" strokeweight=".586pt" strokecolor="#8585BA">
                <v:path arrowok="t"/>
              </v:shape>
            </v:group>
            <v:group style="position:absolute;left:3716;top:-5589;width:23;height:23" coordorigin="3716,-5589" coordsize="23,23">
              <v:shape style="position:absolute;left:3716;top:-5589;width:23;height:23" coordorigin="3716,-5589" coordsize="23,23" path="m3739,-5565l3716,-5589e" filled="f" stroked="t" strokeweight=".586pt" strokecolor="#8585BA">
                <v:path arrowok="t"/>
              </v:shape>
            </v:group>
            <v:group style="position:absolute;left:3774;top:-5565;width:23;height:23" coordorigin="3774,-5565" coordsize="23,23">
              <v:shape style="position:absolute;left:3774;top:-5565;width:23;height:23" coordorigin="3774,-5565" coordsize="23,23" path="m3798,-5565l3774,-5542e" filled="f" stroked="t" strokeweight=".586pt" strokecolor="#8585BA">
                <v:path arrowok="t"/>
              </v:shape>
            </v:group>
            <v:group style="position:absolute;left:3774;top:-5589;width:23;height:23" coordorigin="3774,-5589" coordsize="23,23">
              <v:shape style="position:absolute;left:3774;top:-5589;width:23;height:23" coordorigin="3774,-5589" coordsize="23,23" path="m3798,-5565l3774,-5589e" filled="f" stroked="t" strokeweight=".586pt" strokecolor="#8585BA">
                <v:path arrowok="t"/>
              </v:shape>
            </v:group>
            <v:group style="position:absolute;left:3833;top:-5565;width:23;height:23" coordorigin="3833,-5565" coordsize="23,23">
              <v:shape style="position:absolute;left:3833;top:-5565;width:23;height:23" coordorigin="3833,-5565" coordsize="23,23" path="m3856,-5565l3833,-5542e" filled="f" stroked="t" strokeweight=".586pt" strokecolor="#8585BA">
                <v:path arrowok="t"/>
              </v:shape>
            </v:group>
            <v:group style="position:absolute;left:3833;top:-5589;width:23;height:23" coordorigin="3833,-5589" coordsize="23,23">
              <v:shape style="position:absolute;left:3833;top:-5589;width:23;height:23" coordorigin="3833,-5589" coordsize="23,23" path="m3856,-5565l3833,-5589e" filled="f" stroked="t" strokeweight=".586pt" strokecolor="#8585BA">
                <v:path arrowok="t"/>
              </v:shape>
            </v:group>
            <v:group style="position:absolute;left:3892;top:-5565;width:23;height:23" coordorigin="3892,-5565" coordsize="23,23">
              <v:shape style="position:absolute;left:3892;top:-5565;width:23;height:23" coordorigin="3892,-5565" coordsize="23,23" path="m3915,-5565l3892,-5542e" filled="f" stroked="t" strokeweight=".586pt" strokecolor="#8585BA">
                <v:path arrowok="t"/>
              </v:shape>
            </v:group>
            <v:group style="position:absolute;left:3892;top:-5589;width:23;height:23" coordorigin="3892,-5589" coordsize="23,23">
              <v:shape style="position:absolute;left:3892;top:-5589;width:23;height:23" coordorigin="3892,-5589" coordsize="23,23" path="m3915,-5565l3892,-5589e" filled="f" stroked="t" strokeweight=".586pt" strokecolor="#8585BA">
                <v:path arrowok="t"/>
              </v:shape>
            </v:group>
            <v:group style="position:absolute;left:3950;top:-5565;width:23;height:23" coordorigin="3950,-5565" coordsize="23,23">
              <v:shape style="position:absolute;left:3950;top:-5565;width:23;height:23" coordorigin="3950,-5565" coordsize="23,23" path="m3974,-5565l3950,-5542e" filled="f" stroked="t" strokeweight=".586pt" strokecolor="#8585BA">
                <v:path arrowok="t"/>
              </v:shape>
            </v:group>
            <v:group style="position:absolute;left:3950;top:-5589;width:23;height:23" coordorigin="3950,-5589" coordsize="23,23">
              <v:shape style="position:absolute;left:3950;top:-5589;width:23;height:23" coordorigin="3950,-5589" coordsize="23,23" path="m3974,-5565l3950,-5589e" filled="f" stroked="t" strokeweight=".586pt" strokecolor="#8585BA">
                <v:path arrowok="t"/>
              </v:shape>
            </v:group>
            <v:group style="position:absolute;left:4009;top:-5565;width:23;height:23" coordorigin="4009,-5565" coordsize="23,23">
              <v:shape style="position:absolute;left:4009;top:-5565;width:23;height:23" coordorigin="4009,-5565" coordsize="23,23" path="m4032,-5565l4009,-5542e" filled="f" stroked="t" strokeweight=".586pt" strokecolor="#8585BA">
                <v:path arrowok="t"/>
              </v:shape>
            </v:group>
            <v:group style="position:absolute;left:4009;top:-5589;width:23;height:23" coordorigin="4009,-5589" coordsize="23,23">
              <v:shape style="position:absolute;left:4009;top:-5589;width:23;height:23" coordorigin="4009,-5589" coordsize="23,23" path="m4032,-5565l4009,-5589e" filled="f" stroked="t" strokeweight=".586pt" strokecolor="#8585BA">
                <v:path arrowok="t"/>
              </v:shape>
            </v:group>
            <v:group style="position:absolute;left:4067;top:-5565;width:23;height:23" coordorigin="4067,-5565" coordsize="23,23">
              <v:shape style="position:absolute;left:4067;top:-5565;width:23;height:23" coordorigin="4067,-5565" coordsize="23,23" path="m4091,-5565l4067,-5542e" filled="f" stroked="t" strokeweight=".586pt" strokecolor="#8585BA">
                <v:path arrowok="t"/>
              </v:shape>
            </v:group>
            <v:group style="position:absolute;left:4067;top:-5589;width:23;height:23" coordorigin="4067,-5589" coordsize="23,23">
              <v:shape style="position:absolute;left:4067;top:-5589;width:23;height:23" coordorigin="4067,-5589" coordsize="23,23" path="m4091,-5565l4067,-5589e" filled="f" stroked="t" strokeweight=".586pt" strokecolor="#8585BA">
                <v:path arrowok="t"/>
              </v:shape>
            </v:group>
            <v:group style="position:absolute;left:4126;top:-5565;width:23;height:23" coordorigin="4126,-5565" coordsize="23,23">
              <v:shape style="position:absolute;left:4126;top:-5565;width:23;height:23" coordorigin="4126,-5565" coordsize="23,23" path="m4150,-5565l4126,-5542e" filled="f" stroked="t" strokeweight=".586pt" strokecolor="#8585BA">
                <v:path arrowok="t"/>
              </v:shape>
            </v:group>
            <v:group style="position:absolute;left:4126;top:-5589;width:23;height:23" coordorigin="4126,-5589" coordsize="23,23">
              <v:shape style="position:absolute;left:4126;top:-5589;width:23;height:23" coordorigin="4126,-5589" coordsize="23,23" path="m4150,-5565l4126,-5589e" filled="f" stroked="t" strokeweight=".586pt" strokecolor="#8585BA">
                <v:path arrowok="t"/>
              </v:shape>
            </v:group>
            <v:group style="position:absolute;left:4185;top:-5565;width:23;height:23" coordorigin="4185,-5565" coordsize="23,23">
              <v:shape style="position:absolute;left:4185;top:-5565;width:23;height:23" coordorigin="4185,-5565" coordsize="23,23" path="m4208,-5565l4185,-5542e" filled="f" stroked="t" strokeweight=".586pt" strokecolor="#8585BA">
                <v:path arrowok="t"/>
              </v:shape>
            </v:group>
            <v:group style="position:absolute;left:4185;top:-5589;width:23;height:23" coordorigin="4185,-5589" coordsize="23,23">
              <v:shape style="position:absolute;left:4185;top:-5589;width:23;height:23" coordorigin="4185,-5589" coordsize="23,23" path="m4208,-5565l4185,-5589e" filled="f" stroked="t" strokeweight=".586pt" strokecolor="#8585BA">
                <v:path arrowok="t"/>
              </v:shape>
            </v:group>
            <v:group style="position:absolute;left:4243;top:-5565;width:23;height:23" coordorigin="4243,-5565" coordsize="23,23">
              <v:shape style="position:absolute;left:4243;top:-5565;width:23;height:23" coordorigin="4243,-5565" coordsize="23,23" path="m4267,-5565l4243,-5542e" filled="f" stroked="t" strokeweight=".586pt" strokecolor="#8585BA">
                <v:path arrowok="t"/>
              </v:shape>
            </v:group>
            <v:group style="position:absolute;left:4243;top:-5589;width:23;height:23" coordorigin="4243,-5589" coordsize="23,23">
              <v:shape style="position:absolute;left:4243;top:-5589;width:23;height:23" coordorigin="4243,-5589" coordsize="23,23" path="m4267,-5565l4243,-5589e" filled="f" stroked="t" strokeweight=".586pt" strokecolor="#8585BA">
                <v:path arrowok="t"/>
              </v:shape>
            </v:group>
            <v:group style="position:absolute;left:4302;top:-5565;width:23;height:23" coordorigin="4302,-5565" coordsize="23,23">
              <v:shape style="position:absolute;left:4302;top:-5565;width:23;height:23" coordorigin="4302,-5565" coordsize="23,23" path="m4325,-5565l4302,-5542e" filled="f" stroked="t" strokeweight=".586pt" strokecolor="#8585BA">
                <v:path arrowok="t"/>
              </v:shape>
            </v:group>
            <v:group style="position:absolute;left:4302;top:-5589;width:23;height:23" coordorigin="4302,-5589" coordsize="23,23">
              <v:shape style="position:absolute;left:4302;top:-5589;width:23;height:23" coordorigin="4302,-5589" coordsize="23,23" path="m4325,-5565l4302,-5589e" filled="f" stroked="t" strokeweight=".586pt" strokecolor="#8585BA">
                <v:path arrowok="t"/>
              </v:shape>
            </v:group>
            <v:group style="position:absolute;left:4361;top:-5565;width:23;height:23" coordorigin="4361,-5565" coordsize="23,23">
              <v:shape style="position:absolute;left:4361;top:-5565;width:23;height:23" coordorigin="4361,-5565" coordsize="23,23" path="m4384,-5565l4361,-5542e" filled="f" stroked="t" strokeweight=".586pt" strokecolor="#8585BA">
                <v:path arrowok="t"/>
              </v:shape>
            </v:group>
            <v:group style="position:absolute;left:4361;top:-5589;width:23;height:23" coordorigin="4361,-5589" coordsize="23,23">
              <v:shape style="position:absolute;left:4361;top:-5589;width:23;height:23" coordorigin="4361,-5589" coordsize="23,23" path="m4384,-5565l4361,-5589e" filled="f" stroked="t" strokeweight=".586pt" strokecolor="#8585BA">
                <v:path arrowok="t"/>
              </v:shape>
            </v:group>
            <v:group style="position:absolute;left:4419;top:-5565;width:23;height:23" coordorigin="4419,-5565" coordsize="23,23">
              <v:shape style="position:absolute;left:4419;top:-5565;width:23;height:23" coordorigin="4419,-5565" coordsize="23,23" path="m4443,-5565l4419,-5542e" filled="f" stroked="t" strokeweight=".586pt" strokecolor="#8585BA">
                <v:path arrowok="t"/>
              </v:shape>
            </v:group>
            <v:group style="position:absolute;left:4419;top:-5589;width:23;height:23" coordorigin="4419,-5589" coordsize="23,23">
              <v:shape style="position:absolute;left:4419;top:-5589;width:23;height:23" coordorigin="4419,-5589" coordsize="23,23" path="m4443,-5565l4419,-5589e" filled="f" stroked="t" strokeweight=".586pt" strokecolor="#8585BA">
                <v:path arrowok="t"/>
              </v:shape>
            </v:group>
            <v:group style="position:absolute;left:4478;top:-5565;width:23;height:23" coordorigin="4478,-5565" coordsize="23,23">
              <v:shape style="position:absolute;left:4478;top:-5565;width:23;height:23" coordorigin="4478,-5565" coordsize="23,23" path="m4501,-5565l4478,-5542e" filled="f" stroked="t" strokeweight=".586pt" strokecolor="#8585BA">
                <v:path arrowok="t"/>
              </v:shape>
            </v:group>
            <v:group style="position:absolute;left:4478;top:-5589;width:23;height:23" coordorigin="4478,-5589" coordsize="23,23">
              <v:shape style="position:absolute;left:4478;top:-5589;width:23;height:23" coordorigin="4478,-5589" coordsize="23,23" path="m4501,-5565l4478,-5589e" filled="f" stroked="t" strokeweight=".586pt" strokecolor="#8585BA">
                <v:path arrowok="t"/>
              </v:shape>
            </v:group>
            <v:group style="position:absolute;left:4537;top:-5565;width:23;height:23" coordorigin="4537,-5565" coordsize="23,23">
              <v:shape style="position:absolute;left:4537;top:-5565;width:23;height:23" coordorigin="4537,-5565" coordsize="23,23" path="m4560,-5565l4537,-5542e" filled="f" stroked="t" strokeweight=".586pt" strokecolor="#8585BA">
                <v:path arrowok="t"/>
              </v:shape>
            </v:group>
            <v:group style="position:absolute;left:4537;top:-5589;width:23;height:23" coordorigin="4537,-5589" coordsize="23,23">
              <v:shape style="position:absolute;left:4537;top:-5589;width:23;height:23" coordorigin="4537,-5589" coordsize="23,23" path="m4560,-5565l4537,-5589e" filled="f" stroked="t" strokeweight=".586pt" strokecolor="#8585BA">
                <v:path arrowok="t"/>
              </v:shape>
            </v:group>
            <v:group style="position:absolute;left:4595;top:-5565;width:23;height:23" coordorigin="4595,-5565" coordsize="23,23">
              <v:shape style="position:absolute;left:4595;top:-5565;width:23;height:23" coordorigin="4595,-5565" coordsize="23,23" path="m4619,-5565l4595,-5542e" filled="f" stroked="t" strokeweight=".586pt" strokecolor="#8585BA">
                <v:path arrowok="t"/>
              </v:shape>
            </v:group>
            <v:group style="position:absolute;left:4595;top:-5589;width:23;height:23" coordorigin="4595,-5589" coordsize="23,23">
              <v:shape style="position:absolute;left:4595;top:-5589;width:23;height:23" coordorigin="4595,-5589" coordsize="23,23" path="m4619,-5565l4595,-5589e" filled="f" stroked="t" strokeweight=".586pt" strokecolor="#8585BA">
                <v:path arrowok="t"/>
              </v:shape>
            </v:group>
            <v:group style="position:absolute;left:4654;top:-5565;width:23;height:23" coordorigin="4654,-5565" coordsize="23,23">
              <v:shape style="position:absolute;left:4654;top:-5565;width:23;height:23" coordorigin="4654,-5565" coordsize="23,23" path="m4677,-5565l4654,-5542e" filled="f" stroked="t" strokeweight=".586pt" strokecolor="#8585BA">
                <v:path arrowok="t"/>
              </v:shape>
            </v:group>
            <v:group style="position:absolute;left:4654;top:-5589;width:23;height:23" coordorigin="4654,-5589" coordsize="23,23">
              <v:shape style="position:absolute;left:4654;top:-5589;width:23;height:23" coordorigin="4654,-5589" coordsize="23,23" path="m4677,-5565l4654,-5589e" filled="f" stroked="t" strokeweight=".586pt" strokecolor="#8585BA">
                <v:path arrowok="t"/>
              </v:shape>
            </v:group>
            <v:group style="position:absolute;left:4712;top:-5565;width:23;height:23" coordorigin="4712,-5565" coordsize="23,23">
              <v:shape style="position:absolute;left:4712;top:-5565;width:23;height:23" coordorigin="4712,-5565" coordsize="23,23" path="m4736,-5565l4712,-5542e" filled="f" stroked="t" strokeweight=".586pt" strokecolor="#8585BA">
                <v:path arrowok="t"/>
              </v:shape>
            </v:group>
            <v:group style="position:absolute;left:4712;top:-5589;width:23;height:23" coordorigin="4712,-5589" coordsize="23,23">
              <v:shape style="position:absolute;left:4712;top:-5589;width:23;height:23" coordorigin="4712,-5589" coordsize="23,23" path="m4736,-5565l4712,-5589e" filled="f" stroked="t" strokeweight=".586pt" strokecolor="#8585BA">
                <v:path arrowok="t"/>
              </v:shape>
            </v:group>
            <v:group style="position:absolute;left:4771;top:-5565;width:23;height:23" coordorigin="4771,-5565" coordsize="23,23">
              <v:shape style="position:absolute;left:4771;top:-5565;width:23;height:23" coordorigin="4771,-5565" coordsize="23,23" path="m4795,-5565l4771,-5542e" filled="f" stroked="t" strokeweight=".586pt" strokecolor="#8585BA">
                <v:path arrowok="t"/>
              </v:shape>
            </v:group>
            <v:group style="position:absolute;left:4771;top:-5589;width:23;height:23" coordorigin="4771,-5589" coordsize="23,23">
              <v:shape style="position:absolute;left:4771;top:-5589;width:23;height:23" coordorigin="4771,-5589" coordsize="23,23" path="m4795,-5565l4771,-5589e" filled="f" stroked="t" strokeweight=".586pt" strokecolor="#8585BA">
                <v:path arrowok="t"/>
              </v:shape>
            </v:group>
            <v:group style="position:absolute;left:4830;top:-5565;width:23;height:23" coordorigin="4830,-5565" coordsize="23,23">
              <v:shape style="position:absolute;left:4830;top:-5565;width:23;height:23" coordorigin="4830,-5565" coordsize="23,23" path="m4853,-5565l4830,-5542e" filled="f" stroked="t" strokeweight=".586pt" strokecolor="#8585BA">
                <v:path arrowok="t"/>
              </v:shape>
            </v:group>
            <v:group style="position:absolute;left:4830;top:-5589;width:23;height:23" coordorigin="4830,-5589" coordsize="23,23">
              <v:shape style="position:absolute;left:4830;top:-5589;width:23;height:23" coordorigin="4830,-5589" coordsize="23,23" path="m4853,-5565l4830,-5589e" filled="f" stroked="t" strokeweight=".586pt" strokecolor="#8585BA">
                <v:path arrowok="t"/>
              </v:shape>
            </v:group>
            <v:group style="position:absolute;left:4888;top:-5565;width:23;height:23" coordorigin="4888,-5565" coordsize="23,23">
              <v:shape style="position:absolute;left:4888;top:-5565;width:23;height:23" coordorigin="4888,-5565" coordsize="23,23" path="m4912,-5565l4888,-5542e" filled="f" stroked="t" strokeweight=".586pt" strokecolor="#8585BA">
                <v:path arrowok="t"/>
              </v:shape>
            </v:group>
            <v:group style="position:absolute;left:4888;top:-5589;width:23;height:23" coordorigin="4888,-5589" coordsize="23,23">
              <v:shape style="position:absolute;left:4888;top:-5589;width:23;height:23" coordorigin="4888,-5589" coordsize="23,23" path="m4912,-5565l4888,-5589e" filled="f" stroked="t" strokeweight=".586pt" strokecolor="#8585BA">
                <v:path arrowok="t"/>
              </v:shape>
            </v:group>
            <v:group style="position:absolute;left:4947;top:-5565;width:23;height:23" coordorigin="4947,-5565" coordsize="23,23">
              <v:shape style="position:absolute;left:4947;top:-5565;width:23;height:23" coordorigin="4947,-5565" coordsize="23,23" path="m4970,-5565l4947,-5542e" filled="f" stroked="t" strokeweight=".586pt" strokecolor="#8585BA">
                <v:path arrowok="t"/>
              </v:shape>
            </v:group>
            <v:group style="position:absolute;left:4947;top:-5589;width:23;height:23" coordorigin="4947,-5589" coordsize="23,23">
              <v:shape style="position:absolute;left:4947;top:-5589;width:23;height:23" coordorigin="4947,-5589" coordsize="23,23" path="m4970,-5565l4947,-5589e" filled="f" stroked="t" strokeweight=".586pt" strokecolor="#8585BA">
                <v:path arrowok="t"/>
              </v:shape>
            </v:group>
            <v:group style="position:absolute;left:5006;top:-5565;width:23;height:23" coordorigin="5006,-5565" coordsize="23,23">
              <v:shape style="position:absolute;left:5006;top:-5565;width:23;height:23" coordorigin="5006,-5565" coordsize="23,23" path="m5029,-5565l5006,-5542e" filled="f" stroked="t" strokeweight=".586pt" strokecolor="#8585BA">
                <v:path arrowok="t"/>
              </v:shape>
            </v:group>
            <v:group style="position:absolute;left:5006;top:-5589;width:23;height:23" coordorigin="5006,-5589" coordsize="23,23">
              <v:shape style="position:absolute;left:5006;top:-5589;width:23;height:23" coordorigin="5006,-5589" coordsize="23,23" path="m5029,-5565l5006,-5589e" filled="f" stroked="t" strokeweight=".586pt" strokecolor="#8585BA">
                <v:path arrowok="t"/>
              </v:shape>
            </v:group>
            <v:group style="position:absolute;left:5064;top:-5565;width:23;height:23" coordorigin="5064,-5565" coordsize="23,23">
              <v:shape style="position:absolute;left:5064;top:-5565;width:23;height:23" coordorigin="5064,-5565" coordsize="23,23" path="m5088,-5565l5064,-5542e" filled="f" stroked="t" strokeweight=".586pt" strokecolor="#8585BA">
                <v:path arrowok="t"/>
              </v:shape>
            </v:group>
            <v:group style="position:absolute;left:5064;top:-5589;width:23;height:23" coordorigin="5064,-5589" coordsize="23,23">
              <v:shape style="position:absolute;left:5064;top:-5589;width:23;height:23" coordorigin="5064,-5589" coordsize="23,23" path="m5088,-5565l5064,-5589e" filled="f" stroked="t" strokeweight=".586pt" strokecolor="#8585BA">
                <v:path arrowok="t"/>
              </v:shape>
            </v:group>
            <v:group style="position:absolute;left:5123;top:-5565;width:23;height:23" coordorigin="5123,-5565" coordsize="23,23">
              <v:shape style="position:absolute;left:5123;top:-5565;width:23;height:23" coordorigin="5123,-5565" coordsize="23,23" path="m5146,-5565l5123,-5542e" filled="f" stroked="t" strokeweight=".586pt" strokecolor="#8585BA">
                <v:path arrowok="t"/>
              </v:shape>
            </v:group>
            <v:group style="position:absolute;left:5123;top:-5589;width:23;height:23" coordorigin="5123,-5589" coordsize="23,23">
              <v:shape style="position:absolute;left:5123;top:-5589;width:23;height:23" coordorigin="5123,-5589" coordsize="23,23" path="m5146,-5565l5123,-5589e" filled="f" stroked="t" strokeweight=".586pt" strokecolor="#8585BA">
                <v:path arrowok="t"/>
              </v:shape>
            </v:group>
            <v:group style="position:absolute;left:5182;top:-5565;width:23;height:23" coordorigin="5182,-5565" coordsize="23,23">
              <v:shape style="position:absolute;left:5182;top:-5565;width:23;height:23" coordorigin="5182,-5565" coordsize="23,23" path="m5205,-5565l5182,-5542e" filled="f" stroked="t" strokeweight=".586pt" strokecolor="#8585BA">
                <v:path arrowok="t"/>
              </v:shape>
            </v:group>
            <v:group style="position:absolute;left:5182;top:-5589;width:23;height:23" coordorigin="5182,-5589" coordsize="23,23">
              <v:shape style="position:absolute;left:5182;top:-5589;width:23;height:23" coordorigin="5182,-5589" coordsize="23,23" path="m5205,-5565l5182,-5589e" filled="f" stroked="t" strokeweight=".586pt" strokecolor="#8585BA">
                <v:path arrowok="t"/>
              </v:shape>
            </v:group>
            <v:group style="position:absolute;left:5240;top:-5565;width:23;height:23" coordorigin="5240,-5565" coordsize="23,23">
              <v:shape style="position:absolute;left:5240;top:-5565;width:23;height:23" coordorigin="5240,-5565" coordsize="23,23" path="m5264,-5565l5240,-5542e" filled="f" stroked="t" strokeweight=".586pt" strokecolor="#8585BA">
                <v:path arrowok="t"/>
              </v:shape>
            </v:group>
            <v:group style="position:absolute;left:5240;top:-5589;width:23;height:23" coordorigin="5240,-5589" coordsize="23,23">
              <v:shape style="position:absolute;left:5240;top:-5589;width:23;height:23" coordorigin="5240,-5589" coordsize="23,23" path="m5264,-5565l5240,-5589e" filled="f" stroked="t" strokeweight=".586pt" strokecolor="#8585BA">
                <v:path arrowok="t"/>
              </v:shape>
            </v:group>
            <v:group style="position:absolute;left:5299;top:-5565;width:23;height:23" coordorigin="5299,-5565" coordsize="23,23">
              <v:shape style="position:absolute;left:5299;top:-5565;width:23;height:23" coordorigin="5299,-5565" coordsize="23,23" path="m5322,-5565l5299,-5542e" filled="f" stroked="t" strokeweight=".586pt" strokecolor="#8585BA">
                <v:path arrowok="t"/>
              </v:shape>
            </v:group>
            <v:group style="position:absolute;left:5299;top:-5589;width:23;height:23" coordorigin="5299,-5589" coordsize="23,23">
              <v:shape style="position:absolute;left:5299;top:-5589;width:23;height:23" coordorigin="5299,-5589" coordsize="23,23" path="m5322,-5565l5299,-5589e" filled="f" stroked="t" strokeweight=".586pt" strokecolor="#8585BA">
                <v:path arrowok="t"/>
              </v:shape>
            </v:group>
            <v:group style="position:absolute;left:5358;top:-5565;width:23;height:23" coordorigin="5358,-5565" coordsize="23,23">
              <v:shape style="position:absolute;left:5358;top:-5565;width:23;height:23" coordorigin="5358,-5565" coordsize="23,23" path="m5381,-5565l5358,-5542e" filled="f" stroked="t" strokeweight=".586pt" strokecolor="#8585BA">
                <v:path arrowok="t"/>
              </v:shape>
            </v:group>
            <v:group style="position:absolute;left:5358;top:-5589;width:23;height:23" coordorigin="5358,-5589" coordsize="23,23">
              <v:shape style="position:absolute;left:5358;top:-5589;width:23;height:23" coordorigin="5358,-5589" coordsize="23,23" path="m5381,-5565l5358,-5589e" filled="f" stroked="t" strokeweight=".586pt" strokecolor="#8585BA">
                <v:path arrowok="t"/>
              </v:shape>
            </v:group>
            <v:group style="position:absolute;left:5416;top:-5565;width:23;height:23" coordorigin="5416,-5565" coordsize="23,23">
              <v:shape style="position:absolute;left:5416;top:-5565;width:23;height:23" coordorigin="5416,-5565" coordsize="23,23" path="m5440,-5565l5416,-5542e" filled="f" stroked="t" strokeweight=".586pt" strokecolor="#8585BA">
                <v:path arrowok="t"/>
              </v:shape>
            </v:group>
            <v:group style="position:absolute;left:5416;top:-5589;width:23;height:23" coordorigin="5416,-5589" coordsize="23,23">
              <v:shape style="position:absolute;left:5416;top:-5589;width:23;height:23" coordorigin="5416,-5589" coordsize="23,23" path="m5440,-5565l5416,-5589e" filled="f" stroked="t" strokeweight=".586pt" strokecolor="#8585BA">
                <v:path arrowok="t"/>
              </v:shape>
            </v:group>
            <v:group style="position:absolute;left:5475;top:-5565;width:23;height:23" coordorigin="5475,-5565" coordsize="23,23">
              <v:shape style="position:absolute;left:5475;top:-5565;width:23;height:23" coordorigin="5475,-5565" coordsize="23,23" path="m5498,-5565l5475,-5542e" filled="f" stroked="t" strokeweight=".586pt" strokecolor="#8585BA">
                <v:path arrowok="t"/>
              </v:shape>
            </v:group>
            <v:group style="position:absolute;left:5475;top:-5589;width:23;height:23" coordorigin="5475,-5589" coordsize="23,23">
              <v:shape style="position:absolute;left:5475;top:-5589;width:23;height:23" coordorigin="5475,-5589" coordsize="23,23" path="m5498,-5565l5475,-5589e" filled="f" stroked="t" strokeweight=".586pt" strokecolor="#8585BA">
                <v:path arrowok="t"/>
              </v:shape>
            </v:group>
            <v:group style="position:absolute;left:5533;top:-5565;width:23;height:23" coordorigin="5533,-5565" coordsize="23,23">
              <v:shape style="position:absolute;left:5533;top:-5565;width:23;height:23" coordorigin="5533,-5565" coordsize="23,23" path="m5557,-5565l5533,-5542e" filled="f" stroked="t" strokeweight=".586pt" strokecolor="#8585BA">
                <v:path arrowok="t"/>
              </v:shape>
            </v:group>
            <v:group style="position:absolute;left:5533;top:-5589;width:23;height:23" coordorigin="5533,-5589" coordsize="23,23">
              <v:shape style="position:absolute;left:5533;top:-5589;width:23;height:23" coordorigin="5533,-5589" coordsize="23,23" path="m5557,-5565l5533,-5589e" filled="f" stroked="t" strokeweight=".586pt" strokecolor="#8585BA">
                <v:path arrowok="t"/>
              </v:shape>
            </v:group>
            <v:group style="position:absolute;left:5592;top:-5565;width:23;height:23" coordorigin="5592,-5565" coordsize="23,23">
              <v:shape style="position:absolute;left:5592;top:-5565;width:23;height:23" coordorigin="5592,-5565" coordsize="23,23" path="m5616,-5565l5592,-5542e" filled="f" stroked="t" strokeweight=".586pt" strokecolor="#8585BA">
                <v:path arrowok="t"/>
              </v:shape>
            </v:group>
            <v:group style="position:absolute;left:5592;top:-5589;width:23;height:23" coordorigin="5592,-5589" coordsize="23,23">
              <v:shape style="position:absolute;left:5592;top:-5589;width:23;height:23" coordorigin="5592,-5589" coordsize="23,23" path="m5616,-5565l5592,-5589e" filled="f" stroked="t" strokeweight=".586pt" strokecolor="#8585BA">
                <v:path arrowok="t"/>
              </v:shape>
            </v:group>
            <v:group style="position:absolute;left:5651;top:-5565;width:23;height:23" coordorigin="5651,-5565" coordsize="23,23">
              <v:shape style="position:absolute;left:5651;top:-5565;width:23;height:23" coordorigin="5651,-5565" coordsize="23,23" path="m5674,-5565l5651,-5542e" filled="f" stroked="t" strokeweight=".586pt" strokecolor="#8585BA">
                <v:path arrowok="t"/>
              </v:shape>
            </v:group>
            <v:group style="position:absolute;left:5651;top:-5589;width:23;height:23" coordorigin="5651,-5589" coordsize="23,23">
              <v:shape style="position:absolute;left:5651;top:-5589;width:23;height:23" coordorigin="5651,-5589" coordsize="23,23" path="m5674,-5565l5651,-5589e" filled="f" stroked="t" strokeweight=".586pt" strokecolor="#8585BA">
                <v:path arrowok="t"/>
              </v:shape>
            </v:group>
            <v:group style="position:absolute;left:5709;top:-5565;width:23;height:23" coordorigin="5709,-5565" coordsize="23,23">
              <v:shape style="position:absolute;left:5709;top:-5565;width:23;height:23" coordorigin="5709,-5565" coordsize="23,23" path="m5733,-5565l5709,-5542e" filled="f" stroked="t" strokeweight=".586pt" strokecolor="#8585BA">
                <v:path arrowok="t"/>
              </v:shape>
            </v:group>
            <v:group style="position:absolute;left:5709;top:-5589;width:23;height:23" coordorigin="5709,-5589" coordsize="23,23">
              <v:shape style="position:absolute;left:5709;top:-5589;width:23;height:23" coordorigin="5709,-5589" coordsize="23,23" path="m5733,-5565l5709,-5589e" filled="f" stroked="t" strokeweight=".586pt" strokecolor="#8585BA">
                <v:path arrowok="t"/>
              </v:shape>
            </v:group>
            <v:group style="position:absolute;left:5768;top:-5565;width:23;height:23" coordorigin="5768,-5565" coordsize="23,23">
              <v:shape style="position:absolute;left:5768;top:-5565;width:23;height:23" coordorigin="5768,-5565" coordsize="23,23" path="m5791,-5565l5768,-5542e" filled="f" stroked="t" strokeweight=".586pt" strokecolor="#8585BA">
                <v:path arrowok="t"/>
              </v:shape>
            </v:group>
            <v:group style="position:absolute;left:5768;top:-5589;width:23;height:23" coordorigin="5768,-5589" coordsize="23,23">
              <v:shape style="position:absolute;left:5768;top:-5589;width:23;height:23" coordorigin="5768,-5589" coordsize="23,23" path="m5791,-5565l5768,-5589e" filled="f" stroked="t" strokeweight=".586pt" strokecolor="#8585BA">
                <v:path arrowok="t"/>
              </v:shape>
            </v:group>
            <v:group style="position:absolute;left:5827;top:-5565;width:23;height:23" coordorigin="5827,-5565" coordsize="23,23">
              <v:shape style="position:absolute;left:5827;top:-5565;width:23;height:23" coordorigin="5827,-5565" coordsize="23,23" path="m5850,-5565l5827,-5542e" filled="f" stroked="t" strokeweight=".586pt" strokecolor="#8585BA">
                <v:path arrowok="t"/>
              </v:shape>
            </v:group>
            <v:group style="position:absolute;left:5827;top:-5589;width:23;height:23" coordorigin="5827,-5589" coordsize="23,23">
              <v:shape style="position:absolute;left:5827;top:-5589;width:23;height:23" coordorigin="5827,-5589" coordsize="23,23" path="m5850,-5565l5827,-5589e" filled="f" stroked="t" strokeweight=".586pt" strokecolor="#8585BA">
                <v:path arrowok="t"/>
              </v:shape>
            </v:group>
            <v:group style="position:absolute;left:5885;top:-5565;width:23;height:23" coordorigin="5885,-5565" coordsize="23,23">
              <v:shape style="position:absolute;left:5885;top:-5565;width:23;height:23" coordorigin="5885,-5565" coordsize="23,23" path="m5909,-5565l5885,-5542e" filled="f" stroked="t" strokeweight=".586pt" strokecolor="#8585BA">
                <v:path arrowok="t"/>
              </v:shape>
            </v:group>
            <v:group style="position:absolute;left:5885;top:-5589;width:23;height:23" coordorigin="5885,-5589" coordsize="23,23">
              <v:shape style="position:absolute;left:5885;top:-5589;width:23;height:23" coordorigin="5885,-5589" coordsize="23,23" path="m5909,-5565l5885,-5589e" filled="f" stroked="t" strokeweight=".586pt" strokecolor="#8585BA">
                <v:path arrowok="t"/>
              </v:shape>
            </v:group>
            <v:group style="position:absolute;left:5944;top:-5565;width:23;height:23" coordorigin="5944,-5565" coordsize="23,23">
              <v:shape style="position:absolute;left:5944;top:-5565;width:23;height:23" coordorigin="5944,-5565" coordsize="23,23" path="m5967,-5565l5944,-5542e" filled="f" stroked="t" strokeweight=".586pt" strokecolor="#8585BA">
                <v:path arrowok="t"/>
              </v:shape>
            </v:group>
            <v:group style="position:absolute;left:5944;top:-5589;width:23;height:23" coordorigin="5944,-5589" coordsize="23,23">
              <v:shape style="position:absolute;left:5944;top:-5589;width:23;height:23" coordorigin="5944,-5589" coordsize="23,23" path="m5967,-5565l5944,-5589e" filled="f" stroked="t" strokeweight=".586pt" strokecolor="#8585BA">
                <v:path arrowok="t"/>
              </v:shape>
            </v:group>
            <v:group style="position:absolute;left:6003;top:-5565;width:23;height:23" coordorigin="6003,-5565" coordsize="23,23">
              <v:shape style="position:absolute;left:6003;top:-5565;width:23;height:23" coordorigin="6003,-5565" coordsize="23,23" path="m6026,-5565l6003,-5542e" filled="f" stroked="t" strokeweight=".586pt" strokecolor="#8585BA">
                <v:path arrowok="t"/>
              </v:shape>
            </v:group>
            <v:group style="position:absolute;left:6003;top:-5589;width:23;height:23" coordorigin="6003,-5589" coordsize="23,23">
              <v:shape style="position:absolute;left:6003;top:-5589;width:23;height:23" coordorigin="6003,-5589" coordsize="23,23" path="m6026,-5565l6003,-5589e" filled="f" stroked="t" strokeweight=".586pt" strokecolor="#8585BA">
                <v:path arrowok="t"/>
              </v:shape>
            </v:group>
            <v:group style="position:absolute;left:6061;top:-5565;width:23;height:23" coordorigin="6061,-5565" coordsize="23,23">
              <v:shape style="position:absolute;left:6061;top:-5565;width:23;height:23" coordorigin="6061,-5565" coordsize="23,23" path="m6085,-5565l6061,-5542e" filled="f" stroked="t" strokeweight=".586pt" strokecolor="#8585BA">
                <v:path arrowok="t"/>
              </v:shape>
            </v:group>
            <v:group style="position:absolute;left:6061;top:-5589;width:23;height:23" coordorigin="6061,-5589" coordsize="23,23">
              <v:shape style="position:absolute;left:6061;top:-5589;width:23;height:23" coordorigin="6061,-5589" coordsize="23,23" path="m6085,-5565l6061,-5589e" filled="f" stroked="t" strokeweight=".586pt" strokecolor="#8585BA">
                <v:path arrowok="t"/>
              </v:shape>
            </v:group>
            <v:group style="position:absolute;left:6120;top:-5565;width:23;height:23" coordorigin="6120,-5565" coordsize="23,23">
              <v:shape style="position:absolute;left:6120;top:-5565;width:23;height:23" coordorigin="6120,-5565" coordsize="23,23" path="m6143,-5565l6120,-5542e" filled="f" stroked="t" strokeweight=".586pt" strokecolor="#8585BA">
                <v:path arrowok="t"/>
              </v:shape>
            </v:group>
            <v:group style="position:absolute;left:6120;top:-5589;width:23;height:23" coordorigin="6120,-5589" coordsize="23,23">
              <v:shape style="position:absolute;left:6120;top:-5589;width:23;height:23" coordorigin="6120,-5589" coordsize="23,23" path="m6143,-5565l6120,-5589e" filled="f" stroked="t" strokeweight=".586pt" strokecolor="#8585BA">
                <v:path arrowok="t"/>
              </v:shape>
            </v:group>
            <v:group style="position:absolute;left:6178;top:-5565;width:23;height:23" coordorigin="6178,-5565" coordsize="23,23">
              <v:shape style="position:absolute;left:6178;top:-5565;width:23;height:23" coordorigin="6178,-5565" coordsize="23,23" path="m6202,-5565l6178,-5542e" filled="f" stroked="t" strokeweight=".586pt" strokecolor="#8585BA">
                <v:path arrowok="t"/>
              </v:shape>
            </v:group>
            <v:group style="position:absolute;left:6178;top:-5589;width:23;height:23" coordorigin="6178,-5589" coordsize="23,23">
              <v:shape style="position:absolute;left:6178;top:-5589;width:23;height:23" coordorigin="6178,-5589" coordsize="23,23" path="m6202,-5565l6178,-5589e" filled="f" stroked="t" strokeweight=".586pt" strokecolor="#8585BA">
                <v:path arrowok="t"/>
              </v:shape>
            </v:group>
            <v:group style="position:absolute;left:6237;top:-5565;width:23;height:23" coordorigin="6237,-5565" coordsize="23,23">
              <v:shape style="position:absolute;left:6237;top:-5565;width:23;height:23" coordorigin="6237,-5565" coordsize="23,23" path="m6261,-5565l6237,-5542e" filled="f" stroked="t" strokeweight=".586pt" strokecolor="#8585BA">
                <v:path arrowok="t"/>
              </v:shape>
            </v:group>
            <v:group style="position:absolute;left:6237;top:-5589;width:23;height:23" coordorigin="6237,-5589" coordsize="23,23">
              <v:shape style="position:absolute;left:6237;top:-5589;width:23;height:23" coordorigin="6237,-5589" coordsize="23,23" path="m6261,-5565l6237,-5589e" filled="f" stroked="t" strokeweight=".586pt" strokecolor="#8585BA">
                <v:path arrowok="t"/>
              </v:shape>
            </v:group>
            <v:group style="position:absolute;left:6296;top:-5565;width:23;height:23" coordorigin="6296,-5565" coordsize="23,23">
              <v:shape style="position:absolute;left:6296;top:-5565;width:23;height:23" coordorigin="6296,-5565" coordsize="23,23" path="m6319,-5565l6296,-5542e" filled="f" stroked="t" strokeweight=".586pt" strokecolor="#8585BA">
                <v:path arrowok="t"/>
              </v:shape>
            </v:group>
            <v:group style="position:absolute;left:6296;top:-5589;width:23;height:23" coordorigin="6296,-5589" coordsize="23,23">
              <v:shape style="position:absolute;left:6296;top:-5589;width:23;height:23" coordorigin="6296,-5589" coordsize="23,23" path="m6319,-5565l6296,-5589e" filled="f" stroked="t" strokeweight=".586pt" strokecolor="#8585BA">
                <v:path arrowok="t"/>
              </v:shape>
            </v:group>
            <v:group style="position:absolute;left:6354;top:-5565;width:23;height:23" coordorigin="6354,-5565" coordsize="23,23">
              <v:shape style="position:absolute;left:6354;top:-5565;width:23;height:23" coordorigin="6354,-5565" coordsize="23,23" path="m6378,-5565l6354,-5542e" filled="f" stroked="t" strokeweight=".586pt" strokecolor="#8585BA">
                <v:path arrowok="t"/>
              </v:shape>
            </v:group>
            <v:group style="position:absolute;left:6354;top:-5589;width:23;height:23" coordorigin="6354,-5589" coordsize="23,23">
              <v:shape style="position:absolute;left:6354;top:-5589;width:23;height:23" coordorigin="6354,-5589" coordsize="23,23" path="m6378,-5565l6354,-5589e" filled="f" stroked="t" strokeweight=".586pt" strokecolor="#8585BA">
                <v:path arrowok="t"/>
              </v:shape>
            </v:group>
            <v:group style="position:absolute;left:6413;top:-5565;width:23;height:23" coordorigin="6413,-5565" coordsize="23,23">
              <v:shape style="position:absolute;left:6413;top:-5565;width:23;height:23" coordorigin="6413,-5565" coordsize="23,23" path="m6436,-5565l6413,-5542e" filled="f" stroked="t" strokeweight=".586pt" strokecolor="#8585BA">
                <v:path arrowok="t"/>
              </v:shape>
            </v:group>
            <v:group style="position:absolute;left:6413;top:-5589;width:23;height:23" coordorigin="6413,-5589" coordsize="23,23">
              <v:shape style="position:absolute;left:6413;top:-5589;width:23;height:23" coordorigin="6413,-5589" coordsize="23,23" path="m6436,-5565l6413,-5589e" filled="f" stroked="t" strokeweight=".586pt" strokecolor="#8585BA">
                <v:path arrowok="t"/>
              </v:shape>
            </v:group>
            <v:group style="position:absolute;left:6472;top:-5565;width:23;height:23" coordorigin="6472,-5565" coordsize="23,23">
              <v:shape style="position:absolute;left:6472;top:-5565;width:23;height:23" coordorigin="6472,-5565" coordsize="23,23" path="m6495,-5565l6472,-5542e" filled="f" stroked="t" strokeweight=".586pt" strokecolor="#8585BA">
                <v:path arrowok="t"/>
              </v:shape>
            </v:group>
            <v:group style="position:absolute;left:6472;top:-5589;width:23;height:23" coordorigin="6472,-5589" coordsize="23,23">
              <v:shape style="position:absolute;left:6472;top:-5589;width:23;height:23" coordorigin="6472,-5589" coordsize="23,23" path="m6495,-5565l6472,-5589e" filled="f" stroked="t" strokeweight=".586pt" strokecolor="#8585BA">
                <v:path arrowok="t"/>
              </v:shape>
            </v:group>
            <v:group style="position:absolute;left:6530;top:-5565;width:23;height:23" coordorigin="6530,-5565" coordsize="23,23">
              <v:shape style="position:absolute;left:6530;top:-5565;width:23;height:23" coordorigin="6530,-5565" coordsize="23,23" path="m6554,-5565l6530,-5542e" filled="f" stroked="t" strokeweight=".586pt" strokecolor="#8585BA">
                <v:path arrowok="t"/>
              </v:shape>
            </v:group>
            <v:group style="position:absolute;left:6530;top:-5589;width:23;height:23" coordorigin="6530,-5589" coordsize="23,23">
              <v:shape style="position:absolute;left:6530;top:-5589;width:23;height:23" coordorigin="6530,-5589" coordsize="23,23" path="m6554,-5565l6530,-5589e" filled="f" stroked="t" strokeweight=".586pt" strokecolor="#8585BA">
                <v:path arrowok="t"/>
              </v:shape>
            </v:group>
            <v:group style="position:absolute;left:6589;top:-5565;width:23;height:23" coordorigin="6589,-5565" coordsize="23,23">
              <v:shape style="position:absolute;left:6589;top:-5565;width:23;height:23" coordorigin="6589,-5565" coordsize="23,23" path="m6612,-5565l6589,-5542e" filled="f" stroked="t" strokeweight=".586pt" strokecolor="#8585BA">
                <v:path arrowok="t"/>
              </v:shape>
            </v:group>
            <v:group style="position:absolute;left:6589;top:-5589;width:23;height:23" coordorigin="6589,-5589" coordsize="23,23">
              <v:shape style="position:absolute;left:6589;top:-5589;width:23;height:23" coordorigin="6589,-5589" coordsize="23,23" path="m6612,-5565l6589,-5589e" filled="f" stroked="t" strokeweight=".586pt" strokecolor="#8585BA">
                <v:path arrowok="t"/>
              </v:shape>
            </v:group>
            <v:group style="position:absolute;left:6648;top:-5565;width:23;height:23" coordorigin="6648,-5565" coordsize="23,23">
              <v:shape style="position:absolute;left:6648;top:-5565;width:23;height:23" coordorigin="6648,-5565" coordsize="23,23" path="m6671,-5565l6648,-5542e" filled="f" stroked="t" strokeweight=".586pt" strokecolor="#8585BA">
                <v:path arrowok="t"/>
              </v:shape>
            </v:group>
            <v:group style="position:absolute;left:6648;top:-5589;width:23;height:23" coordorigin="6648,-5589" coordsize="23,23">
              <v:shape style="position:absolute;left:6648;top:-5589;width:23;height:23" coordorigin="6648,-5589" coordsize="23,23" path="m6671,-5565l6648,-5589e" filled="f" stroked="t" strokeweight=".586pt" strokecolor="#8585BA">
                <v:path arrowok="t"/>
              </v:shape>
            </v:group>
            <v:group style="position:absolute;left:6706;top:-5565;width:23;height:23" coordorigin="6706,-5565" coordsize="23,23">
              <v:shape style="position:absolute;left:6706;top:-5565;width:23;height:23" coordorigin="6706,-5565" coordsize="23,23" path="m6730,-5565l6706,-5542e" filled="f" stroked="t" strokeweight=".586pt" strokecolor="#8585BA">
                <v:path arrowok="t"/>
              </v:shape>
            </v:group>
            <v:group style="position:absolute;left:6706;top:-5589;width:23;height:23" coordorigin="6706,-5589" coordsize="23,23">
              <v:shape style="position:absolute;left:6706;top:-5589;width:23;height:23" coordorigin="6706,-5589" coordsize="23,23" path="m6730,-5565l6706,-5589e" filled="f" stroked="t" strokeweight=".586pt" strokecolor="#8585BA">
                <v:path arrowok="t"/>
              </v:shape>
            </v:group>
            <v:group style="position:absolute;left:6765;top:-5565;width:23;height:23" coordorigin="6765,-5565" coordsize="23,23">
              <v:shape style="position:absolute;left:6765;top:-5565;width:23;height:23" coordorigin="6765,-5565" coordsize="23,23" path="m6788,-5565l6765,-5542e" filled="f" stroked="t" strokeweight=".586pt" strokecolor="#8585BA">
                <v:path arrowok="t"/>
              </v:shape>
            </v:group>
            <v:group style="position:absolute;left:6765;top:-5589;width:23;height:23" coordorigin="6765,-5589" coordsize="23,23">
              <v:shape style="position:absolute;left:6765;top:-5589;width:23;height:23" coordorigin="6765,-5589" coordsize="23,23" path="m6788,-5565l6765,-5589e" filled="f" stroked="t" strokeweight=".586pt" strokecolor="#8585BA">
                <v:path arrowok="t"/>
              </v:shape>
            </v:group>
            <v:group style="position:absolute;left:6824;top:-5565;width:23;height:23" coordorigin="6824,-5565" coordsize="23,23">
              <v:shape style="position:absolute;left:6824;top:-5565;width:23;height:23" coordorigin="6824,-5565" coordsize="23,23" path="m6847,-5565l6824,-5542e" filled="f" stroked="t" strokeweight=".586pt" strokecolor="#8585BA">
                <v:path arrowok="t"/>
              </v:shape>
            </v:group>
            <v:group style="position:absolute;left:6824;top:-5589;width:23;height:23" coordorigin="6824,-5589" coordsize="23,23">
              <v:shape style="position:absolute;left:6824;top:-5589;width:23;height:23" coordorigin="6824,-5589" coordsize="23,23" path="m6847,-5565l6824,-5589e" filled="f" stroked="t" strokeweight=".586pt" strokecolor="#8585BA">
                <v:path arrowok="t"/>
              </v:shape>
            </v:group>
            <v:group style="position:absolute;left:6882;top:-5565;width:23;height:23" coordorigin="6882,-5565" coordsize="23,23">
              <v:shape style="position:absolute;left:6882;top:-5565;width:23;height:23" coordorigin="6882,-5565" coordsize="23,23" path="m6906,-5565l6882,-5542e" filled="f" stroked="t" strokeweight=".586pt" strokecolor="#8585BA">
                <v:path arrowok="t"/>
              </v:shape>
            </v:group>
            <v:group style="position:absolute;left:6882;top:-5589;width:23;height:23" coordorigin="6882,-5589" coordsize="23,23">
              <v:shape style="position:absolute;left:6882;top:-5589;width:23;height:23" coordorigin="6882,-5589" coordsize="23,23" path="m6906,-5565l6882,-5589e" filled="f" stroked="t" strokeweight=".586pt" strokecolor="#8585BA">
                <v:path arrowok="t"/>
              </v:shape>
            </v:group>
            <v:group style="position:absolute;left:6941;top:-5565;width:23;height:23" coordorigin="6941,-5565" coordsize="23,23">
              <v:shape style="position:absolute;left:6941;top:-5565;width:23;height:23" coordorigin="6941,-5565" coordsize="23,23" path="m6964,-5565l6941,-5542e" filled="f" stroked="t" strokeweight=".586pt" strokecolor="#8585BA">
                <v:path arrowok="t"/>
              </v:shape>
            </v:group>
            <v:group style="position:absolute;left:6941;top:-5589;width:23;height:23" coordorigin="6941,-5589" coordsize="23,23">
              <v:shape style="position:absolute;left:6941;top:-5589;width:23;height:23" coordorigin="6941,-5589" coordsize="23,23" path="m6964,-5565l6941,-5589e" filled="f" stroked="t" strokeweight=".586pt" strokecolor="#8585BA">
                <v:path arrowok="t"/>
              </v:shape>
            </v:group>
            <v:group style="position:absolute;left:6999;top:-5565;width:23;height:23" coordorigin="6999,-5565" coordsize="23,23">
              <v:shape style="position:absolute;left:6999;top:-5565;width:23;height:23" coordorigin="6999,-5565" coordsize="23,23" path="m7023,-5565l6999,-5542e" filled="f" stroked="t" strokeweight=".586pt" strokecolor="#8585BA">
                <v:path arrowok="t"/>
              </v:shape>
            </v:group>
            <v:group style="position:absolute;left:6999;top:-5589;width:23;height:23" coordorigin="6999,-5589" coordsize="23,23">
              <v:shape style="position:absolute;left:6999;top:-5589;width:23;height:23" coordorigin="6999,-5589" coordsize="23,23" path="m7023,-5565l6999,-5589e" filled="f" stroked="t" strokeweight=".586pt" strokecolor="#8585BA">
                <v:path arrowok="t"/>
              </v:shape>
            </v:group>
            <v:group style="position:absolute;left:7058;top:-5565;width:23;height:23" coordorigin="7058,-5565" coordsize="23,23">
              <v:shape style="position:absolute;left:7058;top:-5565;width:23;height:23" coordorigin="7058,-5565" coordsize="23,23" path="m7082,-5565l7058,-5542e" filled="f" stroked="t" strokeweight=".586pt" strokecolor="#8585BA">
                <v:path arrowok="t"/>
              </v:shape>
            </v:group>
            <v:group style="position:absolute;left:7058;top:-5589;width:23;height:23" coordorigin="7058,-5589" coordsize="23,23">
              <v:shape style="position:absolute;left:7058;top:-5589;width:23;height:23" coordorigin="7058,-5589" coordsize="23,23" path="m7082,-5565l7058,-5589e" filled="f" stroked="t" strokeweight=".586pt" strokecolor="#8585BA">
                <v:path arrowok="t"/>
              </v:shape>
            </v:group>
            <v:group style="position:absolute;left:7117;top:-5565;width:23;height:23" coordorigin="7117,-5565" coordsize="23,23">
              <v:shape style="position:absolute;left:7117;top:-5565;width:23;height:23" coordorigin="7117,-5565" coordsize="23,23" path="m7140,-5565l7117,-5542e" filled="f" stroked="t" strokeweight=".586pt" strokecolor="#8585BA">
                <v:path arrowok="t"/>
              </v:shape>
            </v:group>
            <v:group style="position:absolute;left:7117;top:-5589;width:23;height:23" coordorigin="7117,-5589" coordsize="23,23">
              <v:shape style="position:absolute;left:7117;top:-5589;width:23;height:23" coordorigin="7117,-5589" coordsize="23,23" path="m7140,-5565l7117,-5589e" filled="f" stroked="t" strokeweight=".586pt" strokecolor="#8585BA">
                <v:path arrowok="t"/>
              </v:shape>
            </v:group>
            <v:group style="position:absolute;left:7175;top:-5565;width:23;height:23" coordorigin="7175,-5565" coordsize="23,23">
              <v:shape style="position:absolute;left:7175;top:-5565;width:23;height:23" coordorigin="7175,-5565" coordsize="23,23" path="m7199,-5565l7175,-5542e" filled="f" stroked="t" strokeweight=".586pt" strokecolor="#8585BA">
                <v:path arrowok="t"/>
              </v:shape>
            </v:group>
            <v:group style="position:absolute;left:7175;top:-5589;width:23;height:23" coordorigin="7175,-5589" coordsize="23,23">
              <v:shape style="position:absolute;left:7175;top:-5589;width:23;height:23" coordorigin="7175,-5589" coordsize="23,23" path="m7199,-5565l7175,-5589e" filled="f" stroked="t" strokeweight=".586pt" strokecolor="#8585BA">
                <v:path arrowok="t"/>
              </v:shape>
            </v:group>
            <v:group style="position:absolute;left:7234;top:-5565;width:23;height:23" coordorigin="7234,-5565" coordsize="23,23">
              <v:shape style="position:absolute;left:7234;top:-5565;width:23;height:23" coordorigin="7234,-5565" coordsize="23,23" path="m7257,-5565l7234,-5542e" filled="f" stroked="t" strokeweight=".586pt" strokecolor="#8585BA">
                <v:path arrowok="t"/>
              </v:shape>
            </v:group>
            <v:group style="position:absolute;left:7234;top:-5589;width:23;height:23" coordorigin="7234,-5589" coordsize="23,23">
              <v:shape style="position:absolute;left:7234;top:-5589;width:23;height:23" coordorigin="7234,-5589" coordsize="23,23" path="m7257,-5565l7234,-5589e" filled="f" stroked="t" strokeweight=".586pt" strokecolor="#8585BA">
                <v:path arrowok="t"/>
              </v:shape>
            </v:group>
            <v:group style="position:absolute;left:7293;top:-5565;width:23;height:23" coordorigin="7293,-5565" coordsize="23,23">
              <v:shape style="position:absolute;left:7293;top:-5565;width:23;height:23" coordorigin="7293,-5565" coordsize="23,23" path="m7316,-5565l7293,-5542e" filled="f" stroked="t" strokeweight=".586pt" strokecolor="#8585BA">
                <v:path arrowok="t"/>
              </v:shape>
            </v:group>
            <v:group style="position:absolute;left:7293;top:-5589;width:23;height:23" coordorigin="7293,-5589" coordsize="23,23">
              <v:shape style="position:absolute;left:7293;top:-5589;width:23;height:23" coordorigin="7293,-5589" coordsize="23,23" path="m7316,-5565l7293,-5589e" filled="f" stroked="t" strokeweight=".586pt" strokecolor="#8585BA">
                <v:path arrowok="t"/>
              </v:shape>
            </v:group>
            <v:group style="position:absolute;left:7351;top:-5565;width:23;height:23" coordorigin="7351,-5565" coordsize="23,23">
              <v:shape style="position:absolute;left:7351;top:-5565;width:23;height:23" coordorigin="7351,-5565" coordsize="23,23" path="m7375,-5565l7351,-5542e" filled="f" stroked="t" strokeweight=".586pt" strokecolor="#8585BA">
                <v:path arrowok="t"/>
              </v:shape>
            </v:group>
            <v:group style="position:absolute;left:7351;top:-5589;width:23;height:23" coordorigin="7351,-5589" coordsize="23,23">
              <v:shape style="position:absolute;left:7351;top:-5589;width:23;height:23" coordorigin="7351,-5589" coordsize="23,23" path="m7375,-5565l7351,-5589e" filled="f" stroked="t" strokeweight=".586pt" strokecolor="#8585BA">
                <v:path arrowok="t"/>
              </v:shape>
            </v:group>
            <v:group style="position:absolute;left:7410;top:-5565;width:23;height:23" coordorigin="7410,-5565" coordsize="23,23">
              <v:shape style="position:absolute;left:7410;top:-5565;width:23;height:23" coordorigin="7410,-5565" coordsize="23,23" path="m7433,-5565l7410,-5542e" filled="f" stroked="t" strokeweight=".586pt" strokecolor="#8585BA">
                <v:path arrowok="t"/>
              </v:shape>
            </v:group>
            <v:group style="position:absolute;left:7410;top:-5589;width:23;height:23" coordorigin="7410,-5589" coordsize="23,23">
              <v:shape style="position:absolute;left:7410;top:-5589;width:23;height:23" coordorigin="7410,-5589" coordsize="23,23" path="m7433,-5565l7410,-5589e" filled="f" stroked="t" strokeweight=".586pt" strokecolor="#8585BA">
                <v:path arrowok="t"/>
              </v:shape>
            </v:group>
            <v:group style="position:absolute;left:7469;top:-5565;width:23;height:23" coordorigin="7469,-5565" coordsize="23,23">
              <v:shape style="position:absolute;left:7469;top:-5565;width:23;height:23" coordorigin="7469,-5565" coordsize="23,23" path="m7492,-5565l7469,-5542e" filled="f" stroked="t" strokeweight=".586pt" strokecolor="#8585BA">
                <v:path arrowok="t"/>
              </v:shape>
            </v:group>
            <v:group style="position:absolute;left:7469;top:-5589;width:23;height:23" coordorigin="7469,-5589" coordsize="23,23">
              <v:shape style="position:absolute;left:7469;top:-5589;width:23;height:23" coordorigin="7469,-5589" coordsize="23,23" path="m7492,-5565l7469,-5589e" filled="f" stroked="t" strokeweight=".586pt" strokecolor="#8585BA">
                <v:path arrowok="t"/>
              </v:shape>
            </v:group>
            <v:group style="position:absolute;left:7527;top:-5565;width:23;height:23" coordorigin="7527,-5565" coordsize="23,23">
              <v:shape style="position:absolute;left:7527;top:-5565;width:23;height:23" coordorigin="7527,-5565" coordsize="23,23" path="m7551,-5565l7527,-5542e" filled="f" stroked="t" strokeweight=".586pt" strokecolor="#8585BA">
                <v:path arrowok="t"/>
              </v:shape>
            </v:group>
            <v:group style="position:absolute;left:7527;top:-5589;width:23;height:23" coordorigin="7527,-5589" coordsize="23,23">
              <v:shape style="position:absolute;left:7527;top:-5589;width:23;height:23" coordorigin="7527,-5589" coordsize="23,23" path="m7551,-5565l7527,-5589e" filled="f" stroked="t" strokeweight=".586pt" strokecolor="#8585BA">
                <v:path arrowok="t"/>
              </v:shape>
            </v:group>
            <v:group style="position:absolute;left:7586;top:-5565;width:23;height:23" coordorigin="7586,-5565" coordsize="23,23">
              <v:shape style="position:absolute;left:7586;top:-5565;width:23;height:23" coordorigin="7586,-5565" coordsize="23,23" path="m7609,-5565l7586,-5542e" filled="f" stroked="t" strokeweight=".586pt" strokecolor="#8585BA">
                <v:path arrowok="t"/>
              </v:shape>
            </v:group>
            <v:group style="position:absolute;left:7586;top:-5589;width:23;height:23" coordorigin="7586,-5589" coordsize="23,23">
              <v:shape style="position:absolute;left:7586;top:-5589;width:23;height:23" coordorigin="7586,-5589" coordsize="23,23" path="m7609,-5565l7586,-5589e" filled="f" stroked="t" strokeweight=".586pt" strokecolor="#8585BA">
                <v:path arrowok="t"/>
              </v:shape>
            </v:group>
            <v:group style="position:absolute;left:7644;top:-5565;width:23;height:23" coordorigin="7644,-5565" coordsize="23,23">
              <v:shape style="position:absolute;left:7644;top:-5565;width:23;height:23" coordorigin="7644,-5565" coordsize="23,23" path="m7668,-5565l7644,-5542e" filled="f" stroked="t" strokeweight=".586pt" strokecolor="#8585BA">
                <v:path arrowok="t"/>
              </v:shape>
            </v:group>
            <v:group style="position:absolute;left:7644;top:-5589;width:23;height:23" coordorigin="7644,-5589" coordsize="23,23">
              <v:shape style="position:absolute;left:7644;top:-5589;width:23;height:23" coordorigin="7644,-5589" coordsize="23,23" path="m7668,-5565l7644,-5589e" filled="f" stroked="t" strokeweight=".586pt" strokecolor="#8585BA">
                <v:path arrowok="t"/>
              </v:shape>
            </v:group>
            <v:group style="position:absolute;left:7703;top:-5565;width:23;height:23" coordorigin="7703,-5565" coordsize="23,23">
              <v:shape style="position:absolute;left:7703;top:-5565;width:23;height:23" coordorigin="7703,-5565" coordsize="23,23" path="m7727,-5565l7703,-5542e" filled="f" stroked="t" strokeweight=".586pt" strokecolor="#8585BA">
                <v:path arrowok="t"/>
              </v:shape>
            </v:group>
            <v:group style="position:absolute;left:7703;top:-5589;width:23;height:23" coordorigin="7703,-5589" coordsize="23,23">
              <v:shape style="position:absolute;left:7703;top:-5589;width:23;height:23" coordorigin="7703,-5589" coordsize="23,23" path="m7727,-5565l7703,-5589e" filled="f" stroked="t" strokeweight=".586pt" strokecolor="#8585BA">
                <v:path arrowok="t"/>
              </v:shape>
            </v:group>
            <v:group style="position:absolute;left:7762;top:-5565;width:23;height:23" coordorigin="7762,-5565" coordsize="23,23">
              <v:shape style="position:absolute;left:7762;top:-5565;width:23;height:23" coordorigin="7762,-5565" coordsize="23,23" path="m7785,-5565l7762,-5542e" filled="f" stroked="t" strokeweight=".586pt" strokecolor="#8585BA">
                <v:path arrowok="t"/>
              </v:shape>
            </v:group>
            <v:group style="position:absolute;left:7762;top:-5589;width:23;height:23" coordorigin="7762,-5589" coordsize="23,23">
              <v:shape style="position:absolute;left:7762;top:-5589;width:23;height:23" coordorigin="7762,-5589" coordsize="23,23" path="m7785,-5565l7762,-5589e" filled="f" stroked="t" strokeweight=".586pt" strokecolor="#8585BA">
                <v:path arrowok="t"/>
              </v:shape>
            </v:group>
            <v:group style="position:absolute;left:7820;top:-5565;width:23;height:23" coordorigin="7820,-5565" coordsize="23,23">
              <v:shape style="position:absolute;left:7820;top:-5565;width:23;height:23" coordorigin="7820,-5565" coordsize="23,23" path="m7844,-5565l7820,-5542e" filled="f" stroked="t" strokeweight=".586pt" strokecolor="#8585BA">
                <v:path arrowok="t"/>
              </v:shape>
            </v:group>
            <v:group style="position:absolute;left:7820;top:-5589;width:23;height:23" coordorigin="7820,-5589" coordsize="23,23">
              <v:shape style="position:absolute;left:7820;top:-5589;width:23;height:23" coordorigin="7820,-5589" coordsize="23,23" path="m7844,-5565l7820,-5589e" filled="f" stroked="t" strokeweight=".586pt" strokecolor="#8585BA">
                <v:path arrowok="t"/>
              </v:shape>
            </v:group>
            <v:group style="position:absolute;left:7879;top:-5565;width:23;height:23" coordorigin="7879,-5565" coordsize="23,23">
              <v:shape style="position:absolute;left:7879;top:-5565;width:23;height:23" coordorigin="7879,-5565" coordsize="23,23" path="m7903,-5565l7879,-5542e" filled="f" stroked="t" strokeweight=".586pt" strokecolor="#8585BA">
                <v:path arrowok="t"/>
              </v:shape>
            </v:group>
            <v:group style="position:absolute;left:7879;top:-5589;width:23;height:23" coordorigin="7879,-5589" coordsize="23,23">
              <v:shape style="position:absolute;left:7879;top:-5589;width:23;height:23" coordorigin="7879,-5589" coordsize="23,23" path="m7903,-5565l7879,-5589e" filled="f" stroked="t" strokeweight=".586pt" strokecolor="#8585BA">
                <v:path arrowok="t"/>
              </v:shape>
            </v:group>
            <v:group style="position:absolute;left:7938;top:-5565;width:23;height:23" coordorigin="7938,-5565" coordsize="23,23">
              <v:shape style="position:absolute;left:7938;top:-5565;width:23;height:23" coordorigin="7938,-5565" coordsize="23,23" path="m7961,-5565l7938,-5542e" filled="f" stroked="t" strokeweight=".586pt" strokecolor="#8585BA">
                <v:path arrowok="t"/>
              </v:shape>
            </v:group>
            <v:group style="position:absolute;left:7938;top:-5589;width:23;height:23" coordorigin="7938,-5589" coordsize="23,23">
              <v:shape style="position:absolute;left:7938;top:-5589;width:23;height:23" coordorigin="7938,-5589" coordsize="23,23" path="m7961,-5565l7938,-5589e" filled="f" stroked="t" strokeweight=".586pt" strokecolor="#8585BA">
                <v:path arrowok="t"/>
              </v:shape>
            </v:group>
            <v:group style="position:absolute;left:7996;top:-5565;width:23;height:23" coordorigin="7996,-5565" coordsize="23,23">
              <v:shape style="position:absolute;left:7996;top:-5565;width:23;height:23" coordorigin="7996,-5565" coordsize="23,23" path="m8020,-5565l7996,-5542e" filled="f" stroked="t" strokeweight=".586pt" strokecolor="#8585BA">
                <v:path arrowok="t"/>
              </v:shape>
            </v:group>
            <v:group style="position:absolute;left:7996;top:-5589;width:23;height:23" coordorigin="7996,-5589" coordsize="23,23">
              <v:shape style="position:absolute;left:7996;top:-5589;width:23;height:23" coordorigin="7996,-5589" coordsize="23,23" path="m8020,-5565l7996,-5589e" filled="f" stroked="t" strokeweight=".586pt" strokecolor="#8585BA">
                <v:path arrowok="t"/>
              </v:shape>
            </v:group>
            <v:group style="position:absolute;left:8055;top:-5565;width:23;height:23" coordorigin="8055,-5565" coordsize="23,23">
              <v:shape style="position:absolute;left:8055;top:-5565;width:23;height:23" coordorigin="8055,-5565" coordsize="23,23" path="m8078,-5565l8055,-5542e" filled="f" stroked="t" strokeweight=".586pt" strokecolor="#8585BA">
                <v:path arrowok="t"/>
              </v:shape>
            </v:group>
            <v:group style="position:absolute;left:8055;top:-5589;width:23;height:23" coordorigin="8055,-5589" coordsize="23,23">
              <v:shape style="position:absolute;left:8055;top:-5589;width:23;height:23" coordorigin="8055,-5589" coordsize="23,23" path="m8078,-5565l8055,-5589e" filled="f" stroked="t" strokeweight=".586pt" strokecolor="#8585BA">
                <v:path arrowok="t"/>
              </v:shape>
            </v:group>
            <v:group style="position:absolute;left:8114;top:-5565;width:23;height:23" coordorigin="8114,-5565" coordsize="23,23">
              <v:shape style="position:absolute;left:8114;top:-5565;width:23;height:23" coordorigin="8114,-5565" coordsize="23,23" path="m8137,-5565l8114,-5542e" filled="f" stroked="t" strokeweight=".586pt" strokecolor="#8585BA">
                <v:path arrowok="t"/>
              </v:shape>
            </v:group>
            <v:group style="position:absolute;left:8114;top:-5589;width:23;height:23" coordorigin="8114,-5589" coordsize="23,23">
              <v:shape style="position:absolute;left:8114;top:-5589;width:23;height:23" coordorigin="8114,-5589" coordsize="23,23" path="m8137,-5565l8114,-5589e" filled="f" stroked="t" strokeweight=".586pt" strokecolor="#8585BA">
                <v:path arrowok="t"/>
              </v:shape>
            </v:group>
            <v:group style="position:absolute;left:8172;top:-5565;width:23;height:23" coordorigin="8172,-5565" coordsize="23,23">
              <v:shape style="position:absolute;left:8172;top:-5565;width:23;height:23" coordorigin="8172,-5565" coordsize="23,23" path="m8196,-5565l8172,-5542e" filled="f" stroked="t" strokeweight=".586pt" strokecolor="#8585BA">
                <v:path arrowok="t"/>
              </v:shape>
            </v:group>
            <v:group style="position:absolute;left:8172;top:-5589;width:23;height:23" coordorigin="8172,-5589" coordsize="23,23">
              <v:shape style="position:absolute;left:8172;top:-5589;width:23;height:23" coordorigin="8172,-5589" coordsize="23,23" path="m8196,-5565l8172,-5589e" filled="f" stroked="t" strokeweight=".586pt" strokecolor="#8585BA">
                <v:path arrowok="t"/>
              </v:shape>
            </v:group>
            <v:group style="position:absolute;left:8231;top:-5565;width:23;height:23" coordorigin="8231,-5565" coordsize="23,23">
              <v:shape style="position:absolute;left:8231;top:-5565;width:23;height:23" coordorigin="8231,-5565" coordsize="23,23" path="m8254,-5565l8231,-5542e" filled="f" stroked="t" strokeweight=".586pt" strokecolor="#8585BA">
                <v:path arrowok="t"/>
              </v:shape>
            </v:group>
            <v:group style="position:absolute;left:8231;top:-5589;width:23;height:23" coordorigin="8231,-5589" coordsize="23,23">
              <v:shape style="position:absolute;left:8231;top:-5589;width:23;height:23" coordorigin="8231,-5589" coordsize="23,23" path="m8254,-5565l8231,-5589e" filled="f" stroked="t" strokeweight=".586pt" strokecolor="#8585BA">
                <v:path arrowok="t"/>
              </v:shape>
            </v:group>
            <v:group style="position:absolute;left:8289;top:-5565;width:23;height:23" coordorigin="8289,-5565" coordsize="23,23">
              <v:shape style="position:absolute;left:8289;top:-5565;width:23;height:23" coordorigin="8289,-5565" coordsize="23,23" path="m8313,-5565l8289,-5542e" filled="f" stroked="t" strokeweight=".586pt" strokecolor="#8585BA">
                <v:path arrowok="t"/>
              </v:shape>
            </v:group>
            <v:group style="position:absolute;left:8289;top:-5589;width:23;height:23" coordorigin="8289,-5589" coordsize="23,23">
              <v:shape style="position:absolute;left:8289;top:-5589;width:23;height:23" coordorigin="8289,-5589" coordsize="23,23" path="m8313,-5565l8289,-5589e" filled="f" stroked="t" strokeweight=".586pt" strokecolor="#8585BA">
                <v:path arrowok="t"/>
              </v:shape>
            </v:group>
            <v:group style="position:absolute;left:8348;top:-5565;width:23;height:23" coordorigin="8348,-5565" coordsize="23,23">
              <v:shape style="position:absolute;left:8348;top:-5565;width:23;height:23" coordorigin="8348,-5565" coordsize="23,23" path="m8372,-5565l8348,-5542e" filled="f" stroked="t" strokeweight=".586pt" strokecolor="#8585BA">
                <v:path arrowok="t"/>
              </v:shape>
            </v:group>
            <v:group style="position:absolute;left:8348;top:-5589;width:23;height:23" coordorigin="8348,-5589" coordsize="23,23">
              <v:shape style="position:absolute;left:8348;top:-5589;width:23;height:23" coordorigin="8348,-5589" coordsize="23,23" path="m8372,-5565l8348,-5589e" filled="f" stroked="t" strokeweight=".586pt" strokecolor="#8585BA">
                <v:path arrowok="t"/>
              </v:shape>
            </v:group>
            <v:group style="position:absolute;left:8407;top:-5565;width:23;height:23" coordorigin="8407,-5565" coordsize="23,23">
              <v:shape style="position:absolute;left:8407;top:-5565;width:23;height:23" coordorigin="8407,-5565" coordsize="23,23" path="m8430,-5565l8407,-5542e" filled="f" stroked="t" strokeweight=".586pt" strokecolor="#8585BA">
                <v:path arrowok="t"/>
              </v:shape>
            </v:group>
            <v:group style="position:absolute;left:8407;top:-5589;width:23;height:23" coordorigin="8407,-5589" coordsize="23,23">
              <v:shape style="position:absolute;left:8407;top:-5589;width:23;height:23" coordorigin="8407,-5589" coordsize="23,23" path="m8430,-5565l8407,-5589e" filled="f" stroked="t" strokeweight=".586pt" strokecolor="#8585BA">
                <v:path arrowok="t"/>
              </v:shape>
            </v:group>
            <v:group style="position:absolute;left:8465;top:-5565;width:23;height:23" coordorigin="8465,-5565" coordsize="23,23">
              <v:shape style="position:absolute;left:8465;top:-5565;width:23;height:23" coordorigin="8465,-5565" coordsize="23,23" path="m8489,-5565l8465,-5542e" filled="f" stroked="t" strokeweight=".586pt" strokecolor="#8585BA">
                <v:path arrowok="t"/>
              </v:shape>
            </v:group>
            <v:group style="position:absolute;left:8465;top:-5589;width:23;height:23" coordorigin="8465,-5589" coordsize="23,23">
              <v:shape style="position:absolute;left:8465;top:-5589;width:23;height:23" coordorigin="8465,-5589" coordsize="23,23" path="m8489,-5565l8465,-5589e" filled="f" stroked="t" strokeweight=".586pt" strokecolor="#8585BA">
                <v:path arrowok="t"/>
              </v:shape>
            </v:group>
            <v:group style="position:absolute;left:8524;top:-5565;width:23;height:23" coordorigin="8524,-5565" coordsize="23,23">
              <v:shape style="position:absolute;left:8524;top:-5565;width:23;height:23" coordorigin="8524,-5565" coordsize="23,23" path="m8548,-5565l8524,-5542e" filled="f" stroked="t" strokeweight=".586pt" strokecolor="#8585BA">
                <v:path arrowok="t"/>
              </v:shape>
            </v:group>
            <v:group style="position:absolute;left:8524;top:-5589;width:23;height:23" coordorigin="8524,-5589" coordsize="23,23">
              <v:shape style="position:absolute;left:8524;top:-5589;width:23;height:23" coordorigin="8524,-5589" coordsize="23,23" path="m8548,-5565l8524,-5589e" filled="f" stroked="t" strokeweight=".586pt" strokecolor="#8585BA">
                <v:path arrowok="t"/>
              </v:shape>
            </v:group>
            <v:group style="position:absolute;left:8583;top:-5565;width:23;height:23" coordorigin="8583,-5565" coordsize="23,23">
              <v:shape style="position:absolute;left:8583;top:-5565;width:23;height:23" coordorigin="8583,-5565" coordsize="23,23" path="m8606,-5565l8583,-5542e" filled="f" stroked="t" strokeweight=".586pt" strokecolor="#8585BA">
                <v:path arrowok="t"/>
              </v:shape>
            </v:group>
            <v:group style="position:absolute;left:8583;top:-5589;width:23;height:23" coordorigin="8583,-5589" coordsize="23,23">
              <v:shape style="position:absolute;left:8583;top:-5589;width:23;height:23" coordorigin="8583,-5589" coordsize="23,23" path="m8606,-5565l8583,-5589e" filled="f" stroked="t" strokeweight=".586pt" strokecolor="#8585BA">
                <v:path arrowok="t"/>
              </v:shape>
            </v:group>
            <v:group style="position:absolute;left:8641;top:-5565;width:23;height:23" coordorigin="8641,-5565" coordsize="23,23">
              <v:shape style="position:absolute;left:8641;top:-5565;width:23;height:23" coordorigin="8641,-5565" coordsize="23,23" path="m8665,-5565l8641,-5542e" filled="f" stroked="t" strokeweight=".586pt" strokecolor="#8585BA">
                <v:path arrowok="t"/>
              </v:shape>
            </v:group>
            <v:group style="position:absolute;left:8641;top:-5589;width:23;height:23" coordorigin="8641,-5589" coordsize="23,23">
              <v:shape style="position:absolute;left:8641;top:-5589;width:23;height:23" coordorigin="8641,-5589" coordsize="23,23" path="m8665,-5565l8641,-5589e" filled="f" stroked="t" strokeweight=".586pt" strokecolor="#8585BA">
                <v:path arrowok="t"/>
              </v:shape>
            </v:group>
            <v:group style="position:absolute;left:8700;top:-5565;width:23;height:23" coordorigin="8700,-5565" coordsize="23,23">
              <v:shape style="position:absolute;left:8700;top:-5565;width:23;height:23" coordorigin="8700,-5565" coordsize="23,23" path="m8723,-5565l8700,-5542e" filled="f" stroked="t" strokeweight=".586pt" strokecolor="#8585BA">
                <v:path arrowok="t"/>
              </v:shape>
            </v:group>
            <v:group style="position:absolute;left:8700;top:-5589;width:23;height:23" coordorigin="8700,-5589" coordsize="23,23">
              <v:shape style="position:absolute;left:8700;top:-5589;width:23;height:23" coordorigin="8700,-5589" coordsize="23,23" path="m8723,-5565l8700,-5589e" filled="f" stroked="t" strokeweight=".586pt" strokecolor="#8585BA">
                <v:path arrowok="t"/>
              </v:shape>
            </v:group>
            <v:group style="position:absolute;left:8759;top:-5565;width:23;height:23" coordorigin="8759,-5565" coordsize="23,23">
              <v:shape style="position:absolute;left:8759;top:-5565;width:23;height:23" coordorigin="8759,-5565" coordsize="23,23" path="m8782,-5565l8759,-5542e" filled="f" stroked="t" strokeweight=".586pt" strokecolor="#8585BA">
                <v:path arrowok="t"/>
              </v:shape>
            </v:group>
            <v:group style="position:absolute;left:8759;top:-5589;width:23;height:23" coordorigin="8759,-5589" coordsize="23,23">
              <v:shape style="position:absolute;left:8759;top:-5589;width:23;height:23" coordorigin="8759,-5589" coordsize="23,23" path="m8782,-5565l8759,-5589e" filled="f" stroked="t" strokeweight=".586pt" strokecolor="#8585BA">
                <v:path arrowok="t"/>
              </v:shape>
            </v:group>
            <v:group style="position:absolute;left:8817;top:-5565;width:23;height:23" coordorigin="8817,-5565" coordsize="23,23">
              <v:shape style="position:absolute;left:8817;top:-5565;width:23;height:23" coordorigin="8817,-5565" coordsize="23,23" path="m8841,-5565l8817,-5542e" filled="f" stroked="t" strokeweight=".586pt" strokecolor="#8585BA">
                <v:path arrowok="t"/>
              </v:shape>
            </v:group>
            <v:group style="position:absolute;left:8817;top:-5589;width:23;height:23" coordorigin="8817,-5589" coordsize="23,23">
              <v:shape style="position:absolute;left:8817;top:-5589;width:23;height:23" coordorigin="8817,-5589" coordsize="23,23" path="m8841,-5565l8817,-5589e" filled="f" stroked="t" strokeweight=".586pt" strokecolor="#8585BA">
                <v:path arrowok="t"/>
              </v:shape>
            </v:group>
            <v:group style="position:absolute;left:8876;top:-5565;width:23;height:23" coordorigin="8876,-5565" coordsize="23,23">
              <v:shape style="position:absolute;left:8876;top:-5565;width:23;height:23" coordorigin="8876,-5565" coordsize="23,23" path="m8899,-5565l8876,-5542e" filled="f" stroked="t" strokeweight=".586pt" strokecolor="#8585BA">
                <v:path arrowok="t"/>
              </v:shape>
            </v:group>
            <v:group style="position:absolute;left:8876;top:-5589;width:23;height:23" coordorigin="8876,-5589" coordsize="23,23">
              <v:shape style="position:absolute;left:8876;top:-5589;width:23;height:23" coordorigin="8876,-5589" coordsize="23,23" path="m8899,-5565l8876,-5589e" filled="f" stroked="t" strokeweight=".586pt" strokecolor="#8585BA">
                <v:path arrowok="t"/>
              </v:shape>
            </v:group>
            <v:group style="position:absolute;left:8935;top:-5565;width:23;height:23" coordorigin="8935,-5565" coordsize="23,23">
              <v:shape style="position:absolute;left:8935;top:-5565;width:23;height:23" coordorigin="8935,-5565" coordsize="23,23" path="m8958,-5565l8935,-5542e" filled="f" stroked="t" strokeweight=".586pt" strokecolor="#8585BA">
                <v:path arrowok="t"/>
              </v:shape>
            </v:group>
            <v:group style="position:absolute;left:8935;top:-5589;width:23;height:23" coordorigin="8935,-5589" coordsize="23,23">
              <v:shape style="position:absolute;left:8935;top:-5589;width:23;height:23" coordorigin="8935,-5589" coordsize="23,23" path="m8958,-5565l8935,-5589e" filled="f" stroked="t" strokeweight=".586pt" strokecolor="#8585BA">
                <v:path arrowok="t"/>
              </v:shape>
            </v:group>
            <v:group style="position:absolute;left:8993;top:-5565;width:23;height:23" coordorigin="8993,-5565" coordsize="23,23">
              <v:shape style="position:absolute;left:8993;top:-5565;width:23;height:23" coordorigin="8993,-5565" coordsize="23,23" path="m9017,-5565l8993,-5542e" filled="f" stroked="t" strokeweight=".586pt" strokecolor="#8585BA">
                <v:path arrowok="t"/>
              </v:shape>
            </v:group>
            <v:group style="position:absolute;left:8993;top:-5589;width:23;height:23" coordorigin="8993,-5589" coordsize="23,23">
              <v:shape style="position:absolute;left:8993;top:-5589;width:23;height:23" coordorigin="8993,-5589" coordsize="23,23" path="m9017,-5565l8993,-5589e" filled="f" stroked="t" strokeweight=".586pt" strokecolor="#8585BA">
                <v:path arrowok="t"/>
              </v:shape>
            </v:group>
            <v:group style="position:absolute;left:9052;top:-5565;width:23;height:23" coordorigin="9052,-5565" coordsize="23,23">
              <v:shape style="position:absolute;left:9052;top:-5565;width:23;height:23" coordorigin="9052,-5565" coordsize="23,23" path="m9075,-5565l9052,-5542e" filled="f" stroked="t" strokeweight=".586pt" strokecolor="#8585BA">
                <v:path arrowok="t"/>
              </v:shape>
            </v:group>
            <v:group style="position:absolute;left:9052;top:-5589;width:23;height:23" coordorigin="9052,-5589" coordsize="23,23">
              <v:shape style="position:absolute;left:9052;top:-5589;width:23;height:23" coordorigin="9052,-5589" coordsize="23,23" path="m9075,-5565l9052,-5589e" filled="f" stroked="t" strokeweight=".586pt" strokecolor="#8585BA">
                <v:path arrowok="t"/>
              </v:shape>
            </v:group>
            <v:group style="position:absolute;left:9110;top:-5565;width:23;height:23" coordorigin="9110,-5565" coordsize="23,23">
              <v:shape style="position:absolute;left:9110;top:-5565;width:23;height:23" coordorigin="9110,-5565" coordsize="23,23" path="m9134,-5565l9110,-5542e" filled="f" stroked="t" strokeweight=".586pt" strokecolor="#8585BA">
                <v:path arrowok="t"/>
              </v:shape>
            </v:group>
            <v:group style="position:absolute;left:9110;top:-5589;width:23;height:23" coordorigin="9110,-5589" coordsize="23,23">
              <v:shape style="position:absolute;left:9110;top:-5589;width:23;height:23" coordorigin="9110,-5589" coordsize="23,23" path="m9134,-5565l9110,-5589e" filled="f" stroked="t" strokeweight=".586pt" strokecolor="#8585BA">
                <v:path arrowok="t"/>
              </v:shape>
            </v:group>
            <v:group style="position:absolute;left:9169;top:-5565;width:23;height:23" coordorigin="9169,-5565" coordsize="23,23">
              <v:shape style="position:absolute;left:9169;top:-5565;width:23;height:23" coordorigin="9169,-5565" coordsize="23,23" path="m9193,-5565l9169,-5542e" filled="f" stroked="t" strokeweight=".586pt" strokecolor="#8585BA">
                <v:path arrowok="t"/>
              </v:shape>
            </v:group>
            <v:group style="position:absolute;left:9169;top:-5589;width:23;height:23" coordorigin="9169,-5589" coordsize="23,23">
              <v:shape style="position:absolute;left:9169;top:-5589;width:23;height:23" coordorigin="9169,-5589" coordsize="23,23" path="m9193,-5565l9169,-5589e" filled="f" stroked="t" strokeweight=".586pt" strokecolor="#8585BA">
                <v:path arrowok="t"/>
              </v:shape>
            </v:group>
            <v:group style="position:absolute;left:9228;top:-5565;width:23;height:23" coordorigin="9228,-5565" coordsize="23,23">
              <v:shape style="position:absolute;left:9228;top:-5565;width:23;height:23" coordorigin="9228,-5565" coordsize="23,23" path="m9251,-5565l9228,-5542e" filled="f" stroked="t" strokeweight=".586pt" strokecolor="#8585BA">
                <v:path arrowok="t"/>
              </v:shape>
            </v:group>
            <v:group style="position:absolute;left:9228;top:-5589;width:23;height:23" coordorigin="9228,-5589" coordsize="23,23">
              <v:shape style="position:absolute;left:9228;top:-5589;width:23;height:23" coordorigin="9228,-5589" coordsize="23,23" path="m9251,-5565l9228,-5589e" filled="f" stroked="t" strokeweight=".586pt" strokecolor="#8585BA">
                <v:path arrowok="t"/>
              </v:shape>
            </v:group>
            <v:group style="position:absolute;left:9286;top:-5565;width:23;height:23" coordorigin="9286,-5565" coordsize="23,23">
              <v:shape style="position:absolute;left:9286;top:-5565;width:23;height:23" coordorigin="9286,-5565" coordsize="23,23" path="m9310,-5565l9286,-5542e" filled="f" stroked="t" strokeweight=".586pt" strokecolor="#8585BA">
                <v:path arrowok="t"/>
              </v:shape>
            </v:group>
            <v:group style="position:absolute;left:9286;top:-5589;width:23;height:23" coordorigin="9286,-5589" coordsize="23,23">
              <v:shape style="position:absolute;left:9286;top:-5589;width:23;height:23" coordorigin="9286,-5589" coordsize="23,23" path="m9310,-5565l9286,-5589e" filled="f" stroked="t" strokeweight=".586pt" strokecolor="#8585BA">
                <v:path arrowok="t"/>
              </v:shape>
            </v:group>
            <v:group style="position:absolute;left:9345;top:-5565;width:23;height:23" coordorigin="9345,-5565" coordsize="23,23">
              <v:shape style="position:absolute;left:9345;top:-5565;width:23;height:23" coordorigin="9345,-5565" coordsize="23,23" path="m9368,-5565l9345,-5542e" filled="f" stroked="t" strokeweight=".586pt" strokecolor="#8585BA">
                <v:path arrowok="t"/>
              </v:shape>
            </v:group>
            <v:group style="position:absolute;left:9345;top:-5589;width:23;height:23" coordorigin="9345,-5589" coordsize="23,23">
              <v:shape style="position:absolute;left:9345;top:-5589;width:23;height:23" coordorigin="9345,-5589" coordsize="23,23" path="m9368,-5565l9345,-5589e" filled="f" stroked="t" strokeweight=".586pt" strokecolor="#8585BA">
                <v:path arrowok="t"/>
              </v:shape>
            </v:group>
            <v:group style="position:absolute;left:9404;top:-5565;width:23;height:23" coordorigin="9404,-5565" coordsize="23,23">
              <v:shape style="position:absolute;left:9404;top:-5565;width:23;height:23" coordorigin="9404,-5565" coordsize="23,23" path="m9427,-5565l9404,-5542e" filled="f" stroked="t" strokeweight=".586pt" strokecolor="#8585BA">
                <v:path arrowok="t"/>
              </v:shape>
            </v:group>
            <v:group style="position:absolute;left:9404;top:-5589;width:23;height:23" coordorigin="9404,-5589" coordsize="23,23">
              <v:shape style="position:absolute;left:9404;top:-5589;width:23;height:23" coordorigin="9404,-5589" coordsize="23,23" path="m9427,-5565l9404,-5589e" filled="f" stroked="t" strokeweight=".586pt" strokecolor="#8585BA">
                <v:path arrowok="t"/>
              </v:shape>
            </v:group>
            <v:group style="position:absolute;left:9462;top:-5565;width:23;height:23" coordorigin="9462,-5565" coordsize="23,23">
              <v:shape style="position:absolute;left:9462;top:-5565;width:23;height:23" coordorigin="9462,-5565" coordsize="23,23" path="m9486,-5565l9462,-5542e" filled="f" stroked="t" strokeweight=".586pt" strokecolor="#8585BA">
                <v:path arrowok="t"/>
              </v:shape>
            </v:group>
            <v:group style="position:absolute;left:9462;top:-5589;width:23;height:23" coordorigin="9462,-5589" coordsize="23,23">
              <v:shape style="position:absolute;left:9462;top:-5589;width:23;height:23" coordorigin="9462,-5589" coordsize="23,23" path="m9486,-5565l9462,-5589e" filled="f" stroked="t" strokeweight=".586pt" strokecolor="#8585BA">
                <v:path arrowok="t"/>
              </v:shape>
            </v:group>
            <v:group style="position:absolute;left:9521;top:-5565;width:23;height:23" coordorigin="9521,-5565" coordsize="23,23">
              <v:shape style="position:absolute;left:9521;top:-5565;width:23;height:23" coordorigin="9521,-5565" coordsize="23,23" path="m9544,-5565l9521,-5542e" filled="f" stroked="t" strokeweight=".586pt" strokecolor="#8585BA">
                <v:path arrowok="t"/>
              </v:shape>
            </v:group>
            <v:group style="position:absolute;left:9521;top:-5589;width:23;height:23" coordorigin="9521,-5589" coordsize="23,23">
              <v:shape style="position:absolute;left:9521;top:-5589;width:23;height:23" coordorigin="9521,-5589" coordsize="23,23" path="m9544,-5565l9521,-5589e" filled="f" stroked="t" strokeweight=".586pt" strokecolor="#8585BA">
                <v:path arrowok="t"/>
              </v:shape>
            </v:group>
            <v:group style="position:absolute;left:9580;top:-5565;width:23;height:23" coordorigin="9580,-5565" coordsize="23,23">
              <v:shape style="position:absolute;left:9580;top:-5565;width:23;height:23" coordorigin="9580,-5565" coordsize="23,23" path="m9603,-5565l9580,-5542e" filled="f" stroked="t" strokeweight=".586pt" strokecolor="#8585BA">
                <v:path arrowok="t"/>
              </v:shape>
            </v:group>
            <v:group style="position:absolute;left:9580;top:-5589;width:23;height:23" coordorigin="9580,-5589" coordsize="23,23">
              <v:shape style="position:absolute;left:9580;top:-5589;width:23;height:23" coordorigin="9580,-5589" coordsize="23,23" path="m9603,-5565l9580,-5589e" filled="f" stroked="t" strokeweight=".586pt" strokecolor="#8585BA">
                <v:path arrowok="t"/>
              </v:shape>
            </v:group>
            <v:group style="position:absolute;left:9638;top:-5565;width:23;height:23" coordorigin="9638,-5565" coordsize="23,23">
              <v:shape style="position:absolute;left:9638;top:-5565;width:23;height:23" coordorigin="9638,-5565" coordsize="23,23" path="m9662,-5565l9638,-5542e" filled="f" stroked="t" strokeweight=".586pt" strokecolor="#8585BA">
                <v:path arrowok="t"/>
              </v:shape>
            </v:group>
            <v:group style="position:absolute;left:9638;top:-5589;width:23;height:23" coordorigin="9638,-5589" coordsize="23,23">
              <v:shape style="position:absolute;left:9638;top:-5589;width:23;height:23" coordorigin="9638,-5589" coordsize="23,23" path="m9662,-5565l9638,-5589e" filled="f" stroked="t" strokeweight=".586pt" strokecolor="#8585BA">
                <v:path arrowok="t"/>
              </v:shape>
            </v:group>
            <v:group style="position:absolute;left:9697;top:-5565;width:23;height:23" coordorigin="9697,-5565" coordsize="23,23">
              <v:shape style="position:absolute;left:9697;top:-5565;width:23;height:23" coordorigin="9697,-5565" coordsize="23,23" path="m9720,-5565l9697,-5542e" filled="f" stroked="t" strokeweight=".586pt" strokecolor="#8585BA">
                <v:path arrowok="t"/>
              </v:shape>
            </v:group>
            <v:group style="position:absolute;left:9697;top:-5589;width:23;height:23" coordorigin="9697,-5589" coordsize="23,23">
              <v:shape style="position:absolute;left:9697;top:-5589;width:23;height:23" coordorigin="9697,-5589" coordsize="23,23" path="m9720,-5565l9697,-5589e" filled="f" stroked="t" strokeweight=".586pt" strokecolor="#8585BA">
                <v:path arrowok="t"/>
              </v:shape>
            </v:group>
            <v:group style="position:absolute;left:9756;top:-5565;width:23;height:23" coordorigin="9756,-5565" coordsize="23,23">
              <v:shape style="position:absolute;left:9756;top:-5565;width:23;height:23" coordorigin="9756,-5565" coordsize="23,23" path="m9779,-5565l9756,-5542e" filled="f" stroked="t" strokeweight=".586pt" strokecolor="#8585BA">
                <v:path arrowok="t"/>
              </v:shape>
            </v:group>
            <v:group style="position:absolute;left:9756;top:-5589;width:23;height:23" coordorigin="9756,-5589" coordsize="23,23">
              <v:shape style="position:absolute;left:9756;top:-5589;width:23;height:23" coordorigin="9756,-5589" coordsize="23,23" path="m9779,-5565l9756,-5589e" filled="f" stroked="t" strokeweight=".586pt" strokecolor="#8585BA">
                <v:path arrowok="t"/>
              </v:shape>
            </v:group>
            <v:group style="position:absolute;left:9814;top:-5565;width:23;height:23" coordorigin="9814,-5565" coordsize="23,23">
              <v:shape style="position:absolute;left:9814;top:-5565;width:23;height:23" coordorigin="9814,-5565" coordsize="23,23" path="m9838,-5565l9814,-5542e" filled="f" stroked="t" strokeweight=".586pt" strokecolor="#8585BA">
                <v:path arrowok="t"/>
              </v:shape>
            </v:group>
            <v:group style="position:absolute;left:9814;top:-5589;width:23;height:23" coordorigin="9814,-5589" coordsize="23,23">
              <v:shape style="position:absolute;left:9814;top:-5589;width:23;height:23" coordorigin="9814,-5589" coordsize="23,23" path="m9838,-5565l9814,-5589e" filled="f" stroked="t" strokeweight=".586pt" strokecolor="#8585BA">
                <v:path arrowok="t"/>
              </v:shape>
            </v:group>
            <v:group style="position:absolute;left:9873;top:-5565;width:23;height:23" coordorigin="9873,-5565" coordsize="23,23">
              <v:shape style="position:absolute;left:9873;top:-5565;width:23;height:23" coordorigin="9873,-5565" coordsize="23,23" path="m9896,-5565l9873,-5542e" filled="f" stroked="t" strokeweight=".586pt" strokecolor="#8585BA">
                <v:path arrowok="t"/>
              </v:shape>
            </v:group>
            <v:group style="position:absolute;left:9873;top:-5589;width:23;height:23" coordorigin="9873,-5589" coordsize="23,23">
              <v:shape style="position:absolute;left:9873;top:-5589;width:23;height:23" coordorigin="9873,-5589" coordsize="23,23" path="m9896,-5565l9873,-5589e" filled="f" stroked="t" strokeweight=".586pt" strokecolor="#8585BA">
                <v:path arrowok="t"/>
              </v:shape>
            </v:group>
            <v:group style="position:absolute;left:9931;top:-5565;width:23;height:23" coordorigin="9931,-5565" coordsize="23,23">
              <v:shape style="position:absolute;left:9931;top:-5565;width:23;height:23" coordorigin="9931,-5565" coordsize="23,23" path="m9955,-5565l9931,-5542e" filled="f" stroked="t" strokeweight=".586pt" strokecolor="#8585BA">
                <v:path arrowok="t"/>
              </v:shape>
            </v:group>
            <v:group style="position:absolute;left:9931;top:-5589;width:23;height:23" coordorigin="9931,-5589" coordsize="23,23">
              <v:shape style="position:absolute;left:9931;top:-5589;width:23;height:23" coordorigin="9931,-5589" coordsize="23,23" path="m9955,-5565l9931,-5589e" filled="f" stroked="t" strokeweight=".586pt" strokecolor="#8585BA">
                <v:path arrowok="t"/>
              </v:shape>
            </v:group>
            <v:group style="position:absolute;left:9990;top:-5565;width:23;height:23" coordorigin="9990,-5565" coordsize="23,23">
              <v:shape style="position:absolute;left:9990;top:-5565;width:23;height:23" coordorigin="9990,-5565" coordsize="23,23" path="m10014,-5565l9990,-5542e" filled="f" stroked="t" strokeweight=".586pt" strokecolor="#8585BA">
                <v:path arrowok="t"/>
              </v:shape>
            </v:group>
            <v:group style="position:absolute;left:9990;top:-5589;width:23;height:23" coordorigin="9990,-5589" coordsize="23,23">
              <v:shape style="position:absolute;left:9990;top:-5589;width:23;height:23" coordorigin="9990,-5589" coordsize="23,23" path="m10014,-5565l9990,-5589e" filled="f" stroked="t" strokeweight=".586pt" strokecolor="#8585BA">
                <v:path arrowok="t"/>
              </v:shape>
            </v:group>
            <v:group style="position:absolute;left:10049;top:-5565;width:23;height:23" coordorigin="10049,-5565" coordsize="23,23">
              <v:shape style="position:absolute;left:10049;top:-5565;width:23;height:23" coordorigin="10049,-5565" coordsize="23,23" path="m10072,-5565l10049,-5542e" filled="f" stroked="t" strokeweight=".586pt" strokecolor="#8585BA">
                <v:path arrowok="t"/>
              </v:shape>
            </v:group>
            <v:group style="position:absolute;left:10049;top:-5589;width:23;height:23" coordorigin="10049,-5589" coordsize="23,23">
              <v:shape style="position:absolute;left:10049;top:-5589;width:23;height:23" coordorigin="10049,-5589" coordsize="23,23" path="m10072,-5565l10049,-5589e" filled="f" stroked="t" strokeweight=".586pt" strokecolor="#8585BA">
                <v:path arrowok="t"/>
              </v:shape>
            </v:group>
            <v:group style="position:absolute;left:10107;top:-5565;width:23;height:23" coordorigin="10107,-5565" coordsize="23,23">
              <v:shape style="position:absolute;left:10107;top:-5565;width:23;height:23" coordorigin="10107,-5565" coordsize="23,23" path="m10131,-5565l10107,-5542e" filled="f" stroked="t" strokeweight=".586pt" strokecolor="#8585BA">
                <v:path arrowok="t"/>
              </v:shape>
            </v:group>
            <v:group style="position:absolute;left:10107;top:-5589;width:23;height:23" coordorigin="10107,-5589" coordsize="23,23">
              <v:shape style="position:absolute;left:10107;top:-5589;width:23;height:23" coordorigin="10107,-5589" coordsize="23,23" path="m10131,-5565l10107,-5589e" filled="f" stroked="t" strokeweight=".586pt" strokecolor="#8585BA">
                <v:path arrowok="t"/>
              </v:shape>
            </v:group>
            <v:group style="position:absolute;left:10166;top:-5565;width:23;height:23" coordorigin="10166,-5565" coordsize="23,23">
              <v:shape style="position:absolute;left:10166;top:-5565;width:23;height:23" coordorigin="10166,-5565" coordsize="23,23" path="m10189,-5565l10166,-5542e" filled="f" stroked="t" strokeweight=".586pt" strokecolor="#8585BA">
                <v:path arrowok="t"/>
              </v:shape>
            </v:group>
            <v:group style="position:absolute;left:10166;top:-5589;width:23;height:23" coordorigin="10166,-5589" coordsize="23,23">
              <v:shape style="position:absolute;left:10166;top:-5589;width:23;height:23" coordorigin="10166,-5589" coordsize="23,23" path="m10189,-5565l10166,-5589e" filled="f" stroked="t" strokeweight=".586pt" strokecolor="#8585BA">
                <v:path arrowok="t"/>
              </v:shape>
            </v:group>
            <v:group style="position:absolute;left:10225;top:-5565;width:23;height:23" coordorigin="10225,-5565" coordsize="23,23">
              <v:shape style="position:absolute;left:10225;top:-5565;width:23;height:23" coordorigin="10225,-5565" coordsize="23,23" path="m10248,-5565l10225,-5542e" filled="f" stroked="t" strokeweight=".586pt" strokecolor="#8585BA">
                <v:path arrowok="t"/>
              </v:shape>
            </v:group>
            <v:group style="position:absolute;left:10225;top:-5589;width:23;height:23" coordorigin="10225,-5589" coordsize="23,23">
              <v:shape style="position:absolute;left:10225;top:-5589;width:23;height:23" coordorigin="10225,-5589" coordsize="23,23" path="m10248,-5565l10225,-5589e" filled="f" stroked="t" strokeweight=".586pt" strokecolor="#8585BA">
                <v:path arrowok="t"/>
              </v:shape>
            </v:group>
            <v:group style="position:absolute;left:10283;top:-5565;width:23;height:23" coordorigin="10283,-5565" coordsize="23,23">
              <v:shape style="position:absolute;left:10283;top:-5565;width:23;height:23" coordorigin="10283,-5565" coordsize="23,23" path="m10307,-5565l10283,-5542e" filled="f" stroked="t" strokeweight=".586pt" strokecolor="#8585BA">
                <v:path arrowok="t"/>
              </v:shape>
            </v:group>
            <v:group style="position:absolute;left:10283;top:-5589;width:23;height:23" coordorigin="10283,-5589" coordsize="23,23">
              <v:shape style="position:absolute;left:10283;top:-5589;width:23;height:23" coordorigin="10283,-5589" coordsize="23,23" path="m10307,-5565l10283,-5589e" filled="f" stroked="t" strokeweight=".586pt" strokecolor="#8585BA">
                <v:path arrowok="t"/>
              </v:shape>
            </v:group>
            <v:group style="position:absolute;left:10342;top:-5565;width:23;height:23" coordorigin="10342,-5565" coordsize="23,23">
              <v:shape style="position:absolute;left:10342;top:-5565;width:23;height:23" coordorigin="10342,-5565" coordsize="23,23" path="m10365,-5565l10342,-5542e" filled="f" stroked="t" strokeweight=".586pt" strokecolor="#8585BA">
                <v:path arrowok="t"/>
              </v:shape>
            </v:group>
            <v:group style="position:absolute;left:10342;top:-5589;width:23;height:23" coordorigin="10342,-5589" coordsize="23,23">
              <v:shape style="position:absolute;left:10342;top:-5589;width:23;height:23" coordorigin="10342,-5589" coordsize="23,23" path="m10365,-5565l10342,-5589e" filled="f" stroked="t" strokeweight=".586pt" strokecolor="#8585BA">
                <v:path arrowok="t"/>
              </v:shape>
            </v:group>
            <v:group style="position:absolute;left:10401;top:-5565;width:23;height:23" coordorigin="10401,-5565" coordsize="23,23">
              <v:shape style="position:absolute;left:10401;top:-5565;width:23;height:23" coordorigin="10401,-5565" coordsize="23,23" path="m10424,-5565l10401,-5542e" filled="f" stroked="t" strokeweight=".586pt" strokecolor="#8585BA">
                <v:path arrowok="t"/>
              </v:shape>
            </v:group>
            <v:group style="position:absolute;left:10401;top:-5589;width:23;height:23" coordorigin="10401,-5589" coordsize="23,23">
              <v:shape style="position:absolute;left:10401;top:-5589;width:23;height:23" coordorigin="10401,-5589" coordsize="23,23" path="m10424,-5565l10401,-5589e" filled="f" stroked="t" strokeweight=".586pt" strokecolor="#8585BA">
                <v:path arrowok="t"/>
              </v:shape>
            </v:group>
            <v:group style="position:absolute;left:10459;top:-5565;width:23;height:23" coordorigin="10459,-5565" coordsize="23,23">
              <v:shape style="position:absolute;left:10459;top:-5565;width:23;height:23" coordorigin="10459,-5565" coordsize="23,23" path="m10483,-5565l10459,-5542e" filled="f" stroked="t" strokeweight=".586pt" strokecolor="#8585BA">
                <v:path arrowok="t"/>
              </v:shape>
            </v:group>
            <v:group style="position:absolute;left:10459;top:-5589;width:23;height:23" coordorigin="10459,-5589" coordsize="23,23">
              <v:shape style="position:absolute;left:10459;top:-5589;width:23;height:23" coordorigin="10459,-5589" coordsize="23,23" path="m10483,-5565l10459,-5589e" filled="f" stroked="t" strokeweight=".586pt" strokecolor="#8585BA">
                <v:path arrowok="t"/>
              </v:shape>
            </v:group>
            <v:group style="position:absolute;left:10518;top:-5565;width:23;height:23" coordorigin="10518,-5565" coordsize="23,23">
              <v:shape style="position:absolute;left:10518;top:-5565;width:23;height:23" coordorigin="10518,-5565" coordsize="23,23" path="m10541,-5565l10518,-5542e" filled="f" stroked="t" strokeweight=".586pt" strokecolor="#8585BA">
                <v:path arrowok="t"/>
              </v:shape>
            </v:group>
            <v:group style="position:absolute;left:10518;top:-5589;width:23;height:23" coordorigin="10518,-5589" coordsize="23,23">
              <v:shape style="position:absolute;left:10518;top:-5589;width:23;height:23" coordorigin="10518,-5589" coordsize="23,23" path="m10541,-5565l10518,-5589e" filled="f" stroked="t" strokeweight=".586pt" strokecolor="#8585BA">
                <v:path arrowok="t"/>
              </v:shape>
            </v:group>
            <v:group style="position:absolute;left:10576;top:-5565;width:23;height:23" coordorigin="10576,-5565" coordsize="23,23">
              <v:shape style="position:absolute;left:10576;top:-5565;width:23;height:23" coordorigin="10576,-5565" coordsize="23,23" path="m10600,-5565l10576,-5542e" filled="f" stroked="t" strokeweight=".586pt" strokecolor="#8585BA">
                <v:path arrowok="t"/>
              </v:shape>
            </v:group>
            <v:group style="position:absolute;left:10576;top:-5589;width:23;height:23" coordorigin="10576,-5589" coordsize="23,23">
              <v:shape style="position:absolute;left:10576;top:-5589;width:23;height:23" coordorigin="10576,-5589" coordsize="23,23" path="m10600,-5565l10576,-5589e" filled="f" stroked="t" strokeweight=".586pt" strokecolor="#8585BA">
                <v:path arrowok="t"/>
              </v:shape>
            </v:group>
            <v:group style="position:absolute;left:1267;top:-10079;width:9382;height:4587" coordorigin="1267,-10079" coordsize="9382,4587">
              <v:shape style="position:absolute;left:1267;top:-10079;width:9382;height:4587" coordorigin="1267,-10079" coordsize="9382,4587" path="m1354,-10079l10563,-10079,10585,-10076,10637,-10038,10650,-5579,10647,-5556,10608,-5505,1354,-5492,1332,-5495,1280,-5533,1267,-9992,1270,-10015,1309,-10066,1354,-10079xe" filled="f" stroked="t" strokeweight=".869pt" strokecolor="#010202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Simulation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left="11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gener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ethods)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Simulatio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performe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2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4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2"/>
        </w:rPr>
        <w:t>m-s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4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2"/>
        </w:rPr>
        <w:t>mul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4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2"/>
        </w:rPr>
        <w:t>te-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4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2"/>
        </w:rPr>
        <w:t>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4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referenc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transcript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prepare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56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5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3"/>
        </w:rPr>
        <w:t>m-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41"/>
        </w:rPr>
        <w:t>rep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4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64"/>
        </w:rPr>
        <w:t>re-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6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5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5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57"/>
        </w:rPr>
        <w:t>fer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5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31"/>
        </w:rPr>
        <w:t>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95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Typ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bundanc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esti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1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sequencin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unnin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9" w:after="0" w:line="240" w:lineRule="auto"/>
        <w:ind w:right="26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4"/>
        </w:rPr>
        <w:t>ussion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right="249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related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tools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right="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rf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quant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om-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],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uan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(v1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[2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enta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(v0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ob-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ompariso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urrentl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3"/>
        </w:rPr>
        <w:t>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compute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relativ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ncie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lternativ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splice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799" w:space="275"/>
            <w:col w:w="48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82" w:footer="0" w:top="1040" w:bottom="280" w:left="1020" w:right="1020"/>
          <w:pgSz w:w="11920" w:h="15880"/>
        </w:sectPr>
      </w:pPr>
      <w:rPr/>
    </w:p>
    <w:p>
      <w:pPr>
        <w:spacing w:before="37" w:after="0" w:line="262" w:lineRule="auto"/>
        <w:ind w:left="114" w:right="-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globa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ctions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mak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omparison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fair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Cufflink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quantificatio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configure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com-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abundanc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annota-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rovi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metho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allow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rans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ipts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fflin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rQuan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equir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align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genome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opHa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24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pose.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TopHa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rovide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annotation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agm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llo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redict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nove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plic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unctions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soEM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hich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requir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lignment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sequ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Bowti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[29]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limite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ld-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RNA-Seq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quanti-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ethods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este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simu-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simulate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onall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measure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perf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mance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memory)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methods.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14" w:right="346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Simulated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left="114" w:right="-4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orme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xperiment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imulato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include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twar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kag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imul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simpl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idely-use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fragmen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star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anscr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ssume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uffl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</w:rPr>
        <w:t>icit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uant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Therefore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simulatio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experiment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assume.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attempte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npublishe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external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simulatio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package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Flu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Simulato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[33]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4"/>
        </w:rPr>
        <w:t>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severa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softwa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even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paper.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left="114" w:right="-48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on-strand-specifi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anner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transcripto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Paired-en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constructe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impl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hrowin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econd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pair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mous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eferenc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sets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tati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mbl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annotation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[27]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Methods).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RefSeq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conser-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,85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isoform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simulatio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exp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rim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website.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left="114" w:right="-53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mpu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ti-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teste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measure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accu-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fractio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media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percen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(MPE)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ractio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(EF)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fals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tatistic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reviousl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7].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median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esti-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alue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values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6" w:after="0" w:line="262" w:lineRule="auto"/>
        <w:ind w:right="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scr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pts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abundanc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stimat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10%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astly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statisti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fractio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transcrip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bun-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un-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TPM.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calculated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thre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level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estimates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(1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relativ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0"/>
        </w:rPr>
        <w:t>bun-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dances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loba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sofo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abundances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(3)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within-gene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isoform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abundances.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1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Figur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distri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abund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RefSe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mulate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sets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styl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ntroduc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sets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Additiona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v0.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Quant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data.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4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tper-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Cuffli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Qua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likel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ajor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reason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rformanc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betwee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pair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ethods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irst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uffli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0"/>
        </w:rPr>
        <w:t>Quan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full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handl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multipl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("gene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84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8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initia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ractiona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ocat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ultireads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[2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lti-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Cufflink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Qua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equir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alig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genome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is-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cusse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mplem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ntatio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alignmen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euk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transcript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</w:rPr>
        <w:t>pliced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polyadenylated.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0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acros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RefSe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sets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ltho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uf-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flink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urprisingl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poo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accurac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9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nsembl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lose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xaminati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ufflink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6"/>
        </w:rPr>
        <w:t>result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reveale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metho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rodu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abnormally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abu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dan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stim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ubse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nscripts.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sub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(excludin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poly(A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ail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(28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bases)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ndicatin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cu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ren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mple-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mentati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ufflink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doe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properl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andl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2"/>
        </w:rPr>
        <w:t>hort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transcripts.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1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ligh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9"/>
        </w:rPr>
        <w:t>tively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improvement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IsoEM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impl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mentat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han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5"/>
        </w:rPr>
        <w:t>g,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resen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rigina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versio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IsoEM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odu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oft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mprovemen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urre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over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v0.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modelin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ragmen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engths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originall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show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accuracy.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803" w:space="272"/>
            <w:col w:w="48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314" w:right="-20"/>
        <w:jc w:val="left"/>
        <w:tabs>
          <w:tab w:pos="56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662239pt;margin-top:2.229020pt;width:9.7143pt;height:188.461727pt;mso-position-horizontal-relative:page;mso-position-vertical-relative:paragraph;z-index:-518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71" w:lineRule="exact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iso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-5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ms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percent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error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greater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2"/>
                    </w:rPr>
                    <w:t>hreshold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660736pt;margin-top:6.437477pt;width:9.7143pt;height:180.20727pt;mso-position-horizontal-relative:page;mso-position-vertical-relative:paragraph;z-index:-516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71" w:lineRule="exact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genes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percen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error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grea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2"/>
                    </w:rPr>
                    <w:t>hreshold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010202"/>
          <w:spacing w:val="0"/>
          <w:w w:val="100"/>
        </w:rPr>
        <w:t>A</w:t>
        <w:tab/>
      </w:r>
      <w:r>
        <w:rPr>
          <w:rFonts w:ascii="Arial" w:hAnsi="Arial" w:cs="Arial" w:eastAsia="Arial"/>
          <w:sz w:val="24"/>
          <w:szCs w:val="24"/>
          <w:color w:val="010202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682" w:footer="0" w:top="1040" w:bottom="280" w:left="980" w:right="1020"/>
          <w:pgSz w:w="11920" w:h="1588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53" w:lineRule="exact"/>
        <w:ind w:right="145"/>
        <w:jc w:val="right"/>
        <w:tabs>
          <w:tab w:pos="432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v:group style="position:absolute;margin-left:326.103485pt;margin-top:-4.370801pt;width:181.143pt;height:162.628pt;mso-position-horizontal-relative:page;mso-position-vertical-relative:paragraph;z-index:-5191" coordorigin="6522,-87" coordsize="3623,3253">
            <v:group style="position:absolute;left:6719;top:3100;width:3291;height:2" coordorigin="6719,3100" coordsize="3291,2">
              <v:shape style="position:absolute;left:6719;top:3100;width:3291;height:2" coordorigin="6719,3100" coordsize="3291,0" path="m6719,3100l10010,3100e" filled="f" stroked="t" strokeweight=".321pt" strokecolor="#010202">
                <v:path arrowok="t"/>
              </v:shape>
            </v:group>
            <v:group style="position:absolute;left:6719;top:3100;width:2;height:62" coordorigin="6719,3100" coordsize="2,62">
              <v:shape style="position:absolute;left:6719;top:3100;width:2;height:62" coordorigin="6719,3100" coordsize="0,62" path="m6719,3100l6719,3162e" filled="f" stroked="t" strokeweight=".321pt" strokecolor="#010202">
                <v:path arrowok="t"/>
              </v:shape>
            </v:group>
            <v:group style="position:absolute;left:7377;top:3100;width:2;height:62" coordorigin="7377,3100" coordsize="2,62">
              <v:shape style="position:absolute;left:7377;top:3100;width:2;height:62" coordorigin="7377,3100" coordsize="0,62" path="m7377,3100l7377,3162e" filled="f" stroked="t" strokeweight=".321pt" strokecolor="#010202">
                <v:path arrowok="t"/>
              </v:shape>
            </v:group>
            <v:group style="position:absolute;left:8035;top:3100;width:2;height:62" coordorigin="8035,3100" coordsize="2,62">
              <v:shape style="position:absolute;left:8035;top:3100;width:2;height:62" coordorigin="8035,3100" coordsize="0,62" path="m8035,3100l8035,3162e" filled="f" stroked="t" strokeweight=".321pt" strokecolor="#010202">
                <v:path arrowok="t"/>
              </v:shape>
            </v:group>
            <v:group style="position:absolute;left:8694;top:3100;width:2;height:62" coordorigin="8694,3100" coordsize="2,62">
              <v:shape style="position:absolute;left:8694;top:3100;width:2;height:62" coordorigin="8694,3100" coordsize="0,62" path="m8694,3100l8694,3162e" filled="f" stroked="t" strokeweight=".321pt" strokecolor="#010202">
                <v:path arrowok="t"/>
              </v:shape>
            </v:group>
            <v:group style="position:absolute;left:9352;top:3100;width:2;height:62" coordorigin="9352,3100" coordsize="2,62">
              <v:shape style="position:absolute;left:9352;top:3100;width:2;height:62" coordorigin="9352,3100" coordsize="0,62" path="m9352,3100l9352,3162e" filled="f" stroked="t" strokeweight=".321pt" strokecolor="#010202">
                <v:path arrowok="t"/>
              </v:shape>
            </v:group>
            <v:group style="position:absolute;left:10010;top:3100;width:2;height:62" coordorigin="10010,3100" coordsize="2,62">
              <v:shape style="position:absolute;left:10010;top:3100;width:2;height:62" coordorigin="10010,3100" coordsize="0,62" path="m10010,3100l10010,3162e" filled="f" stroked="t" strokeweight=".321pt" strokecolor="#010202">
                <v:path arrowok="t"/>
              </v:shape>
            </v:group>
            <v:group style="position:absolute;left:6587;top:34;width:2;height:2949" coordorigin="6587,34" coordsize="2,2949">
              <v:shape style="position:absolute;left:6587;top:34;width:2;height:2949" coordorigin="6587,34" coordsize="0,2949" path="m6587,2982l6587,34e" filled="f" stroked="t" strokeweight=".321pt" strokecolor="#010202">
                <v:path arrowok="t"/>
              </v:shape>
            </v:group>
            <v:group style="position:absolute;left:6525;top:2982;width:62;height:2" coordorigin="6525,2982" coordsize="62,2">
              <v:shape style="position:absolute;left:6525;top:2982;width:62;height:2" coordorigin="6525,2982" coordsize="62,0" path="m6587,2982l6525,2982e" filled="f" stroked="t" strokeweight=".321pt" strokecolor="#010202">
                <v:path arrowok="t"/>
              </v:shape>
            </v:group>
            <v:group style="position:absolute;left:6525;top:2393;width:62;height:2" coordorigin="6525,2393" coordsize="62,2">
              <v:shape style="position:absolute;left:6525;top:2393;width:62;height:2" coordorigin="6525,2393" coordsize="62,0" path="m6587,2393l6525,2393e" filled="f" stroked="t" strokeweight=".321pt" strokecolor="#010202">
                <v:path arrowok="t"/>
              </v:shape>
            </v:group>
            <v:group style="position:absolute;left:6525;top:1803;width:62;height:2" coordorigin="6525,1803" coordsize="62,2">
              <v:shape style="position:absolute;left:6525;top:1803;width:62;height:2" coordorigin="6525,1803" coordsize="62,0" path="m6587,1803l6525,1803e" filled="f" stroked="t" strokeweight=".321pt" strokecolor="#010202">
                <v:path arrowok="t"/>
              </v:shape>
            </v:group>
            <v:group style="position:absolute;left:6525;top:1213;width:62;height:2" coordorigin="6525,1213" coordsize="62,2">
              <v:shape style="position:absolute;left:6525;top:1213;width:62;height:2" coordorigin="6525,1213" coordsize="62,0" path="m6587,1213l6525,1213e" filled="f" stroked="t" strokeweight=".321pt" strokecolor="#010202">
                <v:path arrowok="t"/>
              </v:shape>
            </v:group>
            <v:group style="position:absolute;left:6525;top:623;width:62;height:2" coordorigin="6525,623" coordsize="62,2">
              <v:shape style="position:absolute;left:6525;top:623;width:62;height:2" coordorigin="6525,623" coordsize="62,0" path="m6587,623l6525,623e" filled="f" stroked="t" strokeweight=".321pt" strokecolor="#010202">
                <v:path arrowok="t"/>
              </v:shape>
            </v:group>
            <v:group style="position:absolute;left:6525;top:34;width:62;height:2" coordorigin="6525,34" coordsize="62,2">
              <v:shape style="position:absolute;left:6525;top:34;width:62;height:2" coordorigin="6525,34" coordsize="62,0" path="m6587,34l6525,34e" filled="f" stroked="t" strokeweight=".321pt" strokecolor="#010202">
                <v:path arrowok="t"/>
              </v:shape>
            </v:group>
            <v:group style="position:absolute;left:6587;top:-84;width:3555;height:3184" coordorigin="6587,-84" coordsize="3555,3184">
              <v:shape style="position:absolute;left:6587;top:-84;width:3555;height:3184" coordorigin="6587,-84" coordsize="3555,3184" path="m6587,3100l10142,3100,10142,-84,6587,-84,6587,3100xe" filled="f" stroked="t" strokeweight=".321pt" strokecolor="#010202">
                <v:path arrowok="t"/>
              </v:shape>
            </v:group>
            <v:group style="position:absolute;left:6696;top:11;width:46;height:46" coordorigin="6696,11" coordsize="46,46">
              <v:shape style="position:absolute;left:6696;top:11;width:46;height:46" coordorigin="6696,11" coordsize="46,46" path="m6696,57l6742,57,6742,11,6696,11,6696,57xe" filled="f" stroked="t" strokeweight=".321pt" strokecolor="#010202">
                <v:path arrowok="t"/>
              </v:shape>
            </v:group>
            <v:group style="position:absolute;left:6728;top:561;width:46;height:46" coordorigin="6728,561" coordsize="46,46">
              <v:shape style="position:absolute;left:6728;top:561;width:46;height:46" coordorigin="6728,561" coordsize="46,46" path="m6728,608l6775,608,6775,561,6728,561,6728,608xe" filled="f" stroked="t" strokeweight=".321pt" strokecolor="#010202">
                <v:path arrowok="t"/>
              </v:shape>
            </v:group>
            <v:group style="position:absolute;left:6761;top:1061;width:46;height:46" coordorigin="6761,1061" coordsize="46,46">
              <v:shape style="position:absolute;left:6761;top:1061;width:46;height:46" coordorigin="6761,1061" coordsize="46,46" path="m6761,1107l6808,1107,6808,1061,6761,1061,6761,1107xe" filled="f" stroked="t" strokeweight=".321pt" strokecolor="#010202">
                <v:path arrowok="t"/>
              </v:shape>
            </v:group>
            <v:group style="position:absolute;left:6794;top:1457;width:46;height:46" coordorigin="6794,1457" coordsize="46,46">
              <v:shape style="position:absolute;left:6794;top:1457;width:46;height:46" coordorigin="6794,1457" coordsize="46,46" path="m6794,1503l6841,1503,6841,1457,6794,1457,6794,1503xe" filled="f" stroked="t" strokeweight=".321pt" strokecolor="#010202">
                <v:path arrowok="t"/>
              </v:shape>
            </v:group>
            <v:group style="position:absolute;left:6827;top:1739;width:46;height:46" coordorigin="6827,1739" coordsize="46,46">
              <v:shape style="position:absolute;left:6827;top:1739;width:46;height:46" coordorigin="6827,1739" coordsize="46,46" path="m6827,1785l6873,1785,6873,1739,6827,1739,6827,1785xe" filled="f" stroked="t" strokeweight=".321pt" strokecolor="#010202">
                <v:path arrowok="t"/>
              </v:shape>
            </v:group>
            <v:group style="position:absolute;left:6860;top:1970;width:46;height:46" coordorigin="6860,1970" coordsize="46,46">
              <v:shape style="position:absolute;left:6860;top:1970;width:46;height:46" coordorigin="6860,1970" coordsize="46,46" path="m6860,2016l6906,2016,6906,1970,6860,1970,6860,2016xe" filled="f" stroked="t" strokeweight=".321pt" strokecolor="#010202">
                <v:path arrowok="t"/>
              </v:shape>
              <v:shape style="position:absolute;left:6880;top:958;width:3166;height:2049" type="#_x0000_t75">
                <v:imagedata r:id="rId18" o:title=""/>
              </v:shape>
            </v:group>
            <v:group style="position:absolute;left:6687;top:-2;width:62;height:54" coordorigin="6687,-2" coordsize="62,54">
              <v:shape style="position:absolute;left:6687;top:-2;width:62;height:54" coordorigin="6687,-2" coordsize="62,54" path="m6719,-2l6750,52,6687,52,6719,-2e" filled="f" stroked="t" strokeweight=".321pt" strokecolor="#42B649">
                <v:path arrowok="t"/>
              </v:shape>
            </v:group>
            <v:group style="position:absolute;left:6720;top:106;width:62;height:54" coordorigin="6720,106" coordsize="62,54">
              <v:shape style="position:absolute;left:6720;top:106;width:62;height:54" coordorigin="6720,106" coordsize="62,54" path="m6752,106l6783,160,6720,160,6752,106e" filled="f" stroked="t" strokeweight=".321pt" strokecolor="#42B649">
                <v:path arrowok="t"/>
              </v:shape>
            </v:group>
            <v:group style="position:absolute;left:6753;top:216;width:62;height:54" coordorigin="6753,216" coordsize="62,54">
              <v:shape style="position:absolute;left:6753;top:216;width:62;height:54" coordorigin="6753,216" coordsize="62,54" path="m6784,216l6816,270,6753,270,6784,216e" filled="f" stroked="t" strokeweight=".321pt" strokecolor="#42B649">
                <v:path arrowok="t"/>
              </v:shape>
            </v:group>
            <v:group style="position:absolute;left:6786;top:339;width:62;height:54" coordorigin="6786,339" coordsize="62,54">
              <v:shape style="position:absolute;left:6786;top:339;width:62;height:54" coordorigin="6786,339" coordsize="62,54" path="m6817,339l6849,393,6786,393,6817,339e" filled="f" stroked="t" strokeweight=".321pt" strokecolor="#42B649">
                <v:path arrowok="t"/>
              </v:shape>
            </v:group>
            <v:group style="position:absolute;left:6819;top:463;width:62;height:54" coordorigin="6819,463" coordsize="62,54">
              <v:shape style="position:absolute;left:6819;top:463;width:62;height:54" coordorigin="6819,463" coordsize="62,54" path="m6850,463l6882,517,6819,517,6850,463e" filled="f" stroked="t" strokeweight=".321pt" strokecolor="#42B649">
                <v:path arrowok="t"/>
              </v:shape>
            </v:group>
            <v:group style="position:absolute;left:6852;top:617;width:62;height:54" coordorigin="6852,617" coordsize="62,54">
              <v:shape style="position:absolute;left:6852;top:617;width:62;height:54" coordorigin="6852,617" coordsize="62,54" path="m6883,617l6914,671,6852,671,6883,617e" filled="f" stroked="t" strokeweight=".321pt" strokecolor="#42B649">
                <v:path arrowok="t"/>
              </v:shape>
            </v:group>
            <v:group style="position:absolute;left:6885;top:790;width:62;height:54" coordorigin="6885,790" coordsize="62,54">
              <v:shape style="position:absolute;left:6885;top:790;width:62;height:54" coordorigin="6885,790" coordsize="62,54" path="m6916,790l6947,844,6885,844,6916,790e" filled="f" stroked="t" strokeweight=".321pt" strokecolor="#42B649">
                <v:path arrowok="t"/>
              </v:shape>
            </v:group>
            <v:group style="position:absolute;left:6686;top:34;width:65;height:2" coordorigin="6686,34" coordsize="65,2">
              <v:shape style="position:absolute;left:6686;top:34;width:65;height:2" coordorigin="6686,34" coordsize="65,0" path="m6686,34l6751,34e" filled="f" stroked="t" strokeweight=".321pt" strokecolor="#3953A4">
                <v:path arrowok="t"/>
              </v:shape>
            </v:group>
            <v:group style="position:absolute;left:6719;top:1;width:2;height:65" coordorigin="6719,1" coordsize="2,65">
              <v:shape style="position:absolute;left:6719;top:1;width:2;height:65" coordorigin="6719,1" coordsize="0,65" path="m6719,66l6719,1e" filled="f" stroked="t" strokeweight=".321pt" strokecolor="#3953A4">
                <v:path arrowok="t"/>
              </v:shape>
            </v:group>
            <v:group style="position:absolute;left:6719;top:194;width:65;height:2" coordorigin="6719,194" coordsize="65,2">
              <v:shape style="position:absolute;left:6719;top:194;width:65;height:2" coordorigin="6719,194" coordsize="65,0" path="m6719,194l6784,194e" filled="f" stroked="t" strokeweight=".321pt" strokecolor="#3953A4">
                <v:path arrowok="t"/>
              </v:shape>
            </v:group>
            <v:group style="position:absolute;left:6752;top:161;width:2;height:65" coordorigin="6752,161" coordsize="2,65">
              <v:shape style="position:absolute;left:6752;top:161;width:2;height:65" coordorigin="6752,161" coordsize="0,65" path="m6752,226l6752,161e" filled="f" stroked="t" strokeweight=".321pt" strokecolor="#3953A4">
                <v:path arrowok="t"/>
              </v:shape>
            </v:group>
            <v:group style="position:absolute;left:6752;top:364;width:65;height:2" coordorigin="6752,364" coordsize="65,2">
              <v:shape style="position:absolute;left:6752;top:364;width:65;height:2" coordorigin="6752,364" coordsize="65,0" path="m6752,364l6817,364e" filled="f" stroked="t" strokeweight=".321pt" strokecolor="#3953A4">
                <v:path arrowok="t"/>
              </v:shape>
            </v:group>
            <v:group style="position:absolute;left:6784;top:331;width:2;height:65" coordorigin="6784,331" coordsize="2,65">
              <v:shape style="position:absolute;left:6784;top:331;width:2;height:65" coordorigin="6784,331" coordsize="0,65" path="m6784,397l6784,331e" filled="f" stroked="t" strokeweight=".321pt" strokecolor="#3953A4">
                <v:path arrowok="t"/>
              </v:shape>
            </v:group>
            <v:group style="position:absolute;left:6785;top:522;width:65;height:2" coordorigin="6785,522" coordsize="65,2">
              <v:shape style="position:absolute;left:6785;top:522;width:65;height:2" coordorigin="6785,522" coordsize="65,0" path="m6785,522l6850,522e" filled="f" stroked="t" strokeweight=".321pt" strokecolor="#3953A4">
                <v:path arrowok="t"/>
              </v:shape>
            </v:group>
            <v:group style="position:absolute;left:6817;top:489;width:2;height:65" coordorigin="6817,489" coordsize="2,65">
              <v:shape style="position:absolute;left:6817;top:489;width:2;height:65" coordorigin="6817,489" coordsize="0,65" path="m6817,555l6817,489e" filled="f" stroked="t" strokeweight=".321pt" strokecolor="#3953A4">
                <v:path arrowok="t"/>
              </v:shape>
            </v:group>
            <v:group style="position:absolute;left:6818;top:676;width:65;height:2" coordorigin="6818,676" coordsize="65,2">
              <v:shape style="position:absolute;left:6818;top:676;width:65;height:2" coordorigin="6818,676" coordsize="65,0" path="m6818,676l6883,676e" filled="f" stroked="t" strokeweight=".321pt" strokecolor="#3953A4">
                <v:path arrowok="t"/>
              </v:shape>
            </v:group>
            <v:group style="position:absolute;left:6850;top:643;width:2;height:65" coordorigin="6850,643" coordsize="2,65">
              <v:shape style="position:absolute;left:6850;top:643;width:2;height:65" coordorigin="6850,643" coordsize="0,65" path="m6850,709l6850,643e" filled="f" stroked="t" strokeweight=".321pt" strokecolor="#3953A4">
                <v:path arrowok="t"/>
              </v:shape>
            </v:group>
            <v:group style="position:absolute;left:6850;top:838;width:65;height:2" coordorigin="6850,838" coordsize="65,2">
              <v:shape style="position:absolute;left:6850;top:838;width:65;height:2" coordorigin="6850,838" coordsize="65,0" path="m6850,838l6916,838e" filled="f" stroked="t" strokeweight=".321pt" strokecolor="#3953A4">
                <v:path arrowok="t"/>
              </v:shape>
            </v:group>
            <v:group style="position:absolute;left:6883;top:805;width:2;height:65" coordorigin="6883,805" coordsize="2,65">
              <v:shape style="position:absolute;left:6883;top:805;width:2;height:65" coordorigin="6883,805" coordsize="0,65" path="m6883,871l6883,805e" filled="f" stroked="t" strokeweight=".321pt" strokecolor="#3953A4">
                <v:path arrowok="t"/>
              </v:shape>
            </v:group>
            <v:group style="position:absolute;left:6696;top:11;width:46;height:46" coordorigin="6696,11" coordsize="46,46">
              <v:shape style="position:absolute;left:6696;top:11;width:46;height:46" coordorigin="6696,11" coordsize="46,46" path="m6696,57l6742,11e" filled="f" stroked="t" strokeweight=".321pt" strokecolor="#6FCCDD">
                <v:path arrowok="t"/>
              </v:shape>
            </v:group>
            <v:group style="position:absolute;left:6696;top:11;width:46;height:46" coordorigin="6696,11" coordsize="46,46">
              <v:shape style="position:absolute;left:6696;top:11;width:46;height:46" coordorigin="6696,11" coordsize="46,46" path="m6696,11l6742,57e" filled="f" stroked="t" strokeweight=".321pt" strokecolor="#6FCCDD">
                <v:path arrowok="t"/>
              </v:shape>
            </v:group>
            <v:group style="position:absolute;left:6728;top:132;width:46;height:46" coordorigin="6728,132" coordsize="46,46">
              <v:shape style="position:absolute;left:6728;top:132;width:46;height:46" coordorigin="6728,132" coordsize="46,46" path="m6728,178l6775,132e" filled="f" stroked="t" strokeweight=".321pt" strokecolor="#6FCCDD">
                <v:path arrowok="t"/>
              </v:shape>
            </v:group>
            <v:group style="position:absolute;left:6728;top:132;width:46;height:46" coordorigin="6728,132" coordsize="46,46">
              <v:shape style="position:absolute;left:6728;top:132;width:46;height:46" coordorigin="6728,132" coordsize="46,46" path="m6728,132l6775,178e" filled="f" stroked="t" strokeweight=".321pt" strokecolor="#6FCCDD">
                <v:path arrowok="t"/>
              </v:shape>
            </v:group>
            <v:group style="position:absolute;left:6761;top:255;width:46;height:46" coordorigin="6761,255" coordsize="46,46">
              <v:shape style="position:absolute;left:6761;top:255;width:46;height:46" coordorigin="6761,255" coordsize="46,46" path="m6761,302l6808,255e" filled="f" stroked="t" strokeweight=".321pt" strokecolor="#6FCCDD">
                <v:path arrowok="t"/>
              </v:shape>
            </v:group>
            <v:group style="position:absolute;left:6761;top:255;width:46;height:46" coordorigin="6761,255" coordsize="46,46">
              <v:shape style="position:absolute;left:6761;top:255;width:46;height:46" coordorigin="6761,255" coordsize="46,46" path="m6761,255l6808,302e" filled="f" stroked="t" strokeweight=".321pt" strokecolor="#6FCCDD">
                <v:path arrowok="t"/>
              </v:shape>
            </v:group>
            <v:group style="position:absolute;left:6794;top:387;width:46;height:46" coordorigin="6794,387" coordsize="46,46">
              <v:shape style="position:absolute;left:6794;top:387;width:46;height:46" coordorigin="6794,387" coordsize="46,46" path="m6794,433l6841,387e" filled="f" stroked="t" strokeweight=".321pt" strokecolor="#6FCCDD">
                <v:path arrowok="t"/>
              </v:shape>
            </v:group>
            <v:group style="position:absolute;left:6794;top:387;width:46;height:46" coordorigin="6794,387" coordsize="46,46">
              <v:shape style="position:absolute;left:6794;top:387;width:46;height:46" coordorigin="6794,387" coordsize="46,46" path="m6794,387l6841,433e" filled="f" stroked="t" strokeweight=".321pt" strokecolor="#6FCCDD">
                <v:path arrowok="t"/>
              </v:shape>
            </v:group>
            <v:group style="position:absolute;left:6827;top:528;width:46;height:46" coordorigin="6827,528" coordsize="46,46">
              <v:shape style="position:absolute;left:6827;top:528;width:46;height:46" coordorigin="6827,528" coordsize="46,46" path="m6827,574l6873,528e" filled="f" stroked="t" strokeweight=".321pt" strokecolor="#6FCCDD">
                <v:path arrowok="t"/>
              </v:shape>
            </v:group>
            <v:group style="position:absolute;left:6827;top:528;width:46;height:46" coordorigin="6827,528" coordsize="46,46">
              <v:shape style="position:absolute;left:6827;top:528;width:46;height:46" coordorigin="6827,528" coordsize="46,46" path="m6827,528l6873,574e" filled="f" stroked="t" strokeweight=".321pt" strokecolor="#6FCCDD">
                <v:path arrowok="t"/>
              </v:shape>
            </v:group>
            <v:group style="position:absolute;left:6860;top:661;width:46;height:46" coordorigin="6860,661" coordsize="46,46">
              <v:shape style="position:absolute;left:6860;top:661;width:46;height:46" coordorigin="6860,661" coordsize="46,46" path="m6860,707l6906,661e" filled="f" stroked="t" strokeweight=".321pt" strokecolor="#6FCCDD">
                <v:path arrowok="t"/>
              </v:shape>
            </v:group>
            <v:group style="position:absolute;left:6860;top:661;width:46;height:46" coordorigin="6860,661" coordsize="46,46">
              <v:shape style="position:absolute;left:6860;top:661;width:46;height:46" coordorigin="6860,661" coordsize="46,46" path="m6860,661l6906,707e" filled="f" stroked="t" strokeweight=".321pt" strokecolor="#6FCCDD">
                <v:path arrowok="t"/>
              </v:shape>
            </v:group>
            <v:group style="position:absolute;left:6893;top:805;width:46;height:46" coordorigin="6893,805" coordsize="46,46">
              <v:shape style="position:absolute;left:6893;top:805;width:46;height:46" coordorigin="6893,805" coordsize="46,46" path="m6893,852l6939,805e" filled="f" stroked="t" strokeweight=".321pt" strokecolor="#6FCCDD">
                <v:path arrowok="t"/>
              </v:shape>
            </v:group>
            <v:group style="position:absolute;left:6893;top:805;width:46;height:46" coordorigin="6893,805" coordsize="46,46">
              <v:shape style="position:absolute;left:6893;top:805;width:46;height:46" coordorigin="6893,805" coordsize="46,46" path="m6893,805l6939,852e" filled="f" stroked="t" strokeweight=".321pt" strokecolor="#6FCCDD">
                <v:path arrowok="t"/>
              </v:shape>
            </v:group>
            <v:group style="position:absolute;left:9014;top:-84;width:1127;height:1111" coordorigin="9014,-84" coordsize="1127,1111">
              <v:shape style="position:absolute;left:9014;top:-84;width:1127;height:1111" coordorigin="9014,-84" coordsize="1127,1111" path="m9014,1027l10142,1027,10142,-84,9014,-84,9014,1027xe" filled="f" stroked="t" strokeweight=".321pt" strokecolor="#010202">
                <v:path arrowok="t"/>
              </v:shape>
            </v:group>
            <v:group style="position:absolute;left:9118;top:66;width:69;height:69" coordorigin="9118,66" coordsize="69,69">
              <v:shape style="position:absolute;left:9118;top:66;width:69;height:69" coordorigin="9118,66" coordsize="69,69" path="m9118,136l9188,136,9188,66,9118,66,9118,136xe" filled="f" stroked="t" strokeweight=".321pt" strokecolor="#010202">
                <v:path arrowok="t"/>
              </v:shape>
            </v:group>
            <v:group style="position:absolute;left:9106;top:417;width:94;height:81" coordorigin="9106,417" coordsize="94,81">
              <v:shape style="position:absolute;left:9106;top:417;width:94;height:81" coordorigin="9106,417" coordsize="94,81" path="m9153,417l9200,498,9106,498,9153,417e" filled="f" stroked="t" strokeweight=".321pt" strokecolor="#42B649">
                <v:path arrowok="t"/>
              </v:shape>
            </v:group>
            <v:group style="position:absolute;left:9104;top:656;width:98;height:2" coordorigin="9104,656" coordsize="98,2">
              <v:shape style="position:absolute;left:9104;top:656;width:98;height:2" coordorigin="9104,656" coordsize="98,0" path="m9104,656l9202,656e" filled="f" stroked="t" strokeweight=".321pt" strokecolor="#3953A4">
                <v:path arrowok="t"/>
              </v:shape>
            </v:group>
            <v:group style="position:absolute;left:9153;top:607;width:2;height:98" coordorigin="9153,607" coordsize="2,98">
              <v:shape style="position:absolute;left:9153;top:607;width:2;height:98" coordorigin="9153,607" coordsize="0,98" path="m9153,705l9153,607e" filled="f" stroked="t" strokeweight=".321pt" strokecolor="#3953A4">
                <v:path arrowok="t"/>
              </v:shape>
            </v:group>
            <v:group style="position:absolute;left:9118;top:807;width:69;height:69" coordorigin="9118,807" coordsize="69,69">
              <v:shape style="position:absolute;left:9118;top:807;width:69;height:69" coordorigin="9118,807" coordsize="69,69" path="m9118,876l9188,807e" filled="f" stroked="t" strokeweight=".321pt" strokecolor="#6FCCDD">
                <v:path arrowok="t"/>
              </v:shape>
            </v:group>
            <v:group style="position:absolute;left:9118;top:807;width:69;height:69" coordorigin="9118,807" coordsize="69,69">
              <v:shape style="position:absolute;left:9118;top:807;width:69;height:69" coordorigin="9118,807" coordsize="69,69" path="m9118,807l9188,876e" filled="f" stroked="t" strokeweight=".321pt" strokecolor="#6FC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0.1045pt;margin-top:-4.370801pt;width:181.143pt;height:162.628pt;mso-position-horizontal-relative:page;mso-position-vertical-relative:paragraph;z-index:-5190" coordorigin="2202,-87" coordsize="3623,3253">
            <v:group style="position:absolute;left:2399;top:3100;width:3291;height:2" coordorigin="2399,3100" coordsize="3291,2">
              <v:shape style="position:absolute;left:2399;top:3100;width:3291;height:2" coordorigin="2399,3100" coordsize="3291,0" path="m2399,3100l5690,3100e" filled="f" stroked="t" strokeweight=".321pt" strokecolor="#010202">
                <v:path arrowok="t"/>
              </v:shape>
            </v:group>
            <v:group style="position:absolute;left:2399;top:3100;width:2;height:62" coordorigin="2399,3100" coordsize="2,62">
              <v:shape style="position:absolute;left:2399;top:3100;width:2;height:62" coordorigin="2399,3100" coordsize="0,62" path="m2399,3100l2399,3162e" filled="f" stroked="t" strokeweight=".321pt" strokecolor="#010202">
                <v:path arrowok="t"/>
              </v:shape>
            </v:group>
            <v:group style="position:absolute;left:3057;top:3100;width:2;height:62" coordorigin="3057,3100" coordsize="2,62">
              <v:shape style="position:absolute;left:3057;top:3100;width:2;height:62" coordorigin="3057,3100" coordsize="0,62" path="m3057,3100l3057,3162e" filled="f" stroked="t" strokeweight=".321pt" strokecolor="#010202">
                <v:path arrowok="t"/>
              </v:shape>
            </v:group>
            <v:group style="position:absolute;left:3715;top:3100;width:2;height:62" coordorigin="3715,3100" coordsize="2,62">
              <v:shape style="position:absolute;left:3715;top:3100;width:2;height:62" coordorigin="3715,3100" coordsize="0,62" path="m3715,3100l3715,3162e" filled="f" stroked="t" strokeweight=".321pt" strokecolor="#010202">
                <v:path arrowok="t"/>
              </v:shape>
            </v:group>
            <v:group style="position:absolute;left:4374;top:3100;width:2;height:62" coordorigin="4374,3100" coordsize="2,62">
              <v:shape style="position:absolute;left:4374;top:3100;width:2;height:62" coordorigin="4374,3100" coordsize="0,62" path="m4374,3100l4374,3162e" filled="f" stroked="t" strokeweight=".321pt" strokecolor="#010202">
                <v:path arrowok="t"/>
              </v:shape>
            </v:group>
            <v:group style="position:absolute;left:5032;top:3100;width:2;height:62" coordorigin="5032,3100" coordsize="2,62">
              <v:shape style="position:absolute;left:5032;top:3100;width:2;height:62" coordorigin="5032,3100" coordsize="0,62" path="m5032,3100l5032,3162e" filled="f" stroked="t" strokeweight=".321pt" strokecolor="#010202">
                <v:path arrowok="t"/>
              </v:shape>
            </v:group>
            <v:group style="position:absolute;left:5690;top:3100;width:2;height:62" coordorigin="5690,3100" coordsize="2,62">
              <v:shape style="position:absolute;left:5690;top:3100;width:2;height:62" coordorigin="5690,3100" coordsize="0,62" path="m5690,3100l5690,3162e" filled="f" stroked="t" strokeweight=".321pt" strokecolor="#010202">
                <v:path arrowok="t"/>
              </v:shape>
            </v:group>
            <v:group style="position:absolute;left:2267;top:34;width:2;height:2949" coordorigin="2267,34" coordsize="2,2949">
              <v:shape style="position:absolute;left:2267;top:34;width:2;height:2949" coordorigin="2267,34" coordsize="0,2949" path="m2267,2982l2267,34e" filled="f" stroked="t" strokeweight=".321pt" strokecolor="#010202">
                <v:path arrowok="t"/>
              </v:shape>
            </v:group>
            <v:group style="position:absolute;left:2205;top:2982;width:62;height:2" coordorigin="2205,2982" coordsize="62,2">
              <v:shape style="position:absolute;left:2205;top:2982;width:62;height:2" coordorigin="2205,2982" coordsize="62,0" path="m2267,2982l2205,2982e" filled="f" stroked="t" strokeweight=".321pt" strokecolor="#010202">
                <v:path arrowok="t"/>
              </v:shape>
            </v:group>
            <v:group style="position:absolute;left:2205;top:2393;width:62;height:2" coordorigin="2205,2393" coordsize="62,2">
              <v:shape style="position:absolute;left:2205;top:2393;width:62;height:2" coordorigin="2205,2393" coordsize="62,0" path="m2267,2393l2205,2393e" filled="f" stroked="t" strokeweight=".321pt" strokecolor="#010202">
                <v:path arrowok="t"/>
              </v:shape>
            </v:group>
            <v:group style="position:absolute;left:2205;top:1803;width:62;height:2" coordorigin="2205,1803" coordsize="62,2">
              <v:shape style="position:absolute;left:2205;top:1803;width:62;height:2" coordorigin="2205,1803" coordsize="62,0" path="m2267,1803l2205,1803e" filled="f" stroked="t" strokeweight=".321pt" strokecolor="#010202">
                <v:path arrowok="t"/>
              </v:shape>
            </v:group>
            <v:group style="position:absolute;left:2205;top:1213;width:62;height:2" coordorigin="2205,1213" coordsize="62,2">
              <v:shape style="position:absolute;left:2205;top:1213;width:62;height:2" coordorigin="2205,1213" coordsize="62,0" path="m2267,1213l2205,1213e" filled="f" stroked="t" strokeweight=".321pt" strokecolor="#010202">
                <v:path arrowok="t"/>
              </v:shape>
            </v:group>
            <v:group style="position:absolute;left:2205;top:623;width:62;height:2" coordorigin="2205,623" coordsize="62,2">
              <v:shape style="position:absolute;left:2205;top:623;width:62;height:2" coordorigin="2205,623" coordsize="62,0" path="m2267,623l2205,623e" filled="f" stroked="t" strokeweight=".321pt" strokecolor="#010202">
                <v:path arrowok="t"/>
              </v:shape>
            </v:group>
            <v:group style="position:absolute;left:2205;top:34;width:62;height:2" coordorigin="2205,34" coordsize="62,2">
              <v:shape style="position:absolute;left:2205;top:34;width:62;height:2" coordorigin="2205,34" coordsize="62,0" path="m2267,34l2205,34e" filled="f" stroked="t" strokeweight=".321pt" strokecolor="#010202">
                <v:path arrowok="t"/>
              </v:shape>
            </v:group>
            <v:group style="position:absolute;left:2267;top:-84;width:3555;height:3184" coordorigin="2267,-84" coordsize="3555,3184">
              <v:shape style="position:absolute;left:2267;top:-84;width:3555;height:3184" coordorigin="2267,-84" coordsize="3555,3184" path="m2267,3100l5822,3100,5822,-84,2267,-84,2267,3100xe" filled="f" stroked="t" strokeweight=".321pt" strokecolor="#010202">
                <v:path arrowok="t"/>
              </v:shape>
              <v:shape style="position:absolute;left:2363;top:-5;width:3363;height:2993" type="#_x0000_t75">
                <v:imagedata r:id="rId19" o:title=""/>
              </v:shape>
            </v:group>
            <v:group style="position:absolute;left:2441;top:873;width:46;height:46" coordorigin="2441,873" coordsize="46,46">
              <v:shape style="position:absolute;left:2441;top:873;width:46;height:46" coordorigin="2441,873" coordsize="46,46" path="m2441,920l2488,920,2488,873,2441,873,2441,920xe" filled="f" stroked="t" strokeweight=".321pt" strokecolor="#010202">
                <v:path arrowok="t"/>
              </v:shape>
            </v:group>
            <v:group style="position:absolute;left:2474;top:1207;width:46;height:46" coordorigin="2474,1207" coordsize="46,46">
              <v:shape style="position:absolute;left:2474;top:1207;width:46;height:46" coordorigin="2474,1207" coordsize="46,46" path="m2474,1253l2521,1253,2521,1207,2474,1207,2474,1253xe" filled="f" stroked="t" strokeweight=".321pt" strokecolor="#010202">
                <v:path arrowok="t"/>
              </v:shape>
            </v:group>
            <v:group style="position:absolute;left:2507;top:1452;width:46;height:46" coordorigin="2507,1452" coordsize="46,46">
              <v:shape style="position:absolute;left:2507;top:1452;width:46;height:46" coordorigin="2507,1452" coordsize="46,46" path="m2507,1499l2553,1499,2553,1452,2507,1452,2507,1499xe" filled="f" stroked="t" strokeweight=".321pt" strokecolor="#010202">
                <v:path arrowok="t"/>
              </v:shape>
            </v:group>
            <v:group style="position:absolute;left:2540;top:1657;width:46;height:46" coordorigin="2540,1657" coordsize="46,46">
              <v:shape style="position:absolute;left:2540;top:1657;width:46;height:46" coordorigin="2540,1657" coordsize="46,46" path="m2540,1703l2586,1703,2586,1657,2540,1657,2540,1703xe" filled="f" stroked="t" strokeweight=".321pt" strokecolor="#010202">
                <v:path arrowok="t"/>
              </v:shape>
            </v:group>
            <v:group style="position:absolute;left:4694;top:-84;width:1127;height:1111" coordorigin="4694,-84" coordsize="1127,1111">
              <v:shape style="position:absolute;left:4694;top:-84;width:1127;height:1111" coordorigin="4694,-84" coordsize="1127,1111" path="m4694,1027l5822,1027,5822,-84,4694,-84,4694,1027xe" filled="f" stroked="t" strokeweight=".321pt" strokecolor="#010202">
                <v:path arrowok="t"/>
              </v:shape>
            </v:group>
            <v:group style="position:absolute;left:4798;top:66;width:69;height:69" coordorigin="4798,66" coordsize="69,69">
              <v:shape style="position:absolute;left:4798;top:66;width:69;height:69" coordorigin="4798,66" coordsize="69,69" path="m4798,136l4868,136,4868,66,4798,66,4798,136xe" filled="f" stroked="t" strokeweight=".321pt" strokecolor="#010202">
                <v:path arrowok="t"/>
              </v:shape>
            </v:group>
            <v:group style="position:absolute;left:4786;top:417;width:94;height:81" coordorigin="4786,417" coordsize="94,81">
              <v:shape style="position:absolute;left:4786;top:417;width:94;height:81" coordorigin="4786,417" coordsize="94,81" path="m4833,417l4880,498,4786,498,4833,417e" filled="f" stroked="t" strokeweight=".321pt" strokecolor="#42B649">
                <v:path arrowok="t"/>
              </v:shape>
            </v:group>
            <v:group style="position:absolute;left:4784;top:656;width:98;height:2" coordorigin="4784,656" coordsize="98,2">
              <v:shape style="position:absolute;left:4784;top:656;width:98;height:2" coordorigin="4784,656" coordsize="98,0" path="m4784,656l4882,656e" filled="f" stroked="t" strokeweight=".321pt" strokecolor="#3953A4">
                <v:path arrowok="t"/>
              </v:shape>
            </v:group>
            <v:group style="position:absolute;left:4833;top:607;width:2;height:98" coordorigin="4833,607" coordsize="2,98">
              <v:shape style="position:absolute;left:4833;top:607;width:2;height:98" coordorigin="4833,607" coordsize="0,98" path="m4833,705l4833,607e" filled="f" stroked="t" strokeweight=".321pt" strokecolor="#3953A4">
                <v:path arrowok="t"/>
              </v:shape>
            </v:group>
            <v:group style="position:absolute;left:4798;top:807;width:69;height:69" coordorigin="4798,807" coordsize="69,69">
              <v:shape style="position:absolute;left:4798;top:807;width:69;height:69" coordorigin="4798,807" coordsize="69,69" path="m4798,876l4868,807e" filled="f" stroked="t" strokeweight=".321pt" strokecolor="#6FCCDD">
                <v:path arrowok="t"/>
              </v:shape>
            </v:group>
            <v:group style="position:absolute;left:4798;top:807;width:69;height:69" coordorigin="4798,807" coordsize="69,69">
              <v:shape style="position:absolute;left:4798;top:807;width:69;height:69" coordorigin="4798,807" coordsize="69,69" path="m4798,807l4868,876e" filled="f" stroked="t" strokeweight=".321pt" strokecolor="#6FCCDD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-3.583191pt;width:7.1429pt;height:10.576055pt;mso-position-horizontal-relative:page;mso-position-vertical-relative:paragraph;z-index:-5168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100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-3.583191pt;width:7.1429pt;height:10.576055pt;mso-position-horizontal-relative:page;mso-position-vertical-relative:paragraph;z-index:-5154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100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1471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</w:rPr>
        <w:t>RSEM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40" w:lineRule="auto"/>
        <w:ind w:right="112"/>
        <w:jc w:val="right"/>
        <w:tabs>
          <w:tab w:pos="2380" w:val="left"/>
          <w:tab w:pos="432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9"/>
          <w:szCs w:val="9"/>
          <w:color w:val="ED1F24"/>
          <w:spacing w:val="0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9"/>
          <w:szCs w:val="9"/>
          <w:color w:val="ED1F24"/>
          <w:spacing w:val="47"/>
          <w:w w:val="241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IsoEM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right="1325"/>
        <w:jc w:val="right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8.081658pt;width:7.1429pt;height:7.718146pt;mso-position-horizontal-relative:page;mso-position-vertical-relative:paragraph;z-index:-5169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80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8.081658pt;width:7.1429pt;height:7.718146pt;mso-position-horizontal-relative:page;mso-position-vertical-relative:paragraph;z-index:-5155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80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954002pt;margin-top:8.933943pt;width:2.535709pt;height:3.20570pt;mso-position-horizontal-relative:page;mso-position-vertical-relative:paragraph;z-index:-5153" type="#_x0000_t202" filled="f" stroked="f">
            <v:textbox inset="0,0,0,0">
              <w:txbxContent>
                <w:p>
                  <w:pPr>
                    <w:spacing w:before="0" w:after="0" w:line="64" w:lineRule="exact"/>
                    <w:ind w:right="-5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0"/>
                      <w:w w:val="24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</w:rPr>
        <w:t>Cufflinks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40" w:lineRule="auto"/>
        <w:ind w:right="79"/>
        <w:jc w:val="right"/>
        <w:tabs>
          <w:tab w:pos="178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Arial" w:hAnsi="Arial" w:cs="Arial" w:eastAsia="Arial"/>
          <w:sz w:val="15"/>
          <w:szCs w:val="15"/>
          <w:color w:val="010202"/>
          <w:w w:val="102"/>
        </w:rPr>
        <w:t>rQuant</w:t>
      </w:r>
      <w:r>
        <w:rPr>
          <w:rFonts w:ascii="Arial" w:hAnsi="Arial" w:cs="Arial" w:eastAsia="Arial"/>
          <w:sz w:val="15"/>
          <w:szCs w:val="15"/>
          <w:color w:val="010202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010202"/>
          <w:w w:val="100"/>
        </w:rPr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12" w:after="0" w:line="240" w:lineRule="auto"/>
        <w:ind w:left="1492" w:right="-20"/>
        <w:jc w:val="left"/>
        <w:tabs>
          <w:tab w:pos="39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  <w:t>RSEM</w:t>
      </w:r>
      <w:r>
        <w:rPr>
          <w:rFonts w:ascii="Arial" w:hAnsi="Arial" w:cs="Arial" w:eastAsia="Arial"/>
          <w:sz w:val="15"/>
          <w:szCs w:val="15"/>
          <w:color w:val="010202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v0.6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right="46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69" w:after="0" w:line="240" w:lineRule="auto"/>
        <w:ind w:left="1525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5.350087pt;width:7.1429pt;height:7.718146pt;mso-position-horizontal-relative:page;mso-position-vertical-relative:paragraph;z-index:-5170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60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5.350087pt;width:7.1429pt;height:7.718146pt;mso-position-horizontal-relative:page;mso-position-vertical-relative:paragraph;z-index:-5156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60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3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9" w:after="0" w:line="240" w:lineRule="auto"/>
        <w:ind w:left="1558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right"/>
        <w:tabs>
          <w:tab w:pos="428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8.111044pt;width:7.1429pt;height:7.718146pt;mso-position-horizontal-relative:page;mso-position-vertical-relative:paragraph;z-index:-5157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40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7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</w:rPr>
        <w:t>RSEM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57" w:lineRule="auto"/>
        <w:ind w:left="177" w:right="767" w:firstLine="-17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ED1F24"/>
          <w:spacing w:val="0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9"/>
          <w:szCs w:val="9"/>
          <w:color w:val="ED1F24"/>
          <w:spacing w:val="47"/>
          <w:w w:val="241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IsoEM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Cufflinks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rQuant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  <w:t>RSEM</w:t>
      </w:r>
      <w:r>
        <w:rPr>
          <w:rFonts w:ascii="Arial" w:hAnsi="Arial" w:cs="Arial" w:eastAsia="Arial"/>
          <w:sz w:val="15"/>
          <w:szCs w:val="15"/>
          <w:color w:val="010202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v0.6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980" w:right="1020"/>
          <w:cols w:num="2" w:equalWidth="0">
            <w:col w:w="5929" w:space="2206"/>
            <w:col w:w="1785"/>
          </w:cols>
        </w:sectPr>
      </w:pPr>
      <w:rPr/>
    </w:p>
    <w:p>
      <w:pPr>
        <w:spacing w:before="84" w:after="0" w:line="240" w:lineRule="auto"/>
        <w:ind w:left="1599" w:right="3014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3.64924pt;width:7.1429pt;height:7.718146pt;mso-position-horizontal-relative:page;mso-position-vertical-relative:paragraph;z-index:-5171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40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71" w:after="0" w:line="240" w:lineRule="auto"/>
        <w:ind w:left="1632" w:right="2981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44" w:after="0" w:line="240" w:lineRule="auto"/>
        <w:ind w:left="1665" w:right="2949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35" w:after="0" w:line="240" w:lineRule="auto"/>
        <w:ind w:left="1697" w:right="2916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4" w:after="0" w:line="240" w:lineRule="auto"/>
        <w:ind w:left="1730" w:right="2883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0" w:after="0" w:line="59" w:lineRule="exact"/>
        <w:ind w:left="1763" w:right="2850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51" w:lineRule="exact"/>
        <w:ind w:left="1796" w:right="2817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.997217pt;width:7.1429pt;height:7.718146pt;mso-position-horizontal-relative:page;mso-position-vertical-relative:paragraph;z-index:-5172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20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0" w:after="0" w:line="48" w:lineRule="exact"/>
        <w:ind w:left="1829" w:right="2784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40" w:lineRule="exact"/>
        <w:ind w:left="1862" w:right="2751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92" w:lineRule="exact"/>
        <w:ind w:left="1890" w:right="2648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71" w:lineRule="exact"/>
        <w:ind w:left="1990" w:right="2550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75" w:lineRule="exact"/>
        <w:ind w:left="2088" w:right="2385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62" w:lineRule="exact"/>
        <w:ind w:left="2253" w:right="2188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72" w:lineRule="exact"/>
        <w:ind w:left="2449" w:right="1826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69" w:lineRule="exact"/>
        <w:ind w:left="2841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91" w:lineRule="exact"/>
        <w:ind w:right="13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133392pt;margin-top:2.370562pt;width:2.535709pt;height:3.20570pt;mso-position-horizontal-relative:page;mso-position-vertical-relative:paragraph;z-index:-5189" type="#_x0000_t202" filled="f" stroked="f">
            <v:textbox inset="0,0,0,0">
              <w:txbxContent>
                <w:p>
                  <w:pPr>
                    <w:spacing w:before="0" w:after="0" w:line="64" w:lineRule="exact"/>
                    <w:ind w:right="-5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0"/>
                      <w:w w:val="24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2.927287pt;width:7.1429pt;height:4.860236pt;mso-position-horizontal-relative:page;mso-position-vertical-relative:paragraph;z-index:-5173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5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5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5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5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3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89" w:after="0" w:line="240" w:lineRule="auto"/>
        <w:ind w:left="66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52" w:after="0" w:line="240" w:lineRule="auto"/>
        <w:ind w:left="99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3.12470pt;width:7.1429pt;height:7.718146pt;mso-position-horizontal-relative:page;mso-position-vertical-relative:paragraph;z-index:-5158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20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40" w:after="0" w:line="240" w:lineRule="auto"/>
        <w:ind w:left="132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0" w:after="0" w:line="67" w:lineRule="exact"/>
        <w:ind w:left="164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0" w:after="0" w:line="55" w:lineRule="exact"/>
        <w:ind w:left="197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49" w:lineRule="exact"/>
        <w:ind w:left="230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0" w:after="0" w:line="44" w:lineRule="exact"/>
        <w:ind w:left="263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80" w:lineRule="exact"/>
        <w:ind w:left="296" w:right="-20"/>
        <w:jc w:val="left"/>
        <w:tabs>
          <w:tab w:pos="880" w:val="left"/>
          <w:tab w:pos="110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6"/>
          <w:position w:val="-3"/>
        </w:rPr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6"/>
          <w:u w:val="single" w:color="3953A4"/>
          <w:position w:val="-3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u w:val="single" w:color="3953A4"/>
          <w:position w:val="-3"/>
        </w:rPr>
        <w:t>     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7"/>
          <w:w w:val="100"/>
          <w:u w:val="single" w:color="3953A4"/>
          <w:position w:val="-3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7"/>
          <w:w w:val="100"/>
          <w:u w:val="single" w:color="3953A4"/>
          <w:position w:val="-3"/>
        </w:rPr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6"/>
          <w:u w:val="single" w:color="3953A4"/>
          <w:position w:val="-3"/>
        </w:rPr>
        <w:t> 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u w:val="single" w:color="3953A4"/>
          <w:position w:val="-3"/>
        </w:rPr>
        <w:tab/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u w:val="single" w:color="3953A4"/>
          <w:position w:val="-3"/>
        </w:rPr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61" w:lineRule="exact"/>
        <w:ind w:left="395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201996pt;margin-top:1.298367pt;width:4.180209pt;height:3.7634pt;mso-position-horizontal-relative:page;mso-position-vertical-relative:paragraph;z-index:-5187" type="#_x0000_t202" filled="f" stroked="f">
            <v:textbox inset="0,0,0,0">
              <w:txbxContent>
                <w:p>
                  <w:pPr>
                    <w:spacing w:before="0" w:after="0" w:line="75" w:lineRule="exact"/>
                    <w:ind w:right="-51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0"/>
                      <w:w w:val="241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67" w:lineRule="exact"/>
        <w:ind w:left="532" w:right="3173"/>
        <w:jc w:val="center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361389pt;margin-top:1.190906pt;width:9.113809pt;height:4.4206pt;mso-position-horizontal-relative:page;mso-position-vertical-relative:paragraph;z-index:-5188" type="#_x0000_t202" filled="f" stroked="f">
            <v:textbox inset="0,0,0,0">
              <w:txbxContent>
                <w:p>
                  <w:pPr>
                    <w:spacing w:before="1" w:after="0" w:line="87" w:lineRule="exact"/>
                    <w:ind w:right="-53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0"/>
                      <w:w w:val="241"/>
                      <w:position w:val="-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921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5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•••••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•••••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•••••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••••••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980" w:right="1020"/>
          <w:cols w:num="2" w:equalWidth="0">
            <w:col w:w="4734" w:space="1177"/>
            <w:col w:w="4009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980" w:right="1020"/>
        </w:sectPr>
      </w:pPr>
      <w:rPr/>
    </w:p>
    <w:p>
      <w:pPr>
        <w:spacing w:before="45" w:after="0" w:line="240" w:lineRule="auto"/>
        <w:ind w:left="1390" w:right="-55"/>
        <w:jc w:val="left"/>
        <w:tabs>
          <w:tab w:pos="2000" w:val="left"/>
          <w:tab w:pos="2660" w:val="left"/>
          <w:tab w:pos="3320" w:val="left"/>
          <w:tab w:pos="3980" w:val="left"/>
          <w:tab w:pos="462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-12.494207pt;width:7.1429pt;height:4.860236pt;mso-position-horizontal-relative:page;mso-position-vertical-relative:paragraph;z-index:-5159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0</w:t>
      </w:r>
      <w:r>
        <w:rPr>
          <w:rFonts w:ascii="Arial" w:hAnsi="Arial" w:cs="Arial" w:eastAsia="Arial"/>
          <w:sz w:val="10"/>
          <w:szCs w:val="10"/>
          <w:color w:val="010202"/>
          <w:spacing w:val="-27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20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40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60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80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2"/>
        </w:rPr>
        <w:t>100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tabs>
          <w:tab w:pos="620" w:val="left"/>
          <w:tab w:pos="1280" w:val="left"/>
          <w:tab w:pos="1940" w:val="left"/>
          <w:tab w:pos="2600" w:val="left"/>
          <w:tab w:pos="322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0</w:t>
      </w:r>
      <w:r>
        <w:rPr>
          <w:rFonts w:ascii="Arial" w:hAnsi="Arial" w:cs="Arial" w:eastAsia="Arial"/>
          <w:sz w:val="10"/>
          <w:szCs w:val="10"/>
          <w:color w:val="010202"/>
          <w:spacing w:val="-27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20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40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60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80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2"/>
        </w:rPr>
        <w:t>100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980" w:right="1020"/>
          <w:cols w:num="2" w:equalWidth="0">
            <w:col w:w="4796" w:space="914"/>
            <w:col w:w="4210"/>
          </w:cols>
        </w:sectPr>
      </w:pPr>
      <w:rPr/>
    </w:p>
    <w:p>
      <w:pPr>
        <w:spacing w:before="85" w:after="0" w:line="240" w:lineRule="auto"/>
        <w:ind w:left="1307" w:right="-81"/>
        <w:jc w:val="left"/>
        <w:tabs>
          <w:tab w:pos="22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662239pt;margin-top:5.821586pt;width:9.7143pt;height:188.461327pt;mso-position-horizontal-relative:page;mso-position-vertical-relative:paragraph;z-index:-518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71" w:lineRule="exact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iso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-5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ms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percent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error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greater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2"/>
                    </w:rPr>
                    <w:t>hreshold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010202"/>
          <w:spacing w:val="0"/>
          <w:w w:val="100"/>
          <w:position w:val="-10"/>
        </w:rPr>
        <w:t>C</w:t>
        <w:tab/>
      </w:r>
      <w:r>
        <w:rPr>
          <w:rFonts w:ascii="Arial" w:hAnsi="Arial" w:cs="Arial" w:eastAsia="Arial"/>
          <w:sz w:val="24"/>
          <w:szCs w:val="24"/>
          <w:color w:val="010202"/>
          <w:spacing w:val="0"/>
          <w:w w:val="100"/>
          <w:position w:val="-10"/>
        </w:rPr>
      </w:r>
      <w:r>
        <w:rPr>
          <w:rFonts w:ascii="Arial" w:hAnsi="Arial" w:cs="Arial" w:eastAsia="Arial"/>
          <w:sz w:val="15"/>
          <w:szCs w:val="15"/>
          <w:color w:val="010202"/>
          <w:spacing w:val="-8"/>
          <w:w w:val="100"/>
          <w:position w:val="0"/>
        </w:rPr>
        <w:t>P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  <w:t>ercen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01020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  <w:t>error</w:t>
      </w:r>
      <w:r>
        <w:rPr>
          <w:rFonts w:ascii="Arial" w:hAnsi="Arial" w:cs="Arial" w:eastAsia="Arial"/>
          <w:sz w:val="15"/>
          <w:szCs w:val="15"/>
          <w:color w:val="010202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3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hreshold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5" w:after="0" w:line="240" w:lineRule="auto"/>
        <w:ind w:right="-20"/>
        <w:jc w:val="left"/>
        <w:tabs>
          <w:tab w:pos="9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10202"/>
          <w:spacing w:val="0"/>
          <w:w w:val="100"/>
          <w:position w:val="-10"/>
        </w:rPr>
        <w:t>D</w:t>
        <w:tab/>
      </w:r>
      <w:r>
        <w:rPr>
          <w:rFonts w:ascii="Arial" w:hAnsi="Arial" w:cs="Arial" w:eastAsia="Arial"/>
          <w:sz w:val="24"/>
          <w:szCs w:val="24"/>
          <w:color w:val="010202"/>
          <w:spacing w:val="0"/>
          <w:w w:val="100"/>
          <w:position w:val="-10"/>
        </w:rPr>
      </w:r>
      <w:r>
        <w:rPr>
          <w:rFonts w:ascii="Arial" w:hAnsi="Arial" w:cs="Arial" w:eastAsia="Arial"/>
          <w:sz w:val="15"/>
          <w:szCs w:val="15"/>
          <w:color w:val="010202"/>
          <w:spacing w:val="-8"/>
          <w:w w:val="100"/>
          <w:position w:val="0"/>
        </w:rPr>
        <w:t>P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  <w:t>ercen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010202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  <w:t>error</w:t>
      </w:r>
      <w:r>
        <w:rPr>
          <w:rFonts w:ascii="Arial" w:hAnsi="Arial" w:cs="Arial" w:eastAsia="Arial"/>
          <w:sz w:val="15"/>
          <w:szCs w:val="15"/>
          <w:color w:val="010202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3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hreshold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980" w:right="1020"/>
          <w:cols w:num="2" w:equalWidth="0">
            <w:col w:w="3850" w:space="1779"/>
            <w:col w:w="4291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53" w:lineRule="exact"/>
        <w:ind w:right="210"/>
        <w:jc w:val="right"/>
        <w:tabs>
          <w:tab w:pos="432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v:group style="position:absolute;margin-left:326.103485pt;margin-top:-4.370719pt;width:181.143pt;height:162.628pt;mso-position-horizontal-relative:page;mso-position-vertical-relative:paragraph;z-index:-5193" coordorigin="6522,-87" coordsize="3623,3253">
            <v:group style="position:absolute;left:6719;top:3100;width:3291;height:2" coordorigin="6719,3100" coordsize="3291,2">
              <v:shape style="position:absolute;left:6719;top:3100;width:3291;height:2" coordorigin="6719,3100" coordsize="3291,0" path="m6719,3100l10010,3100e" filled="f" stroked="t" strokeweight=".321pt" strokecolor="#010202">
                <v:path arrowok="t"/>
              </v:shape>
            </v:group>
            <v:group style="position:absolute;left:6719;top:3100;width:2;height:62" coordorigin="6719,3100" coordsize="2,62">
              <v:shape style="position:absolute;left:6719;top:3100;width:2;height:62" coordorigin="6719,3100" coordsize="0,62" path="m6719,3100l6719,3162e" filled="f" stroked="t" strokeweight=".321pt" strokecolor="#010202">
                <v:path arrowok="t"/>
              </v:shape>
            </v:group>
            <v:group style="position:absolute;left:7377;top:3100;width:2;height:62" coordorigin="7377,3100" coordsize="2,62">
              <v:shape style="position:absolute;left:7377;top:3100;width:2;height:62" coordorigin="7377,3100" coordsize="0,62" path="m7377,3100l7377,3162e" filled="f" stroked="t" strokeweight=".321pt" strokecolor="#010202">
                <v:path arrowok="t"/>
              </v:shape>
            </v:group>
            <v:group style="position:absolute;left:8035;top:3100;width:2;height:62" coordorigin="8035,3100" coordsize="2,62">
              <v:shape style="position:absolute;left:8035;top:3100;width:2;height:62" coordorigin="8035,3100" coordsize="0,62" path="m8035,3100l8035,3162e" filled="f" stroked="t" strokeweight=".321pt" strokecolor="#010202">
                <v:path arrowok="t"/>
              </v:shape>
            </v:group>
            <v:group style="position:absolute;left:8694;top:3100;width:2;height:62" coordorigin="8694,3100" coordsize="2,62">
              <v:shape style="position:absolute;left:8694;top:3100;width:2;height:62" coordorigin="8694,3100" coordsize="0,62" path="m8694,3100l8694,3162e" filled="f" stroked="t" strokeweight=".321pt" strokecolor="#010202">
                <v:path arrowok="t"/>
              </v:shape>
            </v:group>
            <v:group style="position:absolute;left:9352;top:3100;width:2;height:62" coordorigin="9352,3100" coordsize="2,62">
              <v:shape style="position:absolute;left:9352;top:3100;width:2;height:62" coordorigin="9352,3100" coordsize="0,62" path="m9352,3100l9352,3162e" filled="f" stroked="t" strokeweight=".321pt" strokecolor="#010202">
                <v:path arrowok="t"/>
              </v:shape>
            </v:group>
            <v:group style="position:absolute;left:10010;top:3100;width:2;height:62" coordorigin="10010,3100" coordsize="2,62">
              <v:shape style="position:absolute;left:10010;top:3100;width:2;height:62" coordorigin="10010,3100" coordsize="0,62" path="m10010,3100l10010,3162e" filled="f" stroked="t" strokeweight=".321pt" strokecolor="#010202">
                <v:path arrowok="t"/>
              </v:shape>
            </v:group>
            <v:group style="position:absolute;left:6587;top:34;width:2;height:2949" coordorigin="6587,34" coordsize="2,2949">
              <v:shape style="position:absolute;left:6587;top:34;width:2;height:2949" coordorigin="6587,34" coordsize="0,2949" path="m6587,2982l6587,34e" filled="f" stroked="t" strokeweight=".321pt" strokecolor="#010202">
                <v:path arrowok="t"/>
              </v:shape>
            </v:group>
            <v:group style="position:absolute;left:6525;top:2982;width:62;height:2" coordorigin="6525,2982" coordsize="62,2">
              <v:shape style="position:absolute;left:6525;top:2982;width:62;height:2" coordorigin="6525,2982" coordsize="62,0" path="m6587,2982l6525,2982e" filled="f" stroked="t" strokeweight=".321pt" strokecolor="#010202">
                <v:path arrowok="t"/>
              </v:shape>
            </v:group>
            <v:group style="position:absolute;left:6525;top:2393;width:62;height:2" coordorigin="6525,2393" coordsize="62,2">
              <v:shape style="position:absolute;left:6525;top:2393;width:62;height:2" coordorigin="6525,2393" coordsize="62,0" path="m6587,2393l6525,2393e" filled="f" stroked="t" strokeweight=".321pt" strokecolor="#010202">
                <v:path arrowok="t"/>
              </v:shape>
            </v:group>
            <v:group style="position:absolute;left:6525;top:1803;width:62;height:2" coordorigin="6525,1803" coordsize="62,2">
              <v:shape style="position:absolute;left:6525;top:1803;width:62;height:2" coordorigin="6525,1803" coordsize="62,0" path="m6587,1803l6525,1803e" filled="f" stroked="t" strokeweight=".321pt" strokecolor="#010202">
                <v:path arrowok="t"/>
              </v:shape>
            </v:group>
            <v:group style="position:absolute;left:6525;top:1213;width:62;height:2" coordorigin="6525,1213" coordsize="62,2">
              <v:shape style="position:absolute;left:6525;top:1213;width:62;height:2" coordorigin="6525,1213" coordsize="62,0" path="m6587,1213l6525,1213e" filled="f" stroked="t" strokeweight=".321pt" strokecolor="#010202">
                <v:path arrowok="t"/>
              </v:shape>
            </v:group>
            <v:group style="position:absolute;left:6525;top:623;width:62;height:2" coordorigin="6525,623" coordsize="62,2">
              <v:shape style="position:absolute;left:6525;top:623;width:62;height:2" coordorigin="6525,623" coordsize="62,0" path="m6587,623l6525,623e" filled="f" stroked="t" strokeweight=".321pt" strokecolor="#010202">
                <v:path arrowok="t"/>
              </v:shape>
            </v:group>
            <v:group style="position:absolute;left:6525;top:34;width:62;height:2" coordorigin="6525,34" coordsize="62,2">
              <v:shape style="position:absolute;left:6525;top:34;width:62;height:2" coordorigin="6525,34" coordsize="62,0" path="m6587,34l6525,34e" filled="f" stroked="t" strokeweight=".321pt" strokecolor="#010202">
                <v:path arrowok="t"/>
              </v:shape>
            </v:group>
            <v:group style="position:absolute;left:6587;top:-84;width:3555;height:3184" coordorigin="6587,-84" coordsize="3555,3184">
              <v:shape style="position:absolute;left:6587;top:-84;width:3555;height:3184" coordorigin="6587,-84" coordsize="3555,3184" path="m6587,3100l10142,3100,10142,-84,6587,-84,6587,3100xe" filled="f" stroked="t" strokeweight=".321pt" strokecolor="#010202">
                <v:path arrowok="t"/>
              </v:shape>
            </v:group>
            <v:group style="position:absolute;left:6696;top:11;width:46;height:46" coordorigin="6696,11" coordsize="46,46">
              <v:shape style="position:absolute;left:6696;top:11;width:46;height:46" coordorigin="6696,11" coordsize="46,46" path="m6696,57l6742,57,6742,11,6696,11,6696,57xe" filled="f" stroked="t" strokeweight=".321pt" strokecolor="#010202">
                <v:path arrowok="t"/>
              </v:shape>
            </v:group>
            <v:group style="position:absolute;left:6728;top:595;width:46;height:46" coordorigin="6728,595" coordsize="46,46">
              <v:shape style="position:absolute;left:6728;top:595;width:46;height:46" coordorigin="6728,595" coordsize="46,46" path="m6728,642l6775,642,6775,595,6728,595,6728,642xe" filled="f" stroked="t" strokeweight=".321pt" strokecolor="#010202">
                <v:path arrowok="t"/>
              </v:shape>
            </v:group>
            <v:group style="position:absolute;left:6761;top:1082;width:46;height:46" coordorigin="6761,1082" coordsize="46,46">
              <v:shape style="position:absolute;left:6761;top:1082;width:46;height:46" coordorigin="6761,1082" coordsize="46,46" path="m6761,1128l6808,1128,6808,1082,6761,1082,6761,1128xe" filled="f" stroked="t" strokeweight=".321pt" strokecolor="#010202">
                <v:path arrowok="t"/>
              </v:shape>
            </v:group>
            <v:group style="position:absolute;left:6794;top:1465;width:46;height:46" coordorigin="6794,1465" coordsize="46,46">
              <v:shape style="position:absolute;left:6794;top:1465;width:46;height:46" coordorigin="6794,1465" coordsize="46,46" path="m6794,1511l6841,1511,6841,1465,6794,1465,6794,1511xe" filled="f" stroked="t" strokeweight=".321pt" strokecolor="#010202">
                <v:path arrowok="t"/>
              </v:shape>
            </v:group>
            <v:group style="position:absolute;left:6827;top:1758;width:46;height:46" coordorigin="6827,1758" coordsize="46,46">
              <v:shape style="position:absolute;left:6827;top:1758;width:46;height:46" coordorigin="6827,1758" coordsize="46,46" path="m6827,1804l6873,1804,6873,1758,6827,1758,6827,1804xe" filled="f" stroked="t" strokeweight=".321pt" strokecolor="#010202">
                <v:path arrowok="t"/>
              </v:shape>
            </v:group>
            <v:group style="position:absolute;left:6860;top:1975;width:46;height:46" coordorigin="6860,1975" coordsize="46,46">
              <v:shape style="position:absolute;left:6860;top:1975;width:46;height:46" coordorigin="6860,1975" coordsize="46,46" path="m6860,2022l6906,2022,6906,1975,6860,1975,6860,2022xe" filled="f" stroked="t" strokeweight=".321pt" strokecolor="#010202">
                <v:path arrowok="t"/>
              </v:shape>
            </v:group>
            <v:group style="position:absolute;left:6893;top:2138;width:46;height:46" coordorigin="6893,2138" coordsize="46,46">
              <v:shape style="position:absolute;left:6893;top:2138;width:46;height:46" coordorigin="6893,2138" coordsize="46,46" path="m6893,2184l6939,2184,6939,2138,6893,2138,6893,2184xe" filled="f" stroked="t" strokeweight=".321pt" strokecolor="#010202">
                <v:path arrowok="t"/>
              </v:shape>
            </v:group>
            <v:group style="position:absolute;left:6926;top:2279;width:46;height:46" coordorigin="6926,2279" coordsize="46,46">
              <v:shape style="position:absolute;left:6926;top:2279;width:46;height:46" coordorigin="6926,2279" coordsize="46,46" path="m6926,2326l6972,2326,6972,2279,6926,2279,6926,2326xe" filled="f" stroked="t" strokeweight=".321pt" strokecolor="#010202">
                <v:path arrowok="t"/>
              </v:shape>
            </v:group>
            <v:group style="position:absolute;left:6959;top:2379;width:46;height:46" coordorigin="6959,2379" coordsize="46,46">
              <v:shape style="position:absolute;left:6959;top:2379;width:46;height:46" coordorigin="6959,2379" coordsize="46,46" path="m6959,2425l7005,2425,7005,2379,6959,2379,6959,2425xe" filled="f" stroked="t" strokeweight=".321pt" strokecolor="#010202">
                <v:path arrowok="t"/>
              </v:shape>
            </v:group>
            <v:group style="position:absolute;left:6992;top:2468;width:46;height:46" coordorigin="6992,2468" coordsize="46,46">
              <v:shape style="position:absolute;left:6992;top:2468;width:46;height:46" coordorigin="6992,2468" coordsize="46,46" path="m6992,2514l7038,2514,7038,2468,6992,2468,6992,2514xe" filled="f" stroked="t" strokeweight=".321pt" strokecolor="#010202">
                <v:path arrowok="t"/>
              </v:shape>
            </v:group>
            <v:group style="position:absolute;left:7025;top:2535;width:46;height:46" coordorigin="7025,2535" coordsize="46,46">
              <v:shape style="position:absolute;left:7025;top:2535;width:46;height:46" coordorigin="7025,2535" coordsize="46,46" path="m7025,2581l7071,2581,7071,2535,7025,2535,7025,2581xe" filled="f" stroked="t" strokeweight=".321pt" strokecolor="#010202">
                <v:path arrowok="t"/>
              </v:shape>
            </v:group>
            <v:group style="position:absolute;left:7058;top:2601;width:46;height:46" coordorigin="7058,2601" coordsize="46,46">
              <v:shape style="position:absolute;left:7058;top:2601;width:46;height:46" coordorigin="7058,2601" coordsize="46,46" path="m7058,2647l7104,2647,7104,2601,7058,2601,7058,2647xe" filled="f" stroked="t" strokeweight=".321pt" strokecolor="#010202">
                <v:path arrowok="t"/>
              </v:shape>
            </v:group>
            <v:group style="position:absolute;left:7090;top:2641;width:46;height:46" coordorigin="7090,2641" coordsize="46,46">
              <v:shape style="position:absolute;left:7090;top:2641;width:46;height:46" coordorigin="7090,2641" coordsize="46,46" path="m7090,2688l7137,2688,7137,2641,7090,2641,7090,2688xe" filled="f" stroked="t" strokeweight=".321pt" strokecolor="#010202">
                <v:path arrowok="t"/>
              </v:shape>
            </v:group>
            <v:group style="position:absolute;left:7123;top:2690;width:46;height:46" coordorigin="7123,2690" coordsize="46,46">
              <v:shape style="position:absolute;left:7123;top:2690;width:46;height:46" coordorigin="7123,2690" coordsize="46,46" path="m7123,2736l7170,2736,7170,2690,7123,2690,7123,2736xe" filled="f" stroked="t" strokeweight=".321pt" strokecolor="#010202">
                <v:path arrowok="t"/>
              </v:shape>
            </v:group>
            <v:group style="position:absolute;left:7156;top:2718;width:46;height:46" coordorigin="7156,2718" coordsize="46,46">
              <v:shape style="position:absolute;left:7156;top:2718;width:46;height:46" coordorigin="7156,2718" coordsize="46,46" path="m7156,2765l7203,2765,7203,2718,7156,2718,7156,2765xe" filled="f" stroked="t" strokeweight=".321pt" strokecolor="#010202">
                <v:path arrowok="t"/>
              </v:shape>
            </v:group>
            <v:group style="position:absolute;left:7189;top:2739;width:46;height:46" coordorigin="7189,2739" coordsize="46,46">
              <v:shape style="position:absolute;left:7189;top:2739;width:46;height:46" coordorigin="7189,2739" coordsize="46,46" path="m7189,2785l7236,2785,7236,2739,7189,2739,7189,2785xe" filled="f" stroked="t" strokeweight=".321pt" strokecolor="#010202">
                <v:path arrowok="t"/>
              </v:shape>
            </v:group>
            <v:group style="position:absolute;left:7222;top:2761;width:46;height:46" coordorigin="7222,2761" coordsize="46,46">
              <v:shape style="position:absolute;left:7222;top:2761;width:46;height:46" coordorigin="7222,2761" coordsize="46,46" path="m7222,2807l7268,2807,7268,2761,7222,2761,7222,2807xe" filled="f" stroked="t" strokeweight=".321pt" strokecolor="#010202">
                <v:path arrowok="t"/>
              </v:shape>
            </v:group>
            <v:group style="position:absolute;left:7255;top:2779;width:46;height:46" coordorigin="7255,2779" coordsize="46,46">
              <v:shape style="position:absolute;left:7255;top:2779;width:46;height:46" coordorigin="7255,2779" coordsize="46,46" path="m7255,2825l7301,2825,7301,2779,7255,2779,7255,2825xe" filled="f" stroked="t" strokeweight=".321pt" strokecolor="#010202">
                <v:path arrowok="t"/>
              </v:shape>
            </v:group>
            <v:group style="position:absolute;left:7288;top:2798;width:46;height:46" coordorigin="7288,2798" coordsize="46,46">
              <v:shape style="position:absolute;left:7288;top:2798;width:46;height:46" coordorigin="7288,2798" coordsize="46,46" path="m7288,2844l7334,2844,7334,2798,7288,2798,7288,2844xe" filled="f" stroked="t" strokeweight=".321pt" strokecolor="#010202">
                <v:path arrowok="t"/>
              </v:shape>
            </v:group>
            <v:group style="position:absolute;left:7321;top:2810;width:46;height:46" coordorigin="7321,2810" coordsize="46,46">
              <v:shape style="position:absolute;left:7321;top:2810;width:46;height:46" coordorigin="7321,2810" coordsize="46,46" path="m7321,2857l7367,2857,7367,2810,7321,2810,7321,2857xe" filled="f" stroked="t" strokeweight=".321pt" strokecolor="#010202">
                <v:path arrowok="t"/>
              </v:shape>
            </v:group>
            <v:group style="position:absolute;left:7354;top:2823;width:46;height:46" coordorigin="7354,2823" coordsize="46,46">
              <v:shape style="position:absolute;left:7354;top:2823;width:46;height:46" coordorigin="7354,2823" coordsize="46,46" path="m7354,2869l7400,2869,7400,2823,7354,2823,7354,2869xe" filled="f" stroked="t" strokeweight=".321pt" strokecolor="#010202">
                <v:path arrowok="t"/>
              </v:shape>
            </v:group>
            <v:group style="position:absolute;left:7387;top:2832;width:46;height:46" coordorigin="7387,2832" coordsize="46,46">
              <v:shape style="position:absolute;left:7387;top:2832;width:46;height:46" coordorigin="7387,2832" coordsize="46,46" path="m7387,2879l7433,2879,7433,2832,7387,2832,7387,2879xe" filled="f" stroked="t" strokeweight=".321pt" strokecolor="#010202">
                <v:path arrowok="t"/>
              </v:shape>
            </v:group>
            <v:group style="position:absolute;left:7420;top:2848;width:46;height:46" coordorigin="7420,2848" coordsize="46,46">
              <v:shape style="position:absolute;left:7420;top:2848;width:46;height:46" coordorigin="7420,2848" coordsize="46,46" path="m7420,2894l7466,2894,7466,2848,7420,2848,7420,2894xe" filled="f" stroked="t" strokeweight=".321pt" strokecolor="#010202">
                <v:path arrowok="t"/>
              </v:shape>
            </v:group>
            <v:group style="position:absolute;left:7453;top:2854;width:46;height:46" coordorigin="7453,2854" coordsize="46,46">
              <v:shape style="position:absolute;left:7453;top:2854;width:46;height:46" coordorigin="7453,2854" coordsize="46,46" path="m7453,2900l7499,2900,7499,2854,7453,2854,7453,2900xe" filled="f" stroked="t" strokeweight=".321pt" strokecolor="#010202">
                <v:path arrowok="t"/>
              </v:shape>
            </v:group>
            <v:group style="position:absolute;left:7485;top:2864;width:46;height:46" coordorigin="7485,2864" coordsize="46,46">
              <v:shape style="position:absolute;left:7485;top:2864;width:46;height:46" coordorigin="7485,2864" coordsize="46,46" path="m7485,2910l7532,2910,7532,2864,7485,2864,7485,2910xe" filled="f" stroked="t" strokeweight=".321pt" strokecolor="#010202">
                <v:path arrowok="t"/>
              </v:shape>
            </v:group>
            <v:group style="position:absolute;left:7518;top:2868;width:46;height:46" coordorigin="7518,2868" coordsize="46,46">
              <v:shape style="position:absolute;left:7518;top:2868;width:46;height:46" coordorigin="7518,2868" coordsize="46,46" path="m7518,2914l7565,2914,7565,2868,7518,2868,7518,2914xe" filled="f" stroked="t" strokeweight=".321pt" strokecolor="#010202">
                <v:path arrowok="t"/>
              </v:shape>
            </v:group>
            <v:group style="position:absolute;left:7551;top:2875;width:46;height:46" coordorigin="7551,2875" coordsize="46,46">
              <v:shape style="position:absolute;left:7551;top:2875;width:46;height:46" coordorigin="7551,2875" coordsize="46,46" path="m7551,2922l7598,2922,7598,2875,7551,2875,7551,2922xe" filled="f" stroked="t" strokeweight=".321pt" strokecolor="#010202">
                <v:path arrowok="t"/>
              </v:shape>
            </v:group>
            <v:group style="position:absolute;left:7584;top:2881;width:46;height:46" coordorigin="7584,2881" coordsize="46,46">
              <v:shape style="position:absolute;left:7584;top:2881;width:46;height:46" coordorigin="7584,2881" coordsize="46,46" path="m7584,2928l7630,2928,7630,2881,7584,2881,7584,2928xe" filled="f" stroked="t" strokeweight=".321pt" strokecolor="#010202">
                <v:path arrowok="t"/>
              </v:shape>
            </v:group>
            <v:group style="position:absolute;left:7617;top:2887;width:46;height:46" coordorigin="7617,2887" coordsize="46,46">
              <v:shape style="position:absolute;left:7617;top:2887;width:46;height:46" coordorigin="7617,2887" coordsize="46,46" path="m7617,2933l7663,2933,7663,2887,7617,2887,7617,2933xe" filled="f" stroked="t" strokeweight=".321pt" strokecolor="#010202">
                <v:path arrowok="t"/>
              </v:shape>
            </v:group>
            <v:group style="position:absolute;left:7650;top:2891;width:46;height:46" coordorigin="7650,2891" coordsize="46,46">
              <v:shape style="position:absolute;left:7650;top:2891;width:46;height:46" coordorigin="7650,2891" coordsize="46,46" path="m7650,2937l7696,2937,7696,2891,7650,2891,7650,2937xe" filled="f" stroked="t" strokeweight=".321pt" strokecolor="#010202">
                <v:path arrowok="t"/>
              </v:shape>
            </v:group>
            <v:group style="position:absolute;left:7683;top:2895;width:46;height:46" coordorigin="7683,2895" coordsize="46,46">
              <v:shape style="position:absolute;left:7683;top:2895;width:46;height:46" coordorigin="7683,2895" coordsize="46,46" path="m7683,2941l7729,2941,7729,2895,7683,2895,7683,2941xe" filled="f" stroked="t" strokeweight=".321pt" strokecolor="#010202">
                <v:path arrowok="t"/>
              </v:shape>
            </v:group>
            <v:group style="position:absolute;left:7716;top:2897;width:46;height:46" coordorigin="7716,2897" coordsize="46,46">
              <v:shape style="position:absolute;left:7716;top:2897;width:46;height:46" coordorigin="7716,2897" coordsize="46,46" path="m7716,2943l7762,2943,7762,2897,7716,2897,7716,2943xe" filled="f" stroked="t" strokeweight=".321pt" strokecolor="#010202">
                <v:path arrowok="t"/>
              </v:shape>
            </v:group>
            <v:group style="position:absolute;left:7749;top:2899;width:46;height:46" coordorigin="7749,2899" coordsize="46,46">
              <v:shape style="position:absolute;left:7749;top:2899;width:46;height:46" coordorigin="7749,2899" coordsize="46,46" path="m7749,2945l7795,2945,7795,2899,7749,2899,7749,2945xe" filled="f" stroked="t" strokeweight=".321pt" strokecolor="#010202">
                <v:path arrowok="t"/>
              </v:shape>
            </v:group>
            <v:group style="position:absolute;left:7782;top:2908;width:46;height:46" coordorigin="7782,2908" coordsize="46,46">
              <v:shape style="position:absolute;left:7782;top:2908;width:46;height:46" coordorigin="7782,2908" coordsize="46,46" path="m7782,2954l7828,2954,7828,2908,7782,2908,7782,2954xe" filled="f" stroked="t" strokeweight=".321pt" strokecolor="#010202">
                <v:path arrowok="t"/>
              </v:shape>
            </v:group>
            <v:group style="position:absolute;left:7815;top:2908;width:46;height:46" coordorigin="7815,2908" coordsize="46,46">
              <v:shape style="position:absolute;left:7815;top:2908;width:46;height:46" coordorigin="7815,2908" coordsize="46,46" path="m7815,2955l7861,2955,7861,2908,7815,2908,7815,2955xe" filled="f" stroked="t" strokeweight=".321pt" strokecolor="#010202">
                <v:path arrowok="t"/>
              </v:shape>
            </v:group>
            <v:group style="position:absolute;left:7847;top:2914;width:46;height:46" coordorigin="7847,2914" coordsize="46,46">
              <v:shape style="position:absolute;left:7847;top:2914;width:46;height:46" coordorigin="7847,2914" coordsize="46,46" path="m7847,2961l7894,2961,7894,2914,7847,2914,7847,2961xe" filled="f" stroked="t" strokeweight=".321pt" strokecolor="#010202">
                <v:path arrowok="t"/>
              </v:shape>
            </v:group>
            <v:group style="position:absolute;left:7880;top:2918;width:46;height:46" coordorigin="7880,2918" coordsize="46,46">
              <v:shape style="position:absolute;left:7880;top:2918;width:46;height:46" coordorigin="7880,2918" coordsize="46,46" path="m7880,2965l7927,2965,7927,2918,7880,2918,7880,2965xe" filled="f" stroked="t" strokeweight=".321pt" strokecolor="#010202">
                <v:path arrowok="t"/>
              </v:shape>
            </v:group>
            <v:group style="position:absolute;left:7913;top:2919;width:46;height:46" coordorigin="7913,2919" coordsize="46,46">
              <v:shape style="position:absolute;left:7913;top:2919;width:46;height:46" coordorigin="7913,2919" coordsize="46,46" path="m7913,2965l7960,2965,7960,2919,7913,2919,7913,2965xe" filled="f" stroked="t" strokeweight=".321pt" strokecolor="#010202">
                <v:path arrowok="t"/>
              </v:shape>
            </v:group>
            <v:group style="position:absolute;left:7946;top:2921;width:46;height:46" coordorigin="7946,2921" coordsize="46,46">
              <v:shape style="position:absolute;left:7946;top:2921;width:46;height:46" coordorigin="7946,2921" coordsize="46,46" path="m7946,2967l7993,2967,7993,2921,7946,2921,7946,2967xe" filled="f" stroked="t" strokeweight=".321pt" strokecolor="#010202">
                <v:path arrowok="t"/>
              </v:shape>
            </v:group>
            <v:group style="position:absolute;left:7979;top:2921;width:46;height:46" coordorigin="7979,2921" coordsize="46,46">
              <v:shape style="position:absolute;left:7979;top:2921;width:46;height:46" coordorigin="7979,2921" coordsize="46,46" path="m7979,2967l8025,2967,8025,2921,7979,2921,7979,2967xe" filled="f" stroked="t" strokeweight=".321pt" strokecolor="#010202">
                <v:path arrowok="t"/>
              </v:shape>
            </v:group>
            <v:group style="position:absolute;left:8012;top:2922;width:46;height:46" coordorigin="8012,2922" coordsize="46,46">
              <v:shape style="position:absolute;left:8012;top:2922;width:46;height:46" coordorigin="8012,2922" coordsize="46,46" path="m8012,2968l8058,2968,8058,2922,8012,2922,8012,2968xe" filled="f" stroked="t" strokeweight=".321pt" strokecolor="#010202">
                <v:path arrowok="t"/>
              </v:shape>
            </v:group>
            <v:group style="position:absolute;left:8045;top:2925;width:46;height:46" coordorigin="8045,2925" coordsize="46,46">
              <v:shape style="position:absolute;left:8045;top:2925;width:46;height:46" coordorigin="8045,2925" coordsize="46,46" path="m8045,2971l8091,2971,8091,2925,8045,2925,8045,2971xe" filled="f" stroked="t" strokeweight=".321pt" strokecolor="#010202">
                <v:path arrowok="t"/>
              </v:shape>
            </v:group>
            <v:group style="position:absolute;left:8078;top:2926;width:46;height:46" coordorigin="8078,2926" coordsize="46,46">
              <v:shape style="position:absolute;left:8078;top:2926;width:46;height:46" coordorigin="8078,2926" coordsize="46,46" path="m8078,2972l8124,2972,8124,2926,8078,2926,8078,2972xe" filled="f" stroked="t" strokeweight=".321pt" strokecolor="#010202">
                <v:path arrowok="t"/>
              </v:shape>
            </v:group>
            <v:group style="position:absolute;left:8111;top:2927;width:46;height:46" coordorigin="8111,2927" coordsize="46,46">
              <v:shape style="position:absolute;left:8111;top:2927;width:46;height:46" coordorigin="8111,2927" coordsize="46,46" path="m8111,2974l8157,2974,8157,2927,8111,2927,8111,2974xe" filled="f" stroked="t" strokeweight=".321pt" strokecolor="#010202">
                <v:path arrowok="t"/>
              </v:shape>
            </v:group>
            <v:group style="position:absolute;left:8144;top:2931;width:46;height:46" coordorigin="8144,2931" coordsize="46,46">
              <v:shape style="position:absolute;left:8144;top:2931;width:46;height:46" coordorigin="8144,2931" coordsize="46,46" path="m8144,2977l8190,2977,8190,2931,8144,2931,8144,2977xe" filled="f" stroked="t" strokeweight=".321pt" strokecolor="#010202">
                <v:path arrowok="t"/>
              </v:shape>
            </v:group>
            <v:group style="position:absolute;left:8177;top:2931;width:46;height:46" coordorigin="8177,2931" coordsize="46,46">
              <v:shape style="position:absolute;left:8177;top:2931;width:46;height:46" coordorigin="8177,2931" coordsize="46,46" path="m8177,2978l8223,2978,8223,2931,8177,2931,8177,2978xe" filled="f" stroked="t" strokeweight=".321pt" strokecolor="#010202">
                <v:path arrowok="t"/>
              </v:shape>
            </v:group>
            <v:group style="position:absolute;left:8210;top:2932;width:46;height:46" coordorigin="8210,2932" coordsize="46,46">
              <v:shape style="position:absolute;left:8210;top:2932;width:46;height:46" coordorigin="8210,2932" coordsize="46,46" path="m8210,2979l8256,2979,8256,2932,8210,2932,8210,2979xe" filled="f" stroked="t" strokeweight=".321pt" strokecolor="#010202">
                <v:path arrowok="t"/>
              </v:shape>
            </v:group>
            <v:group style="position:absolute;left:8242;top:2934;width:46;height:46" coordorigin="8242,2934" coordsize="46,46">
              <v:shape style="position:absolute;left:8242;top:2934;width:46;height:46" coordorigin="8242,2934" coordsize="46,46" path="m8242,2980l8289,2980,8289,2934,8242,2934,8242,2980xe" filled="f" stroked="t" strokeweight=".321pt" strokecolor="#010202">
                <v:path arrowok="t"/>
              </v:shape>
            </v:group>
            <v:group style="position:absolute;left:8275;top:2935;width:46;height:46" coordorigin="8275,2935" coordsize="46,46">
              <v:shape style="position:absolute;left:8275;top:2935;width:46;height:46" coordorigin="8275,2935" coordsize="46,46" path="m8275,2981l8322,2981,8322,2935,8275,2935,8275,2981xe" filled="f" stroked="t" strokeweight=".321pt" strokecolor="#010202">
                <v:path arrowok="t"/>
              </v:shape>
            </v:group>
            <v:group style="position:absolute;left:8308;top:2935;width:46;height:46" coordorigin="8308,2935" coordsize="46,46">
              <v:shape style="position:absolute;left:8308;top:2935;width:46;height:46" coordorigin="8308,2935" coordsize="46,46" path="m8308,2982l8355,2982,8355,2935,8308,2935,8308,2982xe" filled="f" stroked="t" strokeweight=".321pt" strokecolor="#010202">
                <v:path arrowok="t"/>
              </v:shape>
            </v:group>
            <v:group style="position:absolute;left:8341;top:2936;width:46;height:46" coordorigin="8341,2936" coordsize="46,46">
              <v:shape style="position:absolute;left:8341;top:2936;width:46;height:46" coordorigin="8341,2936" coordsize="46,46" path="m8341,2982l8387,2982,8387,2936,8341,2936,8341,2982xe" filled="f" stroked="t" strokeweight=".321pt" strokecolor="#010202">
                <v:path arrowok="t"/>
              </v:shape>
            </v:group>
            <v:group style="position:absolute;left:8374;top:2936;width:46;height:46" coordorigin="8374,2936" coordsize="46,46">
              <v:shape style="position:absolute;left:8374;top:2936;width:46;height:46" coordorigin="8374,2936" coordsize="46,46" path="m8374,2982l8420,2982,8420,2936,8374,2936,8374,2982xe" filled="f" stroked="t" strokeweight=".321pt" strokecolor="#010202">
                <v:path arrowok="t"/>
              </v:shape>
            </v:group>
            <v:group style="position:absolute;left:8407;top:2937;width:46;height:46" coordorigin="8407,2937" coordsize="46,46">
              <v:shape style="position:absolute;left:8407;top:2937;width:46;height:46" coordorigin="8407,2937" coordsize="46,46" path="m8407,2983l8453,2983,8453,2937,8407,2937,8407,2983xe" filled="f" stroked="t" strokeweight=".321pt" strokecolor="#010202">
                <v:path arrowok="t"/>
              </v:shape>
            </v:group>
            <v:group style="position:absolute;left:8440;top:2938;width:46;height:46" coordorigin="8440,2938" coordsize="46,46">
              <v:shape style="position:absolute;left:8440;top:2938;width:46;height:46" coordorigin="8440,2938" coordsize="46,46" path="m8440,2984l8486,2984,8486,2938,8440,2938,8440,2984xe" filled="f" stroked="t" strokeweight=".321pt" strokecolor="#010202">
                <v:path arrowok="t"/>
              </v:shape>
            </v:group>
            <v:group style="position:absolute;left:8473;top:2938;width:46;height:46" coordorigin="8473,2938" coordsize="46,46">
              <v:shape style="position:absolute;left:8473;top:2938;width:46;height:46" coordorigin="8473,2938" coordsize="46,46" path="m8473,2984l8519,2984,8519,2938,8473,2938,8473,2984xe" filled="f" stroked="t" strokeweight=".321pt" strokecolor="#010202">
                <v:path arrowok="t"/>
              </v:shape>
            </v:group>
            <v:group style="position:absolute;left:8506;top:2938;width:46;height:46" coordorigin="8506,2938" coordsize="46,46">
              <v:shape style="position:absolute;left:8506;top:2938;width:46;height:46" coordorigin="8506,2938" coordsize="46,46" path="m8506,2984l8552,2984,8552,2938,8506,2938,8506,2984xe" filled="f" stroked="t" strokeweight=".321pt" strokecolor="#010202">
                <v:path arrowok="t"/>
              </v:shape>
            </v:group>
            <v:group style="position:absolute;left:8539;top:2941;width:46;height:46" coordorigin="8539,2941" coordsize="46,46">
              <v:shape style="position:absolute;left:8539;top:2941;width:46;height:46" coordorigin="8539,2941" coordsize="46,46" path="m8539,2987l8585,2987,8585,2941,8539,2941,8539,2987xe" filled="f" stroked="t" strokeweight=".321pt" strokecolor="#010202">
                <v:path arrowok="t"/>
              </v:shape>
            </v:group>
            <v:group style="position:absolute;left:8572;top:2941;width:46;height:46" coordorigin="8572,2941" coordsize="46,46">
              <v:shape style="position:absolute;left:8572;top:2941;width:46;height:46" coordorigin="8572,2941" coordsize="46,46" path="m8572,2988l8618,2988,8618,2941,8572,2941,8572,2988xe" filled="f" stroked="t" strokeweight=".321pt" strokecolor="#010202">
                <v:path arrowok="t"/>
              </v:shape>
            </v:group>
            <v:group style="position:absolute;left:8605;top:2943;width:46;height:46" coordorigin="8605,2943" coordsize="46,46">
              <v:shape style="position:absolute;left:8605;top:2943;width:46;height:46" coordorigin="8605,2943" coordsize="46,46" path="m8605,2989l8651,2989,8651,2943,8605,2943,8605,2989xe" filled="f" stroked="t" strokeweight=".321pt" strokecolor="#010202">
                <v:path arrowok="t"/>
              </v:shape>
            </v:group>
            <v:group style="position:absolute;left:8637;top:2943;width:46;height:46" coordorigin="8637,2943" coordsize="46,46">
              <v:shape style="position:absolute;left:8637;top:2943;width:46;height:46" coordorigin="8637,2943" coordsize="46,46" path="m8637,2989l8684,2989,8684,2943,8637,2943,8637,2989xe" filled="f" stroked="t" strokeweight=".321pt" strokecolor="#010202">
                <v:path arrowok="t"/>
              </v:shape>
            </v:group>
            <v:group style="position:absolute;left:8670;top:2944;width:46;height:46" coordorigin="8670,2944" coordsize="46,46">
              <v:shape style="position:absolute;left:8670;top:2944;width:46;height:46" coordorigin="8670,2944" coordsize="46,46" path="m8670,2990l8717,2990,8717,2944,8670,2944,8670,2990xe" filled="f" stroked="t" strokeweight=".321pt" strokecolor="#010202">
                <v:path arrowok="t"/>
              </v:shape>
            </v:group>
            <v:group style="position:absolute;left:8703;top:2944;width:46;height:46" coordorigin="8703,2944" coordsize="46,46">
              <v:shape style="position:absolute;left:8703;top:2944;width:46;height:46" coordorigin="8703,2944" coordsize="46,46" path="m8703,2990l8750,2990,8750,2944,8703,2944,8703,2990xe" filled="f" stroked="t" strokeweight=".321pt" strokecolor="#010202">
                <v:path arrowok="t"/>
              </v:shape>
            </v:group>
            <v:group style="position:absolute;left:8736;top:2944;width:46;height:46" coordorigin="8736,2944" coordsize="46,46">
              <v:shape style="position:absolute;left:8736;top:2944;width:46;height:46" coordorigin="8736,2944" coordsize="46,46" path="m8736,2991l8782,2991,8782,2944,8736,2944,8736,2991xe" filled="f" stroked="t" strokeweight=".321pt" strokecolor="#010202">
                <v:path arrowok="t"/>
              </v:shape>
            </v:group>
            <v:group style="position:absolute;left:8769;top:2944;width:46;height:46" coordorigin="8769,2944" coordsize="46,46">
              <v:shape style="position:absolute;left:8769;top:2944;width:46;height:46" coordorigin="8769,2944" coordsize="46,46" path="m8769,2991l8815,2991,8815,2944,8769,2944,8769,2991xe" filled="f" stroked="t" strokeweight=".321pt" strokecolor="#010202">
                <v:path arrowok="t"/>
              </v:shape>
            </v:group>
            <v:group style="position:absolute;left:8802;top:2944;width:46;height:46" coordorigin="8802,2944" coordsize="46,46">
              <v:shape style="position:absolute;left:8802;top:2944;width:46;height:46" coordorigin="8802,2944" coordsize="46,46" path="m8802,2991l8848,2991,8848,2944,8802,2944,8802,2991xe" filled="f" stroked="t" strokeweight=".321pt" strokecolor="#010202">
                <v:path arrowok="t"/>
              </v:shape>
            </v:group>
            <v:group style="position:absolute;left:8835;top:2944;width:46;height:46" coordorigin="8835,2944" coordsize="46,46">
              <v:shape style="position:absolute;left:8835;top:2944;width:46;height:46" coordorigin="8835,2944" coordsize="46,46" path="m8835,2991l8881,2991,8881,2944,8835,2944,8835,2991xe" filled="f" stroked="t" strokeweight=".321pt" strokecolor="#010202">
                <v:path arrowok="t"/>
              </v:shape>
            </v:group>
            <v:group style="position:absolute;left:8868;top:2945;width:46;height:46" coordorigin="8868,2945" coordsize="46,46">
              <v:shape style="position:absolute;left:8868;top:2945;width:46;height:46" coordorigin="8868,2945" coordsize="46,46" path="m8868,2991l8914,2991,8914,2945,8868,2945,8868,2991xe" filled="f" stroked="t" strokeweight=".321pt" strokecolor="#010202">
                <v:path arrowok="t"/>
              </v:shape>
            </v:group>
            <v:group style="position:absolute;left:8901;top:2945;width:46;height:46" coordorigin="8901,2945" coordsize="46,46">
              <v:shape style="position:absolute;left:8901;top:2945;width:46;height:46" coordorigin="8901,2945" coordsize="46,46" path="m8901,2991l8947,2991,8947,2945,8901,2945,8901,2991xe" filled="f" stroked="t" strokeweight=".321pt" strokecolor="#010202">
                <v:path arrowok="t"/>
              </v:shape>
            </v:group>
            <v:group style="position:absolute;left:8934;top:2945;width:46;height:46" coordorigin="8934,2945" coordsize="46,46">
              <v:shape style="position:absolute;left:8934;top:2945;width:46;height:46" coordorigin="8934,2945" coordsize="46,46" path="m8934,2991l8980,2991,8980,2945,8934,2945,8934,2991xe" filled="f" stroked="t" strokeweight=".321pt" strokecolor="#010202">
                <v:path arrowok="t"/>
              </v:shape>
            </v:group>
            <v:group style="position:absolute;left:8967;top:2945;width:46;height:46" coordorigin="8967,2945" coordsize="46,46">
              <v:shape style="position:absolute;left:8967;top:2945;width:46;height:46" coordorigin="8967,2945" coordsize="46,46" path="m8967,2991l9013,2991,9013,2945,8967,2945,8967,2991xe" filled="f" stroked="t" strokeweight=".321pt" strokecolor="#010202">
                <v:path arrowok="t"/>
              </v:shape>
            </v:group>
            <v:group style="position:absolute;left:8999;top:2945;width:46;height:46" coordorigin="8999,2945" coordsize="46,46">
              <v:shape style="position:absolute;left:8999;top:2945;width:46;height:46" coordorigin="8999,2945" coordsize="46,46" path="m8999,2991l9046,2991,9046,2945,8999,2945,8999,2991xe" filled="f" stroked="t" strokeweight=".321pt" strokecolor="#010202">
                <v:path arrowok="t"/>
              </v:shape>
            </v:group>
            <v:group style="position:absolute;left:9032;top:2946;width:46;height:46" coordorigin="9032,2946" coordsize="46,46">
              <v:shape style="position:absolute;left:9032;top:2946;width:46;height:46" coordorigin="9032,2946" coordsize="46,46" path="m9032,2992l9079,2992,9079,2946,9032,2946,9032,2992xe" filled="f" stroked="t" strokeweight=".321pt" strokecolor="#010202">
                <v:path arrowok="t"/>
              </v:shape>
            </v:group>
            <v:group style="position:absolute;left:9065;top:2946;width:46;height:46" coordorigin="9065,2946" coordsize="46,46">
              <v:shape style="position:absolute;left:9065;top:2946;width:46;height:46" coordorigin="9065,2946" coordsize="46,46" path="m9065,2992l9112,2992,9112,2946,9065,2946,9065,2992xe" filled="f" stroked="t" strokeweight=".321pt" strokecolor="#010202">
                <v:path arrowok="t"/>
              </v:shape>
            </v:group>
            <v:group style="position:absolute;left:9098;top:2946;width:46;height:46" coordorigin="9098,2946" coordsize="46,46">
              <v:shape style="position:absolute;left:9098;top:2946;width:46;height:46" coordorigin="9098,2946" coordsize="46,46" path="m9098,2992l9145,2992,9145,2946,9098,2946,9098,2992xe" filled="f" stroked="t" strokeweight=".321pt" strokecolor="#010202">
                <v:path arrowok="t"/>
              </v:shape>
            </v:group>
            <v:group style="position:absolute;left:9131;top:2946;width:46;height:46" coordorigin="9131,2946" coordsize="46,46">
              <v:shape style="position:absolute;left:9131;top:2946;width:46;height:46" coordorigin="9131,2946" coordsize="46,46" path="m9131,2992l9177,2992,9177,2946,9131,2946,9131,2992xe" filled="f" stroked="t" strokeweight=".321pt" strokecolor="#010202">
                <v:path arrowok="t"/>
              </v:shape>
            </v:group>
            <v:group style="position:absolute;left:9164;top:2946;width:46;height:46" coordorigin="9164,2946" coordsize="46,46">
              <v:shape style="position:absolute;left:9164;top:2946;width:46;height:46" coordorigin="9164,2946" coordsize="46,46" path="m9164,2992l9210,2992,9210,2946,9164,2946,9164,2992xe" filled="f" stroked="t" strokeweight=".321pt" strokecolor="#010202">
                <v:path arrowok="t"/>
              </v:shape>
            </v:group>
            <v:group style="position:absolute;left:9197;top:2947;width:46;height:46" coordorigin="9197,2947" coordsize="46,46">
              <v:shape style="position:absolute;left:9197;top:2947;width:46;height:46" coordorigin="9197,2947" coordsize="46,46" path="m9197,2993l9243,2993,9243,2947,9197,2947,9197,2993xe" filled="f" stroked="t" strokeweight=".321pt" strokecolor="#010202">
                <v:path arrowok="t"/>
              </v:shape>
            </v:group>
            <v:group style="position:absolute;left:9230;top:2947;width:46;height:46" coordorigin="9230,2947" coordsize="46,46">
              <v:shape style="position:absolute;left:9230;top:2947;width:46;height:46" coordorigin="9230,2947" coordsize="46,46" path="m9230,2993l9276,2993,9276,2947,9230,2947,9230,2993xe" filled="f" stroked="t" strokeweight=".321pt" strokecolor="#010202">
                <v:path arrowok="t"/>
              </v:shape>
            </v:group>
            <v:group style="position:absolute;left:9263;top:2947;width:46;height:46" coordorigin="9263,2947" coordsize="46,46">
              <v:shape style="position:absolute;left:9263;top:2947;width:46;height:46" coordorigin="9263,2947" coordsize="46,46" path="m9263,2993l9309,2993,9309,2947,9263,2947,9263,2993xe" filled="f" stroked="t" strokeweight=".321pt" strokecolor="#010202">
                <v:path arrowok="t"/>
              </v:shape>
            </v:group>
            <v:group style="position:absolute;left:9296;top:2947;width:46;height:46" coordorigin="9296,2947" coordsize="46,46">
              <v:shape style="position:absolute;left:9296;top:2947;width:46;height:46" coordorigin="9296,2947" coordsize="46,46" path="m9296,2994l9342,2994,9342,2947,9296,2947,9296,2994xe" filled="f" stroked="t" strokeweight=".321pt" strokecolor="#010202">
                <v:path arrowok="t"/>
              </v:shape>
            </v:group>
            <v:group style="position:absolute;left:9329;top:2949;width:46;height:46" coordorigin="9329,2949" coordsize="46,46">
              <v:shape style="position:absolute;left:9329;top:2949;width:46;height:46" coordorigin="9329,2949" coordsize="46,46" path="m9329,2995l9375,2995,9375,2949,9329,2949,9329,2995xe" filled="f" stroked="t" strokeweight=".321pt" strokecolor="#010202">
                <v:path arrowok="t"/>
              </v:shape>
            </v:group>
            <v:group style="position:absolute;left:9362;top:2949;width:46;height:46" coordorigin="9362,2949" coordsize="46,46">
              <v:shape style="position:absolute;left:9362;top:2949;width:46;height:46" coordorigin="9362,2949" coordsize="46,46" path="m9362,2995l9408,2995,9408,2949,9362,2949,9362,2995xe" filled="f" stroked="t" strokeweight=".321pt" strokecolor="#010202">
                <v:path arrowok="t"/>
              </v:shape>
            </v:group>
            <v:group style="position:absolute;left:9394;top:2949;width:46;height:46" coordorigin="9394,2949" coordsize="46,46">
              <v:shape style="position:absolute;left:9394;top:2949;width:46;height:46" coordorigin="9394,2949" coordsize="46,46" path="m9394,2995l9441,2995,9441,2949,9394,2949,9394,2995xe" filled="f" stroked="t" strokeweight=".321pt" strokecolor="#010202">
                <v:path arrowok="t"/>
              </v:shape>
            </v:group>
            <v:group style="position:absolute;left:9427;top:2949;width:46;height:46" coordorigin="9427,2949" coordsize="46,46">
              <v:shape style="position:absolute;left:9427;top:2949;width:46;height:46" coordorigin="9427,2949" coordsize="46,46" path="m9427,2995l9474,2995,9474,2949,9427,2949,9427,2995xe" filled="f" stroked="t" strokeweight=".321pt" strokecolor="#010202">
                <v:path arrowok="t"/>
              </v:shape>
            </v:group>
            <v:group style="position:absolute;left:9460;top:2949;width:46;height:46" coordorigin="9460,2949" coordsize="46,46">
              <v:shape style="position:absolute;left:9460;top:2949;width:46;height:46" coordorigin="9460,2949" coordsize="46,46" path="m9460,2996l9507,2996,9507,2949,9460,2949,9460,2996xe" filled="f" stroked="t" strokeweight=".321pt" strokecolor="#010202">
                <v:path arrowok="t"/>
              </v:shape>
            </v:group>
            <v:group style="position:absolute;left:9493;top:2950;width:46;height:46" coordorigin="9493,2950" coordsize="46,46">
              <v:shape style="position:absolute;left:9493;top:2950;width:46;height:46" coordorigin="9493,2950" coordsize="46,46" path="m9493,2996l9539,2996,9539,2950,9493,2950,9493,2996xe" filled="f" stroked="t" strokeweight=".321pt" strokecolor="#010202">
                <v:path arrowok="t"/>
              </v:shape>
            </v:group>
            <v:group style="position:absolute;left:9526;top:2950;width:46;height:46" coordorigin="9526,2950" coordsize="46,46">
              <v:shape style="position:absolute;left:9526;top:2950;width:46;height:46" coordorigin="9526,2950" coordsize="46,46" path="m9526,2996l9572,2996,9572,2950,9526,2950,9526,2996xe" filled="f" stroked="t" strokeweight=".321pt" strokecolor="#010202">
                <v:path arrowok="t"/>
              </v:shape>
            </v:group>
            <v:group style="position:absolute;left:9559;top:2950;width:46;height:46" coordorigin="9559,2950" coordsize="46,46">
              <v:shape style="position:absolute;left:9559;top:2950;width:46;height:46" coordorigin="9559,2950" coordsize="46,46" path="m9559,2996l9605,2996,9605,2950,9559,2950,9559,2996xe" filled="f" stroked="t" strokeweight=".321pt" strokecolor="#010202">
                <v:path arrowok="t"/>
              </v:shape>
            </v:group>
            <v:group style="position:absolute;left:9592;top:2950;width:46;height:46" coordorigin="9592,2950" coordsize="46,46">
              <v:shape style="position:absolute;left:9592;top:2950;width:46;height:46" coordorigin="9592,2950" coordsize="46,46" path="m9592,2996l9638,2996,9638,2950,9592,2950,9592,2996xe" filled="f" stroked="t" strokeweight=".321pt" strokecolor="#010202">
                <v:path arrowok="t"/>
              </v:shape>
            </v:group>
            <v:group style="position:absolute;left:9625;top:2950;width:46;height:46" coordorigin="9625,2950" coordsize="46,46">
              <v:shape style="position:absolute;left:9625;top:2950;width:46;height:46" coordorigin="9625,2950" coordsize="46,46" path="m9625,2996l9671,2996,9671,2950,9625,2950,9625,2996xe" filled="f" stroked="t" strokeweight=".321pt" strokecolor="#010202">
                <v:path arrowok="t"/>
              </v:shape>
            </v:group>
            <v:group style="position:absolute;left:9658;top:2950;width:46;height:46" coordorigin="9658,2950" coordsize="46,46">
              <v:shape style="position:absolute;left:9658;top:2950;width:46;height:46" coordorigin="9658,2950" coordsize="46,46" path="m9658,2996l9704,2996,9704,2950,9658,2950,9658,2996xe" filled="f" stroked="t" strokeweight=".321pt" strokecolor="#010202">
                <v:path arrowok="t"/>
              </v:shape>
            </v:group>
            <v:group style="position:absolute;left:9691;top:2950;width:46;height:46" coordorigin="9691,2950" coordsize="46,46">
              <v:shape style="position:absolute;left:9691;top:2950;width:46;height:46" coordorigin="9691,2950" coordsize="46,46" path="m9691,2996l9737,2996,9737,2950,9691,2950,9691,2996xe" filled="f" stroked="t" strokeweight=".321pt" strokecolor="#010202">
                <v:path arrowok="t"/>
              </v:shape>
            </v:group>
            <v:group style="position:absolute;left:9724;top:2950;width:46;height:46" coordorigin="9724,2950" coordsize="46,46">
              <v:shape style="position:absolute;left:9724;top:2950;width:46;height:46" coordorigin="9724,2950" coordsize="46,46" path="m9724,2996l9770,2996,9770,2950,9724,2950,9724,2996xe" filled="f" stroked="t" strokeweight=".321pt" strokecolor="#010202">
                <v:path arrowok="t"/>
              </v:shape>
            </v:group>
            <v:group style="position:absolute;left:9757;top:2950;width:46;height:46" coordorigin="9757,2950" coordsize="46,46">
              <v:shape style="position:absolute;left:9757;top:2950;width:46;height:46" coordorigin="9757,2950" coordsize="46,46" path="m9757,2996l9803,2996,9803,2950,9757,2950,9757,2996xe" filled="f" stroked="t" strokeweight=".321pt" strokecolor="#010202">
                <v:path arrowok="t"/>
              </v:shape>
            </v:group>
            <v:group style="position:absolute;left:9789;top:2950;width:46;height:46" coordorigin="9789,2950" coordsize="46,46">
              <v:shape style="position:absolute;left:9789;top:2950;width:46;height:46" coordorigin="9789,2950" coordsize="46,46" path="m9789,2996l9836,2996,9836,2950,9789,2950,9789,2996xe" filled="f" stroked="t" strokeweight=".321pt" strokecolor="#010202">
                <v:path arrowok="t"/>
              </v:shape>
            </v:group>
            <v:group style="position:absolute;left:9822;top:2950;width:46;height:46" coordorigin="9822,2950" coordsize="46,46">
              <v:shape style="position:absolute;left:9822;top:2950;width:46;height:46" coordorigin="9822,2950" coordsize="46,46" path="m9822,2996l9869,2996,9869,2950,9822,2950,9822,2996xe" filled="f" stroked="t" strokeweight=".321pt" strokecolor="#010202">
                <v:path arrowok="t"/>
              </v:shape>
            </v:group>
            <v:group style="position:absolute;left:9855;top:2950;width:46;height:46" coordorigin="9855,2950" coordsize="46,46">
              <v:shape style="position:absolute;left:9855;top:2950;width:46;height:46" coordorigin="9855,2950" coordsize="46,46" path="m9855,2996l9902,2996,9902,2950,9855,2950,9855,2996xe" filled="f" stroked="t" strokeweight=".321pt" strokecolor="#010202">
                <v:path arrowok="t"/>
              </v:shape>
            </v:group>
            <v:group style="position:absolute;left:9888;top:2950;width:46;height:46" coordorigin="9888,2950" coordsize="46,46">
              <v:shape style="position:absolute;left:9888;top:2950;width:46;height:46" coordorigin="9888,2950" coordsize="46,46" path="m9888,2996l9934,2996,9934,2950,9888,2950,9888,2996xe" filled="f" stroked="t" strokeweight=".321pt" strokecolor="#010202">
                <v:path arrowok="t"/>
              </v:shape>
            </v:group>
            <v:group style="position:absolute;left:9921;top:2950;width:46;height:46" coordorigin="9921,2950" coordsize="46,46">
              <v:shape style="position:absolute;left:9921;top:2950;width:46;height:46" coordorigin="9921,2950" coordsize="46,46" path="m9921,2996l9967,2996,9967,2950,9921,2950,9921,2996xe" filled="f" stroked="t" strokeweight=".321pt" strokecolor="#010202">
                <v:path arrowok="t"/>
              </v:shape>
            </v:group>
            <v:group style="position:absolute;left:9954;top:2950;width:46;height:46" coordorigin="9954,2950" coordsize="46,46">
              <v:shape style="position:absolute;left:9954;top:2950;width:46;height:46" coordorigin="9954,2950" coordsize="46,46" path="m9954,2996l10000,2996,10000,2950,9954,2950,9954,2996xe" filled="f" stroked="t" strokeweight=".321pt" strokecolor="#010202">
                <v:path arrowok="t"/>
              </v:shape>
            </v:group>
            <v:group style="position:absolute;left:9987;top:2952;width:46;height:46" coordorigin="9987,2952" coordsize="46,46">
              <v:shape style="position:absolute;left:9987;top:2952;width:46;height:46" coordorigin="9987,2952" coordsize="46,46" path="m9987,2998l10033,2998,10033,2952,9987,2952,9987,2998xe" filled="f" stroked="t" strokeweight=".321pt" strokecolor="#010202">
                <v:path arrowok="t"/>
              </v:shape>
            </v:group>
            <v:group style="position:absolute;left:6687;top:-2;width:62;height:54" coordorigin="6687,-2" coordsize="62,54">
              <v:shape style="position:absolute;left:6687;top:-2;width:62;height:54" coordorigin="6687,-2" coordsize="62,54" path="m6719,-2l6750,52,6687,52,6719,-2e" filled="f" stroked="t" strokeweight=".321pt" strokecolor="#42B649">
                <v:path arrowok="t"/>
              </v:shape>
            </v:group>
            <v:group style="position:absolute;left:6720;top:22;width:62;height:54" coordorigin="6720,22" coordsize="62,54">
              <v:shape style="position:absolute;left:6720;top:22;width:62;height:54" coordorigin="6720,22" coordsize="62,54" path="m6752,22l6783,76,6720,76,6752,22e" filled="f" stroked="t" strokeweight=".321pt" strokecolor="#42B649">
                <v:path arrowok="t"/>
              </v:shape>
            </v:group>
            <v:group style="position:absolute;left:6753;top:46;width:62;height:54" coordorigin="6753,46" coordsize="62,54">
              <v:shape style="position:absolute;left:6753;top:46;width:62;height:54" coordorigin="6753,46" coordsize="62,54" path="m6784,46l6816,100,6753,100,6784,46e" filled="f" stroked="t" strokeweight=".321pt" strokecolor="#42B649">
                <v:path arrowok="t"/>
              </v:shape>
            </v:group>
            <v:group style="position:absolute;left:6786;top:66;width:62;height:54" coordorigin="6786,66" coordsize="62,54">
              <v:shape style="position:absolute;left:6786;top:66;width:62;height:54" coordorigin="6786,66" coordsize="62,54" path="m6817,66l6849,120,6786,120,6817,66e" filled="f" stroked="t" strokeweight=".321pt" strokecolor="#42B649">
                <v:path arrowok="t"/>
              </v:shape>
            </v:group>
            <v:group style="position:absolute;left:6819;top:90;width:62;height:54" coordorigin="6819,90" coordsize="62,54">
              <v:shape style="position:absolute;left:6819;top:90;width:62;height:54" coordorigin="6819,90" coordsize="62,54" path="m6850,90l6882,144,6819,144,6850,90e" filled="f" stroked="t" strokeweight=".321pt" strokecolor="#42B649">
                <v:path arrowok="t"/>
              </v:shape>
            </v:group>
            <v:group style="position:absolute;left:6852;top:118;width:62;height:54" coordorigin="6852,118" coordsize="62,54">
              <v:shape style="position:absolute;left:6852;top:118;width:62;height:54" coordorigin="6852,118" coordsize="62,54" path="m6883,118l6914,172,6852,172,6883,118e" filled="f" stroked="t" strokeweight=".321pt" strokecolor="#42B649">
                <v:path arrowok="t"/>
              </v:shape>
            </v:group>
            <v:group style="position:absolute;left:6885;top:153;width:62;height:54" coordorigin="6885,153" coordsize="62,54">
              <v:shape style="position:absolute;left:6885;top:153;width:62;height:54" coordorigin="6885,153" coordsize="62,54" path="m6916,153l6947,207,6885,207,6916,153e" filled="f" stroked="t" strokeweight=".321pt" strokecolor="#42B649">
                <v:path arrowok="t"/>
              </v:shape>
            </v:group>
            <v:group style="position:absolute;left:6918;top:185;width:62;height:54" coordorigin="6918,185" coordsize="62,54">
              <v:shape style="position:absolute;left:6918;top:185;width:62;height:54" coordorigin="6918,185" coordsize="62,54" path="m6949,185l6980,239,6918,239,6949,185e" filled="f" stroked="t" strokeweight=".321pt" strokecolor="#42B649">
                <v:path arrowok="t"/>
              </v:shape>
            </v:group>
            <v:group style="position:absolute;left:6951;top:227;width:62;height:54" coordorigin="6951,227" coordsize="62,54">
              <v:shape style="position:absolute;left:6951;top:227;width:62;height:54" coordorigin="6951,227" coordsize="62,54" path="m6982,227l7013,281,6951,281,6982,227e" filled="f" stroked="t" strokeweight=".321pt" strokecolor="#42B649">
                <v:path arrowok="t"/>
              </v:shape>
            </v:group>
            <v:group style="position:absolute;left:6984;top:263;width:62;height:54" coordorigin="6984,263" coordsize="62,54">
              <v:shape style="position:absolute;left:6984;top:263;width:62;height:54" coordorigin="6984,263" coordsize="62,54" path="m7015,263l7046,317,6984,317,7015,263e" filled="f" stroked="t" strokeweight=".321pt" strokecolor="#42B649">
                <v:path arrowok="t"/>
              </v:shape>
            </v:group>
            <v:group style="position:absolute;left:7017;top:312;width:62;height:54" coordorigin="7017,312" coordsize="62,54">
              <v:shape style="position:absolute;left:7017;top:312;width:62;height:54" coordorigin="7017,312" coordsize="62,54" path="m7048,312l7079,366,7017,366,7048,312e" filled="f" stroked="t" strokeweight=".321pt" strokecolor="#42B649">
                <v:path arrowok="t"/>
              </v:shape>
            </v:group>
            <v:group style="position:absolute;left:7049;top:364;width:62;height:54" coordorigin="7049,364" coordsize="62,54">
              <v:shape style="position:absolute;left:7049;top:364;width:62;height:54" coordorigin="7049,364" coordsize="62,54" path="m7081,364l7112,418,7049,418,7081,364e" filled="f" stroked="t" strokeweight=".321pt" strokecolor="#42B649">
                <v:path arrowok="t"/>
              </v:shape>
            </v:group>
            <v:group style="position:absolute;left:7082;top:428;width:62;height:54" coordorigin="7082,428" coordsize="62,54">
              <v:shape style="position:absolute;left:7082;top:428;width:62;height:54" coordorigin="7082,428" coordsize="62,54" path="m7114,428l7145,482,7082,482,7114,428e" filled="f" stroked="t" strokeweight=".321pt" strokecolor="#42B649">
                <v:path arrowok="t"/>
              </v:shape>
            </v:group>
            <v:group style="position:absolute;left:7115;top:507;width:62;height:54" coordorigin="7115,507" coordsize="62,54">
              <v:shape style="position:absolute;left:7115;top:507;width:62;height:54" coordorigin="7115,507" coordsize="62,54" path="m7147,507l7178,561,7115,561,7147,507e" filled="f" stroked="t" strokeweight=".321pt" strokecolor="#42B649">
                <v:path arrowok="t"/>
              </v:shape>
            </v:group>
            <v:group style="position:absolute;left:7148;top:590;width:62;height:54" coordorigin="7148,590" coordsize="62,54">
              <v:shape style="position:absolute;left:7148;top:590;width:62;height:54" coordorigin="7148,590" coordsize="62,54" path="m7179,590l7211,644,7148,644,7179,590e" filled="f" stroked="t" strokeweight=".321pt" strokecolor="#42B649">
                <v:path arrowok="t"/>
              </v:shape>
            </v:group>
            <v:group style="position:absolute;left:7181;top:697;width:62;height:54" coordorigin="7181,697" coordsize="62,54">
              <v:shape style="position:absolute;left:7181;top:697;width:62;height:54" coordorigin="7181,697" coordsize="62,54" path="m7212,697l7244,751,7181,751,7212,697e" filled="f" stroked="t" strokeweight=".321pt" strokecolor="#42B649">
                <v:path arrowok="t"/>
              </v:shape>
            </v:group>
            <v:group style="position:absolute;left:7214;top:823;width:62;height:54" coordorigin="7214,823" coordsize="62,54">
              <v:shape style="position:absolute;left:7214;top:823;width:62;height:54" coordorigin="7214,823" coordsize="62,54" path="m7245,823l7276,876,7214,876,7245,823e" filled="f" stroked="t" strokeweight=".321pt" strokecolor="#42B649">
                <v:path arrowok="t"/>
              </v:shape>
            </v:group>
            <v:group style="position:absolute;left:7247;top:956;width:62;height:54" coordorigin="7247,956" coordsize="62,54">
              <v:shape style="position:absolute;left:7247;top:956;width:62;height:54" coordorigin="7247,956" coordsize="62,54" path="m7278,956l7309,1010,7247,1010,7278,956e" filled="f" stroked="t" strokeweight=".321pt" strokecolor="#42B649">
                <v:path arrowok="t"/>
              </v:shape>
            </v:group>
            <v:group style="position:absolute;left:7280;top:1128;width:62;height:54" coordorigin="7280,1128" coordsize="62,54">
              <v:shape style="position:absolute;left:7280;top:1128;width:62;height:54" coordorigin="7280,1128" coordsize="62,54" path="m7311,1128l7342,1182,7280,1182,7311,1128e" filled="f" stroked="t" strokeweight=".321pt" strokecolor="#42B649">
                <v:path arrowok="t"/>
              </v:shape>
            </v:group>
            <v:group style="position:absolute;left:7313;top:1290;width:62;height:54" coordorigin="7313,1290" coordsize="62,54">
              <v:shape style="position:absolute;left:7313;top:1290;width:62;height:54" coordorigin="7313,1290" coordsize="62,54" path="m7344,1290l7375,1344,7313,1344,7344,1290e" filled="f" stroked="t" strokeweight=".321pt" strokecolor="#42B649">
                <v:path arrowok="t"/>
              </v:shape>
            </v:group>
            <v:group style="position:absolute;left:7346;top:1450;width:62;height:54" coordorigin="7346,1450" coordsize="62,54">
              <v:shape style="position:absolute;left:7346;top:1450;width:62;height:54" coordorigin="7346,1450" coordsize="62,54" path="m7377,1450l7408,1504,7346,1504,7377,1450e" filled="f" stroked="t" strokeweight=".321pt" strokecolor="#42B649">
                <v:path arrowok="t"/>
              </v:shape>
            </v:group>
            <v:group style="position:absolute;left:7379;top:1594;width:62;height:54" coordorigin="7379,1594" coordsize="62,54">
              <v:shape style="position:absolute;left:7379;top:1594;width:62;height:54" coordorigin="7379,1594" coordsize="62,54" path="m7410,1594l7441,1648,7379,1648,7410,1594e" filled="f" stroked="t" strokeweight=".321pt" strokecolor="#42B649">
                <v:path arrowok="t"/>
              </v:shape>
            </v:group>
            <v:group style="position:absolute;left:7412;top:1724;width:62;height:54" coordorigin="7412,1724" coordsize="62,54">
              <v:shape style="position:absolute;left:7412;top:1724;width:62;height:54" coordorigin="7412,1724" coordsize="62,54" path="m7443,1724l7474,1778,7412,1778,7443,1724e" filled="f" stroked="t" strokeweight=".321pt" strokecolor="#42B649">
                <v:path arrowok="t"/>
              </v:shape>
            </v:group>
            <v:group style="position:absolute;left:7444;top:1851;width:62;height:54" coordorigin="7444,1851" coordsize="62,54">
              <v:shape style="position:absolute;left:7444;top:1851;width:62;height:54" coordorigin="7444,1851" coordsize="62,54" path="m7476,1851l7507,1905,7444,1905,7476,1851e" filled="f" stroked="t" strokeweight=".321pt" strokecolor="#42B649">
                <v:path arrowok="t"/>
              </v:shape>
            </v:group>
            <v:group style="position:absolute;left:7477;top:1957;width:62;height:54" coordorigin="7477,1957" coordsize="62,54">
              <v:shape style="position:absolute;left:7477;top:1957;width:62;height:54" coordorigin="7477,1957" coordsize="62,54" path="m7509,1957l7540,2011,7477,2011,7509,1957e" filled="f" stroked="t" strokeweight=".321pt" strokecolor="#42B649">
                <v:path arrowok="t"/>
              </v:shape>
            </v:group>
            <v:group style="position:absolute;left:7510;top:2059;width:62;height:54" coordorigin="7510,2059" coordsize="62,54">
              <v:shape style="position:absolute;left:7510;top:2059;width:62;height:54" coordorigin="7510,2059" coordsize="62,54" path="m7542,2059l7573,2113,7510,2113,7542,2059e" filled="f" stroked="t" strokeweight=".321pt" strokecolor="#42B649">
                <v:path arrowok="t"/>
              </v:shape>
            </v:group>
            <v:group style="position:absolute;left:7543;top:2141;width:62;height:54" coordorigin="7543,2141" coordsize="62,54">
              <v:shape style="position:absolute;left:7543;top:2141;width:62;height:54" coordorigin="7543,2141" coordsize="62,54" path="m7574,2141l7606,2195,7543,2195,7574,2141e" filled="f" stroked="t" strokeweight=".321pt" strokecolor="#42B649">
                <v:path arrowok="t"/>
              </v:shape>
            </v:group>
            <v:group style="position:absolute;left:7576;top:2207;width:62;height:54" coordorigin="7576,2207" coordsize="62,54">
              <v:shape style="position:absolute;left:7576;top:2207;width:62;height:54" coordorigin="7576,2207" coordsize="62,54" path="m7607,2207l7639,2261,7576,2261,7607,2207e" filled="f" stroked="t" strokeweight=".321pt" strokecolor="#42B649">
                <v:path arrowok="t"/>
              </v:shape>
            </v:group>
            <v:group style="position:absolute;left:7609;top:2274;width:62;height:54" coordorigin="7609,2274" coordsize="62,54">
              <v:shape style="position:absolute;left:7609;top:2274;width:62;height:54" coordorigin="7609,2274" coordsize="62,54" path="m7640,2274l7671,2328,7609,2328,7640,2274e" filled="f" stroked="t" strokeweight=".321pt" strokecolor="#42B649">
                <v:path arrowok="t"/>
              </v:shape>
            </v:group>
            <v:group style="position:absolute;left:7642;top:2335;width:62;height:54" coordorigin="7642,2335" coordsize="62,54">
              <v:shape style="position:absolute;left:7642;top:2335;width:62;height:54" coordorigin="7642,2335" coordsize="62,54" path="m7673,2335l7704,2389,7642,2389,7673,2335e" filled="f" stroked="t" strokeweight=".321pt" strokecolor="#42B649">
                <v:path arrowok="t"/>
              </v:shape>
            </v:group>
            <v:group style="position:absolute;left:7675;top:2385;width:62;height:54" coordorigin="7675,2385" coordsize="62,54">
              <v:shape style="position:absolute;left:7675;top:2385;width:62;height:54" coordorigin="7675,2385" coordsize="62,54" path="m7706,2385l7737,2439,7675,2439,7706,2385e" filled="f" stroked="t" strokeweight=".321pt" strokecolor="#42B649">
                <v:path arrowok="t"/>
              </v:shape>
            </v:group>
            <v:group style="position:absolute;left:7708;top:2432;width:62;height:54" coordorigin="7708,2432" coordsize="62,54">
              <v:shape style="position:absolute;left:7708;top:2432;width:62;height:54" coordorigin="7708,2432" coordsize="62,54" path="m7739,2432l7770,2486,7708,2486,7739,2432e" filled="f" stroked="t" strokeweight=".321pt" strokecolor="#42B649">
                <v:path arrowok="t"/>
              </v:shape>
            </v:group>
            <v:group style="position:absolute;left:7741;top:2466;width:62;height:54" coordorigin="7741,2466" coordsize="62,54">
              <v:shape style="position:absolute;left:7741;top:2466;width:62;height:54" coordorigin="7741,2466" coordsize="62,54" path="m7772,2466l7803,2520,7741,2520,7772,2466e" filled="f" stroked="t" strokeweight=".321pt" strokecolor="#42B649">
                <v:path arrowok="t"/>
              </v:shape>
            </v:group>
            <v:group style="position:absolute;left:7774;top:2503;width:62;height:54" coordorigin="7774,2503" coordsize="62,54">
              <v:shape style="position:absolute;left:7774;top:2503;width:62;height:54" coordorigin="7774,2503" coordsize="62,54" path="m7805,2503l7836,2557,7774,2557,7805,2503e" filled="f" stroked="t" strokeweight=".321pt" strokecolor="#42B649">
                <v:path arrowok="t"/>
              </v:shape>
            </v:group>
            <v:group style="position:absolute;left:7807;top:2534;width:62;height:54" coordorigin="7807,2534" coordsize="62,54">
              <v:shape style="position:absolute;left:7807;top:2534;width:62;height:54" coordorigin="7807,2534" coordsize="62,54" path="m7838,2534l7869,2588,7807,2588,7838,2534e" filled="f" stroked="t" strokeweight=".321pt" strokecolor="#42B649">
                <v:path arrowok="t"/>
              </v:shape>
            </v:group>
            <v:group style="position:absolute;left:7839;top:2561;width:62;height:54" coordorigin="7839,2561" coordsize="62,54">
              <v:shape style="position:absolute;left:7839;top:2561;width:62;height:54" coordorigin="7839,2561" coordsize="62,54" path="m7871,2561l7902,2615,7839,2615,7871,2561e" filled="f" stroked="t" strokeweight=".321pt" strokecolor="#42B649">
                <v:path arrowok="t"/>
              </v:shape>
            </v:group>
            <v:group style="position:absolute;left:7872;top:2583;width:62;height:54" coordorigin="7872,2583" coordsize="62,54">
              <v:shape style="position:absolute;left:7872;top:2583;width:62;height:54" coordorigin="7872,2583" coordsize="62,54" path="m7904,2583l7935,2637,7872,2637,7904,2583e" filled="f" stroked="t" strokeweight=".321pt" strokecolor="#42B649">
                <v:path arrowok="t"/>
              </v:shape>
            </v:group>
            <v:group style="position:absolute;left:7905;top:2607;width:62;height:54" coordorigin="7905,2607" coordsize="62,54">
              <v:shape style="position:absolute;left:7905;top:2607;width:62;height:54" coordorigin="7905,2607" coordsize="62,54" path="m7936,2607l7968,2661,7905,2661,7936,2607e" filled="f" stroked="t" strokeweight=".321pt" strokecolor="#42B649">
                <v:path arrowok="t"/>
              </v:shape>
            </v:group>
            <v:group style="position:absolute;left:7938;top:2622;width:62;height:54" coordorigin="7938,2622" coordsize="62,54">
              <v:shape style="position:absolute;left:7938;top:2622;width:62;height:54" coordorigin="7938,2622" coordsize="62,54" path="m7969,2622l8001,2676,7938,2676,7969,2622e" filled="f" stroked="t" strokeweight=".321pt" strokecolor="#42B649">
                <v:path arrowok="t"/>
              </v:shape>
            </v:group>
            <v:group style="position:absolute;left:7971;top:2643;width:62;height:54" coordorigin="7971,2643" coordsize="62,54">
              <v:shape style="position:absolute;left:7971;top:2643;width:62;height:54" coordorigin="7971,2643" coordsize="62,54" path="m8002,2643l8034,2697,7971,2697,8002,2643e" filled="f" stroked="t" strokeweight=".321pt" strokecolor="#42B649">
                <v:path arrowok="t"/>
              </v:shape>
            </v:group>
            <v:group style="position:absolute;left:8004;top:2658;width:62;height:54" coordorigin="8004,2658" coordsize="62,54">
              <v:shape style="position:absolute;left:8004;top:2658;width:62;height:54" coordorigin="8004,2658" coordsize="62,54" path="m8035,2658l8066,2712,8004,2712,8035,2658e" filled="f" stroked="t" strokeweight=".321pt" strokecolor="#42B649">
                <v:path arrowok="t"/>
              </v:shape>
            </v:group>
            <v:group style="position:absolute;left:8037;top:2673;width:62;height:54" coordorigin="8037,2673" coordsize="62,54">
              <v:shape style="position:absolute;left:8037;top:2673;width:62;height:54" coordorigin="8037,2673" coordsize="62,54" path="m8068,2673l8099,2727,8037,2727,8068,2673e" filled="f" stroked="t" strokeweight=".321pt" strokecolor="#42B649">
                <v:path arrowok="t"/>
              </v:shape>
            </v:group>
            <v:group style="position:absolute;left:8070;top:2686;width:62;height:54" coordorigin="8070,2686" coordsize="62,54">
              <v:shape style="position:absolute;left:8070;top:2686;width:62;height:54" coordorigin="8070,2686" coordsize="62,54" path="m8101,2686l8132,2740,8070,2740,8101,2686e" filled="f" stroked="t" strokeweight=".321pt" strokecolor="#42B649">
                <v:path arrowok="t"/>
              </v:shape>
            </v:group>
            <v:group style="position:absolute;left:8103;top:2701;width:62;height:54" coordorigin="8103,2701" coordsize="62,54">
              <v:shape style="position:absolute;left:8103;top:2701;width:62;height:54" coordorigin="8103,2701" coordsize="62,54" path="m8134,2701l8165,2755,8103,2755,8134,2701e" filled="f" stroked="t" strokeweight=".321pt" strokecolor="#42B649">
                <v:path arrowok="t"/>
              </v:shape>
            </v:group>
            <v:group style="position:absolute;left:8136;top:2711;width:62;height:54" coordorigin="8136,2711" coordsize="62,54">
              <v:shape style="position:absolute;left:8136;top:2711;width:62;height:54" coordorigin="8136,2711" coordsize="62,54" path="m8167,2711l8198,2765,8136,2765,8167,2711e" filled="f" stroked="t" strokeweight=".321pt" strokecolor="#42B649">
                <v:path arrowok="t"/>
              </v:shape>
            </v:group>
            <v:group style="position:absolute;left:8169;top:2720;width:62;height:54" coordorigin="8169,2720" coordsize="62,54">
              <v:shape style="position:absolute;left:8169;top:2720;width:62;height:54" coordorigin="8169,2720" coordsize="62,54" path="m8200,2720l8231,2774,8169,2774,8200,2720e" filled="f" stroked="t" strokeweight=".321pt" strokecolor="#42B649">
                <v:path arrowok="t"/>
              </v:shape>
            </v:group>
            <v:group style="position:absolute;left:8202;top:2731;width:62;height:54" coordorigin="8202,2731" coordsize="62,54">
              <v:shape style="position:absolute;left:8202;top:2731;width:62;height:54" coordorigin="8202,2731" coordsize="62,54" path="m8233,2731l8264,2785,8202,2785,8233,2731e" filled="f" stroked="t" strokeweight=".321pt" strokecolor="#42B649">
                <v:path arrowok="t"/>
              </v:shape>
            </v:group>
            <v:group style="position:absolute;left:8234;top:2739;width:62;height:54" coordorigin="8234,2739" coordsize="62,54">
              <v:shape style="position:absolute;left:8234;top:2739;width:62;height:54" coordorigin="8234,2739" coordsize="62,54" path="m8266,2739l8297,2793,8234,2793,8266,2739e" filled="f" stroked="t" strokeweight=".321pt" strokecolor="#42B649">
                <v:path arrowok="t"/>
              </v:shape>
            </v:group>
            <v:group style="position:absolute;left:8267;top:2746;width:62;height:54" coordorigin="8267,2746" coordsize="62,54">
              <v:shape style="position:absolute;left:8267;top:2746;width:62;height:54" coordorigin="8267,2746" coordsize="62,54" path="m8299,2746l8330,2800,8267,2800,8299,2746e" filled="f" stroked="t" strokeweight=".321pt" strokecolor="#42B649">
                <v:path arrowok="t"/>
              </v:shape>
            </v:group>
            <v:group style="position:absolute;left:8300;top:2758;width:62;height:54" coordorigin="8300,2758" coordsize="62,54">
              <v:shape style="position:absolute;left:8300;top:2758;width:62;height:54" coordorigin="8300,2758" coordsize="62,54" path="m8331,2758l8363,2812,8300,2812,8331,2758e" filled="f" stroked="t" strokeweight=".321pt" strokecolor="#42B649">
                <v:path arrowok="t"/>
              </v:shape>
            </v:group>
            <v:group style="position:absolute;left:8333;top:2767;width:62;height:54" coordorigin="8333,2767" coordsize="62,54">
              <v:shape style="position:absolute;left:8333;top:2767;width:62;height:54" coordorigin="8333,2767" coordsize="62,54" path="m8364,2767l8396,2821,8333,2821,8364,2767e" filled="f" stroked="t" strokeweight=".321pt" strokecolor="#42B649">
                <v:path arrowok="t"/>
              </v:shape>
            </v:group>
            <v:group style="position:absolute;left:8366;top:2775;width:62;height:54" coordorigin="8366,2775" coordsize="62,54">
              <v:shape style="position:absolute;left:8366;top:2775;width:62;height:54" coordorigin="8366,2775" coordsize="62,54" path="m8397,2775l8428,2829,8366,2829,8397,2775e" filled="f" stroked="t" strokeweight=".321pt" strokecolor="#42B649">
                <v:path arrowok="t"/>
              </v:shape>
            </v:group>
            <v:group style="position:absolute;left:8399;top:2782;width:62;height:54" coordorigin="8399,2782" coordsize="62,54">
              <v:shape style="position:absolute;left:8399;top:2782;width:62;height:54" coordorigin="8399,2782" coordsize="62,54" path="m8430,2782l8461,2836,8399,2836,8430,2782e" filled="f" stroked="t" strokeweight=".321pt" strokecolor="#42B649">
                <v:path arrowok="t"/>
              </v:shape>
            </v:group>
            <v:group style="position:absolute;left:8432;top:2788;width:62;height:54" coordorigin="8432,2788" coordsize="62,54">
              <v:shape style="position:absolute;left:8432;top:2788;width:62;height:54" coordorigin="8432,2788" coordsize="62,54" path="m8463,2788l8494,2842,8432,2842,8463,2788e" filled="f" stroked="t" strokeweight=".321pt" strokecolor="#42B649">
                <v:path arrowok="t"/>
              </v:shape>
            </v:group>
            <v:group style="position:absolute;left:8465;top:2796;width:62;height:54" coordorigin="8465,2796" coordsize="62,54">
              <v:shape style="position:absolute;left:8465;top:2796;width:62;height:54" coordorigin="8465,2796" coordsize="62,54" path="m8496,2796l8527,2850,8465,2850,8496,2796e" filled="f" stroked="t" strokeweight=".321pt" strokecolor="#42B649">
                <v:path arrowok="t"/>
              </v:shape>
            </v:group>
            <v:group style="position:absolute;left:8498;top:2803;width:62;height:54" coordorigin="8498,2803" coordsize="62,54">
              <v:shape style="position:absolute;left:8498;top:2803;width:62;height:54" coordorigin="8498,2803" coordsize="62,54" path="m8529,2803l8560,2857,8498,2857,8529,2803e" filled="f" stroked="t" strokeweight=".321pt" strokecolor="#42B649">
                <v:path arrowok="t"/>
              </v:shape>
            </v:group>
            <v:group style="position:absolute;left:8531;top:2810;width:62;height:54" coordorigin="8531,2810" coordsize="62,54">
              <v:shape style="position:absolute;left:8531;top:2810;width:62;height:54" coordorigin="8531,2810" coordsize="62,54" path="m8562,2810l8593,2864,8531,2864,8562,2810e" filled="f" stroked="t" strokeweight=".321pt" strokecolor="#42B649">
                <v:path arrowok="t"/>
              </v:shape>
            </v:group>
            <v:group style="position:absolute;left:8564;top:2813;width:62;height:54" coordorigin="8564,2813" coordsize="62,54">
              <v:shape style="position:absolute;left:8564;top:2813;width:62;height:54" coordorigin="8564,2813" coordsize="62,54" path="m8595,2813l8626,2867,8564,2867,8595,2813e" filled="f" stroked="t" strokeweight=".321pt" strokecolor="#42B649">
                <v:path arrowok="t"/>
              </v:shape>
            </v:group>
            <v:group style="position:absolute;left:8596;top:2817;width:62;height:54" coordorigin="8596,2817" coordsize="62,54">
              <v:shape style="position:absolute;left:8596;top:2817;width:62;height:54" coordorigin="8596,2817" coordsize="62,54" path="m8628,2817l8659,2871,8596,2871,8628,2817e" filled="f" stroked="t" strokeweight=".321pt" strokecolor="#42B649">
                <v:path arrowok="t"/>
              </v:shape>
            </v:group>
            <v:group style="position:absolute;left:8629;top:2821;width:62;height:54" coordorigin="8629,2821" coordsize="62,54">
              <v:shape style="position:absolute;left:8629;top:2821;width:62;height:54" coordorigin="8629,2821" coordsize="62,54" path="m8661,2821l8692,2875,8629,2875,8661,2821e" filled="f" stroked="t" strokeweight=".321pt" strokecolor="#42B649">
                <v:path arrowok="t"/>
              </v:shape>
            </v:group>
            <v:group style="position:absolute;left:8662;top:2826;width:62;height:54" coordorigin="8662,2826" coordsize="62,54">
              <v:shape style="position:absolute;left:8662;top:2826;width:62;height:54" coordorigin="8662,2826" coordsize="62,54" path="m8694,2826l8725,2880,8662,2880,8694,2826e" filled="f" stroked="t" strokeweight=".321pt" strokecolor="#42B649">
                <v:path arrowok="t"/>
              </v:shape>
            </v:group>
            <v:group style="position:absolute;left:8695;top:2831;width:62;height:54" coordorigin="8695,2831" coordsize="62,54">
              <v:shape style="position:absolute;left:8695;top:2831;width:62;height:54" coordorigin="8695,2831" coordsize="62,54" path="m8726,2831l8758,2885,8695,2885,8726,2831e" filled="f" stroked="t" strokeweight=".321pt" strokecolor="#42B649">
                <v:path arrowok="t"/>
              </v:shape>
            </v:group>
            <v:group style="position:absolute;left:8728;top:2835;width:62;height:54" coordorigin="8728,2835" coordsize="62,54">
              <v:shape style="position:absolute;left:8728;top:2835;width:62;height:54" coordorigin="8728,2835" coordsize="62,54" path="m8759,2835l8791,2889,8728,2889,8759,2835e" filled="f" stroked="t" strokeweight=".321pt" strokecolor="#42B649">
                <v:path arrowok="t"/>
              </v:shape>
            </v:group>
            <v:group style="position:absolute;left:8761;top:2839;width:62;height:54" coordorigin="8761,2839" coordsize="62,54">
              <v:shape style="position:absolute;left:8761;top:2839;width:62;height:54" coordorigin="8761,2839" coordsize="62,54" path="m8792,2839l8823,2893,8761,2893,8792,2839e" filled="f" stroked="t" strokeweight=".321pt" strokecolor="#42B649">
                <v:path arrowok="t"/>
              </v:shape>
            </v:group>
            <v:group style="position:absolute;left:8794;top:2841;width:62;height:54" coordorigin="8794,2841" coordsize="62,54">
              <v:shape style="position:absolute;left:8794;top:2841;width:62;height:54" coordorigin="8794,2841" coordsize="62,54" path="m8825,2841l8856,2895,8794,2895,8825,2841e" filled="f" stroked="t" strokeweight=".321pt" strokecolor="#42B649">
                <v:path arrowok="t"/>
              </v:shape>
            </v:group>
            <v:group style="position:absolute;left:8827;top:2845;width:62;height:54" coordorigin="8827,2845" coordsize="62,54">
              <v:shape style="position:absolute;left:8827;top:2845;width:62;height:54" coordorigin="8827,2845" coordsize="62,54" path="m8858,2845l8889,2899,8827,2899,8858,2845e" filled="f" stroked="t" strokeweight=".321pt" strokecolor="#42B649">
                <v:path arrowok="t"/>
              </v:shape>
            </v:group>
            <v:group style="position:absolute;left:8860;top:2848;width:62;height:54" coordorigin="8860,2848" coordsize="62,54">
              <v:shape style="position:absolute;left:8860;top:2848;width:62;height:54" coordorigin="8860,2848" coordsize="62,54" path="m8891,2848l8922,2902,8860,2902,8891,2848e" filled="f" stroked="t" strokeweight=".321pt" strokecolor="#42B649">
                <v:path arrowok="t"/>
              </v:shape>
            </v:group>
            <v:group style="position:absolute;left:8893;top:2851;width:62;height:54" coordorigin="8893,2851" coordsize="62,54">
              <v:shape style="position:absolute;left:8893;top:2851;width:62;height:54" coordorigin="8893,2851" coordsize="62,54" path="m8924,2851l8955,2905,8893,2905,8924,2851e" filled="f" stroked="t" strokeweight=".321pt" strokecolor="#42B649">
                <v:path arrowok="t"/>
              </v:shape>
            </v:group>
            <v:group style="position:absolute;left:8926;top:2856;width:62;height:54" coordorigin="8926,2856" coordsize="62,54">
              <v:shape style="position:absolute;left:8926;top:2856;width:62;height:54" coordorigin="8926,2856" coordsize="62,54" path="m8957,2856l8988,2910,8926,2910,8957,2856e" filled="f" stroked="t" strokeweight=".321pt" strokecolor="#42B649">
                <v:path arrowok="t"/>
              </v:shape>
            </v:group>
            <v:group style="position:absolute;left:8959;top:2856;width:62;height:54" coordorigin="8959,2856" coordsize="62,54">
              <v:shape style="position:absolute;left:8959;top:2856;width:62;height:54" coordorigin="8959,2856" coordsize="62,54" path="m8990,2856l9021,2910,8959,2910,8990,2856e" filled="f" stroked="t" strokeweight=".321pt" strokecolor="#42B649">
                <v:path arrowok="t"/>
              </v:shape>
            </v:group>
            <v:group style="position:absolute;left:8991;top:2859;width:62;height:54" coordorigin="8991,2859" coordsize="62,54">
              <v:shape style="position:absolute;left:8991;top:2859;width:62;height:54" coordorigin="8991,2859" coordsize="62,54" path="m9023,2859l9054,2913,8991,2913,9023,2859e" filled="f" stroked="t" strokeweight=".321pt" strokecolor="#42B649">
                <v:path arrowok="t"/>
              </v:shape>
            </v:group>
            <v:group style="position:absolute;left:9024;top:2861;width:62;height:54" coordorigin="9024,2861" coordsize="62,54">
              <v:shape style="position:absolute;left:9024;top:2861;width:62;height:54" coordorigin="9024,2861" coordsize="62,54" path="m9056,2861l9087,2915,9024,2915,9056,2861e" filled="f" stroked="t" strokeweight=".321pt" strokecolor="#42B649">
                <v:path arrowok="t"/>
              </v:shape>
            </v:group>
            <v:group style="position:absolute;left:9057;top:2865;width:62;height:54" coordorigin="9057,2865" coordsize="62,54">
              <v:shape style="position:absolute;left:9057;top:2865;width:62;height:54" coordorigin="9057,2865" coordsize="62,54" path="m9088,2865l9120,2919,9057,2919,9088,2865e" filled="f" stroked="t" strokeweight=".321pt" strokecolor="#42B649">
                <v:path arrowok="t"/>
              </v:shape>
            </v:group>
            <v:group style="position:absolute;left:9090;top:2868;width:62;height:54" coordorigin="9090,2868" coordsize="62,54">
              <v:shape style="position:absolute;left:9090;top:2868;width:62;height:54" coordorigin="9090,2868" coordsize="62,54" path="m9121,2868l9153,2922,9090,2922,9121,2868e" filled="f" stroked="t" strokeweight=".321pt" strokecolor="#42B649">
                <v:path arrowok="t"/>
              </v:shape>
            </v:group>
            <v:group style="position:absolute;left:9123;top:2870;width:62;height:54" coordorigin="9123,2870" coordsize="62,54">
              <v:shape style="position:absolute;left:9123;top:2870;width:62;height:54" coordorigin="9123,2870" coordsize="62,54" path="m9154,2870l9186,2924,9123,2924,9154,2870e" filled="f" stroked="t" strokeweight=".321pt" strokecolor="#42B649">
                <v:path arrowok="t"/>
              </v:shape>
            </v:group>
            <v:group style="position:absolute;left:9156;top:2873;width:62;height:54" coordorigin="9156,2873" coordsize="62,54">
              <v:shape style="position:absolute;left:9156;top:2873;width:62;height:54" coordorigin="9156,2873" coordsize="62,54" path="m9187,2873l9218,2927,9156,2927,9187,2873e" filled="f" stroked="t" strokeweight=".321pt" strokecolor="#42B649">
                <v:path arrowok="t"/>
              </v:shape>
            </v:group>
            <v:group style="position:absolute;left:9189;top:2877;width:62;height:54" coordorigin="9189,2877" coordsize="62,54">
              <v:shape style="position:absolute;left:9189;top:2877;width:62;height:54" coordorigin="9189,2877" coordsize="62,54" path="m9220,2877l9251,2931,9189,2931,9220,2877e" filled="f" stroked="t" strokeweight=".321pt" strokecolor="#42B649">
                <v:path arrowok="t"/>
              </v:shape>
            </v:group>
            <v:group style="position:absolute;left:9222;top:2879;width:62;height:54" coordorigin="9222,2879" coordsize="62,54">
              <v:shape style="position:absolute;left:9222;top:2879;width:62;height:54" coordorigin="9222,2879" coordsize="62,54" path="m9253,2879l9284,2933,9222,2933,9253,2879e" filled="f" stroked="t" strokeweight=".321pt" strokecolor="#42B649">
                <v:path arrowok="t"/>
              </v:shape>
            </v:group>
            <v:group style="position:absolute;left:9255;top:2880;width:62;height:54" coordorigin="9255,2880" coordsize="62,54">
              <v:shape style="position:absolute;left:9255;top:2880;width:62;height:54" coordorigin="9255,2880" coordsize="62,54" path="m9286,2880l9317,2934,9255,2934,9286,2880e" filled="f" stroked="t" strokeweight=".321pt" strokecolor="#42B649">
                <v:path arrowok="t"/>
              </v:shape>
            </v:group>
            <v:group style="position:absolute;left:9288;top:2881;width:62;height:54" coordorigin="9288,2881" coordsize="62,54">
              <v:shape style="position:absolute;left:9288;top:2881;width:62;height:54" coordorigin="9288,2881" coordsize="62,54" path="m9319,2881l9350,2935,9288,2935,9319,2881e" filled="f" stroked="t" strokeweight=".321pt" strokecolor="#42B649">
                <v:path arrowok="t"/>
              </v:shape>
            </v:group>
            <v:group style="position:absolute;left:9321;top:2881;width:62;height:54" coordorigin="9321,2881" coordsize="62,54">
              <v:shape style="position:absolute;left:9321;top:2881;width:62;height:54" coordorigin="9321,2881" coordsize="62,54" path="m9352,2881l9383,2935,9321,2935,9352,2881e" filled="f" stroked="t" strokeweight=".321pt" strokecolor="#42B649">
                <v:path arrowok="t"/>
              </v:shape>
            </v:group>
            <v:group style="position:absolute;left:9354;top:2884;width:62;height:54" coordorigin="9354,2884" coordsize="62,54">
              <v:shape style="position:absolute;left:9354;top:2884;width:62;height:54" coordorigin="9354,2884" coordsize="62,54" path="m9385,2884l9416,2938,9354,2938,9385,2884e" filled="f" stroked="t" strokeweight=".321pt" strokecolor="#42B649">
                <v:path arrowok="t"/>
              </v:shape>
            </v:group>
            <v:group style="position:absolute;left:9386;top:2885;width:62;height:54" coordorigin="9386,2885" coordsize="62,54">
              <v:shape style="position:absolute;left:9386;top:2885;width:62;height:54" coordorigin="9386,2885" coordsize="62,54" path="m9418,2885l9449,2939,9386,2939,9418,2885e" filled="f" stroked="t" strokeweight=".321pt" strokecolor="#42B649">
                <v:path arrowok="t"/>
              </v:shape>
            </v:group>
            <v:group style="position:absolute;left:9419;top:2886;width:62;height:54" coordorigin="9419,2886" coordsize="62,54">
              <v:shape style="position:absolute;left:9419;top:2886;width:62;height:54" coordorigin="9419,2886" coordsize="62,54" path="m9451,2886l9482,2940,9419,2940,9451,2886e" filled="f" stroked="t" strokeweight=".321pt" strokecolor="#42B649">
                <v:path arrowok="t"/>
              </v:shape>
            </v:group>
            <v:group style="position:absolute;left:9452;top:2888;width:62;height:54" coordorigin="9452,2888" coordsize="62,54">
              <v:shape style="position:absolute;left:9452;top:2888;width:62;height:54" coordorigin="9452,2888" coordsize="62,54" path="m9483,2888l9515,2942,9452,2942,9483,2888e" filled="f" stroked="t" strokeweight=".321pt" strokecolor="#42B649">
                <v:path arrowok="t"/>
              </v:shape>
            </v:group>
            <v:group style="position:absolute;left:9485;top:2888;width:62;height:54" coordorigin="9485,2888" coordsize="62,54">
              <v:shape style="position:absolute;left:9485;top:2888;width:62;height:54" coordorigin="9485,2888" coordsize="62,54" path="m9516,2888l9548,2942,9485,2942,9516,2888e" filled="f" stroked="t" strokeweight=".321pt" strokecolor="#42B649">
                <v:path arrowok="t"/>
              </v:shape>
            </v:group>
            <v:group style="position:absolute;left:9518;top:2890;width:62;height:54" coordorigin="9518,2890" coordsize="62,54">
              <v:shape style="position:absolute;left:9518;top:2890;width:62;height:54" coordorigin="9518,2890" coordsize="62,54" path="m9549,2890l9580,2944,9518,2944,9549,2890e" filled="f" stroked="t" strokeweight=".321pt" strokecolor="#42B649">
                <v:path arrowok="t"/>
              </v:shape>
            </v:group>
            <v:group style="position:absolute;left:9551;top:2892;width:62;height:54" coordorigin="9551,2892" coordsize="62,54">
              <v:shape style="position:absolute;left:9551;top:2892;width:62;height:54" coordorigin="9551,2892" coordsize="62,54" path="m9582,2892l9613,2946,9551,2946,9582,2892e" filled="f" stroked="t" strokeweight=".321pt" strokecolor="#42B649">
                <v:path arrowok="t"/>
              </v:shape>
            </v:group>
            <v:group style="position:absolute;left:9584;top:2892;width:62;height:54" coordorigin="9584,2892" coordsize="62,54">
              <v:shape style="position:absolute;left:9584;top:2892;width:62;height:54" coordorigin="9584,2892" coordsize="62,54" path="m9615,2892l9646,2946,9584,2946,9615,2892e" filled="f" stroked="t" strokeweight=".321pt" strokecolor="#42B649">
                <v:path arrowok="t"/>
              </v:shape>
            </v:group>
            <v:group style="position:absolute;left:9617;top:2893;width:62;height:54" coordorigin="9617,2893" coordsize="62,54">
              <v:shape style="position:absolute;left:9617;top:2893;width:62;height:54" coordorigin="9617,2893" coordsize="62,54" path="m9648,2893l9679,2947,9617,2947,9648,2893e" filled="f" stroked="t" strokeweight=".321pt" strokecolor="#42B649">
                <v:path arrowok="t"/>
              </v:shape>
            </v:group>
            <v:group style="position:absolute;left:9650;top:2893;width:62;height:54" coordorigin="9650,2893" coordsize="62,54">
              <v:shape style="position:absolute;left:9650;top:2893;width:62;height:54" coordorigin="9650,2893" coordsize="62,54" path="m9681,2893l9712,2947,9650,2947,9681,2893e" filled="f" stroked="t" strokeweight=".321pt" strokecolor="#42B649">
                <v:path arrowok="t"/>
              </v:shape>
            </v:group>
            <v:group style="position:absolute;left:9683;top:2896;width:62;height:54" coordorigin="9683,2896" coordsize="62,54">
              <v:shape style="position:absolute;left:9683;top:2896;width:62;height:54" coordorigin="9683,2896" coordsize="62,54" path="m9714,2896l9745,2950,9683,2950,9714,2896e" filled="f" stroked="t" strokeweight=".321pt" strokecolor="#42B649">
                <v:path arrowok="t"/>
              </v:shape>
            </v:group>
            <v:group style="position:absolute;left:9716;top:2897;width:62;height:54" coordorigin="9716,2897" coordsize="62,54">
              <v:shape style="position:absolute;left:9716;top:2897;width:62;height:54" coordorigin="9716,2897" coordsize="62,54" path="m9747,2897l9778,2951,9716,2951,9747,2897e" filled="f" stroked="t" strokeweight=".321pt" strokecolor="#42B649">
                <v:path arrowok="t"/>
              </v:shape>
            </v:group>
            <v:group style="position:absolute;left:9748;top:2898;width:62;height:54" coordorigin="9748,2898" coordsize="62,54">
              <v:shape style="position:absolute;left:9748;top:2898;width:62;height:54" coordorigin="9748,2898" coordsize="62,54" path="m9780,2898l9811,2952,9748,2952,9780,2898e" filled="f" stroked="t" strokeweight=".321pt" strokecolor="#42B649">
                <v:path arrowok="t"/>
              </v:shape>
            </v:group>
            <v:group style="position:absolute;left:9781;top:2900;width:62;height:54" coordorigin="9781,2900" coordsize="62,54">
              <v:shape style="position:absolute;left:9781;top:2900;width:62;height:54" coordorigin="9781,2900" coordsize="62,54" path="m9813,2900l9844,2953,9781,2953,9813,2900e" filled="f" stroked="t" strokeweight=".321pt" strokecolor="#42B649">
                <v:path arrowok="t"/>
              </v:shape>
            </v:group>
            <v:group style="position:absolute;left:9814;top:2901;width:62;height:54" coordorigin="9814,2901" coordsize="62,54">
              <v:shape style="position:absolute;left:9814;top:2901;width:62;height:54" coordorigin="9814,2901" coordsize="62,54" path="m9845,2901l9877,2955,9814,2955,9845,2901e" filled="f" stroked="t" strokeweight=".321pt" strokecolor="#42B649">
                <v:path arrowok="t"/>
              </v:shape>
            </v:group>
            <v:group style="position:absolute;left:9847;top:2901;width:62;height:54" coordorigin="9847,2901" coordsize="62,54">
              <v:shape style="position:absolute;left:9847;top:2901;width:62;height:54" coordorigin="9847,2901" coordsize="62,54" path="m9878,2901l9910,2955,9847,2955,9878,2901e" filled="f" stroked="t" strokeweight=".321pt" strokecolor="#42B649">
                <v:path arrowok="t"/>
              </v:shape>
            </v:group>
            <v:group style="position:absolute;left:9880;top:2902;width:62;height:54" coordorigin="9880,2902" coordsize="62,54">
              <v:shape style="position:absolute;left:9880;top:2902;width:62;height:54" coordorigin="9880,2902" coordsize="62,54" path="m9911,2902l9943,2956,9880,2956,9911,2902e" filled="f" stroked="t" strokeweight=".321pt" strokecolor="#42B649">
                <v:path arrowok="t"/>
              </v:shape>
            </v:group>
            <v:group style="position:absolute;left:9913;top:2904;width:62;height:54" coordorigin="9913,2904" coordsize="62,54">
              <v:shape style="position:absolute;left:9913;top:2904;width:62;height:54" coordorigin="9913,2904" coordsize="62,54" path="m9944,2904l9975,2958,9913,2958,9944,2904e" filled="f" stroked="t" strokeweight=".321pt" strokecolor="#42B649">
                <v:path arrowok="t"/>
              </v:shape>
            </v:group>
            <v:group style="position:absolute;left:9946;top:2905;width:62;height:54" coordorigin="9946,2905" coordsize="62,54">
              <v:shape style="position:absolute;left:9946;top:2905;width:62;height:54" coordorigin="9946,2905" coordsize="62,54" path="m9977,2905l10008,2959,9946,2959,9977,2905e" filled="f" stroked="t" strokeweight=".321pt" strokecolor="#42B649">
                <v:path arrowok="t"/>
              </v:shape>
            </v:group>
            <v:group style="position:absolute;left:9979;top:2916;width:62;height:54" coordorigin="9979,2916" coordsize="62,54">
              <v:shape style="position:absolute;left:9979;top:2916;width:62;height:54" coordorigin="9979,2916" coordsize="62,54" path="m10010,2916l10041,2970,9979,2970,10010,2916e" filled="f" stroked="t" strokeweight=".321pt" strokecolor="#42B649">
                <v:path arrowok="t"/>
              </v:shape>
            </v:group>
            <v:group style="position:absolute;left:9203;top:-84;width:939;height:741" coordorigin="9203,-84" coordsize="939,741">
              <v:shape style="position:absolute;left:9203;top:-84;width:939;height:741" coordorigin="9203,-84" coordsize="939,741" path="m9203,656l10142,656,10142,-84,9203,-84,9203,656xe" filled="f" stroked="t" strokeweight=".321pt" strokecolor="#010202">
                <v:path arrowok="t"/>
              </v:shape>
            </v:group>
            <v:group style="position:absolute;left:9307;top:66;width:69;height:69" coordorigin="9307,66" coordsize="69,69">
              <v:shape style="position:absolute;left:9307;top:66;width:69;height:69" coordorigin="9307,66" coordsize="69,69" path="m9307,136l9377,136,9377,66,9307,66,9307,136xe" filled="f" stroked="t" strokeweight=".321pt" strokecolor="#010202">
                <v:path arrowok="t"/>
              </v:shape>
            </v:group>
            <v:group style="position:absolute;left:9295;top:417;width:94;height:81" coordorigin="9295,417" coordsize="94,81">
              <v:shape style="position:absolute;left:9295;top:417;width:94;height:81" coordorigin="9295,417" coordsize="94,81" path="m9342,417l9389,498,9295,498,9342,417e" filled="f" stroked="t" strokeweight=".321pt" strokecolor="#42B64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0.1045pt;margin-top:-4.370719pt;width:181.143pt;height:162.628pt;mso-position-horizontal-relative:page;mso-position-vertical-relative:paragraph;z-index:-5192" coordorigin="2202,-87" coordsize="3623,3253">
            <v:group style="position:absolute;left:2399;top:3100;width:3291;height:2" coordorigin="2399,3100" coordsize="3291,2">
              <v:shape style="position:absolute;left:2399;top:3100;width:3291;height:2" coordorigin="2399,3100" coordsize="3291,0" path="m2399,3100l5690,3100e" filled="f" stroked="t" strokeweight=".321pt" strokecolor="#010202">
                <v:path arrowok="t"/>
              </v:shape>
            </v:group>
            <v:group style="position:absolute;left:2399;top:3100;width:2;height:62" coordorigin="2399,3100" coordsize="2,62">
              <v:shape style="position:absolute;left:2399;top:3100;width:2;height:62" coordorigin="2399,3100" coordsize="0,62" path="m2399,3100l2399,3162e" filled="f" stroked="t" strokeweight=".321pt" strokecolor="#010202">
                <v:path arrowok="t"/>
              </v:shape>
            </v:group>
            <v:group style="position:absolute;left:3057;top:3100;width:2;height:62" coordorigin="3057,3100" coordsize="2,62">
              <v:shape style="position:absolute;left:3057;top:3100;width:2;height:62" coordorigin="3057,3100" coordsize="0,62" path="m3057,3100l3057,3162e" filled="f" stroked="t" strokeweight=".321pt" strokecolor="#010202">
                <v:path arrowok="t"/>
              </v:shape>
            </v:group>
            <v:group style="position:absolute;left:3715;top:3100;width:2;height:62" coordorigin="3715,3100" coordsize="2,62">
              <v:shape style="position:absolute;left:3715;top:3100;width:2;height:62" coordorigin="3715,3100" coordsize="0,62" path="m3715,3100l3715,3162e" filled="f" stroked="t" strokeweight=".321pt" strokecolor="#010202">
                <v:path arrowok="t"/>
              </v:shape>
            </v:group>
            <v:group style="position:absolute;left:4374;top:3100;width:2;height:62" coordorigin="4374,3100" coordsize="2,62">
              <v:shape style="position:absolute;left:4374;top:3100;width:2;height:62" coordorigin="4374,3100" coordsize="0,62" path="m4374,3100l4374,3162e" filled="f" stroked="t" strokeweight=".321pt" strokecolor="#010202">
                <v:path arrowok="t"/>
              </v:shape>
            </v:group>
            <v:group style="position:absolute;left:5032;top:3100;width:2;height:62" coordorigin="5032,3100" coordsize="2,62">
              <v:shape style="position:absolute;left:5032;top:3100;width:2;height:62" coordorigin="5032,3100" coordsize="0,62" path="m5032,3100l5032,3162e" filled="f" stroked="t" strokeweight=".321pt" strokecolor="#010202">
                <v:path arrowok="t"/>
              </v:shape>
            </v:group>
            <v:group style="position:absolute;left:5690;top:3100;width:2;height:62" coordorigin="5690,3100" coordsize="2,62">
              <v:shape style="position:absolute;left:5690;top:3100;width:2;height:62" coordorigin="5690,3100" coordsize="0,62" path="m5690,3100l5690,3162e" filled="f" stroked="t" strokeweight=".321pt" strokecolor="#010202">
                <v:path arrowok="t"/>
              </v:shape>
            </v:group>
            <v:group style="position:absolute;left:2267;top:34;width:2;height:2949" coordorigin="2267,34" coordsize="2,2949">
              <v:shape style="position:absolute;left:2267;top:34;width:2;height:2949" coordorigin="2267,34" coordsize="0,2949" path="m2267,2982l2267,34e" filled="f" stroked="t" strokeweight=".321pt" strokecolor="#010202">
                <v:path arrowok="t"/>
              </v:shape>
            </v:group>
            <v:group style="position:absolute;left:2205;top:2982;width:62;height:2" coordorigin="2205,2982" coordsize="62,2">
              <v:shape style="position:absolute;left:2205;top:2982;width:62;height:2" coordorigin="2205,2982" coordsize="62,0" path="m2267,2982l2205,2982e" filled="f" stroked="t" strokeweight=".321pt" strokecolor="#010202">
                <v:path arrowok="t"/>
              </v:shape>
            </v:group>
            <v:group style="position:absolute;left:2205;top:2393;width:62;height:2" coordorigin="2205,2393" coordsize="62,2">
              <v:shape style="position:absolute;left:2205;top:2393;width:62;height:2" coordorigin="2205,2393" coordsize="62,0" path="m2267,2393l2205,2393e" filled="f" stroked="t" strokeweight=".321pt" strokecolor="#010202">
                <v:path arrowok="t"/>
              </v:shape>
            </v:group>
            <v:group style="position:absolute;left:2205;top:1803;width:62;height:2" coordorigin="2205,1803" coordsize="62,2">
              <v:shape style="position:absolute;left:2205;top:1803;width:62;height:2" coordorigin="2205,1803" coordsize="62,0" path="m2267,1803l2205,1803e" filled="f" stroked="t" strokeweight=".321pt" strokecolor="#010202">
                <v:path arrowok="t"/>
              </v:shape>
            </v:group>
            <v:group style="position:absolute;left:2205;top:1213;width:62;height:2" coordorigin="2205,1213" coordsize="62,2">
              <v:shape style="position:absolute;left:2205;top:1213;width:62;height:2" coordorigin="2205,1213" coordsize="62,0" path="m2267,1213l2205,1213e" filled="f" stroked="t" strokeweight=".321pt" strokecolor="#010202">
                <v:path arrowok="t"/>
              </v:shape>
            </v:group>
            <v:group style="position:absolute;left:2205;top:623;width:62;height:2" coordorigin="2205,623" coordsize="62,2">
              <v:shape style="position:absolute;left:2205;top:623;width:62;height:2" coordorigin="2205,623" coordsize="62,0" path="m2267,623l2205,623e" filled="f" stroked="t" strokeweight=".321pt" strokecolor="#010202">
                <v:path arrowok="t"/>
              </v:shape>
            </v:group>
            <v:group style="position:absolute;left:2205;top:34;width:62;height:2" coordorigin="2205,34" coordsize="62,2">
              <v:shape style="position:absolute;left:2205;top:34;width:62;height:2" coordorigin="2205,34" coordsize="62,0" path="m2267,34l2205,34e" filled="f" stroked="t" strokeweight=".321pt" strokecolor="#010202">
                <v:path arrowok="t"/>
              </v:shape>
            </v:group>
            <v:group style="position:absolute;left:2267;top:-84;width:3555;height:3184" coordorigin="2267,-84" coordsize="3555,3184">
              <v:shape style="position:absolute;left:2267;top:-84;width:3555;height:3184" coordorigin="2267,-84" coordsize="3555,3184" path="m2267,3100l5822,3100,5822,-84,2267,-84,2267,3100xe" filled="f" stroked="t" strokeweight=".321pt" strokecolor="#010202">
                <v:path arrowok="t"/>
              </v:shape>
            </v:group>
            <v:group style="position:absolute;left:2376;top:11;width:46;height:46" coordorigin="2376,11" coordsize="46,46">
              <v:shape style="position:absolute;left:2376;top:11;width:46;height:46" coordorigin="2376,11" coordsize="46,46" path="m2376,57l2422,57,2422,11,2376,11,2376,57xe" filled="f" stroked="t" strokeweight=".321pt" strokecolor="#010202">
                <v:path arrowok="t"/>
              </v:shape>
            </v:group>
            <v:group style="position:absolute;left:2408;top:494;width:46;height:46" coordorigin="2408,494" coordsize="46,46">
              <v:shape style="position:absolute;left:2408;top:494;width:46;height:46" coordorigin="2408,494" coordsize="46,46" path="m2408,540l2455,540,2455,494,2408,494,2408,540xe" filled="f" stroked="t" strokeweight=".321pt" strokecolor="#010202">
                <v:path arrowok="t"/>
              </v:shape>
            </v:group>
            <v:group style="position:absolute;left:2441;top:906;width:46;height:46" coordorigin="2441,906" coordsize="46,46">
              <v:shape style="position:absolute;left:2441;top:906;width:46;height:46" coordorigin="2441,906" coordsize="46,46" path="m2441,952l2488,952,2488,906,2441,906,2441,952xe" filled="f" stroked="t" strokeweight=".321pt" strokecolor="#010202">
                <v:path arrowok="t"/>
              </v:shape>
            </v:group>
            <v:group style="position:absolute;left:2474;top:1237;width:46;height:46" coordorigin="2474,1237" coordsize="46,46">
              <v:shape style="position:absolute;left:2474;top:1237;width:46;height:46" coordorigin="2474,1237" coordsize="46,46" path="m2474,1283l2521,1283,2521,1237,2474,1237,2474,1283xe" filled="f" stroked="t" strokeweight=".321pt" strokecolor="#010202">
                <v:path arrowok="t"/>
              </v:shape>
            </v:group>
            <v:group style="position:absolute;left:2507;top:1495;width:46;height:46" coordorigin="2507,1495" coordsize="46,46">
              <v:shape style="position:absolute;left:2507;top:1495;width:46;height:46" coordorigin="2507,1495" coordsize="46,46" path="m2507,1541l2553,1541,2553,1495,2507,1495,2507,1541xe" filled="f" stroked="t" strokeweight=".321pt" strokecolor="#010202">
                <v:path arrowok="t"/>
              </v:shape>
            </v:group>
            <v:group style="position:absolute;left:2540;top:1699;width:46;height:46" coordorigin="2540,1699" coordsize="46,46">
              <v:shape style="position:absolute;left:2540;top:1699;width:46;height:46" coordorigin="2540,1699" coordsize="46,46" path="m2540,1746l2586,1746,2586,1699,2540,1699,2540,1746xe" filled="f" stroked="t" strokeweight=".321pt" strokecolor="#010202">
                <v:path arrowok="t"/>
              </v:shape>
            </v:group>
            <v:group style="position:absolute;left:2573;top:1864;width:46;height:46" coordorigin="2573,1864" coordsize="46,46">
              <v:shape style="position:absolute;left:2573;top:1864;width:46;height:46" coordorigin="2573,1864" coordsize="46,46" path="m2573,1910l2619,1910,2619,1864,2573,1864,2573,1910xe" filled="f" stroked="t" strokeweight=".321pt" strokecolor="#010202">
                <v:path arrowok="t"/>
              </v:shape>
            </v:group>
            <v:group style="position:absolute;left:2606;top:1998;width:46;height:46" coordorigin="2606,1998" coordsize="46,46">
              <v:shape style="position:absolute;left:2606;top:1998;width:46;height:46" coordorigin="2606,1998" coordsize="46,46" path="m2606,2044l2652,2044,2652,1998,2606,1998,2606,2044xe" filled="f" stroked="t" strokeweight=".321pt" strokecolor="#010202">
                <v:path arrowok="t"/>
              </v:shape>
            </v:group>
            <v:group style="position:absolute;left:2639;top:2102;width:46;height:46" coordorigin="2639,2102" coordsize="46,46">
              <v:shape style="position:absolute;left:2639;top:2102;width:46;height:46" coordorigin="2639,2102" coordsize="46,46" path="m2639,2149l2685,2149,2685,2102,2639,2102,2639,2149xe" filled="f" stroked="t" strokeweight=".321pt" strokecolor="#010202">
                <v:path arrowok="t"/>
              </v:shape>
            </v:group>
            <v:group style="position:absolute;left:2672;top:2193;width:46;height:46" coordorigin="2672,2193" coordsize="46,46">
              <v:shape style="position:absolute;left:2672;top:2193;width:46;height:46" coordorigin="2672,2193" coordsize="46,46" path="m2672,2239l2718,2239,2718,2193,2672,2193,2672,2239xe" filled="f" stroked="t" strokeweight=".321pt" strokecolor="#010202">
                <v:path arrowok="t"/>
              </v:shape>
            </v:group>
            <v:group style="position:absolute;left:2705;top:2272;width:46;height:46" coordorigin="2705,2272" coordsize="46,46">
              <v:shape style="position:absolute;left:2705;top:2272;width:46;height:46" coordorigin="2705,2272" coordsize="46,46" path="m2705,2319l2751,2319,2751,2272,2705,2272,2705,2319xe" filled="f" stroked="t" strokeweight=".321pt" strokecolor="#010202">
                <v:path arrowok="t"/>
              </v:shape>
            </v:group>
            <v:group style="position:absolute;left:2738;top:2347;width:46;height:46" coordorigin="2738,2347" coordsize="46,46">
              <v:shape style="position:absolute;left:2738;top:2347;width:46;height:46" coordorigin="2738,2347" coordsize="46,46" path="m2738,2393l2784,2393,2784,2347,2738,2347,2738,2393xe" filled="f" stroked="t" strokeweight=".321pt" strokecolor="#010202">
                <v:path arrowok="t"/>
              </v:shape>
            </v:group>
            <v:group style="position:absolute;left:2770;top:2398;width:46;height:46" coordorigin="2770,2398" coordsize="46,46">
              <v:shape style="position:absolute;left:2770;top:2398;width:46;height:46" coordorigin="2770,2398" coordsize="46,46" path="m2770,2444l2817,2444,2817,2398,2770,2398,2770,2444xe" filled="f" stroked="t" strokeweight=".321pt" strokecolor="#010202">
                <v:path arrowok="t"/>
              </v:shape>
            </v:group>
            <v:group style="position:absolute;left:2803;top:2456;width:46;height:46" coordorigin="2803,2456" coordsize="46,46">
              <v:shape style="position:absolute;left:2803;top:2456;width:46;height:46" coordorigin="2803,2456" coordsize="46,46" path="m2803,2503l2850,2503,2850,2456,2803,2456,2803,2503xe" filled="f" stroked="t" strokeweight=".321pt" strokecolor="#010202">
                <v:path arrowok="t"/>
              </v:shape>
            </v:group>
            <v:group style="position:absolute;left:2836;top:2493;width:46;height:46" coordorigin="2836,2493" coordsize="46,46">
              <v:shape style="position:absolute;left:2836;top:2493;width:46;height:46" coordorigin="2836,2493" coordsize="46,46" path="m2836,2539l2883,2539,2883,2493,2836,2493,2836,2539xe" filled="f" stroked="t" strokeweight=".321pt" strokecolor="#010202">
                <v:path arrowok="t"/>
              </v:shape>
            </v:group>
            <v:group style="position:absolute;left:2869;top:2521;width:46;height:46" coordorigin="2869,2521" coordsize="46,46">
              <v:shape style="position:absolute;left:2869;top:2521;width:46;height:46" coordorigin="2869,2521" coordsize="46,46" path="m2869,2568l2916,2568,2916,2521,2869,2521,2869,2568xe" filled="f" stroked="t" strokeweight=".321pt" strokecolor="#010202">
                <v:path arrowok="t"/>
              </v:shape>
            </v:group>
            <v:group style="position:absolute;left:2902;top:2554;width:46;height:46" coordorigin="2902,2554" coordsize="46,46">
              <v:shape style="position:absolute;left:2902;top:2554;width:46;height:46" coordorigin="2902,2554" coordsize="46,46" path="m2902,2600l2948,2600,2948,2554,2902,2554,2902,2600xe" filled="f" stroked="t" strokeweight=".321pt" strokecolor="#010202">
                <v:path arrowok="t"/>
              </v:shape>
            </v:group>
            <v:group style="position:absolute;left:2935;top:2581;width:46;height:46" coordorigin="2935,2581" coordsize="46,46">
              <v:shape style="position:absolute;left:2935;top:2581;width:46;height:46" coordorigin="2935,2581" coordsize="46,46" path="m2935,2627l2981,2627,2981,2581,2935,2581,2935,2627xe" filled="f" stroked="t" strokeweight=".321pt" strokecolor="#010202">
                <v:path arrowok="t"/>
              </v:shape>
            </v:group>
            <v:group style="position:absolute;left:2968;top:2608;width:46;height:46" coordorigin="2968,2608" coordsize="46,46">
              <v:shape style="position:absolute;left:2968;top:2608;width:46;height:46" coordorigin="2968,2608" coordsize="46,46" path="m2968,2654l3014,2654,3014,2608,2968,2608,2968,2654xe" filled="f" stroked="t" strokeweight=".321pt" strokecolor="#010202">
                <v:path arrowok="t"/>
              </v:shape>
            </v:group>
            <v:group style="position:absolute;left:3001;top:2629;width:46;height:46" coordorigin="3001,2629" coordsize="46,46">
              <v:shape style="position:absolute;left:3001;top:2629;width:46;height:46" coordorigin="3001,2629" coordsize="46,46" path="m3001,2675l3047,2675,3047,2629,3001,2629,3001,2675xe" filled="f" stroked="t" strokeweight=".321pt" strokecolor="#010202">
                <v:path arrowok="t"/>
              </v:shape>
            </v:group>
            <v:group style="position:absolute;left:3034;top:2650;width:46;height:46" coordorigin="3034,2650" coordsize="46,46">
              <v:shape style="position:absolute;left:3034;top:2650;width:46;height:46" coordorigin="3034,2650" coordsize="46,46" path="m3034,2696l3080,2696,3080,2650,3034,2650,3034,2696xe" filled="f" stroked="t" strokeweight=".321pt" strokecolor="#010202">
                <v:path arrowok="t"/>
              </v:shape>
            </v:group>
            <v:group style="position:absolute;left:3067;top:2663;width:46;height:46" coordorigin="3067,2663" coordsize="46,46">
              <v:shape style="position:absolute;left:3067;top:2663;width:46;height:46" coordorigin="3067,2663" coordsize="46,46" path="m3067,2710l3113,2710,3113,2663,3067,2663,3067,2710xe" filled="f" stroked="t" strokeweight=".321pt" strokecolor="#010202">
                <v:path arrowok="t"/>
              </v:shape>
            </v:group>
            <v:group style="position:absolute;left:3100;top:2687;width:46;height:46" coordorigin="3100,2687" coordsize="46,46">
              <v:shape style="position:absolute;left:3100;top:2687;width:46;height:46" coordorigin="3100,2687" coordsize="46,46" path="m3100,2734l3146,2734,3146,2687,3100,2687,3100,2734xe" filled="f" stroked="t" strokeweight=".321pt" strokecolor="#010202">
                <v:path arrowok="t"/>
              </v:shape>
            </v:group>
            <v:group style="position:absolute;left:3133;top:2699;width:46;height:46" coordorigin="3133,2699" coordsize="46,46">
              <v:shape style="position:absolute;left:3133;top:2699;width:46;height:46" coordorigin="3133,2699" coordsize="46,46" path="m3133,2745l3179,2745,3179,2699,3133,2699,3133,2745xe" filled="f" stroked="t" strokeweight=".321pt" strokecolor="#010202">
                <v:path arrowok="t"/>
              </v:shape>
            </v:group>
            <v:group style="position:absolute;left:3165;top:2715;width:46;height:46" coordorigin="3165,2715" coordsize="46,46">
              <v:shape style="position:absolute;left:3165;top:2715;width:46;height:46" coordorigin="3165,2715" coordsize="46,46" path="m3165,2761l3212,2761,3212,2715,3165,2715,3165,2761xe" filled="f" stroked="t" strokeweight=".321pt" strokecolor="#010202">
                <v:path arrowok="t"/>
              </v:shape>
            </v:group>
            <v:group style="position:absolute;left:3198;top:2727;width:46;height:46" coordorigin="3198,2727" coordsize="46,46">
              <v:shape style="position:absolute;left:3198;top:2727;width:46;height:46" coordorigin="3198,2727" coordsize="46,46" path="m3198,2773l3245,2773,3245,2727,3198,2727,3198,2773xe" filled="f" stroked="t" strokeweight=".321pt" strokecolor="#010202">
                <v:path arrowok="t"/>
              </v:shape>
            </v:group>
            <v:group style="position:absolute;left:3231;top:2740;width:46;height:46" coordorigin="3231,2740" coordsize="46,46">
              <v:shape style="position:absolute;left:3231;top:2740;width:46;height:46" coordorigin="3231,2740" coordsize="46,46" path="m3231,2787l3278,2787,3278,2740,3231,2740,3231,2787xe" filled="f" stroked="t" strokeweight=".321pt" strokecolor="#010202">
                <v:path arrowok="t"/>
              </v:shape>
            </v:group>
            <v:group style="position:absolute;left:3264;top:2752;width:46;height:46" coordorigin="3264,2752" coordsize="46,46">
              <v:shape style="position:absolute;left:3264;top:2752;width:46;height:46" coordorigin="3264,2752" coordsize="46,46" path="m3264,2798l3310,2798,3310,2752,3264,2752,3264,2798xe" filled="f" stroked="t" strokeweight=".321pt" strokecolor="#010202">
                <v:path arrowok="t"/>
              </v:shape>
            </v:group>
            <v:group style="position:absolute;left:3297;top:2764;width:46;height:46" coordorigin="3297,2764" coordsize="46,46">
              <v:shape style="position:absolute;left:3297;top:2764;width:46;height:46" coordorigin="3297,2764" coordsize="46,46" path="m3297,2810l3343,2810,3343,2764,3297,2764,3297,2810xe" filled="f" stroked="t" strokeweight=".321pt" strokecolor="#010202">
                <v:path arrowok="t"/>
              </v:shape>
            </v:group>
            <v:group style="position:absolute;left:3330;top:2773;width:46;height:46" coordorigin="3330,2773" coordsize="46,46">
              <v:shape style="position:absolute;left:3330;top:2773;width:46;height:46" coordorigin="3330,2773" coordsize="46,46" path="m3330,2819l3376,2819,3376,2773,3330,2773,3330,2819xe" filled="f" stroked="t" strokeweight=".321pt" strokecolor="#010202">
                <v:path arrowok="t"/>
              </v:shape>
            </v:group>
            <v:group style="position:absolute;left:3363;top:2781;width:46;height:46" coordorigin="3363,2781" coordsize="46,46">
              <v:shape style="position:absolute;left:3363;top:2781;width:46;height:46" coordorigin="3363,2781" coordsize="46,46" path="m3363,2827l3409,2827,3409,2781,3363,2781,3363,2827xe" filled="f" stroked="t" strokeweight=".321pt" strokecolor="#010202">
                <v:path arrowok="t"/>
              </v:shape>
            </v:group>
            <v:group style="position:absolute;left:3396;top:2787;width:46;height:46" coordorigin="3396,2787" coordsize="46,46">
              <v:shape style="position:absolute;left:3396;top:2787;width:46;height:46" coordorigin="3396,2787" coordsize="46,46" path="m3396,2833l3442,2833,3442,2787,3396,2787,3396,2833xe" filled="f" stroked="t" strokeweight=".321pt" strokecolor="#010202">
                <v:path arrowok="t"/>
              </v:shape>
            </v:group>
            <v:group style="position:absolute;left:3429;top:2791;width:46;height:46" coordorigin="3429,2791" coordsize="46,46">
              <v:shape style="position:absolute;left:3429;top:2791;width:46;height:46" coordorigin="3429,2791" coordsize="46,46" path="m3429,2837l3475,2837,3475,2791,3429,2791,3429,2837xe" filled="f" stroked="t" strokeweight=".321pt" strokecolor="#010202">
                <v:path arrowok="t"/>
              </v:shape>
            </v:group>
            <v:group style="position:absolute;left:3462;top:2802;width:46;height:46" coordorigin="3462,2802" coordsize="46,46">
              <v:shape style="position:absolute;left:3462;top:2802;width:46;height:46" coordorigin="3462,2802" coordsize="46,46" path="m3462,2848l3508,2848,3508,2802,3462,2802,3462,2848xe" filled="f" stroked="t" strokeweight=".321pt" strokecolor="#010202">
                <v:path arrowok="t"/>
              </v:shape>
            </v:group>
            <v:group style="position:absolute;left:3495;top:2808;width:46;height:46" coordorigin="3495,2808" coordsize="46,46">
              <v:shape style="position:absolute;left:3495;top:2808;width:46;height:46" coordorigin="3495,2808" coordsize="46,46" path="m3495,2855l3541,2855,3541,2808,3495,2808,3495,2855xe" filled="f" stroked="t" strokeweight=".321pt" strokecolor="#010202">
                <v:path arrowok="t"/>
              </v:shape>
            </v:group>
            <v:group style="position:absolute;left:3528;top:2818;width:46;height:46" coordorigin="3528,2818" coordsize="46,46">
              <v:shape style="position:absolute;left:3528;top:2818;width:46;height:46" coordorigin="3528,2818" coordsize="46,46" path="m3528,2864l3574,2864,3574,2818,3528,2818,3528,2864xe" filled="f" stroked="t" strokeweight=".321pt" strokecolor="#010202">
                <v:path arrowok="t"/>
              </v:shape>
            </v:group>
            <v:group style="position:absolute;left:3560;top:2826;width:46;height:46" coordorigin="3560,2826" coordsize="46,46">
              <v:shape style="position:absolute;left:3560;top:2826;width:46;height:46" coordorigin="3560,2826" coordsize="46,46" path="m3560,2872l3607,2872,3607,2826,3560,2826,3560,2872xe" filled="f" stroked="t" strokeweight=".321pt" strokecolor="#010202">
                <v:path arrowok="t"/>
              </v:shape>
            </v:group>
            <v:group style="position:absolute;left:3593;top:2830;width:46;height:46" coordorigin="3593,2830" coordsize="46,46">
              <v:shape style="position:absolute;left:3593;top:2830;width:46;height:46" coordorigin="3593,2830" coordsize="46,46" path="m3593,2877l3640,2877,3640,2830,3593,2830,3593,2877xe" filled="f" stroked="t" strokeweight=".321pt" strokecolor="#010202">
                <v:path arrowok="t"/>
              </v:shape>
            </v:group>
            <v:group style="position:absolute;left:3626;top:2835;width:46;height:46" coordorigin="3626,2835" coordsize="46,46">
              <v:shape style="position:absolute;left:3626;top:2835;width:46;height:46" coordorigin="3626,2835" coordsize="46,46" path="m3626,2882l3673,2882,3673,2835,3626,2835,3626,2882xe" filled="f" stroked="t" strokeweight=".321pt" strokecolor="#010202">
                <v:path arrowok="t"/>
              </v:shape>
            </v:group>
            <v:group style="position:absolute;left:3659;top:2839;width:46;height:46" coordorigin="3659,2839" coordsize="46,46">
              <v:shape style="position:absolute;left:3659;top:2839;width:46;height:46" coordorigin="3659,2839" coordsize="46,46" path="m3659,2885l3705,2885,3705,2839,3659,2839,3659,2885xe" filled="f" stroked="t" strokeweight=".321pt" strokecolor="#010202">
                <v:path arrowok="t"/>
              </v:shape>
            </v:group>
            <v:group style="position:absolute;left:3692;top:2842;width:46;height:46" coordorigin="3692,2842" coordsize="46,46">
              <v:shape style="position:absolute;left:3692;top:2842;width:46;height:46" coordorigin="3692,2842" coordsize="46,46" path="m3692,2888l3738,2888,3738,2842,3692,2842,3692,2888xe" filled="f" stroked="t" strokeweight=".321pt" strokecolor="#010202">
                <v:path arrowok="t"/>
              </v:shape>
            </v:group>
            <v:group style="position:absolute;left:3725;top:2848;width:46;height:46" coordorigin="3725,2848" coordsize="46,46">
              <v:shape style="position:absolute;left:3725;top:2848;width:46;height:46" coordorigin="3725,2848" coordsize="46,46" path="m3725,2895l3771,2895,3771,2848,3725,2848,3725,2895xe" filled="f" stroked="t" strokeweight=".321pt" strokecolor="#010202">
                <v:path arrowok="t"/>
              </v:shape>
            </v:group>
            <v:group style="position:absolute;left:3758;top:2851;width:46;height:46" coordorigin="3758,2851" coordsize="46,46">
              <v:shape style="position:absolute;left:3758;top:2851;width:46;height:46" coordorigin="3758,2851" coordsize="46,46" path="m3758,2897l3804,2897,3804,2851,3758,2851,3758,2897xe" filled="f" stroked="t" strokeweight=".321pt" strokecolor="#010202">
                <v:path arrowok="t"/>
              </v:shape>
            </v:group>
            <v:group style="position:absolute;left:3791;top:2854;width:46;height:46" coordorigin="3791,2854" coordsize="46,46">
              <v:shape style="position:absolute;left:3791;top:2854;width:46;height:46" coordorigin="3791,2854" coordsize="46,46" path="m3791,2901l3837,2901,3837,2854,3791,2854,3791,2901xe" filled="f" stroked="t" strokeweight=".321pt" strokecolor="#010202">
                <v:path arrowok="t"/>
              </v:shape>
            </v:group>
            <v:group style="position:absolute;left:3824;top:2860;width:46;height:46" coordorigin="3824,2860" coordsize="46,46">
              <v:shape style="position:absolute;left:3824;top:2860;width:46;height:46" coordorigin="3824,2860" coordsize="46,46" path="m3824,2907l3870,2907,3870,2860,3824,2860,3824,2907xe" filled="f" stroked="t" strokeweight=".321pt" strokecolor="#010202">
                <v:path arrowok="t"/>
              </v:shape>
            </v:group>
            <v:group style="position:absolute;left:3857;top:2863;width:46;height:46" coordorigin="3857,2863" coordsize="46,46">
              <v:shape style="position:absolute;left:3857;top:2863;width:46;height:46" coordorigin="3857,2863" coordsize="46,46" path="m3857,2909l3903,2909,3903,2863,3857,2863,3857,2909xe" filled="f" stroked="t" strokeweight=".321pt" strokecolor="#010202">
                <v:path arrowok="t"/>
              </v:shape>
            </v:group>
            <v:group style="position:absolute;left:3890;top:2866;width:46;height:46" coordorigin="3890,2866" coordsize="46,46">
              <v:shape style="position:absolute;left:3890;top:2866;width:46;height:46" coordorigin="3890,2866" coordsize="46,46" path="m3890,2913l3936,2913,3936,2866,3890,2866,3890,2913xe" filled="f" stroked="t" strokeweight=".321pt" strokecolor="#010202">
                <v:path arrowok="t"/>
              </v:shape>
            </v:group>
            <v:group style="position:absolute;left:3923;top:2870;width:46;height:46" coordorigin="3923,2870" coordsize="46,46">
              <v:shape style="position:absolute;left:3923;top:2870;width:46;height:46" coordorigin="3923,2870" coordsize="46,46" path="m3923,2916l3969,2916,3969,2870,3923,2870,3923,2916xe" filled="f" stroked="t" strokeweight=".321pt" strokecolor="#010202">
                <v:path arrowok="t"/>
              </v:shape>
            </v:group>
            <v:group style="position:absolute;left:3955;top:2873;width:46;height:46" coordorigin="3955,2873" coordsize="46,46">
              <v:shape style="position:absolute;left:3955;top:2873;width:46;height:46" coordorigin="3955,2873" coordsize="46,46" path="m3955,2919l4002,2919,4002,2873,3955,2873,3955,2919xe" filled="f" stroked="t" strokeweight=".321pt" strokecolor="#010202">
                <v:path arrowok="t"/>
              </v:shape>
            </v:group>
            <v:group style="position:absolute;left:3988;top:2875;width:46;height:46" coordorigin="3988,2875" coordsize="46,46">
              <v:shape style="position:absolute;left:3988;top:2875;width:46;height:46" coordorigin="3988,2875" coordsize="46,46" path="m3988,2921l4035,2921,4035,2875,3988,2875,3988,2921xe" filled="f" stroked="t" strokeweight=".321pt" strokecolor="#010202">
                <v:path arrowok="t"/>
              </v:shape>
            </v:group>
            <v:group style="position:absolute;left:4021;top:2877;width:46;height:46" coordorigin="4021,2877" coordsize="46,46">
              <v:shape style="position:absolute;left:4021;top:2877;width:46;height:46" coordorigin="4021,2877" coordsize="46,46" path="m4021,2923l4068,2923,4068,2877,4021,2877,4021,2923xe" filled="f" stroked="t" strokeweight=".321pt" strokecolor="#010202">
                <v:path arrowok="t"/>
              </v:shape>
            </v:group>
            <v:group style="position:absolute;left:4054;top:2880;width:46;height:46" coordorigin="4054,2880" coordsize="46,46">
              <v:shape style="position:absolute;left:4054;top:2880;width:46;height:46" coordorigin="4054,2880" coordsize="46,46" path="m4054,2926l4100,2926,4100,2880,4054,2880,4054,2926xe" filled="f" stroked="t" strokeweight=".321pt" strokecolor="#010202">
                <v:path arrowok="t"/>
              </v:shape>
            </v:group>
            <v:group style="position:absolute;left:4087;top:2882;width:46;height:46" coordorigin="4087,2882" coordsize="46,46">
              <v:shape style="position:absolute;left:4087;top:2882;width:46;height:46" coordorigin="4087,2882" coordsize="46,46" path="m4087,2929l4133,2929,4133,2882,4087,2882,4087,2929xe" filled="f" stroked="t" strokeweight=".321pt" strokecolor="#010202">
                <v:path arrowok="t"/>
              </v:shape>
            </v:group>
            <v:group style="position:absolute;left:4120;top:2885;width:46;height:46" coordorigin="4120,2885" coordsize="46,46">
              <v:shape style="position:absolute;left:4120;top:2885;width:46;height:46" coordorigin="4120,2885" coordsize="46,46" path="m4120,2932l4166,2932,4166,2885,4120,2885,4120,2932xe" filled="f" stroked="t" strokeweight=".321pt" strokecolor="#010202">
                <v:path arrowok="t"/>
              </v:shape>
            </v:group>
            <v:group style="position:absolute;left:4153;top:2888;width:46;height:46" coordorigin="4153,2888" coordsize="46,46">
              <v:shape style="position:absolute;left:4153;top:2888;width:46;height:46" coordorigin="4153,2888" coordsize="46,46" path="m4153,2934l4199,2934,4199,2888,4153,2888,4153,2934xe" filled="f" stroked="t" strokeweight=".321pt" strokecolor="#010202">
                <v:path arrowok="t"/>
              </v:shape>
            </v:group>
            <v:group style="position:absolute;left:4186;top:2890;width:46;height:46" coordorigin="4186,2890" coordsize="46,46">
              <v:shape style="position:absolute;left:4186;top:2890;width:46;height:46" coordorigin="4186,2890" coordsize="46,46" path="m4186,2936l4232,2936,4232,2890,4186,2890,4186,2936xe" filled="f" stroked="t" strokeweight=".321pt" strokecolor="#010202">
                <v:path arrowok="t"/>
              </v:shape>
            </v:group>
            <v:group style="position:absolute;left:4219;top:2894;width:46;height:46" coordorigin="4219,2894" coordsize="46,46">
              <v:shape style="position:absolute;left:4219;top:2894;width:46;height:46" coordorigin="4219,2894" coordsize="46,46" path="m4219,2940l4265,2940,4265,2894,4219,2894,4219,2940xe" filled="f" stroked="t" strokeweight=".321pt" strokecolor="#010202">
                <v:path arrowok="t"/>
              </v:shape>
            </v:group>
            <v:group style="position:absolute;left:4252;top:2895;width:46;height:46" coordorigin="4252,2895" coordsize="46,46">
              <v:shape style="position:absolute;left:4252;top:2895;width:46;height:46" coordorigin="4252,2895" coordsize="46,46" path="m4252,2941l4298,2941,4298,2895,4252,2895,4252,2941xe" filled="f" stroked="t" strokeweight=".321pt" strokecolor="#010202">
                <v:path arrowok="t"/>
              </v:shape>
            </v:group>
            <v:group style="position:absolute;left:4285;top:2898;width:46;height:46" coordorigin="4285,2898" coordsize="46,46">
              <v:shape style="position:absolute;left:4285;top:2898;width:46;height:46" coordorigin="4285,2898" coordsize="46,46" path="m4285,2944l4331,2944,4331,2898,4285,2898,4285,2944xe" filled="f" stroked="t" strokeweight=".321pt" strokecolor="#010202">
                <v:path arrowok="t"/>
              </v:shape>
            </v:group>
            <v:group style="position:absolute;left:4317;top:2899;width:46;height:46" coordorigin="4317,2899" coordsize="46,46">
              <v:shape style="position:absolute;left:4317;top:2899;width:46;height:46" coordorigin="4317,2899" coordsize="46,46" path="m4317,2945l4364,2945,4364,2899,4317,2899,4317,2945xe" filled="f" stroked="t" strokeweight=".321pt" strokecolor="#010202">
                <v:path arrowok="t"/>
              </v:shape>
            </v:group>
            <v:group style="position:absolute;left:4350;top:2901;width:46;height:46" coordorigin="4350,2901" coordsize="46,46">
              <v:shape style="position:absolute;left:4350;top:2901;width:46;height:46" coordorigin="4350,2901" coordsize="46,46" path="m4350,2947l4397,2947,4397,2901,4350,2901,4350,2947xe" filled="f" stroked="t" strokeweight=".321pt" strokecolor="#010202">
                <v:path arrowok="t"/>
              </v:shape>
            </v:group>
            <v:group style="position:absolute;left:4383;top:2903;width:46;height:46" coordorigin="4383,2903" coordsize="46,46">
              <v:shape style="position:absolute;left:4383;top:2903;width:46;height:46" coordorigin="4383,2903" coordsize="46,46" path="m4383,2949l4430,2949,4430,2903,4383,2903,4383,2949xe" filled="f" stroked="t" strokeweight=".321pt" strokecolor="#010202">
                <v:path arrowok="t"/>
              </v:shape>
            </v:group>
            <v:group style="position:absolute;left:4416;top:2904;width:46;height:46" coordorigin="4416,2904" coordsize="46,46">
              <v:shape style="position:absolute;left:4416;top:2904;width:46;height:46" coordorigin="4416,2904" coordsize="46,46" path="m4416,2951l4462,2951,4462,2904,4416,2904,4416,2951xe" filled="f" stroked="t" strokeweight=".321pt" strokecolor="#010202">
                <v:path arrowok="t"/>
              </v:shape>
            </v:group>
            <v:group style="position:absolute;left:4449;top:2905;width:46;height:46" coordorigin="4449,2905" coordsize="46,46">
              <v:shape style="position:absolute;left:4449;top:2905;width:46;height:46" coordorigin="4449,2905" coordsize="46,46" path="m4449,2952l4495,2952,4495,2905,4449,2905,4449,2952xe" filled="f" stroked="t" strokeweight=".321pt" strokecolor="#010202">
                <v:path arrowok="t"/>
              </v:shape>
            </v:group>
            <v:group style="position:absolute;left:4482;top:2907;width:46;height:46" coordorigin="4482,2907" coordsize="46,46">
              <v:shape style="position:absolute;left:4482;top:2907;width:46;height:46" coordorigin="4482,2907" coordsize="46,46" path="m4482,2953l4528,2953,4528,2907,4482,2907,4482,2953xe" filled="f" stroked="t" strokeweight=".321pt" strokecolor="#010202">
                <v:path arrowok="t"/>
              </v:shape>
            </v:group>
            <v:group style="position:absolute;left:4515;top:2908;width:46;height:46" coordorigin="4515,2908" coordsize="46,46">
              <v:shape style="position:absolute;left:4515;top:2908;width:46;height:46" coordorigin="4515,2908" coordsize="46,46" path="m4515,2954l4561,2954,4561,2908,4515,2908,4515,2954xe" filled="f" stroked="t" strokeweight=".321pt" strokecolor="#010202">
                <v:path arrowok="t"/>
              </v:shape>
            </v:group>
            <v:group style="position:absolute;left:4548;top:2910;width:46;height:46" coordorigin="4548,2910" coordsize="46,46">
              <v:shape style="position:absolute;left:4548;top:2910;width:46;height:46" coordorigin="4548,2910" coordsize="46,46" path="m4548,2956l4594,2956,4594,2910,4548,2910,4548,2956xe" filled="f" stroked="t" strokeweight=".321pt" strokecolor="#010202">
                <v:path arrowok="t"/>
              </v:shape>
            </v:group>
            <v:group style="position:absolute;left:4581;top:2911;width:46;height:46" coordorigin="4581,2911" coordsize="46,46">
              <v:shape style="position:absolute;left:4581;top:2911;width:46;height:46" coordorigin="4581,2911" coordsize="46,46" path="m4581,2957l4627,2957,4627,2911,4581,2911,4581,2957xe" filled="f" stroked="t" strokeweight=".321pt" strokecolor="#010202">
                <v:path arrowok="t"/>
              </v:shape>
            </v:group>
            <v:group style="position:absolute;left:4614;top:2912;width:46;height:46" coordorigin="4614,2912" coordsize="46,46">
              <v:shape style="position:absolute;left:4614;top:2912;width:46;height:46" coordorigin="4614,2912" coordsize="46,46" path="m4614,2958l4660,2958,4660,2912,4614,2912,4614,2958xe" filled="f" stroked="t" strokeweight=".321pt" strokecolor="#010202">
                <v:path arrowok="t"/>
              </v:shape>
            </v:group>
            <v:group style="position:absolute;left:4647;top:2913;width:46;height:46" coordorigin="4647,2913" coordsize="46,46">
              <v:shape style="position:absolute;left:4647;top:2913;width:46;height:46" coordorigin="4647,2913" coordsize="46,46" path="m4647,2959l4693,2959,4693,2913,4647,2913,4647,2959xe" filled="f" stroked="t" strokeweight=".321pt" strokecolor="#010202">
                <v:path arrowok="t"/>
              </v:shape>
            </v:group>
            <v:group style="position:absolute;left:4680;top:2914;width:46;height:46" coordorigin="4680,2914" coordsize="46,46">
              <v:shape style="position:absolute;left:4680;top:2914;width:46;height:46" coordorigin="4680,2914" coordsize="46,46" path="m4680,2960l4726,2960,4726,2914,4680,2914,4680,2960xe" filled="f" stroked="t" strokeweight=".321pt" strokecolor="#010202">
                <v:path arrowok="t"/>
              </v:shape>
            </v:group>
            <v:group style="position:absolute;left:4712;top:2916;width:46;height:46" coordorigin="4712,2916" coordsize="46,46">
              <v:shape style="position:absolute;left:4712;top:2916;width:46;height:46" coordorigin="4712,2916" coordsize="46,46" path="m4712,2962l4759,2962,4759,2916,4712,2916,4712,2962xe" filled="f" stroked="t" strokeweight=".321pt" strokecolor="#010202">
                <v:path arrowok="t"/>
              </v:shape>
            </v:group>
            <v:group style="position:absolute;left:4745;top:2917;width:46;height:46" coordorigin="4745,2917" coordsize="46,46">
              <v:shape style="position:absolute;left:4745;top:2917;width:46;height:46" coordorigin="4745,2917" coordsize="46,46" path="m4745,2963l4792,2963,4792,2917,4745,2917,4745,2963xe" filled="f" stroked="t" strokeweight=".321pt" strokecolor="#010202">
                <v:path arrowok="t"/>
              </v:shape>
            </v:group>
            <v:group style="position:absolute;left:4778;top:2918;width:46;height:46" coordorigin="4778,2918" coordsize="46,46">
              <v:shape style="position:absolute;left:4778;top:2918;width:46;height:46" coordorigin="4778,2918" coordsize="46,46" path="m4778,2964l4825,2964,4825,2918,4778,2918,4778,2964xe" filled="f" stroked="t" strokeweight=".321pt" strokecolor="#010202">
                <v:path arrowok="t"/>
              </v:shape>
            </v:group>
            <v:group style="position:absolute;left:4811;top:2918;width:46;height:46" coordorigin="4811,2918" coordsize="46,46">
              <v:shape style="position:absolute;left:4811;top:2918;width:46;height:46" coordorigin="4811,2918" coordsize="46,46" path="m4811,2965l4857,2965,4857,2918,4811,2918,4811,2965xe" filled="f" stroked="t" strokeweight=".321pt" strokecolor="#010202">
                <v:path arrowok="t"/>
              </v:shape>
            </v:group>
            <v:group style="position:absolute;left:4844;top:2919;width:46;height:46" coordorigin="4844,2919" coordsize="46,46">
              <v:shape style="position:absolute;left:4844;top:2919;width:46;height:46" coordorigin="4844,2919" coordsize="46,46" path="m4844,2965l4890,2965,4890,2919,4844,2919,4844,2965xe" filled="f" stroked="t" strokeweight=".321pt" strokecolor="#010202">
                <v:path arrowok="t"/>
              </v:shape>
            </v:group>
            <v:group style="position:absolute;left:4877;top:2920;width:46;height:46" coordorigin="4877,2920" coordsize="46,46">
              <v:shape style="position:absolute;left:4877;top:2920;width:46;height:46" coordorigin="4877,2920" coordsize="46,46" path="m4877,2966l4923,2966,4923,2920,4877,2920,4877,2966xe" filled="f" stroked="t" strokeweight=".321pt" strokecolor="#010202">
                <v:path arrowok="t"/>
              </v:shape>
            </v:group>
            <v:group style="position:absolute;left:4910;top:2921;width:46;height:46" coordorigin="4910,2921" coordsize="46,46">
              <v:shape style="position:absolute;left:4910;top:2921;width:46;height:46" coordorigin="4910,2921" coordsize="46,46" path="m4910,2967l4956,2967,4956,2921,4910,2921,4910,2967xe" filled="f" stroked="t" strokeweight=".321pt" strokecolor="#010202">
                <v:path arrowok="t"/>
              </v:shape>
            </v:group>
            <v:group style="position:absolute;left:4943;top:2922;width:46;height:46" coordorigin="4943,2922" coordsize="46,46">
              <v:shape style="position:absolute;left:4943;top:2922;width:46;height:46" coordorigin="4943,2922" coordsize="46,46" path="m4943,2968l4989,2968,4989,2922,4943,2922,4943,2968xe" filled="f" stroked="t" strokeweight=".321pt" strokecolor="#010202">
                <v:path arrowok="t"/>
              </v:shape>
            </v:group>
            <v:group style="position:absolute;left:4976;top:2922;width:46;height:46" coordorigin="4976,2922" coordsize="46,46">
              <v:shape style="position:absolute;left:4976;top:2922;width:46;height:46" coordorigin="4976,2922" coordsize="46,46" path="m4976,2969l5022,2969,5022,2922,4976,2922,4976,2969xe" filled="f" stroked="t" strokeweight=".321pt" strokecolor="#010202">
                <v:path arrowok="t"/>
              </v:shape>
            </v:group>
            <v:group style="position:absolute;left:5009;top:2924;width:46;height:46" coordorigin="5009,2924" coordsize="46,46">
              <v:shape style="position:absolute;left:5009;top:2924;width:46;height:46" coordorigin="5009,2924" coordsize="46,46" path="m5009,2970l5055,2970,5055,2924,5009,2924,5009,2970xe" filled="f" stroked="t" strokeweight=".321pt" strokecolor="#010202">
                <v:path arrowok="t"/>
              </v:shape>
            </v:group>
            <v:group style="position:absolute;left:5042;top:2924;width:46;height:46" coordorigin="5042,2924" coordsize="46,46">
              <v:shape style="position:absolute;left:5042;top:2924;width:46;height:46" coordorigin="5042,2924" coordsize="46,46" path="m5042,2971l5088,2971,5088,2924,5042,2924,5042,2971xe" filled="f" stroked="t" strokeweight=".321pt" strokecolor="#010202">
                <v:path arrowok="t"/>
              </v:shape>
            </v:group>
            <v:group style="position:absolute;left:5074;top:2925;width:46;height:46" coordorigin="5074,2925" coordsize="46,46">
              <v:shape style="position:absolute;left:5074;top:2925;width:46;height:46" coordorigin="5074,2925" coordsize="46,46" path="m5074,2971l5121,2971,5121,2925,5074,2925,5074,2971xe" filled="f" stroked="t" strokeweight=".321pt" strokecolor="#010202">
                <v:path arrowok="t"/>
              </v:shape>
            </v:group>
            <v:group style="position:absolute;left:5107;top:2925;width:46;height:46" coordorigin="5107,2925" coordsize="46,46">
              <v:shape style="position:absolute;left:5107;top:2925;width:46;height:46" coordorigin="5107,2925" coordsize="46,46" path="m5107,2971l5154,2971,5154,2925,5107,2925,5107,2971xe" filled="f" stroked="t" strokeweight=".321pt" strokecolor="#010202">
                <v:path arrowok="t"/>
              </v:shape>
            </v:group>
            <v:group style="position:absolute;left:5140;top:2925;width:46;height:46" coordorigin="5140,2925" coordsize="46,46">
              <v:shape style="position:absolute;left:5140;top:2925;width:46;height:46" coordorigin="5140,2925" coordsize="46,46" path="m5140,2972l5187,2972,5187,2925,5140,2925,5140,2972xe" filled="f" stroked="t" strokeweight=".321pt" strokecolor="#010202">
                <v:path arrowok="t"/>
              </v:shape>
            </v:group>
            <v:group style="position:absolute;left:5173;top:2926;width:46;height:46" coordorigin="5173,2926" coordsize="46,46">
              <v:shape style="position:absolute;left:5173;top:2926;width:46;height:46" coordorigin="5173,2926" coordsize="46,46" path="m5173,2972l5220,2972,5220,2926,5173,2926,5173,2972xe" filled="f" stroked="t" strokeweight=".321pt" strokecolor="#010202">
                <v:path arrowok="t"/>
              </v:shape>
            </v:group>
            <v:group style="position:absolute;left:5206;top:2926;width:46;height:46" coordorigin="5206,2926" coordsize="46,46">
              <v:shape style="position:absolute;left:5206;top:2926;width:46;height:46" coordorigin="5206,2926" coordsize="46,46" path="m5206,2973l5252,2973,5252,2926,5206,2926,5206,2973xe" filled="f" stroked="t" strokeweight=".321pt" strokecolor="#010202">
                <v:path arrowok="t"/>
              </v:shape>
            </v:group>
            <v:group style="position:absolute;left:5239;top:2927;width:46;height:46" coordorigin="5239,2927" coordsize="46,46">
              <v:shape style="position:absolute;left:5239;top:2927;width:46;height:46" coordorigin="5239,2927" coordsize="46,46" path="m5239,2973l5285,2973,5285,2927,5239,2927,5239,2973xe" filled="f" stroked="t" strokeweight=".321pt" strokecolor="#010202">
                <v:path arrowok="t"/>
              </v:shape>
            </v:group>
            <v:group style="position:absolute;left:5272;top:2928;width:46;height:46" coordorigin="5272,2928" coordsize="46,46">
              <v:shape style="position:absolute;left:5272;top:2928;width:46;height:46" coordorigin="5272,2928" coordsize="46,46" path="m5272,2974l5318,2974,5318,2928,5272,2928,5272,2974xe" filled="f" stroked="t" strokeweight=".321pt" strokecolor="#010202">
                <v:path arrowok="t"/>
              </v:shape>
            </v:group>
            <v:group style="position:absolute;left:5305;top:2928;width:46;height:46" coordorigin="5305,2928" coordsize="46,46">
              <v:shape style="position:absolute;left:5305;top:2928;width:46;height:46" coordorigin="5305,2928" coordsize="46,46" path="m5305,2974l5351,2974,5351,2928,5305,2928,5305,2974xe" filled="f" stroked="t" strokeweight=".321pt" strokecolor="#010202">
                <v:path arrowok="t"/>
              </v:shape>
            </v:group>
            <v:group style="position:absolute;left:5338;top:2928;width:46;height:46" coordorigin="5338,2928" coordsize="46,46">
              <v:shape style="position:absolute;left:5338;top:2928;width:46;height:46" coordorigin="5338,2928" coordsize="46,46" path="m5338,2974l5384,2974,5384,2928,5338,2928,5338,2974xe" filled="f" stroked="t" strokeweight=".321pt" strokecolor="#010202">
                <v:path arrowok="t"/>
              </v:shape>
            </v:group>
            <v:group style="position:absolute;left:5371;top:2929;width:46;height:46" coordorigin="5371,2929" coordsize="46,46">
              <v:shape style="position:absolute;left:5371;top:2929;width:46;height:46" coordorigin="5371,2929" coordsize="46,46" path="m5371,2975l5417,2975,5417,2929,5371,2929,5371,2975xe" filled="f" stroked="t" strokeweight=".321pt" strokecolor="#010202">
                <v:path arrowok="t"/>
              </v:shape>
            </v:group>
            <v:group style="position:absolute;left:5404;top:2929;width:46;height:46" coordorigin="5404,2929" coordsize="46,46">
              <v:shape style="position:absolute;left:5404;top:2929;width:46;height:46" coordorigin="5404,2929" coordsize="46,46" path="m5404,2975l5450,2975,5450,2929,5404,2929,5404,2975xe" filled="f" stroked="t" strokeweight=".321pt" strokecolor="#010202">
                <v:path arrowok="t"/>
              </v:shape>
            </v:group>
            <v:group style="position:absolute;left:5437;top:2929;width:46;height:46" coordorigin="5437,2929" coordsize="46,46">
              <v:shape style="position:absolute;left:5437;top:2929;width:46;height:46" coordorigin="5437,2929" coordsize="46,46" path="m5437,2976l5483,2976,5483,2929,5437,2929,5437,2976xe" filled="f" stroked="t" strokeweight=".321pt" strokecolor="#010202">
                <v:path arrowok="t"/>
              </v:shape>
            </v:group>
            <v:group style="position:absolute;left:5469;top:2929;width:46;height:46" coordorigin="5469,2929" coordsize="46,46">
              <v:shape style="position:absolute;left:5469;top:2929;width:46;height:46" coordorigin="5469,2929" coordsize="46,46" path="m5469,2976l5516,2976,5516,2929,5469,2929,5469,2976xe" filled="f" stroked="t" strokeweight=".321pt" strokecolor="#010202">
                <v:path arrowok="t"/>
              </v:shape>
            </v:group>
            <v:group style="position:absolute;left:5502;top:2930;width:46;height:46" coordorigin="5502,2930" coordsize="46,46">
              <v:shape style="position:absolute;left:5502;top:2930;width:46;height:46" coordorigin="5502,2930" coordsize="46,46" path="m5502,2976l5549,2976,5549,2930,5502,2930,5502,2976xe" filled="f" stroked="t" strokeweight=".321pt" strokecolor="#010202">
                <v:path arrowok="t"/>
              </v:shape>
            </v:group>
            <v:group style="position:absolute;left:5535;top:2930;width:46;height:46" coordorigin="5535,2930" coordsize="46,46">
              <v:shape style="position:absolute;left:5535;top:2930;width:46;height:46" coordorigin="5535,2930" coordsize="46,46" path="m5535,2977l5582,2977,5582,2930,5535,2930,5535,2977xe" filled="f" stroked="t" strokeweight=".321pt" strokecolor="#010202">
                <v:path arrowok="t"/>
              </v:shape>
            </v:group>
            <v:group style="position:absolute;left:5568;top:2931;width:46;height:46" coordorigin="5568,2931" coordsize="46,46">
              <v:shape style="position:absolute;left:5568;top:2931;width:46;height:46" coordorigin="5568,2931" coordsize="46,46" path="m5568,2977l5614,2977,5614,2931,5568,2931,5568,2977xe" filled="f" stroked="t" strokeweight=".321pt" strokecolor="#010202">
                <v:path arrowok="t"/>
              </v:shape>
            </v:group>
            <v:group style="position:absolute;left:5601;top:2932;width:46;height:46" coordorigin="5601,2932" coordsize="46,46">
              <v:shape style="position:absolute;left:5601;top:2932;width:46;height:46" coordorigin="5601,2932" coordsize="46,46" path="m5601,2978l5647,2978,5647,2932,5601,2932,5601,2978xe" filled="f" stroked="t" strokeweight=".321pt" strokecolor="#010202">
                <v:path arrowok="t"/>
              </v:shape>
            </v:group>
            <v:group style="position:absolute;left:5634;top:2933;width:46;height:46" coordorigin="5634,2933" coordsize="46,46">
              <v:shape style="position:absolute;left:5634;top:2933;width:46;height:46" coordorigin="5634,2933" coordsize="46,46" path="m5634,2979l5680,2979,5680,2933,5634,2933,5634,2979xe" filled="f" stroked="t" strokeweight=".321pt" strokecolor="#010202">
                <v:path arrowok="t"/>
              </v:shape>
            </v:group>
            <v:group style="position:absolute;left:5667;top:2946;width:46;height:46" coordorigin="5667,2946" coordsize="46,46">
              <v:shape style="position:absolute;left:5667;top:2946;width:46;height:46" coordorigin="5667,2946" coordsize="46,46" path="m5667,2992l5713,2992,5713,2946,5667,2946,5667,2992xe" filled="f" stroked="t" strokeweight=".321pt" strokecolor="#010202">
                <v:path arrowok="t"/>
              </v:shape>
            </v:group>
            <v:group style="position:absolute;left:2367;top:-2;width:62;height:54" coordorigin="2367,-2" coordsize="62,54">
              <v:shape style="position:absolute;left:2367;top:-2;width:62;height:54" coordorigin="2367,-2" coordsize="62,54" path="m2399,-2l2430,52,2367,52,2399,-2e" filled="f" stroked="t" strokeweight=".321pt" strokecolor="#42B649">
                <v:path arrowok="t"/>
              </v:shape>
            </v:group>
            <v:group style="position:absolute;left:2400;top:31;width:62;height:54" coordorigin="2400,31" coordsize="62,54">
              <v:shape style="position:absolute;left:2400;top:31;width:62;height:54" coordorigin="2400,31" coordsize="62,54" path="m2432,31l2463,85,2400,85,2432,31e" filled="f" stroked="t" strokeweight=".321pt" strokecolor="#42B649">
                <v:path arrowok="t"/>
              </v:shape>
            </v:group>
            <v:group style="position:absolute;left:2433;top:66;width:62;height:54" coordorigin="2433,66" coordsize="62,54">
              <v:shape style="position:absolute;left:2433;top:66;width:62;height:54" coordorigin="2433,66" coordsize="62,54" path="m2465,66l2496,120,2433,120,2465,66e" filled="f" stroked="t" strokeweight=".321pt" strokecolor="#42B649">
                <v:path arrowok="t"/>
              </v:shape>
            </v:group>
            <v:group style="position:absolute;left:2466;top:97;width:62;height:54" coordorigin="2466,97" coordsize="62,54">
              <v:shape style="position:absolute;left:2466;top:97;width:62;height:54" coordorigin="2466,97" coordsize="62,54" path="m2497,97l2529,151,2466,151,2497,97e" filled="f" stroked="t" strokeweight=".321pt" strokecolor="#42B649">
                <v:path arrowok="t"/>
              </v:shape>
            </v:group>
            <v:group style="position:absolute;left:2499;top:129;width:62;height:54" coordorigin="2499,129" coordsize="62,54">
              <v:shape style="position:absolute;left:2499;top:129;width:62;height:54" coordorigin="2499,129" coordsize="62,54" path="m2530,129l2562,183,2499,183,2530,129e" filled="f" stroked="t" strokeweight=".321pt" strokecolor="#42B649">
                <v:path arrowok="t"/>
              </v:shape>
            </v:group>
            <v:group style="position:absolute;left:2532;top:165;width:62;height:54" coordorigin="2532,165" coordsize="62,54">
              <v:shape style="position:absolute;left:2532;top:165;width:62;height:54" coordorigin="2532,165" coordsize="62,54" path="m2563,165l2594,219,2532,219,2563,165e" filled="f" stroked="t" strokeweight=".321pt" strokecolor="#42B649">
                <v:path arrowok="t"/>
              </v:shape>
            </v:group>
            <v:group style="position:absolute;left:2565;top:206;width:62;height:54" coordorigin="2565,206" coordsize="62,54">
              <v:shape style="position:absolute;left:2565;top:206;width:62;height:54" coordorigin="2565,206" coordsize="62,54" path="m2596,206l2627,260,2565,260,2596,206e" filled="f" stroked="t" strokeweight=".321pt" strokecolor="#42B649">
                <v:path arrowok="t"/>
              </v:shape>
            </v:group>
            <v:group style="position:absolute;left:2598;top:245;width:62;height:54" coordorigin="2598,245" coordsize="62,54">
              <v:shape style="position:absolute;left:2598;top:245;width:62;height:54" coordorigin="2598,245" coordsize="62,54" path="m2629,245l2660,299,2598,299,2629,245e" filled="f" stroked="t" strokeweight=".321pt" strokecolor="#42B649">
                <v:path arrowok="t"/>
              </v:shape>
            </v:group>
            <v:group style="position:absolute;left:2631;top:296;width:62;height:54" coordorigin="2631,296" coordsize="62,54">
              <v:shape style="position:absolute;left:2631;top:296;width:62;height:54" coordorigin="2631,296" coordsize="62,54" path="m2662,296l2693,350,2631,350,2662,296e" filled="f" stroked="t" strokeweight=".321pt" strokecolor="#42B649">
                <v:path arrowok="t"/>
              </v:shape>
            </v:group>
            <v:group style="position:absolute;left:2664;top:344;width:62;height:54" coordorigin="2664,344" coordsize="62,54">
              <v:shape style="position:absolute;left:2664;top:344;width:62;height:54" coordorigin="2664,344" coordsize="62,54" path="m2695,344l2726,398,2664,398,2695,344e" filled="f" stroked="t" strokeweight=".321pt" strokecolor="#42B649">
                <v:path arrowok="t"/>
              </v:shape>
            </v:group>
            <v:group style="position:absolute;left:2697;top:400;width:62;height:54" coordorigin="2697,400" coordsize="62,54">
              <v:shape style="position:absolute;left:2697;top:400;width:62;height:54" coordorigin="2697,400" coordsize="62,54" path="m2728,400l2759,454,2697,454,2728,400e" filled="f" stroked="t" strokeweight=".321pt" strokecolor="#42B649">
                <v:path arrowok="t"/>
              </v:shape>
            </v:group>
            <v:group style="position:absolute;left:2730;top:453;width:62;height:54" coordorigin="2730,453" coordsize="62,54">
              <v:shape style="position:absolute;left:2730;top:453;width:62;height:54" coordorigin="2730,453" coordsize="62,54" path="m2761,453l2792,507,2730,507,2761,453e" filled="f" stroked="t" strokeweight=".321pt" strokecolor="#42B649">
                <v:path arrowok="t"/>
              </v:shape>
            </v:group>
            <v:group style="position:absolute;left:2763;top:519;width:62;height:54" coordorigin="2763,519" coordsize="62,54">
              <v:shape style="position:absolute;left:2763;top:519;width:62;height:54" coordorigin="2763,519" coordsize="62,54" path="m2794,519l2825,573,2763,573,2794,519e" filled="f" stroked="t" strokeweight=".321pt" strokecolor="#42B649">
                <v:path arrowok="t"/>
              </v:shape>
            </v:group>
            <v:group style="position:absolute;left:2795;top:603;width:62;height:54" coordorigin="2795,603" coordsize="62,54">
              <v:shape style="position:absolute;left:2795;top:603;width:62;height:54" coordorigin="2795,603" coordsize="62,54" path="m2827,603l2858,657,2795,657,2827,603e" filled="f" stroked="t" strokeweight=".321pt" strokecolor="#42B649">
                <v:path arrowok="t"/>
              </v:shape>
            </v:group>
            <v:group style="position:absolute;left:2828;top:685;width:62;height:54" coordorigin="2828,685" coordsize="62,54">
              <v:shape style="position:absolute;left:2828;top:685;width:62;height:54" coordorigin="2828,685" coordsize="62,54" path="m2860,685l2891,739,2828,739,2860,685e" filled="f" stroked="t" strokeweight=".321pt" strokecolor="#42B649">
                <v:path arrowok="t"/>
              </v:shape>
            </v:group>
            <v:group style="position:absolute;left:2861;top:785;width:62;height:54" coordorigin="2861,785" coordsize="62,54">
              <v:shape style="position:absolute;left:2861;top:785;width:62;height:54" coordorigin="2861,785" coordsize="62,54" path="m2892,785l2924,839,2861,839,2892,785e" filled="f" stroked="t" strokeweight=".321pt" strokecolor="#42B649">
                <v:path arrowok="t"/>
              </v:shape>
            </v:group>
            <v:group style="position:absolute;left:2894;top:894;width:62;height:54" coordorigin="2894,894" coordsize="62,54">
              <v:shape style="position:absolute;left:2894;top:894;width:62;height:54" coordorigin="2894,894" coordsize="62,54" path="m2925,894l2957,948,2894,948,2925,894e" filled="f" stroked="t" strokeweight=".321pt" strokecolor="#42B649">
                <v:path arrowok="t"/>
              </v:shape>
            </v:group>
            <v:group style="position:absolute;left:2927;top:1014;width:62;height:54" coordorigin="2927,1014" coordsize="62,54">
              <v:shape style="position:absolute;left:2927;top:1014;width:62;height:54" coordorigin="2927,1014" coordsize="62,54" path="m2958,1014l2990,1068,2927,1068,2958,1014e" filled="f" stroked="t" strokeweight=".321pt" strokecolor="#42B649">
                <v:path arrowok="t"/>
              </v:shape>
            </v:group>
            <v:group style="position:absolute;left:2960;top:1157;width:62;height:54" coordorigin="2960,1157" coordsize="62,54">
              <v:shape style="position:absolute;left:2960;top:1157;width:62;height:54" coordorigin="2960,1157" coordsize="62,54" path="m2991,1157l3022,1211,2960,1211,2991,1157e" filled="f" stroked="t" strokeweight=".321pt" strokecolor="#42B649">
                <v:path arrowok="t"/>
              </v:shape>
            </v:group>
            <v:group style="position:absolute;left:2993;top:1293;width:62;height:54" coordorigin="2993,1293" coordsize="62,54">
              <v:shape style="position:absolute;left:2993;top:1293;width:62;height:54" coordorigin="2993,1293" coordsize="62,54" path="m3024,1293l3055,1347,2993,1347,3024,1293e" filled="f" stroked="t" strokeweight=".321pt" strokecolor="#42B649">
                <v:path arrowok="t"/>
              </v:shape>
            </v:group>
            <v:group style="position:absolute;left:3026;top:1424;width:62;height:54" coordorigin="3026,1424" coordsize="62,54">
              <v:shape style="position:absolute;left:3026;top:1424;width:62;height:54" coordorigin="3026,1424" coordsize="62,54" path="m3057,1424l3088,1478,3026,1478,3057,1424e" filled="f" stroked="t" strokeweight=".321pt" strokecolor="#42B649">
                <v:path arrowok="t"/>
              </v:shape>
            </v:group>
            <v:group style="position:absolute;left:3059;top:1547;width:62;height:54" coordorigin="3059,1547" coordsize="62,54">
              <v:shape style="position:absolute;left:3059;top:1547;width:62;height:54" coordorigin="3059,1547" coordsize="62,54" path="m3090,1547l3121,1601,3059,1601,3090,1547e" filled="f" stroked="t" strokeweight=".321pt" strokecolor="#42B649">
                <v:path arrowok="t"/>
              </v:shape>
            </v:group>
            <v:group style="position:absolute;left:3092;top:1658;width:62;height:54" coordorigin="3092,1658" coordsize="62,54">
              <v:shape style="position:absolute;left:3092;top:1658;width:62;height:54" coordorigin="3092,1658" coordsize="62,54" path="m3123,1658l3154,1712,3092,1712,3123,1658e" filled="f" stroked="t" strokeweight=".321pt" strokecolor="#42B649">
                <v:path arrowok="t"/>
              </v:shape>
            </v:group>
            <v:group style="position:absolute;left:3125;top:1766;width:62;height:54" coordorigin="3125,1766" coordsize="62,54">
              <v:shape style="position:absolute;left:3125;top:1766;width:62;height:54" coordorigin="3125,1766" coordsize="62,54" path="m3156,1766l3187,1820,3125,1820,3156,1766e" filled="f" stroked="t" strokeweight=".321pt" strokecolor="#42B649">
                <v:path arrowok="t"/>
              </v:shape>
            </v:group>
            <v:group style="position:absolute;left:3158;top:1857;width:62;height:54" coordorigin="3158,1857" coordsize="62,54">
              <v:shape style="position:absolute;left:3158;top:1857;width:62;height:54" coordorigin="3158,1857" coordsize="62,54" path="m3189,1857l3220,1911,3158,1911,3189,1857e" filled="f" stroked="t" strokeweight=".321pt" strokecolor="#42B649">
                <v:path arrowok="t"/>
              </v:shape>
            </v:group>
            <v:group style="position:absolute;left:3190;top:1943;width:62;height:54" coordorigin="3190,1943" coordsize="62,54">
              <v:shape style="position:absolute;left:3190;top:1943;width:62;height:54" coordorigin="3190,1943" coordsize="62,54" path="m3222,1943l3253,1997,3190,1997,3222,1943e" filled="f" stroked="t" strokeweight=".321pt" strokecolor="#42B649">
                <v:path arrowok="t"/>
              </v:shape>
            </v:group>
            <v:group style="position:absolute;left:3223;top:2011;width:62;height:54" coordorigin="3223,2011" coordsize="62,54">
              <v:shape style="position:absolute;left:3223;top:2011;width:62;height:54" coordorigin="3223,2011" coordsize="62,54" path="m3255,2011l3286,2065,3223,2065,3255,2011e" filled="f" stroked="t" strokeweight=".321pt" strokecolor="#42B649">
                <v:path arrowok="t"/>
              </v:shape>
            </v:group>
            <v:group style="position:absolute;left:3256;top:2072;width:62;height:54" coordorigin="3256,2072" coordsize="62,54">
              <v:shape style="position:absolute;left:3256;top:2072;width:62;height:54" coordorigin="3256,2072" coordsize="62,54" path="m3288,2072l3319,2126,3256,2126,3288,2072e" filled="f" stroked="t" strokeweight=".321pt" strokecolor="#42B649">
                <v:path arrowok="t"/>
              </v:shape>
            </v:group>
            <v:group style="position:absolute;left:3289;top:2128;width:62;height:54" coordorigin="3289,2128" coordsize="62,54">
              <v:shape style="position:absolute;left:3289;top:2128;width:62;height:54" coordorigin="3289,2128" coordsize="62,54" path="m3320,2128l3352,2182,3289,2182,3320,2128e" filled="f" stroked="t" strokeweight=".321pt" strokecolor="#42B649">
                <v:path arrowok="t"/>
              </v:shape>
            </v:group>
            <v:group style="position:absolute;left:3322;top:2184;width:62;height:54" coordorigin="3322,2184" coordsize="62,54">
              <v:shape style="position:absolute;left:3322;top:2184;width:62;height:54" coordorigin="3322,2184" coordsize="62,54" path="m3353,2184l3385,2238,3322,2238,3353,2184e" filled="f" stroked="t" strokeweight=".321pt" strokecolor="#42B649">
                <v:path arrowok="t"/>
              </v:shape>
            </v:group>
            <v:group style="position:absolute;left:3355;top:2232;width:62;height:54" coordorigin="3355,2232" coordsize="62,54">
              <v:shape style="position:absolute;left:3355;top:2232;width:62;height:54" coordorigin="3355,2232" coordsize="62,54" path="m3386,2232l3417,2286,3355,2286,3386,2232e" filled="f" stroked="t" strokeweight=".321pt" strokecolor="#42B649">
                <v:path arrowok="t"/>
              </v:shape>
            </v:group>
            <v:group style="position:absolute;left:3388;top:2276;width:62;height:54" coordorigin="3388,2276" coordsize="62,54">
              <v:shape style="position:absolute;left:3388;top:2276;width:62;height:54" coordorigin="3388,2276" coordsize="62,54" path="m3419,2276l3450,2330,3388,2330,3419,2276e" filled="f" stroked="t" strokeweight=".321pt" strokecolor="#42B649">
                <v:path arrowok="t"/>
              </v:shape>
            </v:group>
            <v:group style="position:absolute;left:3421;top:2316;width:62;height:54" coordorigin="3421,2316" coordsize="62,54">
              <v:shape style="position:absolute;left:3421;top:2316;width:62;height:54" coordorigin="3421,2316" coordsize="62,54" path="m3452,2316l3483,2370,3421,2370,3452,2316e" filled="f" stroked="t" strokeweight=".321pt" strokecolor="#42B649">
                <v:path arrowok="t"/>
              </v:shape>
            </v:group>
            <v:group style="position:absolute;left:3454;top:2352;width:62;height:54" coordorigin="3454,2352" coordsize="62,54">
              <v:shape style="position:absolute;left:3454;top:2352;width:62;height:54" coordorigin="3454,2352" coordsize="62,54" path="m3485,2352l3516,2406,3454,2406,3485,2352e" filled="f" stroked="t" strokeweight=".321pt" strokecolor="#42B649">
                <v:path arrowok="t"/>
              </v:shape>
            </v:group>
            <v:group style="position:absolute;left:3487;top:2385;width:62;height:54" coordorigin="3487,2385" coordsize="62,54">
              <v:shape style="position:absolute;left:3487;top:2385;width:62;height:54" coordorigin="3487,2385" coordsize="62,54" path="m3518,2385l3549,2439,3487,2439,3518,2385e" filled="f" stroked="t" strokeweight=".321pt" strokecolor="#42B649">
                <v:path arrowok="t"/>
              </v:shape>
            </v:group>
            <v:group style="position:absolute;left:3520;top:2411;width:62;height:54" coordorigin="3520,2411" coordsize="62,54">
              <v:shape style="position:absolute;left:3520;top:2411;width:62;height:54" coordorigin="3520,2411" coordsize="62,54" path="m3551,2411l3582,2465,3520,2465,3551,2411e" filled="f" stroked="t" strokeweight=".321pt" strokecolor="#42B649">
                <v:path arrowok="t"/>
              </v:shape>
            </v:group>
            <v:group style="position:absolute;left:3553;top:2437;width:62;height:54" coordorigin="3553,2437" coordsize="62,54">
              <v:shape style="position:absolute;left:3553;top:2437;width:62;height:54" coordorigin="3553,2437" coordsize="62,54" path="m3584,2437l3615,2491,3553,2491,3584,2437e" filled="f" stroked="t" strokeweight=".321pt" strokecolor="#42B649">
                <v:path arrowok="t"/>
              </v:shape>
            </v:group>
            <v:group style="position:absolute;left:3586;top:2462;width:62;height:54" coordorigin="3586,2462" coordsize="62,54">
              <v:shape style="position:absolute;left:3586;top:2462;width:62;height:54" coordorigin="3586,2462" coordsize="62,54" path="m3617,2462l3648,2516,3586,2516,3617,2462e" filled="f" stroked="t" strokeweight=".321pt" strokecolor="#42B649">
                <v:path arrowok="t"/>
              </v:shape>
            </v:group>
            <v:group style="position:absolute;left:3618;top:2479;width:62;height:54" coordorigin="3618,2479" coordsize="62,54">
              <v:shape style="position:absolute;left:3618;top:2479;width:62;height:54" coordorigin="3618,2479" coordsize="62,54" path="m3650,2479l3681,2533,3618,2533,3650,2479e" filled="f" stroked="t" strokeweight=".321pt" strokecolor="#42B649">
                <v:path arrowok="t"/>
              </v:shape>
            </v:group>
            <v:group style="position:absolute;left:3651;top:2498;width:62;height:54" coordorigin="3651,2498" coordsize="62,54">
              <v:shape style="position:absolute;left:3651;top:2498;width:62;height:54" coordorigin="3651,2498" coordsize="62,54" path="m3683,2498l3714,2552,3651,2552,3683,2498e" filled="f" stroked="t" strokeweight=".321pt" strokecolor="#42B649">
                <v:path arrowok="t"/>
              </v:shape>
            </v:group>
            <v:group style="position:absolute;left:3684;top:2516;width:62;height:54" coordorigin="3684,2516" coordsize="62,54">
              <v:shape style="position:absolute;left:3684;top:2516;width:62;height:54" coordorigin="3684,2516" coordsize="62,54" path="m3715,2516l3747,2570,3684,2570,3715,2516e" filled="f" stroked="t" strokeweight=".321pt" strokecolor="#42B649">
                <v:path arrowok="t"/>
              </v:shape>
            </v:group>
            <v:group style="position:absolute;left:3717;top:2533;width:62;height:54" coordorigin="3717,2533" coordsize="62,54">
              <v:shape style="position:absolute;left:3717;top:2533;width:62;height:54" coordorigin="3717,2533" coordsize="62,54" path="m3748,2533l3780,2587,3717,2587,3748,2533e" filled="f" stroked="t" strokeweight=".321pt" strokecolor="#42B649">
                <v:path arrowok="t"/>
              </v:shape>
            </v:group>
            <v:group style="position:absolute;left:3750;top:2549;width:62;height:54" coordorigin="3750,2549" coordsize="62,54">
              <v:shape style="position:absolute;left:3750;top:2549;width:62;height:54" coordorigin="3750,2549" coordsize="62,54" path="m3781,2549l3813,2603,3750,2603,3781,2549e" filled="f" stroked="t" strokeweight=".321pt" strokecolor="#42B649">
                <v:path arrowok="t"/>
              </v:shape>
            </v:group>
            <v:group style="position:absolute;left:3783;top:2567;width:62;height:54" coordorigin="3783,2567" coordsize="62,54">
              <v:shape style="position:absolute;left:3783;top:2567;width:62;height:54" coordorigin="3783,2567" coordsize="62,54" path="m3814,2567l3845,2621,3783,2621,3814,2567e" filled="f" stroked="t" strokeweight=".321pt" strokecolor="#42B649">
                <v:path arrowok="t"/>
              </v:shape>
            </v:group>
            <v:group style="position:absolute;left:3816;top:2580;width:62;height:54" coordorigin="3816,2580" coordsize="62,54">
              <v:shape style="position:absolute;left:3816;top:2580;width:62;height:54" coordorigin="3816,2580" coordsize="62,54" path="m3847,2580l3878,2634,3816,2634,3847,2580e" filled="f" stroked="t" strokeweight=".321pt" strokecolor="#42B649">
                <v:path arrowok="t"/>
              </v:shape>
            </v:group>
            <v:group style="position:absolute;left:3849;top:2594;width:62;height:54" coordorigin="3849,2594" coordsize="62,54">
              <v:shape style="position:absolute;left:3849;top:2594;width:62;height:54" coordorigin="3849,2594" coordsize="62,54" path="m3880,2594l3911,2648,3849,2648,3880,2594e" filled="f" stroked="t" strokeweight=".321pt" strokecolor="#42B649">
                <v:path arrowok="t"/>
              </v:shape>
            </v:group>
            <v:group style="position:absolute;left:3882;top:2609;width:62;height:54" coordorigin="3882,2609" coordsize="62,54">
              <v:shape style="position:absolute;left:3882;top:2609;width:62;height:54" coordorigin="3882,2609" coordsize="62,54" path="m3913,2609l3944,2663,3882,2663,3913,2609e" filled="f" stroked="t" strokeweight=".321pt" strokecolor="#42B649">
                <v:path arrowok="t"/>
              </v:shape>
            </v:group>
            <v:group style="position:absolute;left:3915;top:2621;width:62;height:54" coordorigin="3915,2621" coordsize="62,54">
              <v:shape style="position:absolute;left:3915;top:2621;width:62;height:54" coordorigin="3915,2621" coordsize="62,54" path="m3946,2621l3977,2675,3915,2675,3946,2621e" filled="f" stroked="t" strokeweight=".321pt" strokecolor="#42B649">
                <v:path arrowok="t"/>
              </v:shape>
            </v:group>
            <v:group style="position:absolute;left:3948;top:2631;width:62;height:54" coordorigin="3948,2631" coordsize="62,54">
              <v:shape style="position:absolute;left:3948;top:2631;width:62;height:54" coordorigin="3948,2631" coordsize="62,54" path="m3979,2631l4010,2685,3948,2685,3979,2631e" filled="f" stroked="t" strokeweight=".321pt" strokecolor="#42B649">
                <v:path arrowok="t"/>
              </v:shape>
            </v:group>
            <v:group style="position:absolute;left:3981;top:2643;width:62;height:54" coordorigin="3981,2643" coordsize="62,54">
              <v:shape style="position:absolute;left:3981;top:2643;width:62;height:54" coordorigin="3981,2643" coordsize="62,54" path="m4012,2643l4043,2697,3981,2697,4012,2643e" filled="f" stroked="t" strokeweight=".321pt" strokecolor="#42B649">
                <v:path arrowok="t"/>
              </v:shape>
            </v:group>
            <v:group style="position:absolute;left:4013;top:2653;width:62;height:54" coordorigin="4013,2653" coordsize="62,54">
              <v:shape style="position:absolute;left:4013;top:2653;width:62;height:54" coordorigin="4013,2653" coordsize="62,54" path="m4045,2653l4076,2707,4013,2707,4045,2653e" filled="f" stroked="t" strokeweight=".321pt" strokecolor="#42B649">
                <v:path arrowok="t"/>
              </v:shape>
            </v:group>
            <v:group style="position:absolute;left:4046;top:2664;width:62;height:54" coordorigin="4046,2664" coordsize="62,54">
              <v:shape style="position:absolute;left:4046;top:2664;width:62;height:54" coordorigin="4046,2664" coordsize="62,54" path="m4078,2664l4109,2718,4046,2718,4078,2664e" filled="f" stroked="t" strokeweight=".321pt" strokecolor="#42B649">
                <v:path arrowok="t"/>
              </v:shape>
            </v:group>
            <v:group style="position:absolute;left:4079;top:2672;width:62;height:54" coordorigin="4079,2672" coordsize="62,54">
              <v:shape style="position:absolute;left:4079;top:2672;width:62;height:54" coordorigin="4079,2672" coordsize="62,54" path="m4110,2672l4142,2726,4079,2726,4110,2672e" filled="f" stroked="t" strokeweight=".321pt" strokecolor="#42B649">
                <v:path arrowok="t"/>
              </v:shape>
            </v:group>
            <v:group style="position:absolute;left:4112;top:2681;width:62;height:54" coordorigin="4112,2681" coordsize="62,54">
              <v:shape style="position:absolute;left:4112;top:2681;width:62;height:54" coordorigin="4112,2681" coordsize="62,54" path="m4143,2681l4175,2735,4112,2735,4143,2681e" filled="f" stroked="t" strokeweight=".321pt" strokecolor="#42B649">
                <v:path arrowok="t"/>
              </v:shape>
            </v:group>
            <v:group style="position:absolute;left:4145;top:2691;width:62;height:54" coordorigin="4145,2691" coordsize="62,54">
              <v:shape style="position:absolute;left:4145;top:2691;width:62;height:54" coordorigin="4145,2691" coordsize="62,54" path="m4176,2691l4207,2745,4145,2745,4176,2691e" filled="f" stroked="t" strokeweight=".321pt" strokecolor="#42B649">
                <v:path arrowok="t"/>
              </v:shape>
            </v:group>
            <v:group style="position:absolute;left:4178;top:2697;width:62;height:54" coordorigin="4178,2697" coordsize="62,54">
              <v:shape style="position:absolute;left:4178;top:2697;width:62;height:54" coordorigin="4178,2697" coordsize="62,54" path="m4209,2697l4240,2751,4178,2751,4209,2697e" filled="f" stroked="t" strokeweight=".321pt" strokecolor="#42B649">
                <v:path arrowok="t"/>
              </v:shape>
            </v:group>
            <v:group style="position:absolute;left:4211;top:2707;width:62;height:54" coordorigin="4211,2707" coordsize="62,54">
              <v:shape style="position:absolute;left:4211;top:2707;width:62;height:54" coordorigin="4211,2707" coordsize="62,54" path="m4242,2707l4273,2761,4211,2761,4242,2707e" filled="f" stroked="t" strokeweight=".321pt" strokecolor="#42B649">
                <v:path arrowok="t"/>
              </v:shape>
            </v:group>
            <v:group style="position:absolute;left:4244;top:2713;width:62;height:54" coordorigin="4244,2713" coordsize="62,54">
              <v:shape style="position:absolute;left:4244;top:2713;width:62;height:54" coordorigin="4244,2713" coordsize="62,54" path="m4275,2713l4306,2767,4244,2767,4275,2713e" filled="f" stroked="t" strokeweight=".321pt" strokecolor="#42B649">
                <v:path arrowok="t"/>
              </v:shape>
            </v:group>
            <v:group style="position:absolute;left:4277;top:2719;width:62;height:54" coordorigin="4277,2719" coordsize="62,54">
              <v:shape style="position:absolute;left:4277;top:2719;width:62;height:54" coordorigin="4277,2719" coordsize="62,54" path="m4308,2719l4339,2773,4277,2773,4308,2719e" filled="f" stroked="t" strokeweight=".321pt" strokecolor="#42B649">
                <v:path arrowok="t"/>
              </v:shape>
            </v:group>
            <v:group style="position:absolute;left:4310;top:2727;width:62;height:54" coordorigin="4310,2727" coordsize="62,54">
              <v:shape style="position:absolute;left:4310;top:2727;width:62;height:54" coordorigin="4310,2727" coordsize="62,54" path="m4341,2727l4372,2781,4310,2781,4341,2727e" filled="f" stroked="t" strokeweight=".321pt" strokecolor="#42B649">
                <v:path arrowok="t"/>
              </v:shape>
            </v:group>
            <v:group style="position:absolute;left:4343;top:2732;width:62;height:54" coordorigin="4343,2732" coordsize="62,54">
              <v:shape style="position:absolute;left:4343;top:2732;width:62;height:54" coordorigin="4343,2732" coordsize="62,54" path="m4374,2732l4405,2786,4343,2786,4374,2732e" filled="f" stroked="t" strokeweight=".321pt" strokecolor="#42B649">
                <v:path arrowok="t"/>
              </v:shape>
            </v:group>
            <v:group style="position:absolute;left:4375;top:2738;width:62;height:54" coordorigin="4375,2738" coordsize="62,54">
              <v:shape style="position:absolute;left:4375;top:2738;width:62;height:54" coordorigin="4375,2738" coordsize="62,54" path="m4407,2738l4438,2792,4375,2792,4407,2738e" filled="f" stroked="t" strokeweight=".321pt" strokecolor="#42B649">
                <v:path arrowok="t"/>
              </v:shape>
            </v:group>
            <v:group style="position:absolute;left:4408;top:2745;width:62;height:54" coordorigin="4408,2745" coordsize="62,54">
              <v:shape style="position:absolute;left:4408;top:2745;width:62;height:54" coordorigin="4408,2745" coordsize="62,54" path="m4440,2745l4471,2799,4408,2799,4440,2745e" filled="f" stroked="t" strokeweight=".321pt" strokecolor="#42B649">
                <v:path arrowok="t"/>
              </v:shape>
            </v:group>
            <v:group style="position:absolute;left:4441;top:2753;width:62;height:54" coordorigin="4441,2753" coordsize="62,54">
              <v:shape style="position:absolute;left:4441;top:2753;width:62;height:54" coordorigin="4441,2753" coordsize="62,54" path="m4473,2753l4504,2807,4441,2807,4473,2753e" filled="f" stroked="t" strokeweight=".321pt" strokecolor="#42B649">
                <v:path arrowok="t"/>
              </v:shape>
            </v:group>
            <v:group style="position:absolute;left:4474;top:2757;width:62;height:54" coordorigin="4474,2757" coordsize="62,54">
              <v:shape style="position:absolute;left:4474;top:2757;width:62;height:54" coordorigin="4474,2757" coordsize="62,54" path="m4505,2757l4537,2811,4474,2811,4505,2757e" filled="f" stroked="t" strokeweight=".321pt" strokecolor="#42B649">
                <v:path arrowok="t"/>
              </v:shape>
            </v:group>
            <v:group style="position:absolute;left:4507;top:2763;width:62;height:54" coordorigin="4507,2763" coordsize="62,54">
              <v:shape style="position:absolute;left:4507;top:2763;width:62;height:54" coordorigin="4507,2763" coordsize="62,54" path="m4538,2763l4570,2817,4507,2817,4538,2763e" filled="f" stroked="t" strokeweight=".321pt" strokecolor="#42B649">
                <v:path arrowok="t"/>
              </v:shape>
            </v:group>
            <v:group style="position:absolute;left:4540;top:2766;width:62;height:54" coordorigin="4540,2766" coordsize="62,54">
              <v:shape style="position:absolute;left:4540;top:2766;width:62;height:54" coordorigin="4540,2766" coordsize="62,54" path="m4571,2766l4602,2820,4540,2820,4571,2766e" filled="f" stroked="t" strokeweight=".321pt" strokecolor="#42B649">
                <v:path arrowok="t"/>
              </v:shape>
            </v:group>
            <v:group style="position:absolute;left:4573;top:2772;width:62;height:54" coordorigin="4573,2772" coordsize="62,54">
              <v:shape style="position:absolute;left:4573;top:2772;width:62;height:54" coordorigin="4573,2772" coordsize="62,54" path="m4604,2772l4635,2826,4573,2826,4604,2772e" filled="f" stroked="t" strokeweight=".321pt" strokecolor="#42B649">
                <v:path arrowok="t"/>
              </v:shape>
            </v:group>
            <v:group style="position:absolute;left:4606;top:2777;width:62;height:54" coordorigin="4606,2777" coordsize="62,54">
              <v:shape style="position:absolute;left:4606;top:2777;width:62;height:54" coordorigin="4606,2777" coordsize="62,54" path="m4637,2777l4668,2831,4606,2831,4637,2777e" filled="f" stroked="t" strokeweight=".321pt" strokecolor="#42B649">
                <v:path arrowok="t"/>
              </v:shape>
            </v:group>
            <v:group style="position:absolute;left:4639;top:2780;width:62;height:54" coordorigin="4639,2780" coordsize="62,54">
              <v:shape style="position:absolute;left:4639;top:2780;width:62;height:54" coordorigin="4639,2780" coordsize="62,54" path="m4670,2780l4701,2834,4639,2834,4670,2780e" filled="f" stroked="t" strokeweight=".321pt" strokecolor="#42B649">
                <v:path arrowok="t"/>
              </v:shape>
            </v:group>
            <v:group style="position:absolute;left:4672;top:2784;width:62;height:54" coordorigin="4672,2784" coordsize="62,54">
              <v:shape style="position:absolute;left:4672;top:2784;width:62;height:54" coordorigin="4672,2784" coordsize="62,54" path="m4703,2784l4734,2838,4672,2838,4703,2784e" filled="f" stroked="t" strokeweight=".321pt" strokecolor="#42B649">
                <v:path arrowok="t"/>
              </v:shape>
            </v:group>
            <v:group style="position:absolute;left:4705;top:2787;width:62;height:54" coordorigin="4705,2787" coordsize="62,54">
              <v:shape style="position:absolute;left:4705;top:2787;width:62;height:54" coordorigin="4705,2787" coordsize="62,54" path="m4736,2787l4767,2841,4705,2841,4736,2787e" filled="f" stroked="t" strokeweight=".321pt" strokecolor="#42B649">
                <v:path arrowok="t"/>
              </v:shape>
            </v:group>
            <v:group style="position:absolute;left:4738;top:2791;width:62;height:54" coordorigin="4738,2791" coordsize="62,54">
              <v:shape style="position:absolute;left:4738;top:2791;width:62;height:54" coordorigin="4738,2791" coordsize="62,54" path="m4769,2791l4800,2845,4738,2845,4769,2791e" filled="f" stroked="t" strokeweight=".321pt" strokecolor="#42B649">
                <v:path arrowok="t"/>
              </v:shape>
            </v:group>
            <v:group style="position:absolute;left:4770;top:2798;width:62;height:54" coordorigin="4770,2798" coordsize="62,54">
              <v:shape style="position:absolute;left:4770;top:2798;width:62;height:54" coordorigin="4770,2798" coordsize="62,54" path="m4802,2798l4833,2852,4770,2852,4802,2798e" filled="f" stroked="t" strokeweight=".321pt" strokecolor="#42B649">
                <v:path arrowok="t"/>
              </v:shape>
            </v:group>
            <v:group style="position:absolute;left:4803;top:2802;width:62;height:54" coordorigin="4803,2802" coordsize="62,54">
              <v:shape style="position:absolute;left:4803;top:2802;width:62;height:54" coordorigin="4803,2802" coordsize="62,54" path="m4835,2802l4866,2856,4803,2856,4835,2802e" filled="f" stroked="t" strokeweight=".321pt" strokecolor="#42B649">
                <v:path arrowok="t"/>
              </v:shape>
            </v:group>
            <v:group style="position:absolute;left:4836;top:2807;width:62;height:54" coordorigin="4836,2807" coordsize="62,54">
              <v:shape style="position:absolute;left:4836;top:2807;width:62;height:54" coordorigin="4836,2807" coordsize="62,54" path="m4867,2807l4899,2861,4836,2861,4867,2807e" filled="f" stroked="t" strokeweight=".321pt" strokecolor="#42B649">
                <v:path arrowok="t"/>
              </v:shape>
            </v:group>
            <v:group style="position:absolute;left:4869;top:2810;width:62;height:54" coordorigin="4869,2810" coordsize="62,54">
              <v:shape style="position:absolute;left:4869;top:2810;width:62;height:54" coordorigin="4869,2810" coordsize="62,54" path="m4900,2810l4932,2864,4869,2864,4900,2810e" filled="f" stroked="t" strokeweight=".321pt" strokecolor="#42B649">
                <v:path arrowok="t"/>
              </v:shape>
            </v:group>
            <v:group style="position:absolute;left:4902;top:2815;width:62;height:54" coordorigin="4902,2815" coordsize="62,54">
              <v:shape style="position:absolute;left:4902;top:2815;width:62;height:54" coordorigin="4902,2815" coordsize="62,54" path="m4933,2815l4965,2869,4902,2869,4933,2815e" filled="f" stroked="t" strokeweight=".321pt" strokecolor="#42B649">
                <v:path arrowok="t"/>
              </v:shape>
            </v:group>
            <v:group style="position:absolute;left:4935;top:2818;width:62;height:54" coordorigin="4935,2818" coordsize="62,54">
              <v:shape style="position:absolute;left:4935;top:2818;width:62;height:54" coordorigin="4935,2818" coordsize="62,54" path="m4966,2818l4997,2872,4935,2872,4966,2818e" filled="f" stroked="t" strokeweight=".321pt" strokecolor="#42B649">
                <v:path arrowok="t"/>
              </v:shape>
            </v:group>
            <v:group style="position:absolute;left:4968;top:2820;width:62;height:54" coordorigin="4968,2820" coordsize="62,54">
              <v:shape style="position:absolute;left:4968;top:2820;width:62;height:54" coordorigin="4968,2820" coordsize="62,54" path="m4999,2820l5030,2874,4968,2874,4999,2820e" filled="f" stroked="t" strokeweight=".321pt" strokecolor="#42B649">
                <v:path arrowok="t"/>
              </v:shape>
            </v:group>
            <v:group style="position:absolute;left:5001;top:2822;width:62;height:54" coordorigin="5001,2822" coordsize="62,54">
              <v:shape style="position:absolute;left:5001;top:2822;width:62;height:54" coordorigin="5001,2822" coordsize="62,54" path="m5032,2822l5063,2876,5001,2876,5032,2822e" filled="f" stroked="t" strokeweight=".321pt" strokecolor="#42B649">
                <v:path arrowok="t"/>
              </v:shape>
            </v:group>
            <v:group style="position:absolute;left:5034;top:2825;width:62;height:54" coordorigin="5034,2825" coordsize="62,54">
              <v:shape style="position:absolute;left:5034;top:2825;width:62;height:54" coordorigin="5034,2825" coordsize="62,54" path="m5065,2825l5096,2879,5034,2879,5065,2825e" filled="f" stroked="t" strokeweight=".321pt" strokecolor="#42B649">
                <v:path arrowok="t"/>
              </v:shape>
            </v:group>
            <v:group style="position:absolute;left:5067;top:2826;width:62;height:54" coordorigin="5067,2826" coordsize="62,54">
              <v:shape style="position:absolute;left:5067;top:2826;width:62;height:54" coordorigin="5067,2826" coordsize="62,54" path="m5098,2826l5129,2880,5067,2880,5098,2826e" filled="f" stroked="t" strokeweight=".321pt" strokecolor="#42B649">
                <v:path arrowok="t"/>
              </v:shape>
            </v:group>
            <v:group style="position:absolute;left:5100;top:2828;width:62;height:54" coordorigin="5100,2828" coordsize="62,54">
              <v:shape style="position:absolute;left:5100;top:2828;width:62;height:54" coordorigin="5100,2828" coordsize="62,54" path="m5131,2828l5162,2882,5100,2882,5131,2828e" filled="f" stroked="t" strokeweight=".321pt" strokecolor="#42B649">
                <v:path arrowok="t"/>
              </v:shape>
            </v:group>
            <v:group style="position:absolute;left:5133;top:2831;width:62;height:54" coordorigin="5133,2831" coordsize="62,54">
              <v:shape style="position:absolute;left:5133;top:2831;width:62;height:54" coordorigin="5133,2831" coordsize="62,54" path="m5164,2831l5195,2885,5133,2885,5164,2831e" filled="f" stroked="t" strokeweight=".321pt" strokecolor="#42B649">
                <v:path arrowok="t"/>
              </v:shape>
            </v:group>
            <v:group style="position:absolute;left:5165;top:2833;width:62;height:54" coordorigin="5165,2833" coordsize="62,54">
              <v:shape style="position:absolute;left:5165;top:2833;width:62;height:54" coordorigin="5165,2833" coordsize="62,54" path="m5197,2833l5228,2887,5165,2887,5197,2833e" filled="f" stroked="t" strokeweight=".321pt" strokecolor="#42B649">
                <v:path arrowok="t"/>
              </v:shape>
            </v:group>
            <v:group style="position:absolute;left:5198;top:2835;width:62;height:54" coordorigin="5198,2835" coordsize="62,54">
              <v:shape style="position:absolute;left:5198;top:2835;width:62;height:54" coordorigin="5198,2835" coordsize="62,54" path="m5230,2835l5261,2889,5198,2889,5230,2835e" filled="f" stroked="t" strokeweight=".321pt" strokecolor="#42B649">
                <v:path arrowok="t"/>
              </v:shape>
            </v:group>
            <v:group style="position:absolute;left:5231;top:2838;width:62;height:54" coordorigin="5231,2838" coordsize="62,54">
              <v:shape style="position:absolute;left:5231;top:2838;width:62;height:54" coordorigin="5231,2838" coordsize="62,54" path="m5262,2838l5294,2892,5231,2892,5262,2838e" filled="f" stroked="t" strokeweight=".321pt" strokecolor="#42B649">
                <v:path arrowok="t"/>
              </v:shape>
            </v:group>
            <v:group style="position:absolute;left:5264;top:2840;width:62;height:54" coordorigin="5264,2840" coordsize="62,54">
              <v:shape style="position:absolute;left:5264;top:2840;width:62;height:54" coordorigin="5264,2840" coordsize="62,54" path="m5295,2840l5327,2894,5264,2894,5295,2840e" filled="f" stroked="t" strokeweight=".321pt" strokecolor="#42B649">
                <v:path arrowok="t"/>
              </v:shape>
            </v:group>
            <v:group style="position:absolute;left:5297;top:2842;width:62;height:54" coordorigin="5297,2842" coordsize="62,54">
              <v:shape style="position:absolute;left:5297;top:2842;width:62;height:54" coordorigin="5297,2842" coordsize="62,54" path="m5328,2842l5359,2896,5297,2896,5328,2842e" filled="f" stroked="t" strokeweight=".321pt" strokecolor="#42B649">
                <v:path arrowok="t"/>
              </v:shape>
            </v:group>
            <v:group style="position:absolute;left:5330;top:2843;width:62;height:54" coordorigin="5330,2843" coordsize="62,54">
              <v:shape style="position:absolute;left:5330;top:2843;width:62;height:54" coordorigin="5330,2843" coordsize="62,54" path="m5361,2843l5392,2897,5330,2897,5361,2843e" filled="f" stroked="t" strokeweight=".321pt" strokecolor="#42B649">
                <v:path arrowok="t"/>
              </v:shape>
            </v:group>
            <v:group style="position:absolute;left:5363;top:2847;width:62;height:54" coordorigin="5363,2847" coordsize="62,54">
              <v:shape style="position:absolute;left:5363;top:2847;width:62;height:54" coordorigin="5363,2847" coordsize="62,54" path="m5394,2847l5425,2901,5363,2901,5394,2847e" filled="f" stroked="t" strokeweight=".321pt" strokecolor="#42B649">
                <v:path arrowok="t"/>
              </v:shape>
            </v:group>
            <v:group style="position:absolute;left:5396;top:2850;width:62;height:54" coordorigin="5396,2850" coordsize="62,54">
              <v:shape style="position:absolute;left:5396;top:2850;width:62;height:54" coordorigin="5396,2850" coordsize="62,54" path="m5427,2850l5458,2904,5396,2904,5427,2850e" filled="f" stroked="t" strokeweight=".321pt" strokecolor="#42B649">
                <v:path arrowok="t"/>
              </v:shape>
            </v:group>
            <v:group style="position:absolute;left:5429;top:2853;width:62;height:54" coordorigin="5429,2853" coordsize="62,54">
              <v:shape style="position:absolute;left:5429;top:2853;width:62;height:54" coordorigin="5429,2853" coordsize="62,54" path="m5460,2853l5491,2907,5429,2907,5460,2853e" filled="f" stroked="t" strokeweight=".321pt" strokecolor="#42B649">
                <v:path arrowok="t"/>
              </v:shape>
            </v:group>
            <v:group style="position:absolute;left:5462;top:2854;width:62;height:54" coordorigin="5462,2854" coordsize="62,54">
              <v:shape style="position:absolute;left:5462;top:2854;width:62;height:54" coordorigin="5462,2854" coordsize="62,54" path="m5493,2854l5524,2908,5462,2908,5493,2854e" filled="f" stroked="t" strokeweight=".321pt" strokecolor="#42B649">
                <v:path arrowok="t"/>
              </v:shape>
            </v:group>
            <v:group style="position:absolute;left:5495;top:2856;width:62;height:54" coordorigin="5495,2856" coordsize="62,54">
              <v:shape style="position:absolute;left:5495;top:2856;width:62;height:54" coordorigin="5495,2856" coordsize="62,54" path="m5526,2856l5557,2910,5495,2910,5526,2856e" filled="f" stroked="t" strokeweight=".321pt" strokecolor="#42B649">
                <v:path arrowok="t"/>
              </v:shape>
            </v:group>
            <v:group style="position:absolute;left:5527;top:2858;width:62;height:54" coordorigin="5527,2858" coordsize="62,54">
              <v:shape style="position:absolute;left:5527;top:2858;width:62;height:54" coordorigin="5527,2858" coordsize="62,54" path="m5559,2858l5590,2912,5527,2912,5559,2858e" filled="f" stroked="t" strokeweight=".321pt" strokecolor="#42B649">
                <v:path arrowok="t"/>
              </v:shape>
            </v:group>
            <v:group style="position:absolute;left:5560;top:2860;width:62;height:54" coordorigin="5560,2860" coordsize="62,54">
              <v:shape style="position:absolute;left:5560;top:2860;width:62;height:54" coordorigin="5560,2860" coordsize="62,54" path="m5592,2860l5623,2914,5560,2914,5592,2860e" filled="f" stroked="t" strokeweight=".321pt" strokecolor="#42B649">
                <v:path arrowok="t"/>
              </v:shape>
            </v:group>
            <v:group style="position:absolute;left:5593;top:2862;width:62;height:54" coordorigin="5593,2862" coordsize="62,54">
              <v:shape style="position:absolute;left:5593;top:2862;width:62;height:54" coordorigin="5593,2862" coordsize="62,54" path="m5625,2862l5656,2916,5593,2916,5625,2862e" filled="f" stroked="t" strokeweight=".321pt" strokecolor="#42B649">
                <v:path arrowok="t"/>
              </v:shape>
            </v:group>
            <v:group style="position:absolute;left:5626;top:2865;width:62;height:54" coordorigin="5626,2865" coordsize="62,54">
              <v:shape style="position:absolute;left:5626;top:2865;width:62;height:54" coordorigin="5626,2865" coordsize="62,54" path="m5657,2865l5689,2919,5626,2919,5657,2865e" filled="f" stroked="t" strokeweight=".321pt" strokecolor="#42B649">
                <v:path arrowok="t"/>
              </v:shape>
            </v:group>
            <v:group style="position:absolute;left:5659;top:2883;width:62;height:54" coordorigin="5659,2883" coordsize="62,54">
              <v:shape style="position:absolute;left:5659;top:2883;width:62;height:54" coordorigin="5659,2883" coordsize="62,54" path="m5690,2883l5722,2937,5659,2937,5690,2883e" filled="f" stroked="t" strokeweight=".321pt" strokecolor="#42B649">
                <v:path arrowok="t"/>
              </v:shape>
            </v:group>
            <v:group style="position:absolute;left:4883;top:-84;width:939;height:741" coordorigin="4883,-84" coordsize="939,741">
              <v:shape style="position:absolute;left:4883;top:-84;width:939;height:741" coordorigin="4883,-84" coordsize="939,741" path="m4883,656l5822,656,5822,-84,4883,-84,4883,656xe" filled="f" stroked="t" strokeweight=".321pt" strokecolor="#010202">
                <v:path arrowok="t"/>
              </v:shape>
            </v:group>
            <v:group style="position:absolute;left:4987;top:66;width:69;height:69" coordorigin="4987,66" coordsize="69,69">
              <v:shape style="position:absolute;left:4987;top:66;width:69;height:69" coordorigin="4987,66" coordsize="69,69" path="m4987,136l5057,136,5057,66,4987,66,4987,136xe" filled="f" stroked="t" strokeweight=".321pt" strokecolor="#010202">
                <v:path arrowok="t"/>
              </v:shape>
            </v:group>
            <v:group style="position:absolute;left:4975;top:417;width:94;height:81" coordorigin="4975,417" coordsize="94,81">
              <v:shape style="position:absolute;left:4975;top:417;width:94;height:81" coordorigin="4975,417" coordsize="94,81" path="m5022,417l5069,498,4975,498,5022,417e" filled="f" stroked="t" strokeweight=".321pt" strokecolor="#42B64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-3.594424pt;width:7.1429pt;height:10.578113pt;mso-position-horizontal-relative:page;mso-position-vertical-relative:paragraph;z-index:-5174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100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660736pt;margin-top:-14.621389pt;width:9.7143pt;height:180.20727pt;mso-position-horizontal-relative:page;mso-position-vertical-relative:paragraph;z-index:-516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71" w:lineRule="exact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genes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wi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percen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error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grea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0"/>
                    </w:rPr>
                    <w:t>han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3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10202"/>
                      <w:spacing w:val="0"/>
                      <w:w w:val="102"/>
                    </w:rPr>
                    <w:t>hreshold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-3.594424pt;width:7.1429pt;height:10.578113pt;mso-position-horizontal-relative:page;mso-position-vertical-relative:paragraph;z-index:-5160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100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right="1348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</w:rPr>
        <w:t>RSEM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40" w:lineRule="auto"/>
        <w:ind w:right="1356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ED1F24"/>
          <w:spacing w:val="0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9"/>
          <w:szCs w:val="9"/>
          <w:color w:val="ED1F24"/>
          <w:spacing w:val="47"/>
          <w:w w:val="241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IsoEM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2" w:after="0" w:line="240" w:lineRule="auto"/>
        <w:ind w:right="177"/>
        <w:jc w:val="right"/>
        <w:tabs>
          <w:tab w:pos="156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8.62284pt;width:7.1429pt;height:7.719174pt;mso-position-horizontal-relative:page;mso-position-vertical-relative:paragraph;z-index:-5175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80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8.62284pt;width:7.1429pt;height:7.719174pt;mso-position-horizontal-relative:page;mso-position-vertical-relative:paragraph;z-index:-5161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80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010202"/>
          <w:w w:val="102"/>
        </w:rPr>
        <w:t>Cufflinks</w:t>
      </w:r>
      <w:r>
        <w:rPr>
          <w:rFonts w:ascii="Arial" w:hAnsi="Arial" w:cs="Arial" w:eastAsia="Arial"/>
          <w:sz w:val="15"/>
          <w:szCs w:val="15"/>
          <w:color w:val="010202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010202"/>
          <w:w w:val="100"/>
        </w:rPr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8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9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27" w:after="0" w:line="240" w:lineRule="auto"/>
        <w:ind w:right="145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92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78" w:after="0" w:line="240" w:lineRule="auto"/>
        <w:ind w:right="112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4.236013pt;width:7.1429pt;height:7.719174pt;mso-position-horizontal-relative:page;mso-position-vertical-relative:paragraph;z-index:-5176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60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4.236013pt;width:7.1429pt;height:7.719174pt;mso-position-horizontal-relative:page;mso-position-vertical-relative:paragraph;z-index:-5162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60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81" w:after="0" w:line="240" w:lineRule="auto"/>
        <w:ind w:left="1525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79"/>
        <w:jc w:val="right"/>
        <w:tabs>
          <w:tab w:pos="428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46"/>
        <w:jc w:val="right"/>
        <w:tabs>
          <w:tab w:pos="428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1.057756pt;width:7.1429pt;height:7.719174pt;mso-position-horizontal-relative:page;mso-position-vertical-relative:paragraph;z-index:-5177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40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1.057756pt;width:7.1429pt;height:7.719174pt;mso-position-horizontal-relative:page;mso-position-vertical-relative:paragraph;z-index:-5163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40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47" w:after="0" w:line="240" w:lineRule="auto"/>
        <w:ind w:left="1624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22" w:after="0" w:line="240" w:lineRule="auto"/>
        <w:ind w:right="13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85" w:after="0" w:line="77" w:lineRule="exact"/>
        <w:ind w:left="1689" w:right="-51"/>
        <w:jc w:val="left"/>
        <w:tabs>
          <w:tab w:pos="594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14.68465pt;width:7.1429pt;height:7.719174pt;mso-position-horizontal-relative:page;mso-position-vertical-relative:paragraph;z-index:-5164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20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17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</w:rPr>
        <w:t>RSEM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57" w:lineRule="auto"/>
        <w:ind w:left="177" w:right="768" w:firstLine="-17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ED1F24"/>
          <w:spacing w:val="0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9"/>
          <w:szCs w:val="9"/>
          <w:color w:val="ED1F24"/>
          <w:spacing w:val="47"/>
          <w:w w:val="241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IsoEM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  <w:position w:val="0"/>
        </w:rPr>
        <w:t>Cufflinks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980" w:right="1020"/>
          <w:cols w:num="2" w:equalWidth="0">
            <w:col w:w="5995" w:space="2329"/>
            <w:col w:w="1596"/>
          </w:cols>
        </w:sectPr>
      </w:pPr>
      <w:rPr/>
    </w:p>
    <w:p>
      <w:pPr>
        <w:spacing w:before="88" w:after="0" w:line="64" w:lineRule="exact"/>
        <w:ind w:right="440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6.551264pt;width:7.1429pt;height:7.719174pt;mso-position-horizontal-relative:page;mso-position-vertical-relative:paragraph;z-index:-5178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20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0" w:after="0" w:line="61" w:lineRule="exact"/>
        <w:ind w:right="408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31" w:after="0" w:line="240" w:lineRule="auto"/>
        <w:ind w:right="342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13" w:after="0" w:line="53" w:lineRule="exact"/>
        <w:ind w:right="276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79" w:lineRule="exact"/>
        <w:ind w:right="177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68" w:lineRule="exact"/>
        <w:ind w:right="79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9105pt;margin-top:1.792162pt;width:2.535709pt;height:3.20570pt;mso-position-horizontal-relative:page;mso-position-vertical-relative:paragraph;z-index:-5186" type="#_x0000_t202" filled="f" stroked="f">
            <v:textbox inset="0,0,0,0">
              <w:txbxContent>
                <w:p>
                  <w:pPr>
                    <w:spacing w:before="0" w:after="0" w:line="64" w:lineRule="exact"/>
                    <w:ind w:right="-5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0"/>
                      <w:w w:val="24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63" w:lineRule="exact"/>
        <w:ind w:right="-20"/>
        <w:jc w:val="righ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8497pt;margin-top:11.162832pt;width:7.1429pt;height:4.860236pt;mso-position-horizontal-relative:page;mso-position-vertical-relative:paragraph;z-index:-5179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983673pt;margin-top:11.162832pt;width:7.1429pt;height:4.860236pt;mso-position-horizontal-relative:page;mso-position-vertical-relative:paragraph;z-index:-5165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010202"/>
                      <w:spacing w:val="0"/>
                      <w:w w:val="102"/>
                    </w:rPr>
                    <w:t>0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8" w:lineRule="exact"/>
        <w:ind w:left="99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645203pt;margin-top:-1.077276pt;width:2.535709pt;height:3.20570pt;mso-position-horizontal-relative:page;mso-position-vertical-relative:paragraph;z-index:-5152" type="#_x0000_t202" filled="f" stroked="f">
            <v:textbox inset="0,0,0,0">
              <w:txbxContent>
                <w:p>
                  <w:pPr>
                    <w:spacing w:before="0" w:after="0" w:line="64" w:lineRule="exact"/>
                    <w:ind w:right="-5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0"/>
                      <w:w w:val="24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98" w:lineRule="exact"/>
        <w:ind w:left="526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488892pt;margin-top:1.694159pt;width:4.180209pt;height:3.8661pt;mso-position-horizontal-relative:page;mso-position-vertical-relative:paragraph;z-index:-5185" type="#_x0000_t202" filled="f" stroked="f">
            <v:textbox inset="0,0,0,0">
              <w:txbxContent>
                <w:p>
                  <w:pPr>
                    <w:spacing w:before="0" w:after="0" w:line="77" w:lineRule="exact"/>
                    <w:ind w:right="-52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0"/>
                      <w:w w:val="241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6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5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5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5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5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4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3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74" w:after="0" w:line="240" w:lineRule="auto"/>
        <w:ind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36" w:after="0" w:line="240" w:lineRule="auto"/>
        <w:ind w:left="33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18" w:after="0" w:line="240" w:lineRule="auto"/>
        <w:ind w:left="66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1" w:after="0" w:line="59" w:lineRule="exact"/>
        <w:ind w:left="99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46" w:lineRule="exact"/>
        <w:ind w:left="132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56" w:lineRule="exact"/>
        <w:ind w:left="164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</w:rPr>
      </w:r>
    </w:p>
    <w:p>
      <w:pPr>
        <w:spacing w:before="1" w:after="0" w:line="53" w:lineRule="exact"/>
        <w:ind w:left="230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77" w:lineRule="exact"/>
        <w:ind w:left="263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912994pt;margin-top:2.123761pt;width:2.535709pt;height:3.20570pt;mso-position-horizontal-relative:page;mso-position-vertical-relative:paragraph;z-index:-5182" type="#_x0000_t202" filled="f" stroked="f">
            <v:textbox inset="0,0,0,0">
              <w:txbxContent>
                <w:p>
                  <w:pPr>
                    <w:spacing w:before="0" w:after="0" w:line="64" w:lineRule="exact"/>
                    <w:ind w:right="-5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0"/>
                      <w:w w:val="24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63" w:lineRule="exact"/>
        <w:ind w:left="395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2.494293pt;margin-top:1.024249pt;width:7.469209pt;height:4.4431pt;mso-position-horizontal-relative:page;mso-position-vertical-relative:paragraph;z-index:-5183" type="#_x0000_t202" filled="f" stroked="f">
            <v:textbox inset="0,0,0,0">
              <w:txbxContent>
                <w:p>
                  <w:pPr>
                    <w:spacing w:before="1" w:after="0" w:line="87" w:lineRule="exact"/>
                    <w:ind w:right="-53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0"/>
                      <w:w w:val="241"/>
                      <w:position w:val="-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67" w:lineRule="exact"/>
        <w:ind w:left="625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584015pt;margin-top:.984109pt;width:33.788109pt;height:4.6899pt;mso-position-horizontal-relative:page;mso-position-vertical-relative:paragraph;z-index:-5184" type="#_x0000_t202" filled="f" stroked="f">
            <v:textbox inset="0,0,0,0">
              <w:txbxContent>
                <w:p>
                  <w:pPr>
                    <w:spacing w:before="0" w:after="0" w:line="94" w:lineRule="exact"/>
                    <w:ind w:right="-54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-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-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-18"/>
                      <w:w w:val="241"/>
                      <w:position w:val="-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ED1F24"/>
                      <w:spacing w:val="0"/>
                      <w:w w:val="241"/>
                      <w:position w:val="-1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6"/>
                      <w:szCs w:val="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-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-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spacing w:before="0" w:after="0" w:line="66" w:lineRule="exact"/>
        <w:ind w:left="1513" w:right="-20"/>
        <w:jc w:val="left"/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2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••••••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•••••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1"/>
        </w:rPr>
        <w:t>••••••••••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-18"/>
          <w:w w:val="241"/>
          <w:position w:val="0"/>
        </w:rPr>
        <w:t>••••••</w:t>
      </w:r>
      <w:r>
        <w:rPr>
          <w:rFonts w:ascii="Times New Roman" w:hAnsi="Times New Roman" w:cs="Times New Roman" w:eastAsia="Times New Roman"/>
          <w:sz w:val="6"/>
          <w:szCs w:val="6"/>
          <w:color w:val="ED1F24"/>
          <w:spacing w:val="0"/>
          <w:w w:val="241"/>
          <w:position w:val="0"/>
        </w:rPr>
        <w:t>•</w:t>
      </w:r>
      <w:r>
        <w:rPr>
          <w:rFonts w:ascii="Times New Roman" w:hAnsi="Times New Roman" w:cs="Times New Roman" w:eastAsia="Times New Roman"/>
          <w:sz w:val="6"/>
          <w:szCs w:val="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980" w:right="1020"/>
          <w:cols w:num="3" w:equalWidth="0">
            <w:col w:w="2267" w:space="146"/>
            <w:col w:w="2321" w:space="1243"/>
            <w:col w:w="3943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980" w:right="1020"/>
        </w:sectPr>
      </w:pPr>
      <w:rPr/>
    </w:p>
    <w:p>
      <w:pPr>
        <w:spacing w:before="45" w:after="0" w:line="240" w:lineRule="auto"/>
        <w:ind w:left="1362" w:right="-48"/>
        <w:jc w:val="center"/>
        <w:tabs>
          <w:tab w:pos="1980" w:val="left"/>
          <w:tab w:pos="2640" w:val="left"/>
          <w:tab w:pos="3300" w:val="left"/>
          <w:tab w:pos="3960" w:val="left"/>
          <w:tab w:pos="458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0</w:t>
      </w:r>
      <w:r>
        <w:rPr>
          <w:rFonts w:ascii="Arial" w:hAnsi="Arial" w:cs="Arial" w:eastAsia="Arial"/>
          <w:sz w:val="10"/>
          <w:szCs w:val="10"/>
          <w:color w:val="010202"/>
          <w:spacing w:val="-27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20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40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60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80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2"/>
        </w:rPr>
        <w:t>100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85" w:after="0" w:line="240" w:lineRule="auto"/>
        <w:ind w:left="2248" w:right="895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202"/>
          <w:spacing w:val="-8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</w:rPr>
        <w:t>ercen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1020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</w:rPr>
        <w:t>error</w:t>
      </w:r>
      <w:r>
        <w:rPr>
          <w:rFonts w:ascii="Arial" w:hAnsi="Arial" w:cs="Arial" w:eastAsia="Arial"/>
          <w:sz w:val="15"/>
          <w:szCs w:val="15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3"/>
        </w:rPr>
        <w:t>t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</w:rPr>
        <w:t>hreshold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5" w:after="0" w:line="240" w:lineRule="auto"/>
        <w:ind w:left="-28" w:right="742"/>
        <w:jc w:val="center"/>
        <w:tabs>
          <w:tab w:pos="600" w:val="left"/>
          <w:tab w:pos="1260" w:val="left"/>
          <w:tab w:pos="1900" w:val="left"/>
          <w:tab w:pos="2560" w:val="left"/>
          <w:tab w:pos="320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0</w:t>
      </w:r>
      <w:r>
        <w:rPr>
          <w:rFonts w:ascii="Arial" w:hAnsi="Arial" w:cs="Arial" w:eastAsia="Arial"/>
          <w:sz w:val="10"/>
          <w:szCs w:val="10"/>
          <w:color w:val="010202"/>
          <w:spacing w:val="-27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20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40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60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>80</w:t>
      </w:r>
      <w:r>
        <w:rPr>
          <w:rFonts w:ascii="Arial" w:hAnsi="Arial" w:cs="Arial" w:eastAsia="Arial"/>
          <w:sz w:val="10"/>
          <w:szCs w:val="10"/>
          <w:color w:val="010202"/>
          <w:spacing w:val="-2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10202"/>
          <w:spacing w:val="0"/>
          <w:w w:val="102"/>
        </w:rPr>
        <w:t>100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85" w:after="0" w:line="240" w:lineRule="auto"/>
        <w:ind w:left="858" w:right="1685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202"/>
          <w:spacing w:val="-8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</w:rPr>
        <w:t>ercen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1020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</w:rPr>
        <w:t>error</w:t>
      </w:r>
      <w:r>
        <w:rPr>
          <w:rFonts w:ascii="Arial" w:hAnsi="Arial" w:cs="Arial" w:eastAsia="Arial"/>
          <w:sz w:val="15"/>
          <w:szCs w:val="15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3"/>
        </w:rPr>
        <w:t>t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2"/>
        </w:rPr>
        <w:t>hreshold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5880"/>
          <w:pgMar w:top="560" w:bottom="280" w:left="980" w:right="1020"/>
          <w:cols w:num="2" w:equalWidth="0">
            <w:col w:w="4796" w:space="914"/>
            <w:col w:w="4210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9" w:lineRule="auto"/>
        <w:ind w:left="278" w:right="19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9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7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7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7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6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7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rQuant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simulated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RNA-Seq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distributions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isoform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estimates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1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7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4"/>
        </w:rPr>
        <w:t>(B),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respective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Global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isoform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distributions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7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0"/>
        </w:rPr>
        <w:t>(C)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0"/>
        </w:rPr>
        <w:t>(D),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respective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0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980" w:right="1020"/>
        </w:sectPr>
      </w:pPr>
      <w:rPr/>
    </w:p>
    <w:p>
      <w:pPr>
        <w:spacing w:before="40" w:after="0" w:line="240" w:lineRule="auto"/>
        <w:ind w:left="154" w:right="374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6.64299pt;margin-top:-449.54007pt;width:481.99001pt;height:435.898pt;mso-position-horizontal-relative:page;mso-position-vertical-relative:paragraph;z-index:-5194" coordorigin="1133,-8991" coordsize="9640,8718">
            <v:group style="position:absolute;left:1213;top:-8988;width:9479;height:2" coordorigin="1213,-8988" coordsize="9479,2">
              <v:shape style="position:absolute;left:1213;top:-8988;width:9479;height:2" coordorigin="1213,-8988" coordsize="9479,0" path="m1213,-8988l10692,-8988e" filled="f" stroked="t" strokeweight=".327pt" strokecolor="#231F20">
                <v:path arrowok="t"/>
              </v:shape>
            </v:group>
            <v:group style="position:absolute;left:10692;top:-8990;width:79;height:79" coordorigin="10692,-8990" coordsize="79,79">
              <v:shape style="position:absolute;left:10692;top:-8990;width:79;height:79" coordorigin="10692,-8990" coordsize="79,79" path="m10692,-8990l10692,-8985,10711,-8983,10731,-8974,10747,-8962,10759,-8944,10766,-8924,10767,-8910,10772,-8910,10744,-8971,10706,-8989,10692,-8990e" filled="t" fillcolor="#231F20" stroked="f">
                <v:path arrowok="t"/>
                <v:fill/>
              </v:shape>
            </v:group>
            <v:group style="position:absolute;left:10692;top:-8990;width:79;height:79" coordorigin="10692,-8990" coordsize="79,79">
              <v:shape style="position:absolute;left:10692;top:-8990;width:79;height:79" coordorigin="10692,-8990" coordsize="79,79" path="m10692,-8990l10758,-8955,10772,-8910,10767,-8910,10766,-8924,10759,-8944,10747,-8962,10731,-8974,10711,-8983,10692,-8985e" filled="f" stroked="t" strokeweight="0pt" strokecolor="#231F20">
                <v:path arrowok="t"/>
              </v:shape>
            </v:group>
            <v:group style="position:absolute;left:10769;top:-8910;width:2;height:8557" coordorigin="10769,-8910" coordsize="2,8557">
              <v:shape style="position:absolute;left:10769;top:-8910;width:2;height:8557" coordorigin="10769,-8910" coordsize="0,8557" path="m10769,-8910l10769,-353e" filled="f" stroked="t" strokeweight=".327pt" strokecolor="#231F20">
                <v:path arrowok="t"/>
              </v:shape>
            </v:group>
            <v:group style="position:absolute;left:10692;top:-353;width:79;height:79" coordorigin="10692,-353" coordsize="79,79">
              <v:shape style="position:absolute;left:10692;top:-353;width:79;height:79" coordorigin="10692,-353" coordsize="79,79" path="m10772,-353l10767,-353,10765,-334,10756,-315,10742,-298,10725,-286,10705,-280,10692,-278,10692,-274,10753,-301,10771,-340,10772,-353e" filled="t" fillcolor="#231F20" stroked="f">
                <v:path arrowok="t"/>
                <v:fill/>
              </v:shape>
            </v:group>
            <v:group style="position:absolute;left:10692;top:-353;width:79;height:79" coordorigin="10692,-353" coordsize="79,79">
              <v:shape style="position:absolute;left:10692;top:-353;width:79;height:79" coordorigin="10692,-353" coordsize="79,79" path="m10772,-353l10737,-287,10692,-274,10692,-278,10705,-280,10725,-286,10742,-298,10756,-315,10765,-334,10767,-353e" filled="f" stroked="t" strokeweight="0pt" strokecolor="#231F20">
                <v:path arrowok="t"/>
              </v:shape>
            </v:group>
            <v:group style="position:absolute;left:1213;top:-276;width:9479;height:2" coordorigin="1213,-276" coordsize="9479,2">
              <v:shape style="position:absolute;left:1213;top:-276;width:9479;height:2" coordorigin="1213,-276" coordsize="9479,0" path="m1213,-276l10692,-276e" filled="f" stroked="t" strokeweight=".327pt" strokecolor="#231F20">
                <v:path arrowok="t"/>
              </v:shape>
            </v:group>
            <v:group style="position:absolute;left:1134;top:-353;width:79;height:79" coordorigin="1134,-353" coordsize="79,79">
              <v:shape style="position:absolute;left:1134;top:-353;width:79;height:79" coordorigin="1134,-353" coordsize="79,79" path="m1138,-353l1134,-353,1138,-328,1179,-281,1213,-274,1213,-278,1194,-281,1175,-289,1158,-303,1146,-321,1140,-341,1138,-353e" filled="t" fillcolor="#231F20" stroked="f">
                <v:path arrowok="t"/>
                <v:fill/>
              </v:shape>
            </v:group>
            <v:group style="position:absolute;left:1134;top:-353;width:79;height:79" coordorigin="1134,-353" coordsize="79,79">
              <v:shape style="position:absolute;left:1134;top:-353;width:79;height:79" coordorigin="1134,-353" coordsize="79,79" path="m1213,-274l1147,-309,1134,-353,1138,-353,1140,-341,1146,-321,1158,-303,1175,-289,1194,-281,1213,-278e" filled="f" stroked="t" strokeweight="0pt" strokecolor="#231F20">
                <v:path arrowok="t"/>
              </v:shape>
            </v:group>
            <v:group style="position:absolute;left:1136;top:-8910;width:2;height:8557" coordorigin="1136,-8910" coordsize="2,8557">
              <v:shape style="position:absolute;left:1136;top:-8910;width:2;height:8557" coordorigin="1136,-8910" coordsize="0,8557" path="m1136,-8910l1136,-353e" filled="f" stroked="t" strokeweight=".327pt" strokecolor="#231F20">
                <v:path arrowok="t"/>
              </v:shape>
            </v:group>
            <v:group style="position:absolute;left:1134;top:-8990;width:79;height:79" coordorigin="1134,-8990" coordsize="79,79">
              <v:shape style="position:absolute;left:1134;top:-8990;width:79;height:79" coordorigin="1134,-8990" coordsize="79,79" path="m1213,-8990l1153,-8962,1134,-8910,1138,-8910,1141,-8930,1149,-8949,1163,-8966,1181,-8978,1201,-8984,1213,-8985,1213,-8990e" filled="t" fillcolor="#231F20" stroked="f">
                <v:path arrowok="t"/>
                <v:fill/>
              </v:shape>
            </v:group>
            <v:group style="position:absolute;left:1134;top:-8990;width:79;height:79" coordorigin="1134,-8990" coordsize="79,79">
              <v:shape style="position:absolute;left:1134;top:-8990;width:79;height:79" coordorigin="1134,-8990" coordsize="79,79" path="m1134,-8910l1169,-8976,1213,-8990,1213,-8985,1201,-8984,1181,-8978,1163,-8966,1149,-8949,1141,-8930,1138,-8910e" filled="f" stroked="t" strokeweight="0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9"/>
        </w:rPr>
        <w:t>MAQC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left="15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chal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ngin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chm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uantification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undance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Currently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9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2"/>
        </w:rPr>
        <w:t>RT-PCR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appea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pula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echnolog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6" w:after="0" w:line="262" w:lineRule="auto"/>
        <w:ind w:right="5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producin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gol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standar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abundanc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measurements,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althoug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carefu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experimenta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desig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erall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epte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ccurate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qua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tificatio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log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microarray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[1]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980" w:right="1020"/>
          <w:cols w:num="2" w:equalWidth="0">
            <w:col w:w="4840" w:space="274"/>
            <w:col w:w="4806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measures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quantification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methods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applied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simulated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9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786802" w:type="dxa"/>
      </w:tblPr>
      <w:tblGrid/>
      <w:tr>
        <w:trPr>
          <w:trHeight w:val="503" w:hRule="exact"/>
        </w:trPr>
        <w:tc>
          <w:tcPr>
            <w:tcW w:w="1073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8"/>
              </w:rPr>
              <w:t>Method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37" w:right="5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MPE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618" w:right="6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7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366" w:right="34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10%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6"/>
              </w:rPr>
              <w:t>EF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63" w:right="54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4"/>
              </w:rPr>
              <w:t>FP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3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1" w:right="5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MPE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94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585" w:right="6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0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347" w:right="3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10%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6"/>
              </w:rPr>
              <w:t>EF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51" w:right="4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4"/>
              </w:rPr>
              <w:t>FP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1073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0"/>
              </w:rPr>
              <w:t>RSEM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3.1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2"/>
              </w:rPr>
              <w:t>4.1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2"/>
              </w:rPr>
              <w:t>7.1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3"/>
              </w:rPr>
              <w:t>14.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1"/>
                <w:w w:val="10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25.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1"/>
                <w:w w:val="103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44.1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0.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1"/>
                <w:w w:val="102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2"/>
              </w:rPr>
              <w:t>1.7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12.0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3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3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3.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1"/>
                <w:w w:val="102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2"/>
              </w:rPr>
              <w:t>4.0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/5.2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94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3"/>
              </w:rPr>
              <w:t>14.4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3"/>
              </w:rPr>
              <w:t>23.3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95"/>
              </w:rPr>
              <w:t>/35.7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w w:val="100"/>
              </w:rPr>
            </w:r>
          </w:p>
        </w:tc>
        <w:tc>
          <w:tcPr>
            <w:tcW w:w="1272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/1.8/11.3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IsoEM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4.6/5.6/8.0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18.1/29.0/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5.4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1.7/3.2/31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4.0/4.8/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5.1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16.9/25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5/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95"/>
              </w:rPr>
              <w:t>1.2/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1.7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3"/>
              </w:rPr>
              <w:t>11.1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Cufflinks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9.5/10.7/1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46.6/53.3/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5.3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2.5/11.1/9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20.2/20.4/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0.5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89.3/86.4/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2.7/8.6/98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rQuant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8.9/12.6/4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44.4/58.9/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9.0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7.0/16.9/9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0" w:hRule="exact"/>
        </w:trPr>
        <w:tc>
          <w:tcPr>
            <w:tcW w:w="1073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0"/>
              </w:rPr>
              <w:t>RSEM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21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v0.6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10.1/11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2/10.4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27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2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50.5/56.0/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1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1.4/2.9/39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3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2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2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Accu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RN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-Seq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antif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me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hods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simula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3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8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gene/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4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lobal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isofo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m/within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4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gene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isoform.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98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82" w:footer="0" w:top="1040" w:bottom="280" w:left="1020" w:right="1020"/>
          <w:pgSz w:w="11920" w:h="15880"/>
        </w:sectPr>
      </w:pPr>
      <w:rPr/>
    </w:p>
    <w:p>
      <w:pPr>
        <w:spacing w:before="37" w:after="0" w:line="262" w:lineRule="auto"/>
        <w:ind w:left="114" w:right="-4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remain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whethe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uperio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RT-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PCR.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62" w:lineRule="auto"/>
        <w:ind w:left="114" w:right="-53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generate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samples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Microarray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(MAQC)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Project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[36]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studie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uantificatio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accur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[37,38]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MAQC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projec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valuate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ariet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microarra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platform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tech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logies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ludin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TaqMa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qRT-PCR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huma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amples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brai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issu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HBR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mixt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tissue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(UHR).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Taq-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RT-PC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measure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projec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onsist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1"/>
        </w:rPr>
        <w:t>RN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98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MAQC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samples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[25,37,39].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left="114" w:right="-49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MAQ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mpare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ab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rediction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RT-PC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values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meth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simulati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experi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fflink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1"/>
        </w:rPr>
        <w:t>nly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ntificatio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TopHa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uff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ink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soE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8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2"/>
        </w:rPr>
        <w:t>thout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sequence-specific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correction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modes,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improv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uantif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ccurac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</w:rPr>
        <w:t>libraries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generate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hexame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protocol,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MAQ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data.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sition-s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cifi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2"/>
        </w:rPr>
        <w:t>bias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correctio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ppropria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oligo-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prime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ibrar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genera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6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transcripts.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left="114" w:right="-50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imila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abu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Pearso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correlatio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ogarith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inat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abundan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scripts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avoi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roblem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9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9"/>
        </w:rPr>
        <w:t>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ze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orre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6" w:after="0" w:line="262" w:lineRule="auto"/>
        <w:ind w:right="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dicte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non-z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hods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iona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m-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pute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fals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ositiv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FP)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(TP)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alse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negativ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(FN)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negativ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(T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posi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redict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abu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trut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etermine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qRT-PCR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measurements.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4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rr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RNA-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sample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mparabl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correlation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value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Confi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[38],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orrectio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ufflink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predictions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rtic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HBR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samples.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Cufflinks,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cor-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soE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ignifican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fect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RT-PC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value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hese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m-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puted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log-tra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med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abund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dditiona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3)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FN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count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ompara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9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di-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4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clea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distinctio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ethods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(excep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fflink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ectio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enabled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7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First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qRT-PC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surement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availabl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1,00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(5%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tota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19,00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RefSeq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Afte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-P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sist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ann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RefS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71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used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correlatio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anal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Second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gle-i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quantificatio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ultirea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handling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ean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isoforms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1.1,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compared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3" w:lineRule="exact"/>
        <w:ind w:right="5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6"/>
          <w:w w:val="100"/>
          <w:position w:val="8"/>
        </w:rPr>
        <w:t>−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6"/>
          <w:w w:val="100"/>
          <w:position w:val="8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7"/>
          <w:w w:val="100"/>
          <w:position w:val="8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60"/>
          <w:position w:val="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1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99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0" w:after="0" w:line="243" w:lineRule="auto"/>
        <w:ind w:right="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Similarly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mappabili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(se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Methods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compare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0.9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"/>
          <w:w w:val="100"/>
          <w:position w:val="9"/>
        </w:rPr>
        <w:t>−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Lastly,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biases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qRT-PCR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values,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0"/>
        </w:rPr>
        <w:t>perhaps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803" w:space="272"/>
            <w:col w:w="48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Correlation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quantification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method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predictions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</w:rPr>
        <w:t>MAQC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</w:rPr>
        <w:t>qRT-PCR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values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59825" w:type="dxa"/>
      </w:tblPr>
      <w:tblGrid/>
      <w:tr>
        <w:trPr>
          <w:trHeight w:val="264" w:hRule="exact"/>
        </w:trPr>
        <w:tc>
          <w:tcPr>
            <w:tcW w:w="1137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7"/>
              </w:rPr>
              <w:t>SRA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7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Read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12"/>
              </w:rPr>
              <w:t>type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6"/>
              </w:rPr>
              <w:t>Sample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RSEM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9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IsoEM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IsoEM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Cufflinks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Cufflinks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2.616" w:space="0" w:color="231F20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8"/>
              </w:rPr>
              <w:t>rQuant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1137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SRX016366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96" w:right="4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343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HBR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81" w:right="2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9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94" w:right="2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13" w:right="3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388" w:right="3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90" w:right="4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0.79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3.064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0.72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SRX003926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6" w:right="4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43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HBR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81" w:right="2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4" w:right="2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3" w:right="3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27" w:right="40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9"/>
              </w:rPr>
              <w:t>0.7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0" w:right="4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0.73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0.71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SRX018974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2" w:right="47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1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43" w:right="3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HBR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81" w:right="2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4" w:right="2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3" w:right="3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88" w:right="3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0" w:right="4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0.78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61" w:right="28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4"/>
              </w:rPr>
              <w:t>NA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SRX016368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6" w:right="4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33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2"/>
              </w:rPr>
              <w:t>UHR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81" w:right="2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4" w:right="2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3" w:right="3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88" w:right="3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1" w:right="4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0.77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0.72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SRX016369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6" w:right="4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33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2"/>
              </w:rPr>
              <w:t>UHR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81" w:right="2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4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4" w:right="3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89" w:right="3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1" w:right="4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0.76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0.74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SRX016370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6" w:right="4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33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2"/>
              </w:rPr>
              <w:t>UHR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81" w:right="2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4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4" w:right="3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89" w:right="3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1" w:right="4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0.77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0.75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SRX016371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6" w:right="4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33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2"/>
              </w:rPr>
              <w:t>UHR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81" w:right="2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4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4" w:right="39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89" w:right="3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1" w:right="4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0.77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0.75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SRX016372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6" w:right="4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33" w:right="3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2"/>
              </w:rPr>
              <w:t>UHR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81" w:right="2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5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4" w:right="39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89" w:right="3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1" w:right="4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0.77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0.76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1137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SRX003927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6" w:right="4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33" w:right="3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2"/>
              </w:rPr>
              <w:t>UHR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8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82" w:right="2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95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4" w:right="39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89" w:right="3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0.71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1" w:right="4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0.74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0.72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8" w:after="0" w:line="250" w:lineRule="auto"/>
        <w:ind w:left="114" w:right="17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Correl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(Pear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9"/>
          <w:szCs w:val="9"/>
          <w:color w:val="231F20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9"/>
          <w:szCs w:val="9"/>
          <w:color w:val="231F20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231F20"/>
          <w:spacing w:val="6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log-tran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position w:val="0"/>
        </w:rPr>
        <w:t>abu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8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position w:val="0"/>
        </w:rPr>
        <w:t>dance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lues)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position w:val="0"/>
        </w:rPr>
        <w:t>compu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8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position w:val="0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between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pre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ictions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four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position w:val="0"/>
        </w:rPr>
        <w:t>metho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8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77"/>
          <w:position w:val="0"/>
        </w:rPr>
        <w:t>“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  <w:position w:val="0"/>
        </w:rPr>
        <w:t>gol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5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  <w:position w:val="0"/>
        </w:rPr>
        <w:t>-stand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  <w:position w:val="0"/>
        </w:rPr>
        <w:t>rd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7"/>
          <w:position w:val="0"/>
        </w:rPr>
        <w:t>”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alues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87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  <w:position w:val="0"/>
        </w:rPr>
        <w:t>rom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7"/>
          <w:position w:val="0"/>
        </w:rPr>
        <w:t>qRT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87"/>
          <w:position w:val="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7"/>
          <w:position w:val="0"/>
        </w:rPr>
        <w:t>PCR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8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ine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differ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  <w:position w:val="0"/>
        </w:rPr>
        <w:t>RNA-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  <w:position w:val="0"/>
        </w:rPr>
        <w:t>eq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sets.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9"/>
          <w:position w:val="0"/>
        </w:rPr>
        <w:t>IsoEM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  <w:position w:val="0"/>
        </w:rPr>
        <w:t>Cufflin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3"/>
          <w:position w:val="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run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4"/>
          <w:position w:val="0"/>
        </w:rPr>
        <w:t>(C)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8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tho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bias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corr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ction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position w:val="0"/>
        </w:rPr>
        <w:t>mo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8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82" w:footer="0" w:top="1040" w:bottom="280" w:left="1020" w:right="1020"/>
          <w:pgSz w:w="11920" w:h="15880"/>
        </w:sectPr>
      </w:pPr>
      <w:rPr/>
    </w:p>
    <w:p>
      <w:pPr>
        <w:spacing w:before="36" w:after="0" w:line="262" w:lineRule="auto"/>
        <w:ind w:left="114" w:right="-4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ariabl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mplific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ffici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[35]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inaccurate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gold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standard.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auto"/>
        <w:ind w:left="114" w:right="254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Running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5"/>
        </w:rPr>
        <w:t>memory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left="114" w:right="-5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accu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quan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7"/>
        </w:rPr>
        <w:t>ifi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usa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urpose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mula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mous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efSe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millio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ragments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Illumin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ding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value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simulate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Ensemb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ser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hy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-t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led.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lig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transcrip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quantification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mem-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ory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memor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usag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Cuf-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rogr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equi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memory,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respectively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efSe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soE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astest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large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equir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8" w:lineRule="exact"/>
        <w:ind w:left="114" w:right="-4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houl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runnin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62" w:lineRule="auto"/>
        <w:ind w:left="114" w:right="-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completel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comparable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fflink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additio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9"/>
        </w:rPr>
        <w:t>timat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6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62" w:lineRule="auto"/>
        <w:ind w:left="114" w:right="-47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cu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rent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allel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alg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hm,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aste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origina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versio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easons.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iterat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impr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accur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cy.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802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643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unnin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d-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ibilit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intervals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requi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significan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omputation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300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Experimental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left="11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quali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infor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1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ine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6" w:after="0" w:line="262" w:lineRule="auto"/>
        <w:ind w:right="5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yp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performe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simulati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experiments.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erime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per-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cond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este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hethe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qualit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rovid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</w:rPr>
        <w:t>r-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improves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estimation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accuracy.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auto"/>
        <w:ind w:right="266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Paired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reads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right="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previousl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showe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oc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6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imp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tan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leng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accurac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gene-l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abun-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imat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throughp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(i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term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tota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bases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2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ptima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stud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4]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tudie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8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reached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conclusion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improved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estimatio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ccurac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particularl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so-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lter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tive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-sp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ice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3,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xtende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ecide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est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simulations.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4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simulate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diffe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on-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figur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mill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mil-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illion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ds,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millio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atte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hree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sequenced,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com-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cost,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model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equence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imu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ated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huma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RefSe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mb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imulate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withou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sequ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ncing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v-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impact.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3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mates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com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uted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RefSeq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simu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sets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(Additio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rr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ondi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Ensemb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ets)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xpected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rmi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9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800" w:space="274"/>
            <w:col w:w="48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Running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memory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usage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quantification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methods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9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6" w:after="0" w:line="240" w:lineRule="auto"/>
        <w:ind w:left="3065" w:right="-20"/>
        <w:jc w:val="left"/>
        <w:tabs>
          <w:tab w:pos="75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6.692993pt;margin-top:2.169043pt;width:481.89001pt;height:.1pt;mso-position-horizontal-relative:page;mso-position-vertical-relative:paragraph;z-index:-5151" coordorigin="1134,43" coordsize="9638,2">
            <v:shape style="position:absolute;left:1134;top:43;width:9638;height:2" coordorigin="1134,43" coordsize="9638,0" path="m1134,43l10772,43e" filled="f" stroked="t" strokeweight=".38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59997" w:type="dxa"/>
      </w:tblPr>
      <w:tblGrid/>
      <w:tr>
        <w:trPr>
          <w:trHeight w:val="289" w:hRule="exact"/>
        </w:trPr>
        <w:tc>
          <w:tcPr>
            <w:tcW w:w="810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8"/>
              </w:rPr>
              <w:t>Method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Alignment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9"/>
              </w:rPr>
              <w:t>time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Quant.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9"/>
              </w:rPr>
              <w:t>time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8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9"/>
              </w:rPr>
              <w:t>time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Peak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Memory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2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Alignment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9"/>
              </w:rPr>
              <w:t>time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4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Quant.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9"/>
              </w:rPr>
              <w:t>time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8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9"/>
              </w:rPr>
              <w:t>time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Peak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Memory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810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0"/>
              </w:rPr>
              <w:t>RSEM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544" w:right="5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12" w:right="3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8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64" w:right="44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9"/>
              </w:rPr>
              <w:t>1.1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2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543" w:right="5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43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12" w:right="39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8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66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63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9"/>
              </w:rPr>
              <w:t>1.1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IsoEM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581" w:right="5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51" w:right="4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77" w:right="45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543" w:right="5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12" w:right="39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77" w:right="39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Cufflinks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543" w:right="5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51" w:right="4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36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63" w:right="44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9"/>
              </w:rPr>
              <w:t>2.0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543" w:right="5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50" w:right="43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66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63" w:right="3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9"/>
              </w:rPr>
              <w:t>2.0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rQuant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543" w:right="5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75" w:right="3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183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18" w:right="2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216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63" w:right="44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9"/>
              </w:rPr>
              <w:t>2.0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9" w:hRule="exact"/>
        </w:trPr>
        <w:tc>
          <w:tcPr>
            <w:tcW w:w="810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0"/>
              </w:rPr>
              <w:t>RSEM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2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v0.6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581" w:right="5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2" w:right="39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28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355" w:right="3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63" w:right="44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9"/>
              </w:rPr>
              <w:t>1.1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02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8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32" w:after="0" w:line="251" w:lineRule="auto"/>
        <w:ind w:left="114" w:right="377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align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</w:rPr>
        <w:t>tim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8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antifi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</w:rPr>
        <w:t>tim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8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peak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usage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quantif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methods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3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8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simula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1"/>
        </w:rPr>
        <w:t>20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milli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3"/>
        </w:rPr>
        <w:t>frag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8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minu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ecified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GB.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Accuracies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obtained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RNA-Seq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9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properties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264999" w:type="dxa"/>
      </w:tblPr>
      <w:tblGrid/>
      <w:tr>
        <w:trPr>
          <w:trHeight w:val="443" w:hRule="exact"/>
        </w:trPr>
        <w:tc>
          <w:tcPr>
            <w:tcW w:w="706" w:type="dxa"/>
            <w:tcBorders>
              <w:top w:val="single" w:sz="2.616" w:space="0" w:color="231F20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5"/>
              </w:rPr>
              <w:t>Species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2.616" w:space="0" w:color="231F20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Seq.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Error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2.616" w:space="0" w:color="231F20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Read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12"/>
              </w:rPr>
              <w:t>type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2.616" w:space="0" w:color="231F20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Read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11"/>
              </w:rPr>
              <w:t>length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2.616" w:space="0" w:color="231F20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179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  <w:position w:val="-1"/>
              </w:rPr>
              <w:t>Read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2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11"/>
                <w:position w:val="-1"/>
              </w:rPr>
              <w:t>number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84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87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4"/>
              </w:rPr>
              <w:t>×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1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color w:val="231F20"/>
                <w:spacing w:val="0"/>
                <w:w w:val="126"/>
                <w:position w:val="7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7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single" w:sz="2.616" w:space="0" w:color="231F20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9"/>
              </w:rPr>
              <w:t>Throughput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79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(MB)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single" w:sz="2.616" w:space="0" w:color="231F20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03" w:right="3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MPE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2.616" w:space="0" w:color="231F20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10%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EF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single" w:sz="2.616" w:space="0" w:color="231F20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41" w:right="3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4"/>
              </w:rPr>
              <w:t>FP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706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700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3.1/4.2/7.1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13.7/25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0/44.0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1.0/1.8/10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3.1/4.1/6.0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13.6/23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9/40.4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0.8/1.5/8.2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1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3.0/3.9/4.9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13.3/21.9/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34.2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1.1/1.8/13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706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2.3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3.1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2"/>
              </w:rPr>
              <w:t>4.8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8.4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18.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1"/>
                <w:w w:val="103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/35.8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0.7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1.3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3"/>
              </w:rPr>
              <w:t>10.5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706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68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700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3.1/4.2/6.9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14.1/25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2/43.0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1.1/1.9/13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68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3.0/4.0/6.0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14.2/24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4/40.6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1.1/1.6/9.5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68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1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3.0/3.9/5.1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14.0/22.9/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35.5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1.3/1.9/12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49" w:hRule="exact"/>
        </w:trPr>
        <w:tc>
          <w:tcPr>
            <w:tcW w:w="706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68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2.2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3.0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2"/>
              </w:rPr>
              <w:t>5.0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8.5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3"/>
              </w:rPr>
              <w:t>18.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1"/>
                <w:w w:val="103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/35.7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0.9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1.5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3"/>
              </w:rPr>
              <w:t>11.3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706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700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4.0/7.8/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20.2/43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5/58.6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3.6/8.0/21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3.9/7.3/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19.3/41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0/54.4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3.5/7.0/17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1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3.7/6.2/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9.0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17.0/36.4/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47.3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3.7/6.4/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706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2.9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5.7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95"/>
              </w:rPr>
              <w:t>/10.1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3"/>
              </w:rPr>
              <w:t>13.4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3"/>
              </w:rPr>
              <w:t>35.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1"/>
                <w:w w:val="103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/50.3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2.7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6.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"/>
                <w:w w:val="10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/20.3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706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68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700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3.9/7.7/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4.8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19.5/43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2/59.3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3.9/8.1/20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68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3.8/7.2/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2.4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19.2/40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8/55.2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3.9/7.1/17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68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1"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3.8/6.5/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9.2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19.0/37.8/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48.2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4.2/6.4/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13.9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706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68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78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2.9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5.6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95"/>
              </w:rPr>
              <w:t>/10.3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3"/>
              </w:rPr>
              <w:t>12.8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3"/>
              </w:rPr>
              <w:t>35.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-1"/>
                <w:w w:val="103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/50.8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3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3.0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23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w w:val="102"/>
              </w:rPr>
              <w:t>6.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"/>
                <w:w w:val="102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5"/>
              </w:rPr>
              <w:t>/18.8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30" w:after="0" w:line="253" w:lineRule="auto"/>
        <w:ind w:left="154" w:right="32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Accu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ab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ndance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imat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RNA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1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Seq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arying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species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huma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8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se),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sequen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3"/>
        </w:rPr>
        <w:t>(SE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8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6"/>
        </w:rPr>
        <w:t>PE)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reads,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reads,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gth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reads.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gene/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4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lobal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isofo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m/within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4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gene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oform.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682" w:footer="0" w:top="1040" w:bottom="280" w:left="980" w:right="1020"/>
          <w:pgSz w:w="11920" w:h="15880"/>
        </w:sectPr>
      </w:pPr>
      <w:rPr/>
    </w:p>
    <w:p>
      <w:pPr>
        <w:spacing w:before="37" w:after="0" w:line="262" w:lineRule="auto"/>
        <w:ind w:left="154" w:right="-4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[3,4]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2"/>
        </w:rPr>
        <w:t>thr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ghput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xed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improve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stimatio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compar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accuracie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left="15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es).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throu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hput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offere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ighes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estima-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ccurac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across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dles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ontained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sequencin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ugg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accur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estimatio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ab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dances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sequencin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short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choic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simu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provid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overal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uanti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esults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e-l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ddition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cenari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herea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urrentl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generate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afte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other.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shor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sequencin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ime.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resul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depend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estimatio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procedure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bein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vide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fragmen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ribu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asil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utomaticall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determine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distribution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owever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istributio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usually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ahead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time.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left="154" w:right="-51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primar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nteres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relativ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equencie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alternativ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splicin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event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within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singl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genes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vid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accurate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esti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depen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pro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huma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RefSe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simulati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6" w:after="0" w:line="262" w:lineRule="auto"/>
        <w:ind w:right="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efS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otatio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1.2)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furthe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sup-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esul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usin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averag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6.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huma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mouse)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specie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underg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likel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ette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inferrin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events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Althoug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ene-leve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within-gen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soform-le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clear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u-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erform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ette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9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hroughput)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pposit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lai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globa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abun-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6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abundanc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can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sofo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abun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ccurac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odu-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abund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estimat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eithe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ther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levels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Globa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isoform-leve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improved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oug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acc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sti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hroug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so-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estimates.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2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bjective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hei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xperiment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inclined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pro-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effi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quan-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tific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abund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goa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inste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yz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ithin-g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requenci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perform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non-quantification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transcriptome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assembly,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980" w:right="1020"/>
          <w:cols w:num="2" w:equalWidth="0">
            <w:col w:w="4840" w:space="274"/>
            <w:col w:w="48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82" w:footer="0" w:top="1040" w:bottom="280" w:left="1020" w:right="1020"/>
          <w:pgSz w:w="11920" w:h="15880"/>
        </w:sectPr>
      </w:pPr>
      <w:rPr/>
    </w:p>
    <w:p>
      <w:pPr>
        <w:spacing w:before="37" w:after="0" w:line="262" w:lineRule="auto"/>
        <w:ind w:left="114" w:right="-4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houl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preferred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deter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optima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equencin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quantificatio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particula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simulati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can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used.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auto"/>
        <w:ind w:left="114" w:right="41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scores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3"/>
        </w:rPr>
        <w:t>RNA-Seq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quantification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left="114" w:right="-4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perfor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simulati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xperiment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rmin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qualit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score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rathe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selv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uracy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RNA-Seq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simulations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per-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formed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feren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sequencin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erro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</w:rPr>
        <w:t>odel.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simulation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sitio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ordi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probabilit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2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position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err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o-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9" w:lineRule="exact"/>
        <w:ind w:left="114" w:right="-44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duce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ositio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qualit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3"/>
          <w:w w:val="116"/>
          <w:position w:val="8"/>
        </w:rPr>
        <w:t>−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3"/>
          <w:w w:val="112"/>
          <w:position w:val="8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47"/>
          <w:position w:val="8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6" w:after="0" w:line="240" w:lineRule="exact"/>
        <w:ind w:left="114" w:right="-5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2"/>
          <w:w w:val="100"/>
          <w:position w:val="9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  <w:position w:val="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erro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giv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scor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  <w:position w:val="0"/>
        </w:rPr>
        <w:t>determi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89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  <w:position w:val="0"/>
        </w:rPr>
        <w:t>rom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  <w:position w:val="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ets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  <w:position w:val="0"/>
        </w:rPr>
        <w:t>ndances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usi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differen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odels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  <w:position w:val="0"/>
        </w:rPr>
        <w:t>akes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score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accoun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(th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qualit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  <w:position w:val="0"/>
        </w:rPr>
        <w:t>score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position w:val="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2" w:after="0" w:line="262" w:lineRule="auto"/>
        <w:ind w:left="114" w:right="-4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model)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secon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rigi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model,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ccou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stim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posi-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dep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MPE,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62" w:lineRule="auto"/>
        <w:ind w:left="11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statistic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lculate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abun-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model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2"/>
        </w:rPr>
        <w:t>wo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follo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prob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biliti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racticall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</w:rPr>
        <w:t>indistinguishab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imila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(Additiona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9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indicate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purpose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quantificatio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rom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qualit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sugges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sequencin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d-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eled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howe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nste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sugges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114" w:right="76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6.692993pt;margin-top:23.482445pt;width:233.85801pt;height:.1pt;mso-position-horizontal-relative:page;mso-position-vertical-relative:paragraph;z-index:-5150" coordorigin="1134,470" coordsize="4677,2">
            <v:shape style="position:absolute;left:1134;top:470;width:4677;height:2" coordorigin="1134,470" coordsize="4677,0" path="m1134,470l5811,470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modeling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quantification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accuracy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59997" w:type="dxa"/>
      </w:tblPr>
      <w:tblGrid/>
      <w:tr>
        <w:trPr>
          <w:trHeight w:val="389" w:hRule="exact"/>
        </w:trPr>
        <w:tc>
          <w:tcPr>
            <w:tcW w:w="1159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148" w:right="1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5"/>
              </w:rPr>
              <w:t>Simulation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299" w:right="34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9"/>
              </w:rPr>
              <w:t>model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208" w:right="1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5"/>
              </w:rPr>
              <w:t>Estimation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355" w:right="27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9"/>
              </w:rPr>
              <w:t>model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74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2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MPE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10%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EF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single" w:sz="2.61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263" w:right="1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4"/>
              </w:rPr>
              <w:t>FP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159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1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theoretical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quality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74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3.1/4.1/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13.8/25.2/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single" w:sz="2.616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1.0/1.8/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90" w:right="22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9"/>
              </w:rPr>
              <w:t>7.2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79" w:right="2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43.5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11.6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1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theoretical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profile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3.1/4.1/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13.9/25.3/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1.0/1.8/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90" w:right="22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9"/>
              </w:rPr>
              <w:t>7.2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79" w:right="2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43.6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11.7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empirical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quality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3.1/4.0/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14.2/25.3/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1.2/2.0/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90" w:right="22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9"/>
              </w:rPr>
              <w:t>7.0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79" w:right="2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43.0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11.4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empirical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profile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3.1/4.1/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14.3/25.4/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1.1/2.0/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159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4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89" w:right="22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89"/>
              </w:rPr>
              <w:t>7.0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79" w:right="2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91"/>
              </w:rPr>
              <w:t>43.2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702" w:type="dxa"/>
            <w:tcBorders>
              <w:top w:val="nil" w:sz="6" w:space="0" w:color="auto"/>
              <w:bottom w:val="single" w:sz="3.06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9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231F20"/>
                <w:spacing w:val="0"/>
                <w:w w:val="100"/>
              </w:rPr>
              <w:t>11.2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29" w:after="0" w:line="252" w:lineRule="auto"/>
        <w:ind w:left="114" w:right="336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Accu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ab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ndance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imat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RNA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1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Seq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differ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comb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nations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sequ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ncing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simula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2"/>
        </w:rPr>
        <w:t>imation.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</w:rPr>
        <w:t>ene/gl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</w:rPr>
        <w:t>bal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isoform/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hin-ge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oform.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36" w:after="0" w:line="262" w:lineRule="auto"/>
        <w:ind w:right="5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sequ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lone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tres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quantification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Application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information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account.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36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lusions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62" w:lineRule="auto"/>
        <w:ind w:right="5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presente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oftwar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ackag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per-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Throug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imulation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4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luations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show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superior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comparabl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performanc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9"/>
        </w:rPr>
        <w:t>qua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4"/>
        </w:rPr>
        <w:t>tification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methods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lik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tools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doe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equir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nscriptom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semblies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softwar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packag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usefu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7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atures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9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stimates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dditio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softwar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user-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ndly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ypicall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requi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referenc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transcrip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tanda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ormats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astly,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8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6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ri-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gene-l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quantificatio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whil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1"/>
        </w:rPr>
        <w:t>ove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transcript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sets.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2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inu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develope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emai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ates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eque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logie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searc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etail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includ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ncorpor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tin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additiona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biase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into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equence-specifi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positio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pre-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ferences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[38,40]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transcript-specific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distributions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[41]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nten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suppor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4"/>
        </w:rPr>
        <w:t>olo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-space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enerate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sequencer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ndels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alignments.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9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Avail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bility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6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8"/>
        </w:rPr>
        <w:t>rements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auto"/>
        <w:ind w:left="299" w:right="252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Project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62" w:lineRule="auto"/>
        <w:ind w:left="299" w:right="6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3"/>
        </w:rPr>
        <w:t>Pro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3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3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1"/>
          <w:w w:val="100"/>
        </w:rPr>
        <w:t> </w:t>
      </w:r>
      <w:hyperlink r:id="rId20"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6"/>
            <w:w w:val="111"/>
          </w:rPr>
          <w:t>h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19"/>
          </w:rPr>
          <w:t>t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19"/>
          </w:rPr>
          <w:t>t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9"/>
          </w:rPr>
          <w:t>p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80"/>
          </w:rPr>
          <w:t>: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35"/>
          </w:rPr>
          <w:t>/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35"/>
          </w:rPr>
          <w:t>/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9"/>
          </w:rPr>
          <w:t>d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99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91"/>
          </w:rPr>
          <w:t>y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96"/>
          </w:rPr>
          <w:t>l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6"/>
          </w:rPr>
          <w:t>b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89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6"/>
          </w:rPr>
          <w:t>b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96"/>
          </w:rPr>
          <w:t>i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6"/>
          </w:rPr>
          <w:t>o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1"/>
          </w:rPr>
          <w:t>s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19"/>
          </w:rPr>
          <w:t>t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19"/>
          </w:rPr>
          <w:t>t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89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99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96"/>
          </w:rPr>
          <w:t>i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1"/>
          </w:rPr>
          <w:t>s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0"/>
            <w:w w:val="89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0"/>
            <w:w w:val="89"/>
          </w:rPr>
          <w:t> </w:t>
        </w:r>
      </w:hyperlink>
      <w:hyperlink r:id="rId21">
        <w:r>
          <w:rPr>
            <w:rFonts w:ascii="Times New Roman" w:hAnsi="Times New Roman" w:cs="Times New Roman" w:eastAsia="Times New Roman"/>
            <w:sz w:val="19"/>
            <w:szCs w:val="19"/>
            <w:color w:val="231F20"/>
            <w:spacing w:val="0"/>
            <w:w w:val="110"/>
          </w:rPr>
          <w:t>edu/rsem</w:t>
        </w:r>
        <w:r>
          <w:rPr>
            <w:rFonts w:ascii="Times New Roman" w:hAnsi="Times New Roman" w:cs="Times New Roman" w:eastAsia="Times New Roman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0" w:after="0" w:line="262" w:lineRule="auto"/>
        <w:ind w:left="300" w:right="5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Operatin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8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ystems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OSIX-co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patibl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lat-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Linux,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X,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Cygwin)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300" w:right="129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Programming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languages: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C++,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Perl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62" w:lineRule="auto"/>
        <w:ind w:left="300" w:right="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requ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nts: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ds;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29]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defaul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lignmen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6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6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34"/>
        </w:rPr>
        <w:t>em-ca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3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57"/>
        </w:rPr>
        <w:t>culate-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5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42"/>
        </w:rPr>
        <w:t>expressio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4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37"/>
        </w:rPr>
        <w:t>rsem-plot-mode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3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auto"/>
        <w:ind w:left="300" w:right="263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License: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GNU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GPL.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39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10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0"/>
        </w:rPr>
        <w:t>thods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right="34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right="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directe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phica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Figur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4.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803" w:space="272"/>
            <w:col w:w="48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24" w:lineRule="exact"/>
        <w:ind w:right="94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56.64299pt;margin-top:5.970678pt;width:233.95801pt;height:399.218pt;mso-position-horizontal-relative:page;mso-position-vertical-relative:paragraph;z-index:-5148" coordorigin="1133,119" coordsize="4679,7984">
            <v:group style="position:absolute;left:1213;top:123;width:4518;height:2" coordorigin="1213,123" coordsize="4518,2">
              <v:shape style="position:absolute;left:1213;top:123;width:4518;height:2" coordorigin="1213,123" coordsize="4518,0" path="m1213,123l5732,123e" filled="f" stroked="t" strokeweight=".327pt" strokecolor="#231F20">
                <v:path arrowok="t"/>
              </v:shape>
            </v:group>
            <v:group style="position:absolute;left:5732;top:120;width:79;height:79" coordorigin="5732,120" coordsize="79,79">
              <v:shape style="position:absolute;left:5732;top:120;width:79;height:79" coordorigin="5732,120" coordsize="79,79" path="m5732,120l5732,125,5750,127,5770,136,5786,149,5798,166,5805,186,5806,200,5811,200,5784,139,5745,122,5732,120e" filled="t" fillcolor="#231F20" stroked="f">
                <v:path arrowok="t"/>
                <v:fill/>
              </v:shape>
            </v:group>
            <v:group style="position:absolute;left:5732;top:120;width:79;height:79" coordorigin="5732,120" coordsize="79,79">
              <v:shape style="position:absolute;left:5732;top:120;width:79;height:79" coordorigin="5732,120" coordsize="79,79" path="m5732,120l5798,155,5811,200,5806,200,5805,186,5798,166,5786,149,5770,136,5750,127,5732,125e" filled="f" stroked="t" strokeweight="0pt" strokecolor="#231F20">
                <v:path arrowok="t"/>
              </v:shape>
            </v:group>
            <v:group style="position:absolute;left:5809;top:200;width:2;height:7824" coordorigin="5809,200" coordsize="2,7824">
              <v:shape style="position:absolute;left:5809;top:200;width:2;height:7824" coordorigin="5809,200" coordsize="0,7824" path="m5809,200l5809,8023e" filled="f" stroked="t" strokeweight=".327pt" strokecolor="#231F20">
                <v:path arrowok="t"/>
              </v:shape>
            </v:group>
            <v:group style="position:absolute;left:5732;top:8023;width:79;height:79" coordorigin="5732,8023" coordsize="79,79">
              <v:shape style="position:absolute;left:5732;top:8023;width:79;height:79" coordorigin="5732,8023" coordsize="79,79" path="m5811,8023l5806,8023,5804,8043,5795,8062,5782,8078,5764,8091,5744,8097,5732,8098,5732,8103,5792,8075,5810,8037,5811,8023e" filled="t" fillcolor="#231F20" stroked="f">
                <v:path arrowok="t"/>
                <v:fill/>
              </v:shape>
            </v:group>
            <v:group style="position:absolute;left:5732;top:8023;width:79;height:79" coordorigin="5732,8023" coordsize="79,79">
              <v:shape style="position:absolute;left:5732;top:8023;width:79;height:79" coordorigin="5732,8023" coordsize="79,79" path="m5811,8023l5775,8089,5732,8103,5732,8098,5744,8097,5764,8091,5782,8078,5795,8062,5804,8043,5806,8023e" filled="f" stroked="t" strokeweight="0pt" strokecolor="#231F20">
                <v:path arrowok="t"/>
              </v:shape>
            </v:group>
            <v:group style="position:absolute;left:1213;top:8101;width:4518;height:2" coordorigin="1213,8101" coordsize="4518,2">
              <v:shape style="position:absolute;left:1213;top:8101;width:4518;height:2" coordorigin="1213,8101" coordsize="4518,0" path="m1213,8101l5732,8101e" filled="f" stroked="t" strokeweight=".327pt" strokecolor="#231F20">
                <v:path arrowok="t"/>
              </v:shape>
            </v:group>
            <v:group style="position:absolute;left:1134;top:8023;width:79;height:79" coordorigin="1134,8023" coordsize="79,79">
              <v:shape style="position:absolute;left:1134;top:8023;width:79;height:79" coordorigin="1134,8023" coordsize="79,79" path="m1138,8023l1134,8023,1137,8049,1180,8096,1213,8103,1213,8098,1194,8096,1175,8087,1158,8073,1146,8056,1140,8036,1138,8023e" filled="t" fillcolor="#231F20" stroked="f">
                <v:path arrowok="t"/>
                <v:fill/>
              </v:shape>
            </v:group>
            <v:group style="position:absolute;left:1134;top:8023;width:79;height:79" coordorigin="1134,8023" coordsize="79,79">
              <v:shape style="position:absolute;left:1134;top:8023;width:79;height:79" coordorigin="1134,8023" coordsize="79,79" path="m1213,8103l1147,8068,1134,8023,1138,8023,1140,8036,1146,8056,1158,8073,1175,8087,1194,8096,1213,8098e" filled="f" stroked="t" strokeweight="0pt" strokecolor="#231F20">
                <v:path arrowok="t"/>
              </v:shape>
            </v:group>
            <v:group style="position:absolute;left:1136;top:200;width:2;height:7824" coordorigin="1136,200" coordsize="2,7824">
              <v:shape style="position:absolute;left:1136;top:200;width:2;height:7824" coordorigin="1136,200" coordsize="0,7824" path="m1136,200l1136,8023e" filled="f" stroked="t" strokeweight=".327pt" strokecolor="#231F20">
                <v:path arrowok="t"/>
              </v:shape>
            </v:group>
            <v:group style="position:absolute;left:1134;top:120;width:79;height:79" coordorigin="1134,120" coordsize="79,79">
              <v:shape style="position:absolute;left:1134;top:120;width:79;height:79" coordorigin="1134,120" coordsize="79,79" path="m1213,120l1153,148,1134,200,1138,200,1141,180,1149,161,1163,145,1181,133,1201,126,1213,125,1213,120e" filled="t" fillcolor="#231F20" stroked="f">
                <v:path arrowok="t"/>
                <v:fill/>
              </v:shape>
            </v:group>
            <v:group style="position:absolute;left:1134;top:120;width:79;height:79" coordorigin="1134,120" coordsize="79,79">
              <v:shape style="position:absolute;left:1134;top:120;width:79;height:79" coordorigin="1134,120" coordsize="79,79" path="m1134,200l1169,134,1213,120,1213,125,1201,126,1181,133,1163,145,1149,161,1141,180,1138,200e" filled="f" stroked="t" strokeweight="0pt" strokecolor="#231F20">
                <v:path arrowok="t"/>
              </v:shape>
            </v:group>
            <v:group style="position:absolute;left:1264;top:721;width:4456;height:5224" coordorigin="1264,721" coordsize="4456,5224">
              <v:shape style="position:absolute;left:1264;top:721;width:4456;height:5224" coordorigin="1264,721" coordsize="4456,5224" path="m1264,721l5720,721e" filled="f" stroked="t" strokeweight=".568pt" strokecolor="#010202">
                <v:path arrowok="t"/>
              </v:shape>
              <v:shape style="position:absolute;left:1264;top:721;width:4456;height:5224" coordorigin="1264,721" coordsize="4456,5224" path="m1264,5945l1264,721e" filled="f" stroked="t" strokeweight=".568pt" strokecolor="#010202">
                <v:path arrowok="t"/>
              </v:shape>
              <v:shape style="position:absolute;left:2122;top:449;width:2889;height:5459" type="#_x0000_t75">
                <v:imagedata r:id="rId22" o:title=""/>
              </v:shape>
            </v:group>
            <v:group style="position:absolute;left:3738;top:1530;width:1358;height:3646" coordorigin="3738,1530" coordsize="1358,3646">
              <v:shape style="position:absolute;left:3738;top:1530;width:1358;height:3646" coordorigin="3738,1530" coordsize="1358,3646" path="m3738,1530l3806,1620,3877,1709,3951,1798,4027,1887,4105,1976,4184,2065,4263,2153,4342,2242,4420,2331,4497,2419,4572,2509,4644,2598,4713,2687,4778,2777,4838,2868,4894,2959,4944,3050,4987,3142,5024,3235,5053,3329,5074,3418,5087,3507,5094,3598,5096,3688,5093,3780,5084,3871,5072,3964,5056,4056,5037,4149,5015,4242,4991,4335,4966,4429,4940,4522,4912,4616,4885,4710,4859,4803,4833,4897,4809,4990,4786,5083,4766,5176e" filled="f" stroked="t" strokeweight=".568pt" strokecolor="#010202">
                <v:path arrowok="t"/>
              </v:shape>
            </v:group>
            <v:group style="position:absolute;left:4733;top:5170;width:67;height:95" coordorigin="4733,5170" coordsize="67,95">
              <v:shape style="position:absolute;left:4733;top:5170;width:67;height:95" coordorigin="4733,5170" coordsize="67,95" path="m4733,5170l4751,5265,4800,5182,4733,5170e" filled="t" fillcolor="#010202" stroked="f">
                <v:path arrowok="t"/>
                <v:fill/>
              </v:shape>
            </v:group>
            <v:group style="position:absolute;left:4733;top:5170;width:67;height:95" coordorigin="4733,5170" coordsize="67,95">
              <v:shape style="position:absolute;left:4733;top:5170;width:67;height:95" coordorigin="4733,5170" coordsize="67,95" path="m4751,5265l4800,5182,4733,5170,4751,5265xe" filled="f" stroked="t" strokeweight=".568pt" strokecolor="#010202">
                <v:path arrowok="t"/>
              </v:shape>
            </v:group>
            <v:group style="position:absolute;left:3781;top:4730;width:608;height:574" coordorigin="3781,4730" coordsize="608,574">
              <v:shape style="position:absolute;left:3781;top:4730;width:608;height:574" coordorigin="3781,4730" coordsize="608,574" path="m3781,4730l4389,5304e" filled="f" stroked="t" strokeweight=".568pt" strokecolor="#010202">
                <v:path arrowok="t"/>
              </v:shape>
            </v:group>
            <v:group style="position:absolute;left:4366;top:5279;width:89;height:87" coordorigin="4366,5279" coordsize="89,87">
              <v:shape style="position:absolute;left:4366;top:5279;width:89;height:87" coordorigin="4366,5279" coordsize="89,87" path="m4413,5279l4366,5329,4455,5366,4413,5279e" filled="t" fillcolor="#010202" stroked="f">
                <v:path arrowok="t"/>
                <v:fill/>
              </v:shape>
            </v:group>
            <v:group style="position:absolute;left:4366;top:5279;width:89;height:87" coordorigin="4366,5279" coordsize="89,87">
              <v:shape style="position:absolute;left:4366;top:5279;width:89;height:87" coordorigin="4366,5279" coordsize="89,87" path="m4455,5366l4413,5279,4366,5329,4455,5366xe" filled="f" stroked="t" strokeweight=".568pt" strokecolor="#010202">
                <v:path arrowok="t"/>
              </v:shape>
            </v:group>
            <v:group style="position:absolute;left:3110;top:1567;width:324;height:1478" coordorigin="3110,1567" coordsize="324,1478">
              <v:shape style="position:absolute;left:3110;top:1567;width:324;height:1478" coordorigin="3110,1567" coordsize="324,1478" path="m3434,1567l3399,1645,3359,1724,3317,1802,3295,1841,3274,1880,3232,1959,3193,2037,3160,2115,3134,2194,3117,2273,3110,2352,3112,2386,3121,2455,3138,2524,3162,2594,3191,2663,3224,2732,3260,2802,3298,2872,3316,2906,3335,2941,3354,2976,3372,3011,3389,3045e" filled="f" stroked="t" strokeweight=".568pt" strokecolor="#010202">
                <v:path arrowok="t"/>
              </v:shape>
            </v:group>
            <v:group style="position:absolute;left:3358;top:3031;width:69;height:97" coordorigin="3358,3031" coordsize="69,97">
              <v:shape style="position:absolute;left:3358;top:3031;width:69;height:97" coordorigin="3358,3031" coordsize="69,97" path="m3420,3031l3358,3059,3427,3128,3420,3031e" filled="t" fillcolor="#010202" stroked="f">
                <v:path arrowok="t"/>
                <v:fill/>
              </v:shape>
            </v:group>
            <v:group style="position:absolute;left:3358;top:3031;width:69;height:97" coordorigin="3358,3031" coordsize="69,97">
              <v:shape style="position:absolute;left:3358;top:3031;width:69;height:97" coordorigin="3358,3031" coordsize="69,97" path="m3427,3128l3420,3031,3358,3059,3427,3128xe" filled="f" stroked="t" strokeweight=".568pt" strokecolor="#010202">
                <v:path arrowok="t"/>
              </v:shape>
            </v:group>
            <v:group style="position:absolute;left:1440;top:4209;width:614;height:614" coordorigin="1440,4209" coordsize="614,614">
              <v:shape style="position:absolute;left:1440;top:4209;width:614;height:614" coordorigin="1440,4209" coordsize="614,614" path="m1747,4209l1677,4217,1610,4242,1549,4282,1498,4337,1463,4401,1444,4469,1440,4516,1441,4539,1455,4609,1484,4674,1530,4733,1589,4779,1654,4808,1724,4822,1747,4823,1771,4822,1840,4808,1906,4779,1964,4733,2010,4674,2039,4609,2053,4539,2054,4516,2053,4492,2039,4423,2010,4357,1964,4299,1906,4253,1840,4224,1771,4210,1747,4209e" filled="t" fillcolor="#DEDDDD" stroked="f">
                <v:path arrowok="t"/>
                <v:fill/>
              </v:shape>
            </v:group>
            <v:group style="position:absolute;left:1440;top:4209;width:614;height:614" coordorigin="1440,4209" coordsize="614,614">
              <v:shape style="position:absolute;left:1440;top:4209;width:614;height:614" coordorigin="1440,4209" coordsize="614,614" path="m1964,4299l2010,4357,2039,4423,2053,4492,2054,4516,2053,4539,2039,4609,2010,4674,1964,4733,1906,4779,1840,4808,1771,4822,1747,4823,1724,4822,1654,4808,1589,4779,1530,4733,1484,4674,1455,4609,1441,4539,1440,4516,1441,4492,1455,4423,1484,4357,1530,4299,1589,4253,1654,4224,1724,4210,1747,4209,1771,4210,1840,4224,1906,4253,1964,4299e" filled="f" stroked="t" strokeweight=".568pt" strokecolor="#010202">
                <v:path arrowok="t"/>
              </v:shape>
            </v:group>
            <v:group style="position:absolute;left:5053;top:4209;width:614;height:614" coordorigin="5053,4209" coordsize="614,614">
              <v:shape style="position:absolute;left:5053;top:4209;width:614;height:614" coordorigin="5053,4209" coordsize="614,614" path="m5360,4209l5290,4217,5223,4242,5162,4282,5111,4337,5076,4401,5057,4469,5053,4516,5054,4539,5068,4609,5097,4674,5143,4733,5202,4779,5267,4808,5336,4822,5360,4823,5384,4822,5453,4808,5518,4779,5577,4733,5623,4674,5652,4609,5666,4539,5667,4516,5666,4492,5652,4423,5623,4357,5577,4299,5518,4253,5453,4224,5384,4210,5360,4209e" filled="t" fillcolor="#DEDDDD" stroked="f">
                <v:path arrowok="t"/>
                <v:fill/>
              </v:shape>
            </v:group>
            <v:group style="position:absolute;left:5053;top:4209;width:614;height:614" coordorigin="5053,4209" coordsize="614,614">
              <v:shape style="position:absolute;left:5053;top:4209;width:614;height:614" coordorigin="5053,4209" coordsize="614,614" path="m5577,4299l5623,4357,5652,4423,5666,4492,5667,4516,5666,4539,5652,4609,5623,4674,5577,4733,5518,4779,5453,4808,5384,4822,5360,4823,5336,4822,5267,4808,5202,4779,5143,4733,5097,4674,5068,4609,5054,4539,5053,4516,5054,4492,5068,4423,5097,4357,5143,4299,5202,4253,5267,4224,5336,4210,5360,4209,5384,4210,5453,4224,5518,4253,5577,4299e" filled="f" stroked="t" strokeweight=".568pt" strokecolor="#010202">
                <v:path arrowok="t"/>
              </v:shape>
            </v:group>
            <v:group style="position:absolute;left:1915;top:4780;width:291;height:457" coordorigin="1915,4780" coordsize="291,457">
              <v:shape style="position:absolute;left:1915;top:4780;width:291;height:457" coordorigin="1915,4780" coordsize="291,457" path="m1915,4780l2206,5237e" filled="f" stroked="t" strokeweight=".568pt" strokecolor="#010202">
                <v:path arrowok="t"/>
              </v:shape>
            </v:group>
            <v:group style="position:absolute;left:2177;top:5219;width:78;height:95" coordorigin="2177,5219" coordsize="78,95">
              <v:shape style="position:absolute;left:2177;top:5219;width:78;height:95" coordorigin="2177,5219" coordsize="78,95" path="m2235,5219l2177,5255,2255,5313,2235,5219e" filled="t" fillcolor="#010202" stroked="f">
                <v:path arrowok="t"/>
                <v:fill/>
              </v:shape>
            </v:group>
            <v:group style="position:absolute;left:2177;top:5219;width:78;height:95" coordorigin="2177,5219" coordsize="78,95">
              <v:shape style="position:absolute;left:2177;top:5219;width:78;height:95" coordorigin="2177,5219" coordsize="78,95" path="m2255,5313l2235,5219,2177,5255,2255,5313xe" filled="f" stroked="t" strokeweight=".568pt" strokecolor="#010202">
                <v:path arrowok="t"/>
              </v:shape>
            </v:group>
            <v:group style="position:absolute;left:4921;top:4782;width:276;height:451" coordorigin="4921,4782" coordsize="276,451">
              <v:shape style="position:absolute;left:4921;top:4782;width:276;height:451" coordorigin="4921,4782" coordsize="276,451" path="m5197,4782l4921,5233e" filled="f" stroked="t" strokeweight=".568pt" strokecolor="#010202">
                <v:path arrowok="t"/>
              </v:shape>
            </v:group>
            <v:group style="position:absolute;left:4873;top:5215;width:77;height:95" coordorigin="4873,5215" coordsize="77,95">
              <v:shape style="position:absolute;left:4873;top:5215;width:77;height:95" coordorigin="4873,5215" coordsize="77,95" path="m4891,5215l4873,5310,4950,5251,4891,5215e" filled="t" fillcolor="#010202" stroked="f">
                <v:path arrowok="t"/>
                <v:fill/>
              </v:shape>
            </v:group>
            <v:group style="position:absolute;left:4873;top:5215;width:77;height:95" coordorigin="4873,5215" coordsize="77,95">
              <v:shape style="position:absolute;left:4873;top:5215;width:77;height:95" coordorigin="4873,5215" coordsize="77,95" path="m4873,5310l4950,5251,4891,5215,4873,5310xe" filled="f" stroked="t" strokeweight=".568pt" strokecolor="#010202">
                <v:path arrowok="t"/>
              </v:shape>
            </v:group>
            <v:group style="position:absolute;left:2014;top:1531;width:1356;height:3646" coordorigin="2014,1531" coordsize="1356,3646">
              <v:shape style="position:absolute;left:2014;top:1531;width:1356;height:3646" coordorigin="2014,1531" coordsize="1356,3646" path="m3370,1531l3302,1621,3231,1711,3157,1801,3080,1890,3002,1980,2923,2069,2844,2158,2764,2248,2686,2337,2609,2427,2534,2516,2462,2606,2393,2697,2328,2787,2267,2878,2212,2969,2162,3061,2119,3154,2083,3246,2054,3340,2034,3429,2021,3518,2015,3608,2014,3699,2018,3790,2027,3881,2041,3973,2058,4065,2078,4157,2101,4249,2126,4342,2152,4435,2180,4528,2208,4621,2237,4714,2265,4806,2291,4899,2317,4992,2340,5084,2361,5177e" filled="f" stroked="t" strokeweight=".568pt" strokecolor="#010202">
                <v:path arrowok="t"/>
              </v:shape>
            </v:group>
            <v:group style="position:absolute;left:2328;top:5170;width:67;height:96" coordorigin="2328,5170" coordsize="67,96">
              <v:shape style="position:absolute;left:2328;top:5170;width:67;height:96" coordorigin="2328,5170" coordsize="67,96" path="m2395,5170l2328,5183,2378,5266,2395,5170e" filled="t" fillcolor="#010202" stroked="f">
                <v:path arrowok="t"/>
                <v:fill/>
              </v:shape>
            </v:group>
            <v:group style="position:absolute;left:2328;top:5170;width:67;height:96" coordorigin="2328,5170" coordsize="67,96">
              <v:shape style="position:absolute;left:2328;top:5170;width:67;height:96" coordorigin="2328,5170" coordsize="67,96" path="m2378,5266l2395,5170,2328,5183,2378,5266xe" filled="f" stroked="t" strokeweight=".568pt" strokecolor="#010202">
                <v:path arrowok="t"/>
              </v:shape>
            </v:group>
            <v:group style="position:absolute;left:3682;top:1563;width:496;height:2551" coordorigin="3682,1563" coordsize="496,2551">
              <v:shape style="position:absolute;left:3682;top:1563;width:496;height:2551" coordorigin="3682,1563" coordsize="496,2551" path="m3682,1563l3708,1617,3736,1671,3766,1724,3798,1776,3830,1828,3863,1879,3896,1930,3930,1982,3962,2033,3994,2085,4025,2138,4053,2191,4080,2245,4105,2300,4126,2357,4145,2415,4159,2474,4170,2536,4177,2599,4178,2664,4176,2727,4169,2792,4158,2858,4144,2926,4126,2996,4106,3066,4083,3138,4057,3211,4030,3285,4001,3360,3971,3435,3940,3510,3908,3586,3876,3662,3843,3738,3811,3814,3780,3890,3749,3965,3719,4040,3691,4114e" filled="f" stroked="t" strokeweight=".568pt" strokecolor="#010202">
                <v:path arrowok="t"/>
              </v:shape>
            </v:group>
            <v:group style="position:absolute;left:3659;top:4102;width:64;height:97" coordorigin="3659,4102" coordsize="64,97">
              <v:shape style="position:absolute;left:3659;top:4102;width:64;height:97" coordorigin="3659,4102" coordsize="64,97" path="m3659,4102l3661,4199,3723,4125,3659,4102e" filled="t" fillcolor="#010202" stroked="f">
                <v:path arrowok="t"/>
                <v:fill/>
              </v:shape>
            </v:group>
            <v:group style="position:absolute;left:3659;top:4102;width:64;height:97" coordorigin="3659,4102" coordsize="64,97">
              <v:shape style="position:absolute;left:3659;top:4102;width:64;height:97" coordorigin="3659,4102" coordsize="64,97" path="m3661,4199l3723,4125,3659,4102,3661,4199xe" filled="f" stroked="t" strokeweight=".568pt" strokecolor="#010202">
                <v:path arrowok="t"/>
              </v:shape>
            </v:group>
            <v:group style="position:absolute;left:3658;top:2652;width:899;height:2543" coordorigin="3658,2652" coordsize="899,2543">
              <v:shape style="position:absolute;left:3658;top:2652;width:899;height:2543" coordorigin="3658,2652" coordsize="899,2543" path="m3658,2652l4557,5195e" filled="f" stroked="t" strokeweight=".568pt" strokecolor="#010202">
                <v:path arrowok="t"/>
              </v:shape>
            </v:group>
            <v:group style="position:absolute;left:4525;top:5183;width:64;height:97" coordorigin="4525,5183" coordsize="64,97">
              <v:shape style="position:absolute;left:4525;top:5183;width:64;height:97" coordorigin="4525,5183" coordsize="64,97" path="m4589,5183l4525,5206,4587,5280,4589,5183e" filled="t" fillcolor="#010202" stroked="f">
                <v:path arrowok="t"/>
                <v:fill/>
              </v:shape>
            </v:group>
            <v:group style="position:absolute;left:4525;top:5183;width:64;height:97" coordorigin="4525,5183" coordsize="64,97">
              <v:shape style="position:absolute;left:4525;top:5183;width:64;height:97" coordorigin="4525,5183" coordsize="64,97" path="m4587,5280l4589,5183,4525,5206,4587,5280xe" filled="f" stroked="t" strokeweight=".568pt" strokecolor="#010202">
                <v:path arrowok="t"/>
              </v:shape>
            </v:group>
            <v:group style="position:absolute;left:2573;top:2653;width:878;height:2541" coordorigin="2573,2653" coordsize="878,2541">
              <v:shape style="position:absolute;left:2573;top:2653;width:878;height:2541" coordorigin="2573,2653" coordsize="878,2541" path="m3451,2653l2573,5194e" filled="f" stroked="t" strokeweight=".568pt" strokecolor="#010202">
                <v:path arrowok="t"/>
              </v:shape>
            </v:group>
            <v:group style="position:absolute;left:2541;top:5182;width:64;height:97" coordorigin="2541,5182" coordsize="64,97">
              <v:shape style="position:absolute;left:2541;top:5182;width:64;height:97" coordorigin="2541,5182" coordsize="64,97" path="m2541,5182l2544,5280,2606,5205,2541,5182e" filled="t" fillcolor="#010202" stroked="f">
                <v:path arrowok="t"/>
                <v:fill/>
              </v:shape>
            </v:group>
            <v:group style="position:absolute;left:2541;top:5182;width:64;height:97" coordorigin="2541,5182" coordsize="64,97">
              <v:shape style="position:absolute;left:2541;top:5182;width:64;height:97" coordorigin="2541,5182" coordsize="64,97" path="m2544,5280l2606,5205,2541,5182,2544,5280xe" filled="f" stroked="t" strokeweight=".568pt" strokecolor="#010202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  <w:position w:val="-3"/>
        </w:rPr>
        <w:t>represe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  <w:position w:val="-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  <w:position w:val="-3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-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7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-3"/>
        </w:rPr>
        <w:t>observ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-3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-3"/>
        </w:rPr>
        <w:t>iabl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-3"/>
        </w:rPr>
        <w:t>(o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1"/>
          <w:position w:val="-3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12"/>
          <w:position w:val="5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right="84"/>
        <w:jc w:val="right"/>
        <w:tabs>
          <w:tab w:pos="26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010202"/>
          <w:w w:val="96"/>
          <w:i/>
          <w:position w:val="4"/>
        </w:rPr>
        <w:t>θ</w:t>
      </w:r>
      <w:r>
        <w:rPr>
          <w:rFonts w:ascii="Times New Roman" w:hAnsi="Times New Roman" w:cs="Times New Roman" w:eastAsia="Times New Roman"/>
          <w:sz w:val="27"/>
          <w:szCs w:val="27"/>
          <w:color w:val="010202"/>
          <w:w w:val="100"/>
          <w:i/>
          <w:position w:val="4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010202"/>
          <w:w w:val="100"/>
          <w:i/>
          <w:position w:val="4"/>
        </w:rPr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1"/>
        </w:rPr>
        <w:t>eads)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1"/>
        </w:rPr>
        <w:t>imila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1"/>
        </w:rPr>
        <w:t>fragm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6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9"/>
          <w:position w:val="-1"/>
        </w:rPr>
        <w:t>ngth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0" w:after="0" w:line="213" w:lineRule="auto"/>
        <w:ind w:left="245" w:right="87" w:firstLine="4783"/>
        <w:jc w:val="right"/>
        <w:tabs>
          <w:tab w:pos="5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268997pt;margin-top:30.901506pt;width:10.675846pt;height:13.5825pt;mso-position-horizontal-relative:page;mso-position-vertical-relative:paragraph;z-index:-5141" type="#_x0000_t202" filled="f" stroked="f">
            <v:textbox inset="0,0,0,0">
              <w:txbxContent>
                <w:p>
                  <w:pPr>
                    <w:spacing w:before="0" w:after="0" w:line="262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color w:val="010202"/>
                      <w:spacing w:val="0"/>
                      <w:w w:val="109"/>
                      <w:i/>
                      <w:position w:val="1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dist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uti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specifie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global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20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010202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20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01020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7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  <w:position w:val="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200"/>
          <w:position w:val="1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2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position w:val="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  <w:position w:val="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  <w:position w:val="1"/>
        </w:rPr>
        <w:t>r-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gmen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ength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  <w:position w:val="0"/>
        </w:rPr>
        <w:t>symbols,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60" w:lineRule="exact"/>
        <w:ind w:left="2559" w:right="-20"/>
        <w:jc w:val="left"/>
        <w:tabs>
          <w:tab w:pos="79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41"/>
          <w:i/>
          <w:position w:val="-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i/>
          <w:position w:val="-1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i/>
          <w:position w:val="-1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222"/>
          <w:position w:val="-5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1"/>
          <w:w w:val="138"/>
          <w:position w:val="-10"/>
        </w:rPr>
        <w:t>−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10"/>
          <w:position w:val="-1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682" w:footer="0" w:top="1040" w:bottom="280" w:left="1020" w:right="1020"/>
          <w:pgSz w:w="11920" w:h="15880"/>
        </w:sectPr>
      </w:pPr>
      <w:rPr/>
    </w:p>
    <w:p>
      <w:pPr>
        <w:spacing w:before="0" w:after="0" w:line="316" w:lineRule="exact"/>
        <w:ind w:right="168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604187pt;margin-top:10.144805pt;width:12.479549pt;height:6.988653pt;mso-position-horizontal-relative:page;mso-position-vertical-relative:paragraph;z-index:-5147" type="#_x0000_t202" filled="f" stroked="f">
            <v:textbox inset="0,0,0,0">
              <w:txbxContent>
                <w:p>
                  <w:pPr>
                    <w:spacing w:before="0" w:after="0" w:line="139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3"/>
                      <w:w w:val="91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23"/>
                      <w:position w:val="4"/>
                    </w:rPr>
                    <w:t>′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16"/>
                      <w:w w:val="100"/>
                      <w:position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4"/>
                      <w:position w:val="0"/>
                    </w:rPr>
                    <w:t>=1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93"/>
          <w:i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46"/>
        </w:rPr>
        <w:t>|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9"/>
          <w:i/>
        </w:rPr>
        <w:t>λ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  <w:i/>
          <w:position w:val="-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24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93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21"/>
        </w:rPr>
        <w:t>('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75"/>
          <w:position w:val="14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75"/>
          <w:position w:val="14"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  <w:i/>
          <w:position w:val="9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55" w:after="0" w:line="240" w:lineRule="auto"/>
        <w:ind w:right="-7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9"/>
          <w:i/>
        </w:rPr>
        <w:t>λ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  <w:i/>
          <w:position w:val="-3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24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7"/>
        </w:rPr>
        <w:t>′</w:t>
      </w:r>
      <w:r>
        <w:rPr>
          <w:rFonts w:ascii="Times New Roman" w:hAnsi="Times New Roman" w:cs="Times New Roman" w:eastAsia="Times New Roman"/>
          <w:sz w:val="14"/>
          <w:szCs w:val="14"/>
          <w:spacing w:val="-9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59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3" w:equalWidth="0">
            <w:col w:w="7422" w:space="43"/>
            <w:col w:w="490" w:space="274"/>
            <w:col w:w="1651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0" w:right="176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010202"/>
          <w:w w:val="106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w w:val="141"/>
          <w:i/>
          <w:position w:val="-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2" w:lineRule="exact"/>
        <w:ind w:left="1199" w:right="644"/>
        <w:jc w:val="center"/>
        <w:tabs>
          <w:tab w:pos="2320" w:val="left"/>
          <w:tab w:pos="36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010202"/>
          <w:spacing w:val="0"/>
          <w:w w:val="100"/>
          <w:i/>
          <w:position w:val="-1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010202"/>
          <w:spacing w:val="0"/>
          <w:w w:val="113"/>
          <w:i/>
          <w:position w:val="-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13"/>
          <w:i/>
          <w:position w:val="-1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-14"/>
          <w:w w:val="113"/>
          <w:i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i/>
          <w:position w:val="-1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i/>
          <w:position w:val="-15"/>
        </w:rPr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13"/>
          <w:position w:val="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66" w:lineRule="exact"/>
        <w:ind w:left="1387" w:right="621"/>
        <w:jc w:val="center"/>
        <w:tabs>
          <w:tab w:pos="34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41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010202"/>
          <w:spacing w:val="0"/>
          <w:w w:val="123"/>
          <w:i/>
          <w:position w:val="8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41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38"/>
        <w:jc w:val="center"/>
        <w:tabs>
          <w:tab w:pos="2300" w:val="left"/>
          <w:tab w:pos="43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484901pt;margin-top:4.28965pt;width:10.730176pt;height:13.5825pt;mso-position-horizontal-relative:page;mso-position-vertical-relative:paragraph;z-index:-5146" type="#_x0000_t202" filled="f" stroked="f">
            <v:textbox inset="0,0,0,0">
              <w:txbxContent>
                <w:p>
                  <w:pPr>
                    <w:spacing w:before="0" w:after="0" w:line="262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color w:val="010202"/>
                      <w:spacing w:val="0"/>
                      <w:w w:val="110"/>
                      <w:i/>
                      <w:position w:val="1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128906pt;margin-top:4.28965pt;width:10.730176pt;height:13.5825pt;mso-position-horizontal-relative:page;mso-position-vertical-relative:paragraph;z-index:-5145" type="#_x0000_t202" filled="f" stroked="f">
            <v:textbox inset="0,0,0,0">
              <w:txbxContent>
                <w:p>
                  <w:pPr>
                    <w:spacing w:before="0" w:after="0" w:line="262" w:lineRule="exact"/>
                    <w:ind w:right="-8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color w:val="010202"/>
                      <w:spacing w:val="0"/>
                      <w:w w:val="110"/>
                      <w:i/>
                      <w:position w:val="1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222702pt;margin-top:10.704151pt;width:6.712436pt;height:9.5077pt;mso-position-horizontal-relative:page;mso-position-vertical-relative:paragraph;z-index:-5140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010202"/>
                      <w:spacing w:val="0"/>
                      <w:w w:val="141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866486pt;margin-top:10.704151pt;width:6.712436pt;height:9.5077pt;mso-position-horizontal-relative:page;mso-position-vertical-relative:paragraph;z-index:-5139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010202"/>
                      <w:spacing w:val="0"/>
                      <w:w w:val="141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010202"/>
          <w:spacing w:val="0"/>
          <w:w w:val="113"/>
          <w:i/>
          <w:position w:val="-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13"/>
          <w:i/>
          <w:position w:val="-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-41"/>
          <w:w w:val="113"/>
          <w:i/>
          <w:position w:val="-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i/>
          <w:position w:val="-1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i/>
          <w:position w:val="-13"/>
        </w:rPr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13"/>
          <w:position w:val="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77" w:after="0" w:line="258" w:lineRule="auto"/>
        <w:ind w:right="4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prob-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abilit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6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represente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varia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urp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uantification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pecif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is-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8"/>
        </w:rPr>
        <w:t>tributio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rando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variabl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serve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dependen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ariable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(i.e.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nterest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condi-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probabilities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errors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impli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mpiric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ε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core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9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2"/>
          <w:w w:val="114"/>
          <w:position w:val="-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6"/>
          <w:position w:val="0"/>
        </w:rPr>
        <w:t>|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6"/>
          <w:position w:val="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2"/>
          <w:w w:val="114"/>
          <w:position w:val="-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ε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2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able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positio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eferenc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  <w:position w:val="0"/>
        </w:rPr>
        <w:t>chara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  <w:position w:val="0"/>
        </w:rPr>
        <w:t>ter-depen-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" w:after="0" w:line="129" w:lineRule="exact"/>
        <w:ind w:right="190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7"/>
        </w:rPr>
        <w:t>dent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7"/>
        </w:rPr>
        <w:t>error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7"/>
        </w:rPr>
        <w:t>model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7"/>
        </w:rPr>
        <w:t>[7]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7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7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  <w:position w:val="-7"/>
        </w:rPr>
        <w:t>used.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512" w:space="562"/>
            <w:col w:w="4806"/>
          </w:cols>
        </w:sectPr>
      </w:pPr>
      <w:rPr/>
    </w:p>
    <w:p>
      <w:pPr>
        <w:spacing w:before="0" w:after="0" w:line="51" w:lineRule="exact"/>
        <w:ind w:left="1236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010202"/>
          <w:spacing w:val="2"/>
          <w:w w:val="100"/>
          <w:i/>
          <w:position w:val="-2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position w:val="-1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6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position w:val="-1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13"/>
          <w:position w:val="-1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</w:sectPr>
      </w:pPr>
      <w:rPr/>
    </w:p>
    <w:p>
      <w:pPr>
        <w:spacing w:before="0" w:after="0" w:line="312" w:lineRule="exact"/>
        <w:ind w:left="1442" w:right="-20"/>
        <w:jc w:val="left"/>
        <w:tabs>
          <w:tab w:pos="34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41"/>
          <w:i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00"/>
          <w:i/>
          <w:position w:val="-2"/>
        </w:rPr>
      </w:r>
      <w:r>
        <w:rPr>
          <w:rFonts w:ascii="Times New Roman" w:hAnsi="Times New Roman" w:cs="Times New Roman" w:eastAsia="Times New Roman"/>
          <w:sz w:val="27"/>
          <w:szCs w:val="27"/>
          <w:color w:val="010202"/>
          <w:spacing w:val="0"/>
          <w:w w:val="125"/>
          <w:i/>
          <w:position w:val="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10202"/>
          <w:spacing w:val="0"/>
          <w:w w:val="141"/>
          <w:i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239" w:right="-5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Figur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8"/>
        </w:rPr>
        <w:t>irecte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mode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8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89"/>
        </w:rPr>
        <w:t>SEM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7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8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random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variables,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sequenced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RNA-Seq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fragment.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fragme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transcript,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length,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orientation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latent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variables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80"/>
        </w:rPr>
        <w:t>G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21"/>
          <w:position w:val="-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  <w:position w:val="0"/>
        </w:rPr>
        <w:t>F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"/>
          <w:w w:val="121"/>
          <w:position w:val="-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  <w:position w:val="0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21"/>
          <w:position w:val="-3"/>
        </w:rPr>
        <w:t>n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2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  <w:position w:val="0"/>
        </w:rPr>
        <w:t>respectively.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1"/>
          <w:position w:val="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8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data,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observed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variables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left="23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2"/>
        </w:rPr>
        <w:t>(shaded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  <w:position w:val="-2"/>
        </w:rPr>
        <w:t>circles),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89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2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2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2"/>
        </w:rPr>
        <w:t>read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2"/>
        </w:rPr>
        <w:t>lengths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7"/>
          <w:position w:val="-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5"/>
          <w:i/>
          <w:position w:val="-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10"/>
          <w:position w:val="3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2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5"/>
          <w:i/>
          <w:position w:val="-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6"/>
          <w:w w:val="110"/>
          <w:position w:val="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2"/>
          <w:position w:val="-2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2"/>
        </w:rPr>
        <w:t>quality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2"/>
        </w:rPr>
        <w:t>scores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60" w:lineRule="exact"/>
        <w:ind w:left="2809" w:right="-20"/>
        <w:jc w:val="left"/>
        <w:tabs>
          <w:tab w:pos="33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92" w:lineRule="exact"/>
        <w:ind w:left="239" w:right="-7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77"/>
          <w:position w:val="-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10"/>
          <w:i/>
          <w:position w:val="-7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10"/>
          <w:position w:val="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6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10"/>
          <w:i/>
          <w:position w:val="-7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6"/>
          <w:w w:val="11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2"/>
          <w:position w:val="-6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6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6"/>
        </w:rPr>
        <w:t>sequences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7"/>
          <w:position w:val="-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2"/>
          <w:i/>
          <w:position w:val="-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10"/>
          <w:position w:val="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6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2"/>
          <w:i/>
          <w:position w:val="-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7"/>
          <w:w w:val="11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2"/>
          <w:position w:val="-6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6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  <w:position w:val="-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78"/>
          <w:position w:val="-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6"/>
        </w:rPr>
        <w:t>data,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95"/>
          <w:i/>
          <w:position w:val="-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6"/>
          <w:w w:val="11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  <w:position w:val="-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10"/>
          <w:i/>
          <w:position w:val="-7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7"/>
          <w:w w:val="11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  <w:position w:val="-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  <w:position w:val="-6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81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Expectation-Maximation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58" w:lineRule="auto"/>
        <w:ind w:right="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6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comput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aram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ers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θ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  <w:position w:val="0"/>
        </w:rPr>
        <w:t>rep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0"/>
        </w:rPr>
        <w:t>e-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sent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probabilit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fragmen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derive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89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  <w:position w:val="0"/>
        </w:rPr>
        <w:t>rom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  <w:position w:val="0"/>
        </w:rPr>
        <w:t>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(wit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θ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  <w:position w:val="0"/>
        </w:rPr>
        <w:t>representin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noise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  <w:position w:val="0"/>
        </w:rPr>
        <w:t>ansc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2"/>
          <w:position w:val="0"/>
        </w:rPr>
        <w:t>pt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28" w:lineRule="exact"/>
        <w:ind w:right="6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  <w:position w:val="-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ign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-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-6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  <w:position w:val="-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-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667" w:space="407"/>
            <w:col w:w="4806"/>
          </w:cols>
        </w:sectPr>
      </w:pPr>
      <w:rPr/>
    </w:p>
    <w:p>
      <w:pPr>
        <w:spacing w:before="0" w:after="0" w:line="107" w:lineRule="exact"/>
        <w:ind w:left="422" w:right="-61"/>
        <w:jc w:val="left"/>
        <w:tabs>
          <w:tab w:pos="980" w:val="left"/>
          <w:tab w:pos="2340" w:val="left"/>
          <w:tab w:pos="28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1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1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1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  <w:i/>
          <w:position w:val="-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1" w:lineRule="exact"/>
        <w:ind w:left="23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2"/>
          <w:i/>
          <w:position w:val="-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  <w:position w:val="-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27" w:lineRule="exact"/>
        <w:ind w:right="-20"/>
        <w:jc w:val="left"/>
        <w:tabs>
          <w:tab w:pos="2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8" w:lineRule="atLeast"/>
        <w:ind w:left="109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derive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stimated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onverte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2957" w:space="1026"/>
            <w:col w:w="5897"/>
          </w:cols>
        </w:sectPr>
      </w:pPr>
      <w:rPr/>
    </w:p>
    <w:p>
      <w:pPr>
        <w:spacing w:before="0" w:after="0" w:line="7" w:lineRule="exact"/>
        <w:ind w:left="356" w:right="-7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8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8"/>
        </w:rPr>
        <w:t>unobserved.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8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8"/>
        </w:rPr>
        <w:t>primary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8"/>
        </w:rPr>
        <w:t>parameters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8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8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8"/>
        </w:rPr>
        <w:t>model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8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8"/>
        </w:rPr>
        <w:t>given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3" w:lineRule="exact"/>
        <w:ind w:left="23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vector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1"/>
        </w:rPr>
        <w:t>θ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probabiliti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fragme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derived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transcript.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transcrip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fracti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deno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τ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80" w:lineRule="exact"/>
        <w:ind w:left="138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91"/>
          <w:i/>
          <w:position w:val="-5"/>
        </w:rPr>
        <w:t>θ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  <w:i/>
          <w:position w:val="-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26"/>
          <w:w w:val="100"/>
          <w:i/>
          <w:position w:val="-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6"/>
          <w:position w:val="-5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  <w:i/>
          <w:position w:val="-5"/>
        </w:rPr>
        <w:t>ℓ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2"/>
        </w:rPr>
        <w:t>′</w:t>
      </w:r>
      <w:r>
        <w:rPr>
          <w:rFonts w:ascii="Times New Roman" w:hAnsi="Times New Roman" w:cs="Times New Roman" w:eastAsia="Times New Roman"/>
          <w:sz w:val="14"/>
          <w:szCs w:val="14"/>
          <w:spacing w:val="-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643" w:space="431"/>
            <w:col w:w="4806"/>
          </w:cols>
        </w:sectPr>
      </w:pPr>
      <w:rPr/>
    </w:p>
    <w:p>
      <w:pPr>
        <w:spacing w:before="0" w:after="0" w:line="211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63.153015pt;margin-top:5.154146pt;width:41.28pt;height:.1pt;mso-position-horizontal-relative:page;mso-position-vertical-relative:paragraph;z-index:-5149" coordorigin="7263,103" coordsize="826,2">
            <v:shape style="position:absolute;left:7263;top:103;width:826;height:2" coordorigin="7263,103" coordsize="826,0" path="m7263,103l8089,103e" filled="f" stroked="t" strokeweight=".47999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284698pt;margin-top:5.828309pt;width:1.938717pt;height:6.9738pt;mso-position-horizontal-relative:page;mso-position-vertical-relative:paragraph;z-index:-5144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i/>
          <w:position w:val="2"/>
        </w:rPr>
        <w:t>τ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2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75"/>
          <w:position w:val="2"/>
        </w:rPr>
        <w:t>f: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60" w:lineRule="exact"/>
        <w:ind w:right="-82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3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-3"/>
        </w:rPr>
        <w:t≯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-3"/>
        </w:rPr>
        <w:t>=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1"/>
          <w:i/>
          <w:position w:val="2"/>
        </w:rPr>
        <w:t>θ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-2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6"/>
          <w:position w:val="2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  <w:i/>
          <w:position w:val="2"/>
        </w:rPr>
        <w:t>ℓ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8"/>
        </w:rPr>
        <w:t>′</w:t>
      </w:r>
      <w:r>
        <w:rPr>
          <w:rFonts w:ascii="Times New Roman" w:hAnsi="Times New Roman" w:cs="Times New Roman" w:eastAsia="Times New Roman"/>
          <w:sz w:val="14"/>
          <w:szCs w:val="14"/>
          <w:spacing w:val="-25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15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i/>
          <w:position w:val="1"/>
        </w:rPr>
        <w:t>ℓ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8"/>
        </w:rPr>
        <w:t>′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ffectiv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  <w:position w:val="0"/>
        </w:rPr>
        <w:t>length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3" w:equalWidth="0">
            <w:col w:w="6447" w:space="0"/>
            <w:col w:w="613" w:space="78"/>
            <w:col w:w="2742"/>
          </w:cols>
        </w:sectPr>
      </w:pPr>
      <w:rPr/>
    </w:p>
    <w:p>
      <w:pPr>
        <w:spacing w:before="0" w:after="0" w:line="194" w:lineRule="exact"/>
        <w:ind w:left="114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Compare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origina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tatistica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7]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4"/>
        </w:rPr>
        <w:t>his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101" w:lineRule="exact"/>
        <w:ind w:left="114" w:right="-6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mode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exte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-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fou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-1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ys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irst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1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5"/>
          <w:position w:val="-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  <w:position w:val="-10"/>
        </w:rPr>
        <w:t>eads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87" w:lineRule="exact"/>
        <w:ind w:right="-8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  <w:position w:val="1"/>
        </w:rPr>
        <w:t>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1"/>
        </w:rPr>
        <w:t>[6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1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1"/>
        </w:rPr>
        <w:t>give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75"/>
          <w:position w:val="17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75"/>
          <w:position w:val="17"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99"/>
          <w:i/>
          <w:position w:val="-3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3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w w:val="137"/>
          <w:position w:val="-6"/>
        </w:rPr>
        <w:t>≤</w:t>
      </w:r>
      <w:r>
        <w:rPr>
          <w:rFonts w:ascii="Times New Roman" w:hAnsi="Times New Roman" w:cs="Times New Roman" w:eastAsia="Times New Roman"/>
          <w:sz w:val="14"/>
          <w:szCs w:val="14"/>
          <w:w w:val="112"/>
          <w:i/>
          <w:position w:val="-6"/>
        </w:rPr>
        <w:t>ℓ</w:t>
      </w:r>
      <w:r>
        <w:rPr>
          <w:rFonts w:ascii="Times New Roman" w:hAnsi="Times New Roman" w:cs="Times New Roman" w:eastAsia="Times New Roman"/>
          <w:sz w:val="10"/>
          <w:szCs w:val="10"/>
          <w:w w:val="99"/>
          <w:i/>
          <w:position w:val="-8"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w w:val="100"/>
          <w:i/>
          <w:position w:val="-8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  <w:i/>
          <w:position w:val="-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9"/>
          <w:i/>
          <w:position w:val="0"/>
        </w:rPr>
        <w:t>λ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  <w:i/>
          <w:position w:val="-3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21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  <w:position w:val="0"/>
        </w:rPr>
        <w:t>)(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  <w:i/>
          <w:position w:val="0"/>
        </w:rPr>
        <w:t>ℓ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i/>
          <w:position w:val="-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18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  <w:position w:val="0"/>
        </w:rPr>
        <w:t>−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4"/>
          <w:position w:val="-2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3" w:equalWidth="0">
            <w:col w:w="4799" w:space="275"/>
            <w:col w:w="2764" w:space="0"/>
            <w:col w:w="2042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8" w:lineRule="auto"/>
        <w:ind w:left="114" w:right="-4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ndom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va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ables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3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  <w:position w:val="0"/>
        </w:rPr>
        <w:t>tre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  <w:position w:val="0"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fragmen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pai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2"/>
          <w:position w:val="0"/>
        </w:rPr>
        <w:t>eriv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3" w:after="0" w:line="258" w:lineRule="auto"/>
        <w:ind w:left="114" w:right="-5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modeled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represented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latent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random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fragme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engt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istributio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2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3"/>
          <w:w w:val="107"/>
          <w:position w:val="-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normalize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specifi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  <w:position w:val="0"/>
        </w:rPr>
        <w:t>ran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  <w:position w:val="0"/>
        </w:rPr>
        <w:t>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init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ength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is,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9" w:lineRule="exact"/>
        <w:ind w:left="310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1"/>
          <w:w w:val="125"/>
          <w:position w:val="-9"/>
        </w:rPr>
        <w:t>−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5"/>
          <w:position w:val="-9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94" w:lineRule="exact"/>
        <w:ind w:left="11" w:right="-20"/>
        <w:jc w:val="left"/>
        <w:tabs>
          <w:tab w:pos="2080" w:val="left"/>
          <w:tab w:pos="43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poly(A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anscri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50" w:lineRule="auto"/>
        <w:ind w:left="11" w:right="43" w:firstLine="19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54785pt;margin-top:.531247pt;width:10.150608pt;height:9.7135pt;mso-position-horizontal-relative:page;mso-position-vertical-relative:paragraph;z-index:-5143" type="#_x0000_t202" filled="f" stroked="f">
            <v:textbox inset="0,0,0,0">
              <w:txbxContent>
                <w:p>
                  <w:pPr>
                    <w:spacing w:before="0" w:after="0" w:line="81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75"/>
                      <w:position w:val="2"/>
                    </w:rPr>
                    <w:t>f: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w w:val="99"/>
          <w:i/>
          <w:position w:val="-3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w w:val="137"/>
          <w:position w:val="-3"/>
        </w:rPr>
        <w:t>≤</w:t>
      </w:r>
      <w:r>
        <w:rPr>
          <w:rFonts w:ascii="Times New Roman" w:hAnsi="Times New Roman" w:cs="Times New Roman" w:eastAsia="Times New Roman"/>
          <w:sz w:val="14"/>
          <w:szCs w:val="14"/>
          <w:w w:val="112"/>
          <w:i/>
          <w:position w:val="-3"/>
        </w:rPr>
        <w:t>ℓ</w:t>
      </w:r>
      <w:r>
        <w:rPr>
          <w:rFonts w:ascii="Times New Roman" w:hAnsi="Times New Roman" w:cs="Times New Roman" w:eastAsia="Times New Roman"/>
          <w:sz w:val="10"/>
          <w:szCs w:val="10"/>
          <w:w w:val="99"/>
          <w:i/>
          <w:position w:val="-5"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spacing w:val="-17"/>
          <w:w w:val="100"/>
          <w:i/>
          <w:position w:val="-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-3"/>
        </w:rPr>
        <w:t>+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i/>
          <w:position w:val="-3"/>
        </w:rPr>
        <w:t>ℓ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i/>
          <w:position w:val="-5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i/>
          <w:position w:val="-5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12"/>
          <w:w w:val="100"/>
          <w:i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9"/>
          <w:i/>
          <w:position w:val="3"/>
        </w:rPr>
        <w:t>λ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3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3"/>
        </w:rPr>
        <w:t>ℓ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+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3"/>
        </w:rPr>
        <w:t>ℓ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41"/>
          <w:position w:val="3"/>
        </w:rPr>
        <w:t>−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41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3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+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  <w:i/>
          <w:position w:val="3"/>
        </w:rPr>
        <w:t>ℓ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1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1"/>
        </w:rPr>
        <w:t>ol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1"/>
        </w:rPr>
        <w:t>A)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1"/>
        </w:rPr>
        <w:t>+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9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  <w:position w:val="1"/>
        </w:rPr>
        <w:t>ran-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1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scripts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wher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ℓ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engt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poly(A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ail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9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ef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engt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though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  <w:position w:val="0"/>
        </w:rPr>
        <w:t>number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ich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sequence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0"/>
        </w:rPr>
        <w:t>transcript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1" w:after="0" w:line="262" w:lineRule="auto"/>
        <w:ind w:left="11" w:right="57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mpute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approxim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algorit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etails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[7])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sti-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approximat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alignment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70" w:lineRule="exact"/>
        <w:ind w:left="1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restric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ossibl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osi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-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  <w:position w:val="-4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802" w:space="261"/>
            <w:col w:w="4817"/>
          </w:cols>
        </w:sectPr>
      </w:pPr>
      <w:rPr/>
    </w:p>
    <w:p>
      <w:pPr>
        <w:spacing w:before="0" w:after="0" w:line="316" w:lineRule="exact"/>
        <w:ind w:left="114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804199pt;margin-top:10.264805pt;width:12.719549pt;height:6.986153pt;mso-position-horizontal-relative:page;mso-position-vertical-relative:paragraph;z-index:-5142" type="#_x0000_t202" filled="f" stroked="f">
            <v:textbox inset="0,0,0,0">
              <w:txbxContent>
                <w:p>
                  <w:pPr>
                    <w:spacing w:before="0" w:after="0" w:line="139" w:lineRule="exact"/>
                    <w:ind w:right="-6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i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4"/>
                    </w:rPr>
                    <w:t>′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9"/>
                      <w:w w:val="100"/>
                      <w:position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4"/>
                      <w:position w:val="0"/>
                    </w:rPr>
                    <w:t>=1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i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46"/>
        </w:rPr>
        <w:t>|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9"/>
          <w:i/>
        </w:rPr>
        <w:t>λ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  <w:i/>
          <w:position w:val="-3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21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21"/>
        </w:rPr>
        <w:t>('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75"/>
          <w:position w:val="14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75"/>
          <w:position w:val="14"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i/>
          <w:position w:val="9"/>
        </w:rPr>
        <w:t>ℓ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99"/>
          <w:i/>
          <w:position w:val="7"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0"/>
        </w:rPr>
      </w:r>
    </w:p>
    <w:p>
      <w:pPr>
        <w:spacing w:before="0" w:after="0" w:line="316" w:lineRule="exact"/>
        <w:ind w:right="-8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29"/>
          <w:i/>
        </w:rPr>
        <w:t>λ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4"/>
          <w:i/>
          <w:position w:val="-3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21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7"/>
        </w:rPr>
        <w:t>′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4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22"/>
          <w:position w:val="2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59" w:after="0" w:line="240" w:lineRule="auto"/>
        <w:ind w:right="-7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ℓ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8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derived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Durin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iteration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ever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</w:rPr>
        <w:t>100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4" w:equalWidth="0">
            <w:col w:w="2471" w:space="43"/>
            <w:col w:w="591" w:space="271"/>
            <w:col w:w="1425" w:space="273"/>
            <w:col w:w="4806"/>
          </w:cols>
        </w:sectPr>
      </w:pPr>
      <w:rPr/>
    </w:p>
    <w:p>
      <w:pPr>
        <w:spacing w:before="78" w:after="0" w:line="262" w:lineRule="auto"/>
        <w:ind w:left="11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tribut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uantificat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firs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intro-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duce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paired-en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describe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[4]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single-end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data.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237" w:right="-47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4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40" w:lineRule="auto"/>
        <w:ind w:left="114" w:right="-4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(suc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ata)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lengt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right="6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iterations)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EM,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parameters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fragment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length,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62" w:lineRule="auto"/>
        <w:ind w:right="5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RSPD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sequencin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erro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istribution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pdated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alo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meter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stimatio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trateg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improv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origina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implementatio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parame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798" w:space="276"/>
            <w:col w:w="48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82" w:footer="0" w:top="1040" w:bottom="280" w:left="1020" w:right="1020"/>
          <w:pgSz w:w="11920" w:h="15880"/>
        </w:sectPr>
      </w:pPr>
      <w:rPr/>
    </w:p>
    <w:p>
      <w:pPr>
        <w:spacing w:before="22" w:after="0" w:line="240" w:lineRule="exact"/>
        <w:ind w:left="114" w:right="-5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uniquely-mapping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algorithm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stoppe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θ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va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≥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3"/>
          <w:w w:val="100"/>
          <w:position w:val="9"/>
        </w:rPr>
        <w:t>−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2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1"/>
          <w:position w:val="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1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4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"/>
          <w:w w:val="100"/>
          <w:position w:val="9"/>
        </w:rPr>
        <w:t>−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2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put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τ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values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expecte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valu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NA-S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agm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  <w:position w:val="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  <w:position w:val="0"/>
        </w:rPr>
        <w:t>transcript,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given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0"/>
        </w:rPr>
        <w:t>parameters.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2" w:after="0" w:line="258" w:lineRule="auto"/>
        <w:ind w:left="114" w:right="-55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inf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larg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9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efault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alignment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addi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filte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likel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deriv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poly(A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ails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ligner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alway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detect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alignmen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approximatio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ilterin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trategy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straightforwar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pplicatio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procedure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describ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biase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abundanc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stimate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tai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highly-re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etiti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5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9"/>
        </w:rPr>
        <w:t>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(inclu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poly(A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ails)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Therefore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slight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adj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</w:rPr>
        <w:t>ias.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nscri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6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probabilit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(frag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generate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  <w:position w:val="0"/>
        </w:rPr>
        <w:t>ran-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larg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lignme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  <w:position w:val="0"/>
        </w:rPr>
        <w:t>distri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  <w:position w:val="0"/>
        </w:rPr>
        <w:t>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  <w:position w:val="0"/>
        </w:rPr>
        <w:t>distributio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RSPD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  <w:position w:val="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  <w:position w:val="0"/>
        </w:rPr>
        <w:t>stra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  <w:position w:val="0"/>
        </w:rPr>
        <w:t>-speci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4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  <w:position w:val="0"/>
        </w:rPr>
        <w:t>icit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proto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lengt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pol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Duri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  <w:position w:val="0"/>
        </w:rPr>
        <w:t>ax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  <w:position w:val="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  <w:position w:val="0"/>
        </w:rPr>
        <w:t>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modificatio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θ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4"/>
          <w:position w:val="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3"/>
          <w:w w:val="114"/>
          <w:position w:val="-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  <w:position w:val="0"/>
        </w:rPr>
        <w:t>/(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3"/>
          <w:w w:val="114"/>
          <w:position w:val="-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5"/>
          <w:position w:val="0"/>
        </w:rPr>
        <w:t>),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xpec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  <w:position w:val="0"/>
        </w:rPr>
        <w:t>derived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0"/>
        </w:rPr>
        <w:t>tran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0"/>
        </w:rPr>
        <w:t>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  <w:position w:val="0"/>
        </w:rPr>
        <w:t>unfil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position w:val="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  <w:position w:val="0"/>
        </w:rPr>
        <w:t>fragments.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339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Gibbs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sampling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262" w:lineRule="auto"/>
        <w:ind w:left="114" w:right="-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computin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esti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nda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yesia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meter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reate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rando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riable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Dirichle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distribut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5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parame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chle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tributi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uivalen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nifor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dist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ibutio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maximu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esti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equ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ML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estimates.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93" w:lineRule="exact"/>
        <w:ind w:left="274" w:right="-5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2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9"/>
          <w:position w:val="-2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  <w:position w:val="-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2"/>
          <w:position w:val="-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1"/>
          <w:position w:val="-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8"/>
          <w:position w:val="-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6" w:after="0" w:line="253" w:lineRule="auto"/>
        <w:ind w:right="5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ichle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butio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33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33"/>
          <w:position w:val="-3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36"/>
          <w:w w:val="133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1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coun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ector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vector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sampled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position w:val="0"/>
        </w:rPr>
        <w:t>resultin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8" w:after="0" w:line="262" w:lineRule="auto"/>
        <w:ind w:right="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action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τ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PM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abundan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3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transcript.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right="51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stim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credib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95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credibility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compute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fractio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scr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pts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und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fell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credibi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intervals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ranscript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abun-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(Ta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6)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indicate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dib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acc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rval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(sinc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acti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corr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redicte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level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ep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credi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level).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simu-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emb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anno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8"/>
        </w:rPr>
        <w:t>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1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(Additional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investigated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CIs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curat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prio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arge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ransc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semb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lthoug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nsemb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RefSe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9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expec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usefu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omp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abun-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dance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acros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amples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biase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should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consist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sugges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2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furthe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eede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elo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distri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ut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ette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andl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larg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umber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transcripts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zer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undanc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typica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sets.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307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sequences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right="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ource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efere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nn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5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04.723999pt;margin-top:12.512843pt;width:233.859pt;height:.1pt;mso-position-horizontal-relative:page;mso-position-vertical-relative:paragraph;z-index:-5138" coordorigin="6094,250" coordsize="4677,2">
            <v:shape style="position:absolute;left:6094;top:250;width:4677;height:2" coordorigin="6094,250" coordsize="4677,0" path="m6094,250l10772,250e" filled="f" stroked="t" strokeweight=".38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1"/>
        </w:rPr>
        <w:t>RSEM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74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credibility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interval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estimates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802" w:space="272"/>
            <w:col w:w="4806"/>
          </w:cols>
        </w:sectPr>
      </w:pPr>
      <w:rPr/>
    </w:p>
    <w:p>
      <w:pPr>
        <w:spacing w:before="46" w:after="0" w:line="262" w:lineRule="auto"/>
        <w:ind w:left="114" w:right="-5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samplin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cess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First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standar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pplicatio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collaps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Gibb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samplin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algorith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42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59" w:lineRule="exact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w w:val="102"/>
        </w:rPr>
        <w:t>Credibili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9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level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9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Isoforms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true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9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abundance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9" w:lineRule="exact"/>
        <w:ind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304.725006pt;margin-top:11.364038pt;width:233.858pt;height:.1pt;mso-position-horizontal-relative:page;mso-position-vertical-relative:paragraph;z-index:-5136" coordorigin="6095,227" coordsize="4677,2">
            <v:shape style="position:absolute;left:6095;top:227;width:4677;height:2" coordorigin="6095,227" coordsize="4677,0" path="m6095,227l10772,227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estima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(%)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9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Genes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true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9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13"/>
        </w:rPr>
        <w:t>abunda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9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estimated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(%)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4" w:equalWidth="0">
            <w:col w:w="4801" w:space="273"/>
            <w:col w:w="707" w:space="352"/>
            <w:col w:w="1632" w:space="311"/>
            <w:col w:w="1804"/>
          </w:cols>
        </w:sectPr>
      </w:pPr>
      <w:rPr/>
    </w:p>
    <w:p>
      <w:pPr>
        <w:spacing w:before="0" w:after="0" w:line="262" w:lineRule="auto"/>
        <w:ind w:left="114" w:right="-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sampled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vectors,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vector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nscript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Durin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Gibb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plin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algorithm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mappin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agmen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curr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mapping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rag-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accordin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paramete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compute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algo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lgo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ampl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3"/>
        </w:rPr>
        <w:t>unt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vectors.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62" w:lineRule="auto"/>
        <w:ind w:left="114" w:right="-53" w:firstLine="1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econ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sampli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olv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mplin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value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coun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vecto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sampled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θ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8"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0"/>
        </w:rPr>
        <w:t>ctor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tabs>
          <w:tab w:pos="1040" w:val="left"/>
          <w:tab w:pos="30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93.1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94.3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tabs>
          <w:tab w:pos="1040" w:val="left"/>
          <w:tab w:pos="30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87.7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89.0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tabs>
          <w:tab w:pos="1040" w:val="left"/>
          <w:tab w:pos="30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82.6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83.9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tabs>
          <w:tab w:pos="1040" w:val="left"/>
          <w:tab w:pos="30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77.3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78.6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tabs>
          <w:tab w:pos="1040" w:val="left"/>
          <w:tab w:pos="30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72.1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73.4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tabs>
          <w:tab w:pos="1040" w:val="left"/>
          <w:tab w:pos="30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67.0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68.4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tabs>
          <w:tab w:pos="1040" w:val="left"/>
          <w:tab w:pos="30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62.0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63.5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tabs>
          <w:tab w:pos="1040" w:val="left"/>
          <w:tab w:pos="30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57.0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58.5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tabs>
          <w:tab w:pos="1040" w:val="left"/>
          <w:tab w:pos="30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52.0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53.4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tabs>
          <w:tab w:pos="1040" w:val="left"/>
          <w:tab w:pos="30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46.9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48.4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1" w:lineRule="auto"/>
        <w:ind w:right="392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304.725006pt;margin-top:-2.082045pt;width:233.858pt;height:.1pt;mso-position-horizontal-relative:page;mso-position-vertical-relative:paragraph;z-index:-5137" coordorigin="6095,-42" coordsize="4677,2">
            <v:shape style="position:absolute;left:6095;top:-42;width:4677;height:2" coordorigin="6095,-42" coordsize="4677,0" path="m6095,-42l10772,-42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Accu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acies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ibility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ervals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compu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4"/>
        </w:rPr>
        <w:t>RS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4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8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edibil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vels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rang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8"/>
        </w:rPr>
        <w:t>95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8"/>
        </w:rPr>
        <w:t>%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8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794" w:space="280"/>
            <w:col w:w="48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82" w:footer="0" w:top="1040" w:bottom="280" w:left="1020" w:right="1020"/>
          <w:pgSz w:w="11920" w:h="15880"/>
        </w:sectPr>
      </w:pPr>
      <w:rPr/>
    </w:p>
    <w:p>
      <w:pPr>
        <w:spacing w:before="36" w:after="0" w:line="262" w:lineRule="auto"/>
        <w:ind w:left="11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otatio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[27]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rsion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RefSe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7"/>
        </w:rPr>
        <w:t>notation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buil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36.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UCS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hg18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uil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(UCS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7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5"/>
        </w:rPr>
        <w:t>),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respecti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Ensemb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huma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notatio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uild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62" w:lineRule="auto"/>
        <w:ind w:left="114" w:right="-5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semb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otation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filter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remov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non-cod-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locate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8"/>
        </w:rPr>
        <w:t>non-standar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romo-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e.g.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6"/>
        </w:rPr>
        <w:t>hr1_rando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hr5_h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ap1)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addition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dentifie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smal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ractio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efSe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genes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origi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locus.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378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Simulation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262" w:lineRule="auto"/>
        <w:ind w:left="11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enerativ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tatistica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add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ri-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paramete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abundances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rag-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tri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ns,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err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6" w:after="0" w:line="262" w:lineRule="auto"/>
        <w:ind w:right="5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kept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RNA-Se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i-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ompa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value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qRT-PCR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probes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guar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rrespo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cessio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cord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4"/>
        </w:rPr>
        <w:t>filteri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result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65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99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detected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UHR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HBR,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respectively.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8" w:lineRule="exact"/>
        <w:ind w:left="16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alyz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repres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tiv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iltere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qRT-PCR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62" w:lineRule="auto"/>
        <w:ind w:right="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entir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huma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RefSe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compute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mappabili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so-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nerate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ssibl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sequen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align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entir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transcrip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Bowtie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llowin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mismatches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deri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ign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rms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app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bilit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com-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puted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isoform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mappabilities.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29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Additi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material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799" w:space="276"/>
            <w:col w:w="4805"/>
          </w:cols>
        </w:sectPr>
      </w:pPr>
      <w:rPr/>
    </w:p>
    <w:p>
      <w:pPr>
        <w:spacing w:before="0" w:after="0" w:line="197" w:lineRule="exact"/>
        <w:ind w:left="114" w:right="-20"/>
        <w:jc w:val="left"/>
        <w:tabs>
          <w:tab w:pos="5120" w:val="left"/>
          <w:tab w:pos="96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04.674011pt;margin-top:9.798721pt;width:233.959pt;height:141.499pt;mso-position-horizontal-relative:page;mso-position-vertical-relative:paragraph;z-index:-5135" coordorigin="6093,196" coordsize="4679,2830">
            <v:group style="position:absolute;left:10712;top:196;width:60;height:60" coordorigin="10712,196" coordsize="60,60">
              <v:shape style="position:absolute;left:10712;top:196;width:60;height:60" coordorigin="10712,196" coordsize="60,60" path="m10712,196l10712,202,10724,202,10743,211,10758,227,10766,246,10767,256,10772,256,10769,237,10758,218,10742,204,10722,197,10712,196e" filled="t" fillcolor="#231F20" stroked="f">
                <v:path arrowok="t"/>
                <v:fill/>
              </v:shape>
            </v:group>
            <v:group style="position:absolute;left:10712;top:196;width:60;height:60" coordorigin="10712,196" coordsize="60,60">
              <v:shape style="position:absolute;left:10712;top:196;width:60;height:60" coordorigin="10712,196" coordsize="60,60" path="m10712,196l10769,237,10772,256,10767,256,10766,246,10758,227,10743,211,10724,202,10712,202e" filled="f" stroked="t" strokeweight="0pt" strokecolor="#231F20">
                <v:path arrowok="t"/>
              </v:shape>
            </v:group>
            <v:group style="position:absolute;left:10769;top:256;width:2;height:2710" coordorigin="10769,256" coordsize="2,2710">
              <v:shape style="position:absolute;left:10769;top:256;width:2;height:2710" coordorigin="10769,256" coordsize="0,2710" path="m10769,256l10769,2966e" filled="f" stroked="t" strokeweight=".327pt" strokecolor="#231F20">
                <v:path arrowok="t"/>
              </v:shape>
            </v:group>
            <v:group style="position:absolute;left:10712;top:2966;width:60;height:59" coordorigin="10712,2966" coordsize="60,59">
              <v:shape style="position:absolute;left:10712;top:2966;width:60;height:59" coordorigin="10712,2966" coordsize="60,59" path="m10772,2966l10767,2966,10766,2978,10757,2997,10741,3012,10722,3019,10712,3020,10712,3025,10731,3022,10750,3012,10763,2997,10771,2976,10772,2966e" filled="t" fillcolor="#231F20" stroked="f">
                <v:path arrowok="t"/>
                <v:fill/>
              </v:shape>
            </v:group>
            <v:group style="position:absolute;left:10712;top:2966;width:60;height:59" coordorigin="10712,2966" coordsize="60,59">
              <v:shape style="position:absolute;left:10712;top:2966;width:60;height:59" coordorigin="10712,2966" coordsize="60,59" path="m10772,2966l10731,3022,10712,3025,10712,3020,10722,3019,10741,3012,10757,2997,10766,2978,10767,2966e" filled="f" stroked="t" strokeweight="0pt" strokecolor="#231F20">
                <v:path arrowok="t"/>
              </v:shape>
            </v:group>
            <v:group style="position:absolute;left:6155;top:3023;width:4557;height:2" coordorigin="6155,3023" coordsize="4557,2">
              <v:shape style="position:absolute;left:6155;top:3023;width:4557;height:2" coordorigin="6155,3023" coordsize="4557,0" path="m6155,3023l10712,3023e" filled="f" stroked="t" strokeweight=".327pt" strokecolor="#231F20">
                <v:path arrowok="t"/>
              </v:shape>
            </v:group>
            <v:group style="position:absolute;left:6094;top:2966;width:60;height:59" coordorigin="6094,2966" coordsize="60,59">
              <v:shape style="position:absolute;left:6094;top:2966;width:60;height:59" coordorigin="6094,2966" coordsize="60,59" path="m6099,2966l6094,2966,6098,2986,6108,3004,6124,3017,6144,3025,6155,3025,6155,3020,6142,3019,6122,3010,6108,2995,6100,2975,6099,2966e" filled="t" fillcolor="#231F20" stroked="f">
                <v:path arrowok="t"/>
                <v:fill/>
              </v:shape>
            </v:group>
            <v:group style="position:absolute;left:6094;top:2966;width:60;height:59" coordorigin="6094,2966" coordsize="60,59">
              <v:shape style="position:absolute;left:6094;top:2966;width:60;height:59" coordorigin="6094,2966" coordsize="60,59" path="m6155,3025l6144,3025,6124,3017,6108,3004,6098,2986,6094,2966,6099,2966,6100,2975,6108,2995,6122,3010,6142,3019,6155,3020e" filled="f" stroked="t" strokeweight="0pt" strokecolor="#231F20">
                <v:path arrowok="t"/>
              </v:shape>
            </v:group>
            <v:group style="position:absolute;left:6097;top:256;width:2;height:2710" coordorigin="6097,256" coordsize="2,2710">
              <v:shape style="position:absolute;left:6097;top:256;width:2;height:2710" coordorigin="6097,256" coordsize="0,2710" path="m6097,256l6097,2966e" filled="f" stroked="t" strokeweight=".327pt" strokecolor="#231F20">
                <v:path arrowok="t"/>
              </v:shape>
            </v:group>
            <v:group style="position:absolute;left:6094;top:196;width:60;height:60" coordorigin="6094,196" coordsize="60,60">
              <v:shape style="position:absolute;left:6094;top:196;width:60;height:60" coordorigin="6094,196" coordsize="60,60" path="m6155,196l6102,226,6094,256,6099,256,6101,244,6109,225,6126,209,6144,202,6155,202,6155,196e" filled="t" fillcolor="#231F20" stroked="f">
                <v:path arrowok="t"/>
                <v:fill/>
              </v:shape>
            </v:group>
            <v:group style="position:absolute;left:6094;top:196;width:60;height:60" coordorigin="6094,196" coordsize="60,60">
              <v:shape style="position:absolute;left:6094;top:196;width:60;height:60" coordorigin="6094,196" coordsize="60,60" path="m6094,256l6135,199,6155,196,6155,202,6144,202,6126,209,6109,225,6101,244,6099,256e" filled="f" stroked="t" strokeweight="0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mode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arameters)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9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2"/>
        </w:rPr>
        <w:t>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informatio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</w:rPr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2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u w:val="single" w:color="231F2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</w:sectPr>
      </w:pPr>
      <w:rPr/>
    </w:p>
    <w:p>
      <w:pPr>
        <w:spacing w:before="20" w:after="0" w:line="262" w:lineRule="auto"/>
        <w:ind w:left="114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simulate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reads.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purpo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simu-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aper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first-orde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arko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mode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score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generat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qualit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strin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read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par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7"/>
        </w:rPr>
        <w:t>meter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imulatio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odel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learn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-Se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enc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chi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mous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imulation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7"/>
        </w:rPr>
        <w:t>parameter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learne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3"/>
        </w:rPr>
        <w:t>accessi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SRX0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663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consist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millio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ase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uence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8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arameter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16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68,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4"/>
        </w:rPr>
        <w:t>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sequence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sampl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[37]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huma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eads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fragmen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ributio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μ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5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5"/>
          <w:w w:val="15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ord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mode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simulations,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mouse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gener-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fragment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distribution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μ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280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5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5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9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Lastl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mRNA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9"/>
        </w:rPr>
        <w:t>oly(A)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9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tails,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appended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125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transcript.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329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2"/>
        </w:rPr>
        <w:t>MAQC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validation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3" w:after="0" w:line="262" w:lineRule="auto"/>
        <w:ind w:left="114" w:right="-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Taq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qRT-PC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6"/>
        </w:rPr>
        <w:t>easurement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ownloaded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ressio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nibu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5"/>
        </w:rPr>
        <w:t>latfo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GPL4097)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sample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1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value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passe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detectio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hreshol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probe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ssigne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</w:rPr>
        <w:t>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replicates.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[37],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was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presse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robe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asse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1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detectio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hreshold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RefSe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8"/>
        </w:rPr>
        <w:t>transcrip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accessions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liste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rec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mpa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cc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ssion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genome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7"/>
        </w:rPr>
        <w:t>n.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s-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hyperlink r:id="rId23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Addit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onal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file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1: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plots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2"/>
        </w:rPr>
        <w:t>ge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2"/>
        </w:rPr>
        <w:t>erated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8"/>
        </w:rPr>
        <w:t>rsem-plot-mode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8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6" w:after="0" w:line="249" w:lineRule="auto"/>
        <w:ind w:left="104" w:right="24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24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Addit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onal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file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2: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5"/>
        </w:rPr>
        <w:t>RNA-Seq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8"/>
        </w:rPr>
        <w:t>quantification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2"/>
        </w:rPr>
        <w:t>methods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Ensembl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9"/>
        </w:rPr>
        <w:t>reference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49" w:lineRule="auto"/>
        <w:ind w:left="104" w:right="70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25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Addit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onal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file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3: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0"/>
        </w:rPr>
        <w:t>measures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RNA-Seq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8"/>
        </w:rPr>
        <w:t>predictio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qRT-PCR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MAQC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8"/>
        </w:rPr>
        <w:t>sample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49" w:lineRule="auto"/>
        <w:ind w:left="104" w:right="17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26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Addit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onal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file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4: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Running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usage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3"/>
        </w:rPr>
        <w:t>quan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4"/>
        </w:rPr>
        <w:t>ification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2"/>
        </w:rPr>
        <w:t>methods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Ensembl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9"/>
        </w:rPr>
        <w:t>reference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49" w:lineRule="auto"/>
        <w:ind w:left="104" w:right="245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27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Addit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onal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file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5: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Accuracies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2"/>
        </w:rPr>
        <w:t>obtained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5"/>
        </w:rPr>
        <w:t>RNA-Seq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6"/>
        </w:rPr>
        <w:t>with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1"/>
        </w:rPr>
        <w:t>properties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Ensembl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9"/>
        </w:rPr>
        <w:t>reference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3"/>
        </w:rPr>
        <w:t>set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49" w:lineRule="auto"/>
        <w:ind w:left="104" w:right="90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28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Addit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onal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file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6: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1"/>
        </w:rPr>
        <w:t>modeling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1"/>
        </w:rPr>
        <w:t>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7"/>
        </w:rPr>
        <w:t>quan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7"/>
        </w:rPr>
        <w:t>ification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8"/>
        </w:rPr>
        <w:t>ference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3"/>
        </w:rPr>
        <w:t>set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49" w:lineRule="auto"/>
        <w:ind w:left="104" w:right="335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29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Addit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onal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file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7: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RSEM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68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dibility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interval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0"/>
        </w:rPr>
        <w:t>estimates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Ensembl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9"/>
        </w:rPr>
        <w:t>reference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9"/>
        </w:rPr>
        <w:t>abbreviati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9"/>
        </w:rPr>
        <w:t>ns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right="73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PE: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paire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-end;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SE: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single-end;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ML: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maxi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lik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lihood;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PME: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posterior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4"/>
        </w:rPr>
        <w:t>mean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estimate;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CI: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credibility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inter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6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al;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MPE: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median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error;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EF: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fraction;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FP: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positive;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RSPD: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6"/>
        </w:rPr>
        <w:t>Acknowledg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6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6"/>
        </w:rPr>
        <w:t>ments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7"/>
        </w:rPr>
        <w:t>Funding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right="86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9"/>
        </w:rPr>
        <w:t>Victor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9"/>
        </w:rPr>
        <w:t>Ruotti,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Stewart,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Angela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Elwell,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Jennifer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Bolin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feedback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valuable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RNA-Seq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protocols.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manusc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constructive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3"/>
        </w:rPr>
        <w:t>BL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7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partially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funded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Dr.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9"/>
        </w:rPr>
        <w:t>Thomson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49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MacArthur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Professorsh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94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Morgridge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Computation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Informatics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Biology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Medicine.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CD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partially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NIH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1R01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G005232-01A1.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15"/>
        </w:rPr>
        <w:t>det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6"/>
        </w:rPr>
        <w:t>ils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80" w:lineRule="exact"/>
        <w:ind w:right="41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Department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Computer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  <w:position w:val="0"/>
        </w:rPr>
        <w:t>Sciences,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  <w:position w:val="0"/>
        </w:rPr>
        <w:t>Univers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  <w:position w:val="0"/>
        </w:rPr>
        <w:t>ty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Wiscons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n-Madison,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  <w:position w:val="0"/>
        </w:rPr>
        <w:t>Madison,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2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  <w:position w:val="0"/>
        </w:rPr>
        <w:t>WI,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  <w:position w:val="0"/>
        </w:rPr>
        <w:t>USA.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1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Department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  <w:position w:val="0"/>
        </w:rPr>
        <w:t>Biostatist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  <w:position w:val="0"/>
        </w:rPr>
        <w:t>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  <w:position w:val="0"/>
        </w:rPr>
        <w:t>Medical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  <w:position w:val="0"/>
        </w:rPr>
        <w:t>Informatics,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University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</w:rPr>
        <w:t>Wiscons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9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</w:rPr>
        <w:t>n-Madison,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</w:rPr>
        <w:t>Madison,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WI,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USA.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w w:val="106"/>
        </w:rPr>
        <w:t>Author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6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’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9"/>
        </w:rPr>
        <w:t>contributions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right="6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3"/>
        </w:rPr>
        <w:t>BL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7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wrote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RSEM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software,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co-developed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methodology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7"/>
        </w:rPr>
        <w:t>experimen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97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7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9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tational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experiments,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helped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manuscript.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CD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co-developed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methodology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experiments,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wrote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script.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All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final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manu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cript.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Received: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Accepted: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1"/>
        </w:rPr>
        <w:t>2011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Published: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1"/>
        </w:rPr>
        <w:t>2011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802" w:space="272"/>
            <w:col w:w="48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82" w:footer="0" w:top="1040" w:bottom="280" w:left="1020" w:right="1020"/>
          <w:pgSz w:w="11920" w:h="15880"/>
        </w:sectPr>
      </w:pPr>
      <w:rPr/>
    </w:p>
    <w:p>
      <w:pPr>
        <w:spacing w:before="36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5"/>
        </w:rPr>
        <w:t>References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left="413" w:right="516" w:firstLine="-299"/>
        <w:jc w:val="left"/>
        <w:tabs>
          <w:tab w:pos="4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1.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Wang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Z,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Gerstein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Snyder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3"/>
        </w:rPr>
        <w:t> </w:t>
      </w:r>
      <w:hyperlink r:id="rId30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3"/>
          </w:rPr>
          <w:t>RNA-Seq: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3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4"/>
            <w:w w:val="83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7"/>
          </w:rPr>
          <w:t>revolutionary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97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tool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31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3"/>
          </w:rPr>
          <w:t>transcriptomics.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3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7"/>
            <w:w w:val="93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</w:rPr>
        <w:t>Nature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Reviews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Genetics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2009,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:57-63.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413" w:right="222" w:firstLine="-299"/>
        <w:jc w:val="left"/>
        <w:tabs>
          <w:tab w:pos="4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2.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Bohnert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Rätsch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G: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6"/>
        </w:rPr>
        <w:t>rQuant.web: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</w:rPr>
        <w:t>RNA-Seq-based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transcript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quantitation.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Nucleic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Acids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Research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2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6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Server: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W348-51.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49" w:lineRule="auto"/>
        <w:ind w:left="413" w:right="378" w:firstLine="-299"/>
        <w:jc w:val="both"/>
        <w:tabs>
          <w:tab w:pos="4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3.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1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Katz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Y,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Wang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ET,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Airoldi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EM,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Burge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CB: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80"/>
        </w:rPr>
        <w:t> </w:t>
      </w:r>
      <w:hyperlink r:id="rId32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0"/>
          </w:rPr>
          <w:t>Analysis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3"/>
            <w:w w:val="9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and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design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0"/>
          </w:rPr>
          <w:t>RNA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0"/>
          </w:rPr>
          <w:t> </w:t>
        </w:r>
      </w:hyperlink>
      <w:hyperlink r:id="rId33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sequencing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experiments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6"/>
          </w:rPr>
          <w:t>identifying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6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isoform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regulation.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Methods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7(12)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:1009-15.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413" w:right="185" w:firstLine="-299"/>
        <w:jc w:val="left"/>
        <w:tabs>
          <w:tab w:pos="4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4.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Nicolae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Mangul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4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ă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ndoiu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0"/>
        </w:rPr>
        <w:t>I,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Zelikovsky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A: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6"/>
        </w:rPr>
        <w:t>Estimation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splicing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isoform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frequencies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RNA-Seq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Algorithms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1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Bioinformatics,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Lecture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Notes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Computer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Science.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Edited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by: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Moulton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4"/>
        </w:rPr>
        <w:t>V,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Singh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Liverpool,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0"/>
        </w:rPr>
        <w:t>UK: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7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Springer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Berlin/Heidelberg;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2010:202-214.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413" w:right="61" w:firstLine="-299"/>
        <w:jc w:val="left"/>
        <w:tabs>
          <w:tab w:pos="4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5.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Jiang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Wong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WH: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84"/>
        </w:rPr>
        <w:t> </w:t>
      </w:r>
      <w:hyperlink r:id="rId34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4"/>
          </w:rPr>
          <w:t>Statistical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3"/>
            <w:w w:val="9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inferences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isoform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1"/>
          </w:rPr>
          <w:t>RNA-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1"/>
          </w:rPr>
          <w:t> </w:t>
        </w:r>
      </w:hyperlink>
      <w:hyperlink r:id="rId35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Seq.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Bioinformatics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2009,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25(8)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:1026-1032.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413" w:right="53" w:firstLine="-299"/>
        <w:jc w:val="left"/>
        <w:tabs>
          <w:tab w:pos="4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6.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9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Trapnell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Williams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Pertea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G,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Mortazavi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Kwan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G,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Baren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Salzberg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Wold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Pachter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5"/>
        </w:rPr>
        <w:t>L: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5"/>
        </w:rPr>
        <w:t> </w:t>
      </w:r>
      <w:hyperlink r:id="rId36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4"/>
          </w:rPr>
          <w:t>Transcript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assembly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and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quantification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37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7"/>
          </w:rPr>
          <w:t>RNA-Seq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87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reveals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unannotated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transcripts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and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isoform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switching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during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38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cell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7"/>
          </w:rPr>
          <w:t>differentiation.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7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Nature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Biotechnology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28(5)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:511-515.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413" w:right="258" w:firstLine="-299"/>
        <w:jc w:val="left"/>
        <w:tabs>
          <w:tab w:pos="4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7.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4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Ruotti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4"/>
        </w:rPr>
        <w:t>V,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Stewart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RM,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Thomson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JA,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Dewey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CN: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0"/>
          <w:w w:val="87"/>
        </w:rPr>
        <w:t> </w:t>
      </w:r>
      <w:hyperlink r:id="rId39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7"/>
          </w:rPr>
          <w:t>RNA-Seq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87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5"/>
          </w:rPr>
          <w:t>gene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5"/>
          </w:rPr>
          <w:t> </w:t>
        </w:r>
      </w:hyperlink>
      <w:hyperlink r:id="rId40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estimation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with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read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mapping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uncertainty.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Bioinformatics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4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26(4)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:493-500.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left="413" w:right="117" w:firstLine="-299"/>
        <w:jc w:val="left"/>
        <w:tabs>
          <w:tab w:pos="4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8.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Anders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2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Huber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W: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7"/>
        </w:rPr>
        <w:t> </w:t>
      </w:r>
      <w:hyperlink r:id="rId41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7"/>
          </w:rPr>
          <w:t>Differential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7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4"/>
            <w:w w:val="87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4"/>
          </w:rPr>
          <w:t>analysis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sequence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2"/>
          </w:rPr>
          <w:t>count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2"/>
          </w:rPr>
          <w:t> </w:t>
        </w:r>
      </w:hyperlink>
      <w:hyperlink r:id="rId42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data.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Genome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Biology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11(10)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:R106..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50" w:lineRule="auto"/>
        <w:ind w:left="413" w:right="149" w:firstLine="-299"/>
        <w:jc w:val="left"/>
        <w:tabs>
          <w:tab w:pos="4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9.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Robinson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McCarthy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DJ,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Smyth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9"/>
        </w:rPr>
        <w:t>GK: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9"/>
        </w:rPr>
        <w:t> </w:t>
      </w:r>
      <w:hyperlink r:id="rId43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edgeR: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Bioconductor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package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44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6"/>
          </w:rPr>
          <w:t>differential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6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4"/>
          </w:rPr>
          <w:t>analysis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digital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gene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data.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Bioinformatics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:139-40.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2" w:lineRule="exact"/>
        <w:ind w:left="11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Guttman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Garber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Levin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JZ,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Donaghey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Robinson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Adiconis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X,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7"/>
        </w:rPr>
        <w:t>L,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left="413" w:right="31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Koziol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MJ,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Gnirke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Nusbaum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Rinn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JL,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Lander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ES,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Regev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A: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1"/>
        </w:rPr>
        <w:t> </w:t>
      </w:r>
      <w:hyperlink r:id="rId45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Ab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initio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46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reconstruction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cell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6"/>
          </w:rPr>
          <w:t>type-specific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6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transcriptomes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mouse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reveals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6"/>
          </w:rPr>
          <w:t>the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6"/>
          </w:rPr>
          <w:t> </w:t>
        </w:r>
      </w:hyperlink>
      <w:hyperlink r:id="rId47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conserved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6"/>
          </w:rPr>
          <w:t>multi-exonic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6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structure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7"/>
          </w:rPr>
          <w:t>lincRNAs.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"/>
            <w:w w:val="87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Nature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Biotechnology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40" w:lineRule="auto"/>
        <w:ind w:left="4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28(5)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:503-510.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left="413" w:right="41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Robertson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G,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Schein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Chiu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Corbett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Field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Jackman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SD,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Mungall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Lee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Okada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HM,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Qian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JQ,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Griffith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Raymond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Thiessen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Cezard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9"/>
        </w:rPr>
        <w:t>Butterfield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9"/>
        </w:rPr>
        <w:t>YS,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6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5"/>
        </w:rPr>
        <w:t>Newsome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Chan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SK,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Varhol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Kamoh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Prabhu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AL,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Tam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Zhao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4"/>
        </w:rPr>
        <w:t>Y,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Moore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RA,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Hirst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Marra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MA,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Jones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SJM,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Hoodless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PA,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Birol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58"/>
        </w:rPr>
        <w:t>I: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5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58"/>
        </w:rPr>
        <w:t> </w:t>
      </w:r>
      <w:hyperlink r:id="rId48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novo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assembly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and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4"/>
          </w:rPr>
          <w:t>analysis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9"/>
          </w:rPr>
          <w:t>RNA-seq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4"/>
            <w:w w:val="89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data.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Nature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4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7(11)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:909-12.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Grabherr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MG,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Haas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BJ,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Yassour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Levin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JZ,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Thompson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Da,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Amit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0"/>
        </w:rPr>
        <w:t>I,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left="413" w:right="-46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Adiconis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X,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7"/>
        </w:rPr>
        <w:t>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Raychowdhury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Zeng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Q,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Chen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Z,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Mauceli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Hacohen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Gnirke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Rhind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Palma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F,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Birren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BW,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Nusbaum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Lindblad-Toh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3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Friedman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Regev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1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0"/>
        </w:rPr>
        <w:t>A: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70"/>
        </w:rPr>
        <w:t> </w:t>
      </w:r>
      <w:hyperlink r:id="rId49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5"/>
          </w:rPr>
          <w:t>Full-length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5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transcriptome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assembly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from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RNA-Seq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50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data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without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reference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genome.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Nature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Biotechnology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4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29(7)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:644-52.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9" w:lineRule="auto"/>
        <w:ind w:left="413" w:right="99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Nagalakshmi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U,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Wang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Z,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Waern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Raha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Gerstein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Snyder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hyperlink r:id="rId51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The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5"/>
          </w:rPr>
          <w:t>Transcriptional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5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Landscape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the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2"/>
          </w:rPr>
          <w:t>Yeast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2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Genome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Defined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0"/>
          </w:rPr>
          <w:t>RNA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0"/>
          </w:rPr>
          <w:t> </w:t>
        </w:r>
      </w:hyperlink>
      <w:hyperlink r:id="rId52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Sequencing.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Science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2008,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320(5881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:1344-1349.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413" w:right="330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Marioni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JC,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Mason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CE,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Mane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SM,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Stephens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Gilad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Y: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75"/>
        </w:rPr>
        <w:t> </w:t>
      </w:r>
      <w:hyperlink r:id="rId53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7"/>
          </w:rPr>
          <w:t>RNA-seq: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87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3"/>
          </w:rPr>
          <w:t>an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3"/>
          </w:rPr>
          <w:t> </w:t>
        </w:r>
      </w:hyperlink>
      <w:hyperlink r:id="rId54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assessment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technical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6"/>
          </w:rPr>
          <w:t>reproducibility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6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and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comparison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with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5"/>
          </w:rPr>
          <w:t>gene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5"/>
          </w:rPr>
          <w:t> </w:t>
        </w:r>
      </w:hyperlink>
      <w:hyperlink r:id="rId55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8"/>
          </w:rPr>
          <w:t>arrays.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8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88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Genome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Research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2008,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18(9)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:1509-17.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2" w:lineRule="exact"/>
        <w:ind w:left="11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Morin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Bainbridge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Fejes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Hirst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Krzywinski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Pugh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McDonald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9" w:lineRule="auto"/>
        <w:ind w:left="413" w:right="123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Varhol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Jones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Marra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M: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hyperlink r:id="rId56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4"/>
          </w:rPr>
          <w:t>Profiling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7"/>
            <w:w w:val="8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the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9"/>
          </w:rPr>
          <w:t>HeLa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4"/>
            <w:w w:val="89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S3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transcriptome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using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57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randomly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primed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5"/>
          </w:rPr>
          <w:t>cDNA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6"/>
            <w:w w:val="85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and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4"/>
          </w:rPr>
          <w:t>massively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parallel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short-read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sequencing.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BioTechniques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2008,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:81-94.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413" w:right="71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Wang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X,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Wu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Z,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Zhang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X: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66"/>
        </w:rPr>
        <w:t> </w:t>
      </w:r>
      <w:hyperlink r:id="rId58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4"/>
          </w:rPr>
          <w:t>Isoform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abundance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inference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provides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1"/>
          </w:rPr>
          <w:t>more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1"/>
          </w:rPr>
          <w:t> </w:t>
        </w:r>
      </w:hyperlink>
      <w:hyperlink r:id="rId59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accurate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estimation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gene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levels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9"/>
          </w:rPr>
          <w:t>RNA-seq.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8"/>
            <w:w w:val="89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9"/>
        </w:rPr>
        <w:t>Journal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Bioinformatics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Computational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Biology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8(Suppl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:177-92.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49" w:lineRule="auto"/>
        <w:ind w:left="413" w:right="132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Faulkner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Forrest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ARR,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Chalk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AM,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</w:rPr>
        <w:t>Schroder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Hayashizaki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4"/>
        </w:rPr>
        <w:t>Y,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Carninci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P,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Hume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DA,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Grimmond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SM: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77"/>
        </w:rPr>
        <w:t> </w:t>
      </w:r>
      <w:hyperlink r:id="rId60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77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1"/>
            <w:w w:val="77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rescue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strategy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multimapping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short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61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sequence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tags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refines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surveys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transcriptional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4"/>
          </w:rPr>
          <w:t>activity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3"/>
            <w:w w:val="9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79"/>
          </w:rPr>
          <w:t>CAGE.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79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Genomics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2008,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91(3)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:281-8.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413" w:right="254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Mortazavi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Williams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McCue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Schaeffer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Wold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6"/>
        </w:rPr>
        <w:t>B: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76"/>
        </w:rPr>
        <w:t> </w:t>
      </w:r>
      <w:hyperlink r:id="rId62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Mapping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4"/>
          </w:rPr>
          <w:t>and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4"/>
          </w:rPr>
          <w:t> </w:t>
        </w:r>
      </w:hyperlink>
      <w:hyperlink r:id="rId63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quantifying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mammalian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transcriptomes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9"/>
          </w:rPr>
          <w:t>RNA-Seq.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6"/>
            <w:w w:val="89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9"/>
        </w:rPr>
        <w:t>Nature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9"/>
        </w:rPr>
        <w:t>Methods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4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2008,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5(7)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:621-8.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Feng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W,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Jiang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T: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78"/>
        </w:rPr>
        <w:t> </w:t>
      </w:r>
      <w:hyperlink r:id="rId64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Inference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5"/>
          </w:rPr>
          <w:t>isoforms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5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from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short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sequence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reads.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6" w:after="0" w:line="240" w:lineRule="auto"/>
        <w:ind w:left="4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Journal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Computational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Biology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2011,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18(3)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:305-21.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left="413" w:right="-45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9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ş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aniuc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Zaitlen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Halperin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E: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6"/>
        </w:rPr>
        <w:t> </w:t>
      </w:r>
      <w:hyperlink r:id="rId65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Accurate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6"/>
          </w:rPr>
          <w:t>Estimation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6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4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Levels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66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Homologous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Genes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1"/>
          </w:rPr>
          <w:t>RNA-seq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91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1"/>
          </w:rPr>
          <w:t>Experiments.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1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1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Journal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Computational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Biology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2011,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18(3)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:459-68.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50" w:lineRule="auto"/>
        <w:ind w:left="413" w:right="16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Richard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Schulz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MH,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Sultan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Nürnberger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Schrinner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Balzereit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Dagand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Rasche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Lehrach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Vingron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Haas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SA,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Yaspo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ML: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2"/>
        </w:rPr>
        <w:t> </w:t>
      </w:r>
      <w:hyperlink r:id="rId67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Prediction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36" w:after="0" w:line="249" w:lineRule="auto"/>
        <w:ind w:left="299" w:right="65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hyperlink r:id="rId68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alternative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5"/>
          </w:rPr>
          <w:t>isoforms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5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from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levels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7"/>
          </w:rPr>
          <w:t>RNA-Seq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7"/>
          </w:rPr>
          <w:t> </w:t>
        </w:r>
      </w:hyperlink>
      <w:hyperlink r:id="rId69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experiments.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Nucleic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Acids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Research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38(10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92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:e112..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299" w:right="287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Taub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Lipson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3"/>
        </w:rPr>
        <w:t>TP: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allocating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ambiguous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short-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reads.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Communications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9"/>
        </w:rPr>
        <w:t>Information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Systems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10(2)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:69-82.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50" w:lineRule="auto"/>
        <w:ind w:left="300" w:right="155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Bona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F,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Ossowski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6"/>
        </w:rPr>
        <w:t>Schneeberger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Ratsch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G: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1"/>
        </w:rPr>
        <w:t> </w:t>
      </w:r>
      <w:hyperlink r:id="rId70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Optimal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spliced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71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alignments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short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sequence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reads.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Bioinformatics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2008,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24(16)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:i174-180.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2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Trapnell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Pachter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7"/>
        </w:rPr>
        <w:t>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Salzberg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0"/>
        </w:rPr>
        <w:t>SL: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70"/>
        </w:rPr>
        <w:t> </w:t>
      </w:r>
      <w:hyperlink r:id="rId72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1"/>
          </w:rPr>
          <w:t>TopHat: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3"/>
            <w:w w:val="91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discovering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splice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junctions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6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73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with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6"/>
          </w:rPr>
          <w:t>RNA-Seq.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4"/>
            <w:w w:val="86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Bioinformatics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2009,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25(9)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:1105-11.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Au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KF,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Jiang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Lin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Xing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4"/>
        </w:rPr>
        <w:t>Y,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Wong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WH: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85"/>
        </w:rPr>
        <w:t> </w:t>
      </w:r>
      <w:hyperlink r:id="rId74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Detection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splice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8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junctions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6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75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from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paired-end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9"/>
          </w:rPr>
          <w:t>RNA-seq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89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data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6"/>
          </w:rPr>
          <w:t>SpliceMap.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6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4"/>
            <w:w w:val="86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Nucleic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Acids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Research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38(14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:4570-8.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9" w:lineRule="auto"/>
        <w:ind w:left="300" w:right="117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Fujita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PA,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Rhead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Zweig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AS,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Hinrichs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AS,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Karolchik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Cline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MS,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Goldman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Barber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GP,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Clawson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Coelho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Diekhans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Dreszer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9"/>
        </w:rPr>
        <w:t>TR,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Giardine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BM,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Harte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RA,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Hillman-Jackson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Hsu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F,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Kirkup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V,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Kuhn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RM,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Learned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6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6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CH,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Meyer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LR,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Pohl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Raney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BJ,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Rosenbloom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KR,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Smith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KE,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Haussler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Kent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WJ: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UCSC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Genome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</w:rPr>
        <w:t>Browser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database: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2011.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Nucleic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9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Acids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Research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2011,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Database: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D876-82.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49" w:lineRule="auto"/>
        <w:ind w:left="300" w:right="69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Flicek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P,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Amode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MR,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Barrell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Beal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Brent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Chen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4"/>
        </w:rPr>
        <w:t>Y,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Clapham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P,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Coates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Fairley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Fitzgerald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Gordon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Hendrix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Hourlier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Johnson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Kähäri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Keefe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Keenan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Kinsella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Kokocinski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F,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Kulesha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Larsson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P,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Longden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0"/>
        </w:rPr>
        <w:t>I,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McLaren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W,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Overduin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Pritchard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Riat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HS,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Rios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Ritchie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GRS,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Ruffier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Schuster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Sobral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Spudich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Tang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9"/>
        </w:rPr>
        <w:t>YA,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Trevanion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Vandrovcova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300" w:right="45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Vilella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AJ,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White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Wilder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SP,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Zadissa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Zamora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Aken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BL,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Birney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5"/>
        </w:rPr>
        <w:t>Cunningham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3"/>
        </w:rPr>
        <w:t>F,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7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Dunham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0"/>
        </w:rPr>
        <w:t>I,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Durbin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Fernández-Suarez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XM,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Herrero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Hubbard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TJP,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Parker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Proctor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G,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Vogel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Searle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SMJ: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Ensembl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2011.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Nucleic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Acids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Research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2011,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2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6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Database: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D800-6.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8" w:lineRule="auto"/>
        <w:ind w:left="300" w:right="288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Roberts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Pimentel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Trapnell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Pachter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5"/>
        </w:rPr>
        <w:t>L: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6"/>
        </w:rPr>
        <w:t>Identification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transcripts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annotated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genomes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RNA-Seq.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Bioinformatics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9"/>
        </w:rPr>
        <w:t>first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9"/>
        </w:rPr>
        <w:t>published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21,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2011.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50" w:lineRule="auto"/>
        <w:ind w:left="300" w:right="364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5"/>
        </w:rPr>
        <w:t>Langmead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Trapnell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Pop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Salzberg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0"/>
        </w:rPr>
        <w:t>SL: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70"/>
        </w:rPr>
        <w:t> </w:t>
      </w:r>
      <w:hyperlink r:id="rId76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4"/>
          </w:rPr>
          <w:t>Ultrafast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and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memory-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77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5"/>
          </w:rPr>
          <w:t>efficient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5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alignment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short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3"/>
          </w:rPr>
          <w:t>DNA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6"/>
            <w:w w:val="83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sequences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to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the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human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1"/>
          </w:rPr>
          <w:t>genome.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1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Genome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Biology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2009,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10(3)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:R25..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2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3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7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3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7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Handsaker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Wysoker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Fennell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Ruan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Homer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Marth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G,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Abecasis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Durbin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R: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6"/>
        </w:rPr>
        <w:t> </w:t>
      </w:r>
      <w:hyperlink r:id="rId78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The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Sequence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7"/>
          </w:rPr>
          <w:t>Alignment/Map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7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format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4"/>
          </w:rPr>
          <w:t>and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6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79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7"/>
          </w:rPr>
          <w:t>SAMtools.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8"/>
            <w:w w:val="87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Bioinformatics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2009,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25(16)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:2078-9.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left="300" w:right="108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Kent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WJ,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Sugnet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CW,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Furey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TS,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Roskin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KM,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Pringle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TH,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Zahler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AM,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Haussler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2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David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56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5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56"/>
        </w:rPr>
        <w:t> </w:t>
      </w:r>
      <w:hyperlink r:id="rId80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The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Human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Genome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3"/>
          </w:rPr>
          <w:t>Browser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3"/>
            <w:w w:val="93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5"/>
          </w:rPr>
          <w:t>UCSC.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85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Genome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Research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2002,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12(6)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:996-1006.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32.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Jiang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Wong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WH: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1"/>
        </w:rPr>
        <w:t> </w:t>
      </w:r>
      <w:hyperlink r:id="rId81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Modeling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7"/>
          </w:rPr>
          <w:t>non-uniformity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7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short-read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rates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6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82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7"/>
          </w:rPr>
          <w:t>RNA-Seq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87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data.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Genome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Biology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11(5)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:R50..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Flux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Simulator.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2"/>
          <w:w w:val="91"/>
        </w:rPr>
        <w:t> </w:t>
      </w:r>
      <w:hyperlink r:id="rId83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[http://flux.sammeth.net/simulator.html].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Pruitt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KD,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Tatusova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Klimke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W,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Maglott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DR: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NCBI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6"/>
        </w:rPr>
        <w:t>Reference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Sequences: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status,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</w:rPr>
        <w:t>policy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initiatives.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Nucleic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Acids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9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Research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2009,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2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Database: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D32-6.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35.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Bustin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1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SA: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3"/>
        </w:rPr>
        <w:t> </w:t>
      </w:r>
      <w:hyperlink r:id="rId84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3"/>
          </w:rPr>
          <w:t>Why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3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6"/>
            <w:w w:val="83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the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need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7"/>
          </w:rPr>
          <w:t>qPCR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4"/>
            <w:w w:val="87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5"/>
          </w:rPr>
          <w:t>guidelines?-The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5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case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6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85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5"/>
          </w:rPr>
          <w:t>MIQE.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85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Methods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50(4)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:217-26.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left="300" w:right="104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36.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Shi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Reid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LH,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Jones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WD,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Shippy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Warrington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JA,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8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Baker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SC,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Collins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PJ,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2"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Longueville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F,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Kawasaki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ES,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8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Lee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KY,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Luo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Y,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Sun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YA,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Willey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JC,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Setterquist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RA,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Fischer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Tong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W,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Dragan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YP,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Dix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DJ,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Frueh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FW,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Goodsaid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FM,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50" w:lineRule="auto"/>
        <w:ind w:left="300" w:right="7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Herman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Jensen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7"/>
        </w:rPr>
        <w:t>RV,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Johnson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CD,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Lobenhofer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EK,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Puri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RK,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Schrf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U,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Thierry-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Mieg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Wang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Wilson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Wolber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PK,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Zhang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Amur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Bao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W,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2" w:lineRule="exact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Barbacioru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CC,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Lucas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AB,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Bertholet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4"/>
        </w:rPr>
        <w:t>V,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Boysen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Bromley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Brown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left="300" w:right="466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Brunner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Canales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Cao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XM,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Cebula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TA,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Chen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JJ,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Cheng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Chu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TM,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3"/>
        </w:rPr>
        <w:t>Chudin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Corson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Corton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JC,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Croner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LJ,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Davies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Davison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TS,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Delenstarr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G,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Deng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X,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Dorris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Eklund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8"/>
        </w:rPr>
        <w:t>AC,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7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Xh,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7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Fulmer-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300" w:right="127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Smentek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Fuscoe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JC,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Gallagher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W,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Guo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7"/>
        </w:rPr>
        <w:t>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Guo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X,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Hager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Haje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PK,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Harbottle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HC,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Harris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SC,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Hatchwell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Hauser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CA,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Hester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Hong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Hurban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P,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Jackson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SA,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Ji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Knight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CR,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8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Kuo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WP,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LeClerc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JE,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2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Levy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Li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QZ,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Liu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Liu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4"/>
        </w:rPr>
        <w:t>Y,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7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Lombardi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Ma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4"/>
        </w:rPr>
        <w:t>Y,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Magnuson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SR,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Maqsodi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300" w:right="22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McDaniel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T,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Mei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Myklebost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O,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Ning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B,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Novoradovskaya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N,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Orr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MS,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Osborn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TW,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Papallo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5"/>
        </w:rPr>
        <w:t>Patterson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T: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66"/>
        </w:rPr>
        <w:t> </w:t>
      </w:r>
      <w:hyperlink r:id="rId86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The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1"/>
          </w:rPr>
          <w:t>MicroArray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"/>
            <w:w w:val="91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1"/>
          </w:rPr>
          <w:t>Quality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2"/>
            <w:w w:val="91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Control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87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3"/>
          </w:rPr>
          <w:t>(MAQC)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83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project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shows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inter-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and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intraplatform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6"/>
          </w:rPr>
          <w:t>reproducibility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6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5"/>
          </w:rPr>
          <w:t>gene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5"/>
          </w:rPr>
          <w:t> </w:t>
        </w:r>
      </w:hyperlink>
      <w:hyperlink r:id="rId88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measurements.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Nature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Biotechnology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2006,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24(9)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:1151-61.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49" w:lineRule="auto"/>
        <w:ind w:left="300" w:right="365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Bullard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JH,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Purdom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Hansen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KD,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9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Dudoit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S: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hyperlink r:id="rId89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4"/>
          </w:rPr>
          <w:t>Evaluation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3"/>
            <w:w w:val="94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statistical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90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methods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normalization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and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6"/>
          </w:rPr>
          <w:t>differential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6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9"/>
          </w:rPr>
          <w:t>mRNA-Seq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9"/>
          </w:rPr>
          <w:t> </w:t>
        </w:r>
      </w:hyperlink>
      <w:hyperlink r:id="rId91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experiments.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BMC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Bioinformatics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3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6"/>
        </w:rPr>
        <w:t>11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9"/>
        </w:rPr>
        <w:t>:94.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300" w:right="153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38.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Roberts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A,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Trapnell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2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5"/>
        </w:rPr>
        <w:t>Donaghey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J,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7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Rinn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JL,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6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Pachter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9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5"/>
        </w:rPr>
        <w:t>L: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65"/>
        </w:rPr>
        <w:t> </w:t>
      </w:r>
      <w:hyperlink r:id="rId92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1"/>
          </w:rPr>
          <w:t>Improving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1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1"/>
            <w:w w:val="91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1"/>
          </w:rPr>
          <w:t>RNA-Seq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1"/>
          </w:rPr>
          <w:t> </w:t>
        </w:r>
      </w:hyperlink>
      <w:hyperlink r:id="rId93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estimates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correcting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fragment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bias.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Genome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Biology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2011,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1"/>
        </w:rPr>
        <w:t>12(3)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5"/>
        </w:rPr>
        <w:t>:R22..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5880"/>
          <w:pgMar w:top="560" w:bottom="280" w:left="1020" w:right="1020"/>
          <w:cols w:num="2" w:equalWidth="0">
            <w:col w:w="4792" w:space="283"/>
            <w:col w:w="48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06.566986pt;margin-top:593.914978pt;width:229.175pt;height:153.068pt;mso-position-horizontal-relative:page;mso-position-vertical-relative:page;z-index:-5133" coordorigin="6131,11878" coordsize="4584,3061">
            <v:shape style="position:absolute;left:9005;top:14505;width:1413;height:270" type="#_x0000_t75">
              <v:imagedata r:id="rId94" o:title=""/>
            </v:shape>
            <v:group style="position:absolute;left:6136;top:11883;width:4574;height:3051" coordorigin="6136,11883" coordsize="4574,3051">
              <v:shape style="position:absolute;left:6136;top:11883;width:4573;height:3051" coordorigin="6136,11883" coordsize="4573,3051" path="m10710,14820l10691,14884,10641,14925,6249,14935,6227,14932,6170,14901,6139,14844,6136,11998,6139,11975,6169,11917,6226,11886,10597,11883,10620,11886,10676,11917,10707,11974,10710,14820xe" filled="f" stroked="t" strokeweight=".5pt" strokecolor="#7B7C7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9" w:lineRule="auto"/>
        <w:ind w:left="413" w:right="5029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39.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Wang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8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ET,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5"/>
        </w:rPr>
        <w:t>Sandberg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8"/>
        </w:rPr>
        <w:t>R,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Luo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S,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Khrebtukova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0"/>
        </w:rPr>
        <w:t>I,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6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Zhang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7"/>
        </w:rPr>
        <w:t>L,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6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Mayr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C,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Kingsmore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SF,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Schroth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GP,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Burge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CB: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72"/>
        </w:rPr>
        <w:t> </w:t>
      </w:r>
      <w:hyperlink r:id="rId95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5"/>
          </w:rPr>
          <w:t>Alternative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2"/>
            <w:w w:val="95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isoform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regulation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human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tissue</w:t>
        </w:r>
      </w:hyperlink>
      <w:hyperlink r:id="rId96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transcriptomes.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Nature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8"/>
        </w:rPr>
        <w:t>2008,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456(7221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:470-6.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9" w:lineRule="auto"/>
        <w:ind w:left="413" w:right="5160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40.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Hansen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2"/>
        </w:rPr>
        <w:t>KD,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0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Brenner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SE,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Dudoit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7"/>
          <w:w w:val="8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S: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 </w:t>
      </w:r>
      <w:hyperlink r:id="rId97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3"/>
          </w:rPr>
          <w:t>Biases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3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0"/>
            <w:w w:val="83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92"/>
          </w:rPr>
          <w:t>Illumina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3"/>
            <w:w w:val="92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transcriptome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 </w:t>
        </w:r>
      </w:hyperlink>
      <w:hyperlink r:id="rId98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sequencing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caused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random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hexamer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priming.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Nucleic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Acids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Research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40" w:lineRule="auto"/>
        <w:ind w:left="4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7"/>
        </w:rPr>
        <w:t>2010,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2"/>
        </w:rPr>
        <w:t>38(12)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3"/>
        </w:rPr>
        <w:t>:e131..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9" w:lineRule="auto"/>
        <w:ind w:left="413" w:right="5111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41.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Wu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Z,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Wang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0"/>
        </w:rPr>
        <w:t>X,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Zhang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66"/>
        </w:rPr>
        <w:t>X: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66"/>
        </w:rPr>
        <w:t> </w:t>
      </w:r>
      <w:hyperlink r:id="rId99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Using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non-uniform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read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distribution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models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5"/>
          </w:rPr>
          <w:t>to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5"/>
          </w:rPr>
          <w:t> </w:t>
        </w:r>
      </w:hyperlink>
      <w:hyperlink r:id="rId100"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improve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isoform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expression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inference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0"/>
            <w:w w:val="85"/>
          </w:rPr>
          <w:t>RNA-Seq.</w:t>
        </w:r>
        <w:r>
          <w:rPr>
            <w:rFonts w:ascii="Times New Roman" w:hAnsi="Times New Roman" w:cs="Times New Roman" w:eastAsia="Times New Roman"/>
            <w:sz w:val="15"/>
            <w:szCs w:val="15"/>
            <w:color w:val="231F20"/>
            <w:spacing w:val="21"/>
            <w:w w:val="85"/>
          </w:rPr>
          <w:t> 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5"/>
        </w:rPr>
        <w:t>Bioinformatics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7"/>
          <w:w w:val="8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41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27(4)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:502-8.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50" w:lineRule="auto"/>
        <w:ind w:left="413" w:right="5330" w:firstLine="-29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56.64299pt;margin-top:31.169849pt;width:233.95801pt;height:41.429pt;mso-position-horizontal-relative:page;mso-position-vertical-relative:paragraph;z-index:-5134" coordorigin="1133,623" coordsize="4679,829">
            <v:group style="position:absolute;left:1194;top:629;width:4557;height:2" coordorigin="1194,629" coordsize="4557,2">
              <v:shape style="position:absolute;left:1194;top:629;width:4557;height:2" coordorigin="1194,629" coordsize="4557,0" path="m1194,629l5751,629e" filled="f" stroked="t" strokeweight=".61pt" strokecolor="#1F6FB2">
                <v:path arrowok="t"/>
              </v:shape>
            </v:group>
            <v:group style="position:absolute;left:5751;top:624;width:60;height:60" coordorigin="5751,624" coordsize="60,60">
              <v:shape style="position:absolute;left:5751;top:624;width:60;height:60" coordorigin="5751,624" coordsize="60,60" path="m5751,624l5751,635,5778,642,5792,655,5801,675,5801,684,5811,684,5808,665,5798,646,5781,632,5761,626,5751,624e" filled="t" fillcolor="#1F6FB2" stroked="f">
                <v:path arrowok="t"/>
                <v:fill/>
              </v:shape>
            </v:group>
            <v:group style="position:absolute;left:5751;top:624;width:60;height:60" coordorigin="5751,624" coordsize="60,60">
              <v:shape style="position:absolute;left:5751;top:624;width:60;height:60" coordorigin="5751,624" coordsize="60,60" path="m5751,624l5808,665,5811,684,5801,684,5801,675,5792,655,5778,642,5751,635e" filled="f" stroked="t" strokeweight="0pt" strokecolor="#1F6FB2">
                <v:path arrowok="t"/>
              </v:shape>
            </v:group>
            <v:group style="position:absolute;left:5806;top:684;width:2;height:708" coordorigin="5806,684" coordsize="2,708">
              <v:shape style="position:absolute;left:5806;top:684;width:2;height:708" coordorigin="5806,684" coordsize="0,708" path="m5806,684l5806,1392e" filled="f" stroked="t" strokeweight=".61pt" strokecolor="#1F6FB2">
                <v:path arrowok="t"/>
              </v:shape>
            </v:group>
            <v:group style="position:absolute;left:5751;top:1392;width:60;height:59" coordorigin="5751,1392" coordsize="60,59">
              <v:shape style="position:absolute;left:5751;top:1392;width:60;height:59" coordorigin="5751,1392" coordsize="60,59" path="m5811,1392l5801,1392,5794,1417,5780,1433,5760,1441,5751,1442,5751,1451,5769,1448,5788,1438,5803,1422,5810,1402,5811,1392e" filled="t" fillcolor="#1F6FB2" stroked="f">
                <v:path arrowok="t"/>
                <v:fill/>
              </v:shape>
            </v:group>
            <v:group style="position:absolute;left:5751;top:1392;width:60;height:59" coordorigin="5751,1392" coordsize="60,59">
              <v:shape style="position:absolute;left:5751;top:1392;width:60;height:59" coordorigin="5751,1392" coordsize="60,59" path="m5811,1392l5769,1448,5751,1451,5751,1442,5760,1441,5780,1433,5794,1417,5801,1392e" filled="f" stroked="t" strokeweight="0pt" strokecolor="#1F6FB2">
                <v:path arrowok="t"/>
              </v:shape>
            </v:group>
            <v:group style="position:absolute;left:1194;top:1446;width:4557;height:2" coordorigin="1194,1446" coordsize="4557,2">
              <v:shape style="position:absolute;left:1194;top:1446;width:4557;height:2" coordorigin="1194,1446" coordsize="4557,0" path="m1194,1446l5751,1446e" filled="f" stroked="t" strokeweight=".554pt" strokecolor="#1F6FB2">
                <v:path arrowok="t"/>
              </v:shape>
            </v:group>
            <v:group style="position:absolute;left:1134;top:1392;width:60;height:59" coordorigin="1134,1392" coordsize="60,59">
              <v:shape style="position:absolute;left:1134;top:1392;width:60;height:59" coordorigin="1134,1392" coordsize="60,59" path="m1144,1392l1134,1392,1137,1410,1147,1429,1164,1443,1184,1450,1194,1451,1194,1442,1167,1434,1152,1419,1144,1400,1144,1392e" filled="t" fillcolor="#1F6FB2" stroked="f">
                <v:path arrowok="t"/>
                <v:fill/>
              </v:shape>
            </v:group>
            <v:group style="position:absolute;left:1134;top:1392;width:60;height:59" coordorigin="1134,1392" coordsize="60,59">
              <v:shape style="position:absolute;left:1134;top:1392;width:60;height:59" coordorigin="1134,1392" coordsize="60,59" path="m1194,1451l1137,1410,1134,1392,1144,1392,1144,1400,1152,1419,1167,1434,1194,1442e" filled="f" stroked="t" strokeweight="0pt" strokecolor="#1F6FB2">
                <v:path arrowok="t"/>
              </v:shape>
            </v:group>
            <v:group style="position:absolute;left:1139;top:684;width:2;height:708" coordorigin="1139,684" coordsize="2,708">
              <v:shape style="position:absolute;left:1139;top:684;width:2;height:708" coordorigin="1139,684" coordsize="0,708" path="m1139,684l1139,1392e" filled="f" stroked="t" strokeweight=".61pt" strokecolor="#1F6FB2">
                <v:path arrowok="t"/>
              </v:shape>
            </v:group>
            <v:group style="position:absolute;left:1134;top:624;width:60;height:60" coordorigin="1134,624" coordsize="60,60">
              <v:shape style="position:absolute;left:1134;top:624;width:60;height:60" coordorigin="1134,624" coordsize="60,60" path="m1194,624l1142,654,1134,684,1144,684,1151,658,1165,643,1185,635,1194,635,1194,624e" filled="t" fillcolor="#1F6FB2" stroked="f">
                <v:path arrowok="t"/>
                <v:fill/>
              </v:shape>
            </v:group>
            <v:group style="position:absolute;left:1134;top:624;width:60;height:60" coordorigin="1134,624" coordsize="60,60">
              <v:shape style="position:absolute;left:1134;top:624;width:60;height:60" coordorigin="1134,624" coordsize="60,60" path="m1134,684l1174,627,1194,624,1194,635,1185,635,1165,643,1151,658,1144,684e" filled="f" stroked="t" strokeweight="0pt" strokecolor="#1F6FB2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42.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Liu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5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77"/>
        </w:rPr>
        <w:t>JS: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7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Collapsed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Gibbs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Sampler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4"/>
        </w:rPr>
        <w:t>Bayesian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Computations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5"/>
        </w:rPr>
        <w:t>Applications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6"/>
        </w:rPr>
        <w:t>Regulation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Problem.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90"/>
        </w:rPr>
        <w:t>Journal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Statistical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1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Association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86"/>
        </w:rPr>
        <w:t>1994,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89(427)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:958-966.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w w:val="103"/>
        </w:rPr>
        <w:t>doi:10.118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3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4"/>
        </w:rPr>
        <w:t>/1471-2105-12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4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</w:rPr>
        <w:t>323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52" w:lineRule="auto"/>
        <w:ind w:left="224" w:right="5185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as: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76"/>
        </w:rPr>
        <w:t>Li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7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Dewey: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6"/>
        </w:rPr>
        <w:t>RSEM: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8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acc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rate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</w:rPr>
        <w:t>tran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</w:rPr>
        <w:t>cript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quantifica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RNA-Seq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thout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referen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genome.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9"/>
        </w:rPr>
        <w:t>BMC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9"/>
        </w:rPr>
        <w:t>Bioinform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8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9"/>
        </w:rPr>
        <w:t>tics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:323.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62" w:lineRule="auto"/>
        <w:ind w:left="5381" w:right="43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2"/>
          <w:b/>
          <w:bCs/>
        </w:rPr>
        <w:t>Submit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3"/>
          <w:b/>
          <w:bCs/>
        </w:rPr>
        <w:t>next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3"/>
          <w:b/>
          <w:bCs/>
        </w:rPr>
        <w:t>manuscript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  <w:b/>
          <w:bCs/>
        </w:rPr>
        <w:t>BioMed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5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  <w:b/>
          <w:bCs/>
        </w:rPr>
        <w:t>Central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7"/>
          <w:b/>
          <w:bCs/>
        </w:rPr>
        <w:t>take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b/>
          <w:bCs/>
        </w:rPr>
        <w:t>full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6"/>
          <w:b/>
          <w:bCs/>
        </w:rPr>
        <w:t>advantage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3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16"/>
          <w:b/>
          <w:bCs/>
        </w:rPr>
        <w:t>of: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36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49"/>
          <w:b/>
          <w:bCs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-11"/>
          <w:w w:val="14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6"/>
          <w:b/>
          <w:bCs/>
        </w:rPr>
        <w:t>Convenient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-7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6"/>
          <w:b/>
          <w:bCs/>
        </w:rPr>
        <w:t>online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7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6"/>
          <w:b/>
          <w:bCs/>
        </w:rPr>
        <w:t>submission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98" w:after="0" w:line="240" w:lineRule="auto"/>
        <w:ind w:left="536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49"/>
          <w:b/>
          <w:bCs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-11"/>
          <w:w w:val="14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4"/>
          <w:b/>
          <w:bCs/>
        </w:rPr>
        <w:t>Tho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-2"/>
          <w:w w:val="114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4"/>
          <w:b/>
          <w:bCs/>
        </w:rPr>
        <w:t>ough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-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4"/>
          <w:b/>
          <w:bCs/>
        </w:rPr>
        <w:t>peer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-2"/>
          <w:w w:val="91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24"/>
          <w:b/>
          <w:bCs/>
        </w:rPr>
        <w:t>eview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98" w:after="0" w:line="240" w:lineRule="auto"/>
        <w:ind w:left="536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49"/>
          <w:b/>
          <w:bCs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-11"/>
          <w:w w:val="14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5"/>
          <w:b/>
          <w:bCs/>
        </w:rPr>
        <w:t>space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6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5"/>
          <w:b/>
          <w:bCs/>
        </w:rPr>
        <w:t>constraints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-6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color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5"/>
          <w:b/>
          <w:bCs/>
        </w:rPr>
        <w:t>figu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-2"/>
          <w:w w:val="115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1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5"/>
          <w:b/>
          <w:bCs/>
        </w:rPr>
        <w:t>charges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98" w:after="0" w:line="240" w:lineRule="auto"/>
        <w:ind w:left="536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49"/>
          <w:b/>
          <w:bCs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-11"/>
          <w:w w:val="14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3"/>
          <w:b/>
          <w:bCs/>
        </w:rPr>
        <w:t>Immediate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1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3"/>
          <w:b/>
          <w:bCs/>
        </w:rPr>
        <w:t>publication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7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5"/>
          <w:b/>
          <w:bCs/>
        </w:rPr>
        <w:t>acceptance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98" w:after="0" w:line="240" w:lineRule="auto"/>
        <w:ind w:left="536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49"/>
          <w:b/>
          <w:bCs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-11"/>
          <w:w w:val="14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0"/>
          <w:b/>
          <w:bCs/>
        </w:rPr>
        <w:t>Inclusion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2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1"/>
          <w:b/>
          <w:bCs/>
        </w:rPr>
        <w:t>PubMed,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1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CAS,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4"/>
          <w:b/>
          <w:bCs/>
        </w:rPr>
        <w:t>Scopus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4"/>
          <w:b/>
          <w:bCs/>
        </w:rPr>
        <w:t>Google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16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4"/>
          <w:b/>
          <w:bCs/>
        </w:rPr>
        <w:t>Scholar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98" w:after="0" w:line="240" w:lineRule="auto"/>
        <w:ind w:left="536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0"/>
          <w:w w:val="149"/>
          <w:b/>
          <w:bCs/>
        </w:rPr>
        <w:t>•</w:t>
      </w:r>
      <w:r>
        <w:rPr>
          <w:rFonts w:ascii="Times New Roman" w:hAnsi="Times New Roman" w:cs="Times New Roman" w:eastAsia="Times New Roman"/>
          <w:sz w:val="13"/>
          <w:szCs w:val="13"/>
          <w:color w:val="231F20"/>
          <w:spacing w:val="-11"/>
          <w:w w:val="149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3"/>
          <w:b/>
          <w:bCs/>
        </w:rPr>
        <w:t>Resea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-2"/>
          <w:w w:val="113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3"/>
          <w:b/>
          <w:bCs/>
        </w:rPr>
        <w:t>ch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-1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3"/>
          <w:b/>
          <w:bCs/>
        </w:rPr>
        <w:t>which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11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5"/>
          <w:b/>
          <w:bCs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-2"/>
          <w:w w:val="115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5"/>
          <w:b/>
          <w:bCs/>
        </w:rPr>
        <w:t>eely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4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5"/>
          <w:b/>
          <w:bCs/>
        </w:rPr>
        <w:t>available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-2"/>
          <w:w w:val="91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547EAC"/>
          <w:spacing w:val="0"/>
          <w:w w:val="115"/>
          <w:b/>
          <w:bCs/>
        </w:rPr>
        <w:t>edistribution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7" w:after="0" w:line="243" w:lineRule="auto"/>
        <w:ind w:left="5381" w:right="253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Submit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your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manuscript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7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7"/>
        </w:rPr>
        <w:t> </w:t>
      </w:r>
      <w:hyperlink r:id="rId101">
        <w:r>
          <w:rPr>
            <w:rFonts w:ascii="Times New Roman" w:hAnsi="Times New Roman" w:cs="Times New Roman" w:eastAsia="Times New Roman"/>
            <w:sz w:val="12"/>
            <w:szCs w:val="12"/>
            <w:color w:val="231F20"/>
            <w:spacing w:val="0"/>
            <w:w w:val="121"/>
          </w:rPr>
          <w:t>ww</w:t>
        </w:r>
        <w:r>
          <w:rPr>
            <w:rFonts w:ascii="Times New Roman" w:hAnsi="Times New Roman" w:cs="Times New Roman" w:eastAsia="Times New Roman"/>
            <w:sz w:val="12"/>
            <w:szCs w:val="12"/>
            <w:color w:val="231F20"/>
            <w:spacing w:val="-7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31F20"/>
            <w:spacing w:val="0"/>
            <w:w w:val="122"/>
          </w:rPr>
          <w:t>.biomedcentral.com/submit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sectPr>
      <w:pgMar w:header="682" w:footer="0" w:top="1040" w:bottom="280" w:left="1020" w:right="1020"/>
      <w:pgSz w:w="11920" w:h="15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Zapf Dingbats">
    <w:altName w:val="Zapf Dingbats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84929pt;margin-top:33.079006pt;width:169.382179pt;height:19.924037pt;mso-position-horizontal-relative:page;mso-position-vertical-relative:page;z-index:-5207" type="#_x0000_t202" filled="f" stroked="f">
          <v:textbox inset="0,0,0,0">
            <w:txbxContent>
              <w:p>
                <w:pPr>
                  <w:spacing w:before="0" w:after="0" w:line="179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78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22"/>
                    <w:w w:val="7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Dewey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90"/>
                  </w:rPr>
                  <w:t>BMC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11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90"/>
                  </w:rPr>
                  <w:t>Bioinformat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9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90"/>
                  </w:rPr>
                  <w:t>cs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27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2011,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9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96"/>
                  </w:rPr>
                  <w:t>:323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4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31F20"/>
                      <w:w w:val="106"/>
                    </w:rPr>
                    <w:t>http://w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31F20"/>
                      <w:spacing w:val="-2"/>
                      <w:w w:val="10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31F20"/>
                      <w:spacing w:val="0"/>
                      <w:w w:val="105"/>
                    </w:rPr>
                    <w:t>w.biomedce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31F20"/>
                      <w:spacing w:val="-2"/>
                      <w:w w:val="10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31F20"/>
                      <w:spacing w:val="0"/>
                      <w:w w:val="102"/>
                    </w:rPr>
                    <w:t>tral.com/147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31F20"/>
                      <w:spacing w:val="-2"/>
                      <w:w w:val="10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231F20"/>
                      <w:spacing w:val="0"/>
                      <w:w w:val="102"/>
                    </w:rPr>
                    <w:t>-2105/12/323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347809pt;margin-top:33.107243pt;width:49.247348pt;height:9.977500pt;mso-position-horizontal-relative:page;mso-position-vertical-relative:page;z-index:-5206" type="#_x0000_t202" filled="f" stroked="f">
          <v:textbox inset="0,0,0,0">
            <w:txbxContent>
              <w:p>
                <w:pPr>
                  <w:spacing w:before="0" w:after="0" w:line="179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2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1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iomedcentral.com/1471-2105/12/323" TargetMode="External"/><Relationship Id="rId7" Type="http://schemas.openxmlformats.org/officeDocument/2006/relationships/hyperlink" Target="mailto:cdewey@biostat.wisc.edu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creativecommons.org/licenses/by/2.0" TargetMode="External"/><Relationship Id="rId10" Type="http://schemas.openxmlformats.org/officeDocument/2006/relationships/header" Target="header1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hyperlink" Target="http://deweylab.biostat.wisc.edu/rsem" TargetMode="External"/><Relationship Id="rId21" Type="http://schemas.openxmlformats.org/officeDocument/2006/relationships/hyperlink" Target="http://deweylab.biostat.wisc.edu/rsem" TargetMode="External"/><Relationship Id="rId22" Type="http://schemas.openxmlformats.org/officeDocument/2006/relationships/image" Target="media/image12.png"/><Relationship Id="rId23" Type="http://schemas.openxmlformats.org/officeDocument/2006/relationships/hyperlink" Target="http://www.biomedcentral.com/content/supplementary/1471-2105-12-323-S1.PDF" TargetMode="External"/><Relationship Id="rId24" Type="http://schemas.openxmlformats.org/officeDocument/2006/relationships/hyperlink" Target="http://www.biomedcentral.com/content/supplementary/1471-2105-12-323-S2.PDF" TargetMode="External"/><Relationship Id="rId25" Type="http://schemas.openxmlformats.org/officeDocument/2006/relationships/hyperlink" Target="http://www.biomedcentral.com/content/supplementary/1471-2105-12-323-S3.PDF" TargetMode="External"/><Relationship Id="rId26" Type="http://schemas.openxmlformats.org/officeDocument/2006/relationships/hyperlink" Target="http://www.biomedcentral.com/content/supplementary/1471-2105-12-323-S4.PDF" TargetMode="External"/><Relationship Id="rId27" Type="http://schemas.openxmlformats.org/officeDocument/2006/relationships/hyperlink" Target="http://www.biomedcentral.com/content/supplementary/1471-2105-12-323-S5.PDF" TargetMode="External"/><Relationship Id="rId28" Type="http://schemas.openxmlformats.org/officeDocument/2006/relationships/hyperlink" Target="http://www.biomedcentral.com/content/supplementary/1471-2105-12-323-S6.PDF" TargetMode="External"/><Relationship Id="rId29" Type="http://schemas.openxmlformats.org/officeDocument/2006/relationships/hyperlink" Target="http://www.biomedcentral.com/content/supplementary/1471-2105-12-323-S7.PDF" TargetMode="External"/><Relationship Id="rId30" Type="http://schemas.openxmlformats.org/officeDocument/2006/relationships/hyperlink" Target="http://www.ncbi.nlm.nih.gov/pubmed/19015660?dopt=Abstract" TargetMode="External"/><Relationship Id="rId31" Type="http://schemas.openxmlformats.org/officeDocument/2006/relationships/hyperlink" Target="http://www.ncbi.nlm.nih.gov/pubmed/19015660?dopt=Abstract" TargetMode="External"/><Relationship Id="rId32" Type="http://schemas.openxmlformats.org/officeDocument/2006/relationships/hyperlink" Target="http://www.ncbi.nlm.nih.gov/pubmed/21057496?dopt=Abstract" TargetMode="External"/><Relationship Id="rId33" Type="http://schemas.openxmlformats.org/officeDocument/2006/relationships/hyperlink" Target="http://www.ncbi.nlm.nih.gov/pubmed/21057496?dopt=Abstract" TargetMode="External"/><Relationship Id="rId34" Type="http://schemas.openxmlformats.org/officeDocument/2006/relationships/hyperlink" Target="http://www.ncbi.nlm.nih.gov/pubmed/19244387?dopt=Abstract" TargetMode="External"/><Relationship Id="rId35" Type="http://schemas.openxmlformats.org/officeDocument/2006/relationships/hyperlink" Target="http://www.ncbi.nlm.nih.gov/pubmed/19244387?dopt=Abstract" TargetMode="External"/><Relationship Id="rId36" Type="http://schemas.openxmlformats.org/officeDocument/2006/relationships/hyperlink" Target="http://www.ncbi.nlm.nih.gov/pubmed/20436464?dopt=Abstract" TargetMode="External"/><Relationship Id="rId37" Type="http://schemas.openxmlformats.org/officeDocument/2006/relationships/hyperlink" Target="http://www.ncbi.nlm.nih.gov/pubmed/20436464?dopt=Abstract" TargetMode="External"/><Relationship Id="rId38" Type="http://schemas.openxmlformats.org/officeDocument/2006/relationships/hyperlink" Target="http://www.ncbi.nlm.nih.gov/pubmed/20436464?dopt=Abstract" TargetMode="External"/><Relationship Id="rId39" Type="http://schemas.openxmlformats.org/officeDocument/2006/relationships/hyperlink" Target="http://www.ncbi.nlm.nih.gov/pubmed/20022975?dopt=Abstract" TargetMode="External"/><Relationship Id="rId40" Type="http://schemas.openxmlformats.org/officeDocument/2006/relationships/hyperlink" Target="http://www.ncbi.nlm.nih.gov/pubmed/20022975?dopt=Abstract" TargetMode="External"/><Relationship Id="rId41" Type="http://schemas.openxmlformats.org/officeDocument/2006/relationships/hyperlink" Target="http://www.ncbi.nlm.nih.gov/pubmed/20979621?dopt=Abstract" TargetMode="External"/><Relationship Id="rId42" Type="http://schemas.openxmlformats.org/officeDocument/2006/relationships/hyperlink" Target="http://www.ncbi.nlm.nih.gov/pubmed/20979621?dopt=Abstract" TargetMode="External"/><Relationship Id="rId43" Type="http://schemas.openxmlformats.org/officeDocument/2006/relationships/hyperlink" Target="http://www.ncbi.nlm.nih.gov/pubmed/19910308?dopt=Abstract" TargetMode="External"/><Relationship Id="rId44" Type="http://schemas.openxmlformats.org/officeDocument/2006/relationships/hyperlink" Target="http://www.ncbi.nlm.nih.gov/pubmed/19910308?dopt=Abstract" TargetMode="External"/><Relationship Id="rId45" Type="http://schemas.openxmlformats.org/officeDocument/2006/relationships/hyperlink" Target="http://www.ncbi.nlm.nih.gov/pubmed/20436462?dopt=Abstract" TargetMode="External"/><Relationship Id="rId46" Type="http://schemas.openxmlformats.org/officeDocument/2006/relationships/hyperlink" Target="http://www.ncbi.nlm.nih.gov/pubmed/20436462?dopt=Abstract" TargetMode="External"/><Relationship Id="rId47" Type="http://schemas.openxmlformats.org/officeDocument/2006/relationships/hyperlink" Target="http://www.ncbi.nlm.nih.gov/pubmed/20436462?dopt=Abstract" TargetMode="External"/><Relationship Id="rId48" Type="http://schemas.openxmlformats.org/officeDocument/2006/relationships/hyperlink" Target="http://www.ncbi.nlm.nih.gov/pubmed/20935650?dopt=Abstract" TargetMode="External"/><Relationship Id="rId49" Type="http://schemas.openxmlformats.org/officeDocument/2006/relationships/hyperlink" Target="http://www.ncbi.nlm.nih.gov/pubmed/21572440?dopt=Abstract" TargetMode="External"/><Relationship Id="rId50" Type="http://schemas.openxmlformats.org/officeDocument/2006/relationships/hyperlink" Target="http://www.ncbi.nlm.nih.gov/pubmed/21572440?dopt=Abstract" TargetMode="External"/><Relationship Id="rId51" Type="http://schemas.openxmlformats.org/officeDocument/2006/relationships/hyperlink" Target="http://www.ncbi.nlm.nih.gov/pubmed/18451266?dopt=Abstract" TargetMode="External"/><Relationship Id="rId52" Type="http://schemas.openxmlformats.org/officeDocument/2006/relationships/hyperlink" Target="http://www.ncbi.nlm.nih.gov/pubmed/18451266?dopt=Abstract" TargetMode="External"/><Relationship Id="rId53" Type="http://schemas.openxmlformats.org/officeDocument/2006/relationships/hyperlink" Target="http://www.ncbi.nlm.nih.gov/pubmed/18550803?dopt=Abstract" TargetMode="External"/><Relationship Id="rId54" Type="http://schemas.openxmlformats.org/officeDocument/2006/relationships/hyperlink" Target="http://www.ncbi.nlm.nih.gov/pubmed/18550803?dopt=Abstract" TargetMode="External"/><Relationship Id="rId55" Type="http://schemas.openxmlformats.org/officeDocument/2006/relationships/hyperlink" Target="http://www.ncbi.nlm.nih.gov/pubmed/18550803?dopt=Abstract" TargetMode="External"/><Relationship Id="rId56" Type="http://schemas.openxmlformats.org/officeDocument/2006/relationships/hyperlink" Target="http://www.ncbi.nlm.nih.gov/pubmed/18611170?dopt=Abstract" TargetMode="External"/><Relationship Id="rId57" Type="http://schemas.openxmlformats.org/officeDocument/2006/relationships/hyperlink" Target="http://www.ncbi.nlm.nih.gov/pubmed/18611170?dopt=Abstract" TargetMode="External"/><Relationship Id="rId58" Type="http://schemas.openxmlformats.org/officeDocument/2006/relationships/hyperlink" Target="http://www.ncbi.nlm.nih.gov/pubmed/21155027?dopt=Abstract" TargetMode="External"/><Relationship Id="rId59" Type="http://schemas.openxmlformats.org/officeDocument/2006/relationships/hyperlink" Target="http://www.ncbi.nlm.nih.gov/pubmed/21155027?dopt=Abstract" TargetMode="External"/><Relationship Id="rId60" Type="http://schemas.openxmlformats.org/officeDocument/2006/relationships/hyperlink" Target="http://www.ncbi.nlm.nih.gov/pubmed/18178374?dopt=Abstract" TargetMode="External"/><Relationship Id="rId61" Type="http://schemas.openxmlformats.org/officeDocument/2006/relationships/hyperlink" Target="http://www.ncbi.nlm.nih.gov/pubmed/18178374?dopt=Abstract" TargetMode="External"/><Relationship Id="rId62" Type="http://schemas.openxmlformats.org/officeDocument/2006/relationships/hyperlink" Target="http://www.ncbi.nlm.nih.gov/pubmed/18516045?dopt=Abstract" TargetMode="External"/><Relationship Id="rId63" Type="http://schemas.openxmlformats.org/officeDocument/2006/relationships/hyperlink" Target="http://www.ncbi.nlm.nih.gov/pubmed/18516045?dopt=Abstract" TargetMode="External"/><Relationship Id="rId64" Type="http://schemas.openxmlformats.org/officeDocument/2006/relationships/hyperlink" Target="http://www.ncbi.nlm.nih.gov/pubmed/21385036?dopt=Abstract" TargetMode="External"/><Relationship Id="rId65" Type="http://schemas.openxmlformats.org/officeDocument/2006/relationships/hyperlink" Target="http://www.ncbi.nlm.nih.gov/pubmed/21385047?dopt=Abstract" TargetMode="External"/><Relationship Id="rId66" Type="http://schemas.openxmlformats.org/officeDocument/2006/relationships/hyperlink" Target="http://www.ncbi.nlm.nih.gov/pubmed/21385047?dopt=Abstract" TargetMode="External"/><Relationship Id="rId67" Type="http://schemas.openxmlformats.org/officeDocument/2006/relationships/hyperlink" Target="http://www.ncbi.nlm.nih.gov/pubmed/20150413?dopt=Abstract" TargetMode="External"/><Relationship Id="rId68" Type="http://schemas.openxmlformats.org/officeDocument/2006/relationships/hyperlink" Target="http://www.ncbi.nlm.nih.gov/pubmed/20150413?dopt=Abstract" TargetMode="External"/><Relationship Id="rId69" Type="http://schemas.openxmlformats.org/officeDocument/2006/relationships/hyperlink" Target="http://www.ncbi.nlm.nih.gov/pubmed/20150413?dopt=Abstract" TargetMode="External"/><Relationship Id="rId70" Type="http://schemas.openxmlformats.org/officeDocument/2006/relationships/hyperlink" Target="http://www.ncbi.nlm.nih.gov/pubmed/18689821?dopt=Abstract" TargetMode="External"/><Relationship Id="rId71" Type="http://schemas.openxmlformats.org/officeDocument/2006/relationships/hyperlink" Target="http://www.ncbi.nlm.nih.gov/pubmed/18689821?dopt=Abstract" TargetMode="External"/><Relationship Id="rId72" Type="http://schemas.openxmlformats.org/officeDocument/2006/relationships/hyperlink" Target="http://www.ncbi.nlm.nih.gov/pubmed/19289445?dopt=Abstract" TargetMode="External"/><Relationship Id="rId73" Type="http://schemas.openxmlformats.org/officeDocument/2006/relationships/hyperlink" Target="http://www.ncbi.nlm.nih.gov/pubmed/19289445?dopt=Abstract" TargetMode="External"/><Relationship Id="rId74" Type="http://schemas.openxmlformats.org/officeDocument/2006/relationships/hyperlink" Target="http://www.ncbi.nlm.nih.gov/pubmed/20371516?dopt=Abstract" TargetMode="External"/><Relationship Id="rId75" Type="http://schemas.openxmlformats.org/officeDocument/2006/relationships/hyperlink" Target="http://www.ncbi.nlm.nih.gov/pubmed/20371516?dopt=Abstract" TargetMode="External"/><Relationship Id="rId76" Type="http://schemas.openxmlformats.org/officeDocument/2006/relationships/hyperlink" Target="http://www.ncbi.nlm.nih.gov/pubmed/19261174?dopt=Abstract" TargetMode="External"/><Relationship Id="rId77" Type="http://schemas.openxmlformats.org/officeDocument/2006/relationships/hyperlink" Target="http://www.ncbi.nlm.nih.gov/pubmed/19261174?dopt=Abstract" TargetMode="External"/><Relationship Id="rId78" Type="http://schemas.openxmlformats.org/officeDocument/2006/relationships/hyperlink" Target="http://www.ncbi.nlm.nih.gov/pubmed/19505943?dopt=Abstract" TargetMode="External"/><Relationship Id="rId79" Type="http://schemas.openxmlformats.org/officeDocument/2006/relationships/hyperlink" Target="http://www.ncbi.nlm.nih.gov/pubmed/19505943?dopt=Abstract" TargetMode="External"/><Relationship Id="rId80" Type="http://schemas.openxmlformats.org/officeDocument/2006/relationships/hyperlink" Target="http://www.ncbi.nlm.nih.gov/pubmed/12045153?dopt=Abstract" TargetMode="External"/><Relationship Id="rId81" Type="http://schemas.openxmlformats.org/officeDocument/2006/relationships/hyperlink" Target="http://www.ncbi.nlm.nih.gov/pubmed/20459815?dopt=Abstract" TargetMode="External"/><Relationship Id="rId82" Type="http://schemas.openxmlformats.org/officeDocument/2006/relationships/hyperlink" Target="http://www.ncbi.nlm.nih.gov/pubmed/20459815?dopt=Abstract" TargetMode="External"/><Relationship Id="rId83" Type="http://schemas.openxmlformats.org/officeDocument/2006/relationships/hyperlink" Target="http://flux.sammeth.net/simulator.html" TargetMode="External"/><Relationship Id="rId84" Type="http://schemas.openxmlformats.org/officeDocument/2006/relationships/hyperlink" Target="http://www.ncbi.nlm.nih.gov/pubmed/20025972?dopt=Abstract" TargetMode="External"/><Relationship Id="rId85" Type="http://schemas.openxmlformats.org/officeDocument/2006/relationships/hyperlink" Target="http://www.ncbi.nlm.nih.gov/pubmed/20025972?dopt=Abstract" TargetMode="External"/><Relationship Id="rId86" Type="http://schemas.openxmlformats.org/officeDocument/2006/relationships/hyperlink" Target="http://www.ncbi.nlm.nih.gov/pubmed/16964229?dopt=Abstract" TargetMode="External"/><Relationship Id="rId87" Type="http://schemas.openxmlformats.org/officeDocument/2006/relationships/hyperlink" Target="http://www.ncbi.nlm.nih.gov/pubmed/16964229?dopt=Abstract" TargetMode="External"/><Relationship Id="rId88" Type="http://schemas.openxmlformats.org/officeDocument/2006/relationships/hyperlink" Target="http://www.ncbi.nlm.nih.gov/pubmed/16964229?dopt=Abstract" TargetMode="External"/><Relationship Id="rId89" Type="http://schemas.openxmlformats.org/officeDocument/2006/relationships/hyperlink" Target="http://www.ncbi.nlm.nih.gov/pubmed/20167110?dopt=Abstract" TargetMode="External"/><Relationship Id="rId90" Type="http://schemas.openxmlformats.org/officeDocument/2006/relationships/hyperlink" Target="http://www.ncbi.nlm.nih.gov/pubmed/20167110?dopt=Abstract" TargetMode="External"/><Relationship Id="rId91" Type="http://schemas.openxmlformats.org/officeDocument/2006/relationships/hyperlink" Target="http://www.ncbi.nlm.nih.gov/pubmed/20167110?dopt=Abstract" TargetMode="External"/><Relationship Id="rId92" Type="http://schemas.openxmlformats.org/officeDocument/2006/relationships/hyperlink" Target="http://www.ncbi.nlm.nih.gov/pubmed/21410973?dopt=Abstract" TargetMode="External"/><Relationship Id="rId93" Type="http://schemas.openxmlformats.org/officeDocument/2006/relationships/hyperlink" Target="http://www.ncbi.nlm.nih.gov/pubmed/21410973?dopt=Abstract" TargetMode="External"/><Relationship Id="rId94" Type="http://schemas.openxmlformats.org/officeDocument/2006/relationships/image" Target="media/image13.png"/><Relationship Id="rId95" Type="http://schemas.openxmlformats.org/officeDocument/2006/relationships/hyperlink" Target="http://www.ncbi.nlm.nih.gov/pubmed/18978772?dopt=Abstract" TargetMode="External"/><Relationship Id="rId96" Type="http://schemas.openxmlformats.org/officeDocument/2006/relationships/hyperlink" Target="http://www.ncbi.nlm.nih.gov/pubmed/18978772?dopt=Abstract" TargetMode="External"/><Relationship Id="rId97" Type="http://schemas.openxmlformats.org/officeDocument/2006/relationships/hyperlink" Target="http://www.ncbi.nlm.nih.gov/pubmed/20395217?dopt=Abstract" TargetMode="External"/><Relationship Id="rId98" Type="http://schemas.openxmlformats.org/officeDocument/2006/relationships/hyperlink" Target="http://www.ncbi.nlm.nih.gov/pubmed/20395217?dopt=Abstract" TargetMode="External"/><Relationship Id="rId99" Type="http://schemas.openxmlformats.org/officeDocument/2006/relationships/hyperlink" Target="http://www.ncbi.nlm.nih.gov/pubmed/21169371?dopt=Abstract" TargetMode="External"/><Relationship Id="rId100" Type="http://schemas.openxmlformats.org/officeDocument/2006/relationships/hyperlink" Target="http://www.ncbi.nlm.nih.gov/pubmed/21169371?dopt=Abstract" TargetMode="External"/><Relationship Id="rId101" Type="http://schemas.openxmlformats.org/officeDocument/2006/relationships/hyperlink" Target="http://www.biomedcentral.com/subm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biomedcentral.com/1471-2105/12/323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2014-06-02T14:54:16Z</dcterms:created>
  <dcterms:modified xsi:type="dcterms:W3CDTF">2014-06-02T14:54:16Z</dcterms:modified>
</cp:coreProperties>
</file>